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D74021" w:rsidTr="00F40797">
        <w:trPr>
          <w:trHeight w:val="2155"/>
        </w:trPr>
        <w:tc>
          <w:tcPr>
            <w:tcW w:w="8644" w:type="dxa"/>
          </w:tcPr>
          <w:p w:rsidR="00675338" w:rsidRPr="00D74021" w:rsidRDefault="00675338" w:rsidP="00F345BD"/>
        </w:tc>
      </w:tr>
    </w:tbl>
    <w:p w:rsidR="001A6211" w:rsidRDefault="00D74021" w:rsidP="00D74021">
      <w:pPr>
        <w:pStyle w:val="Rubrik1"/>
        <w:jc w:val="center"/>
      </w:pPr>
      <w:r>
        <w:t>Mall vid samtal med den</w:t>
      </w:r>
      <w:r w:rsidR="00353813">
        <w:t>/de</w:t>
      </w:r>
      <w:r>
        <w:t xml:space="preserve"> </w:t>
      </w:r>
      <w:r w:rsidR="00353813">
        <w:t>utsatta</w:t>
      </w:r>
    </w:p>
    <w:p w:rsidR="00D74021" w:rsidRDefault="00D74021" w:rsidP="00D74021"/>
    <w:p w:rsidR="00D74021" w:rsidRPr="00D74021" w:rsidRDefault="00D74021" w:rsidP="00D74021"/>
    <w:p w:rsidR="00D74021" w:rsidRDefault="00D74021" w:rsidP="00D74021">
      <w:pPr>
        <w:pStyle w:val="Liststycke"/>
        <w:numPr>
          <w:ilvl w:val="0"/>
          <w:numId w:val="1"/>
        </w:numPr>
      </w:pPr>
      <w:bookmarkStart w:id="0" w:name="Start"/>
      <w:bookmarkEnd w:id="0"/>
      <w:r>
        <w:t xml:space="preserve">Vem har utfört den handling/de handlingar du anser </w:t>
      </w:r>
      <w:r w:rsidR="00697791">
        <w:t>diskriminerande/</w:t>
      </w:r>
      <w:r>
        <w:t>kränkande</w:t>
      </w:r>
      <w:r w:rsidR="00697791">
        <w:t>/trakasserande</w:t>
      </w:r>
      <w:r>
        <w:t>?</w:t>
      </w:r>
    </w:p>
    <w:p w:rsidR="00D74021" w:rsidRDefault="00D74021" w:rsidP="00D74021"/>
    <w:p w:rsidR="00D74021" w:rsidRDefault="00D74021" w:rsidP="00D74021"/>
    <w:p w:rsidR="00D74021" w:rsidRDefault="00D74021" w:rsidP="00D74021"/>
    <w:p w:rsidR="00D74021" w:rsidRDefault="00D74021" w:rsidP="00D74021"/>
    <w:p w:rsidR="00D74021" w:rsidRDefault="00D74021" w:rsidP="00D74021">
      <w:pPr>
        <w:pStyle w:val="Liststycke"/>
        <w:numPr>
          <w:ilvl w:val="0"/>
          <w:numId w:val="1"/>
        </w:numPr>
      </w:pPr>
      <w:r>
        <w:t xml:space="preserve">Vad har hänt? Beskriv händelsen/händelserna så noga du kan. Ange också här om </w:t>
      </w:r>
      <w:r w:rsidR="00697791">
        <w:t>diskrimineringen/</w:t>
      </w:r>
      <w:r>
        <w:t>kränkningarna</w:t>
      </w:r>
      <w:r w:rsidR="00697791">
        <w:t>/tr</w:t>
      </w:r>
      <w:r w:rsidR="0081640E">
        <w:t>a</w:t>
      </w:r>
      <w:r w:rsidR="00697791">
        <w:t>ka</w:t>
      </w:r>
      <w:bookmarkStart w:id="1" w:name="_GoBack"/>
      <w:bookmarkEnd w:id="1"/>
      <w:r w:rsidR="00697791">
        <w:t>sserierna</w:t>
      </w:r>
      <w:r>
        <w:t xml:space="preserve"> har skett vid upprepade tillfällen eller vid ett tillfälle. </w:t>
      </w:r>
    </w:p>
    <w:p w:rsidR="00D74021" w:rsidRDefault="00D74021" w:rsidP="00D74021"/>
    <w:p w:rsidR="00D74021" w:rsidRDefault="00D74021" w:rsidP="00D74021"/>
    <w:p w:rsidR="00D74021" w:rsidRDefault="00D74021" w:rsidP="00D74021"/>
    <w:p w:rsidR="00D74021" w:rsidRDefault="00D74021" w:rsidP="00D74021"/>
    <w:p w:rsidR="00D74021" w:rsidRDefault="00D74021" w:rsidP="00D74021">
      <w:pPr>
        <w:pStyle w:val="Liststycke"/>
        <w:numPr>
          <w:ilvl w:val="0"/>
          <w:numId w:val="1"/>
        </w:numPr>
      </w:pPr>
      <w:r>
        <w:t>När och var hände detta? Var någon annan närvarande när det hände?</w:t>
      </w:r>
    </w:p>
    <w:p w:rsidR="00D74021" w:rsidRDefault="00D74021" w:rsidP="00D74021">
      <w:pPr>
        <w:pStyle w:val="Liststycke"/>
      </w:pPr>
    </w:p>
    <w:p w:rsidR="00D74021" w:rsidRDefault="00D74021" w:rsidP="00D74021">
      <w:pPr>
        <w:pStyle w:val="Liststycke"/>
      </w:pPr>
    </w:p>
    <w:p w:rsidR="00D74021" w:rsidRDefault="00D74021" w:rsidP="00D74021">
      <w:pPr>
        <w:pStyle w:val="Liststycke"/>
      </w:pPr>
    </w:p>
    <w:p w:rsidR="00D74021" w:rsidRDefault="00D74021" w:rsidP="00D74021"/>
    <w:p w:rsidR="00D74021" w:rsidRDefault="00D74021" w:rsidP="00D74021"/>
    <w:p w:rsidR="00D74021" w:rsidRDefault="00697791" w:rsidP="00D74021">
      <w:pPr>
        <w:pStyle w:val="Liststycke"/>
        <w:numPr>
          <w:ilvl w:val="0"/>
          <w:numId w:val="1"/>
        </w:numPr>
      </w:pPr>
      <w:r>
        <w:t>Har handlingarna</w:t>
      </w:r>
      <w:r w:rsidR="00D74021">
        <w:t xml:space="preserve"> upphört?</w:t>
      </w:r>
    </w:p>
    <w:p w:rsidR="00D74021" w:rsidRDefault="00D74021" w:rsidP="00D74021"/>
    <w:p w:rsidR="00D74021" w:rsidRDefault="00D74021" w:rsidP="00D74021"/>
    <w:p w:rsidR="00D74021" w:rsidRDefault="00D74021" w:rsidP="00D74021"/>
    <w:p w:rsidR="00D74021" w:rsidRDefault="00D74021" w:rsidP="00D74021"/>
    <w:p w:rsidR="00D74021" w:rsidRDefault="00D74021" w:rsidP="00D74021"/>
    <w:p w:rsidR="00D74021" w:rsidRDefault="00D74021" w:rsidP="00D74021"/>
    <w:p w:rsidR="00D74021" w:rsidRDefault="00D74021" w:rsidP="00D74021">
      <w:pPr>
        <w:pStyle w:val="Liststycke"/>
        <w:numPr>
          <w:ilvl w:val="0"/>
          <w:numId w:val="1"/>
        </w:numPr>
      </w:pPr>
      <w:r>
        <w:t xml:space="preserve">Namn och övriga kontaktuppgifter </w:t>
      </w:r>
    </w:p>
    <w:p w:rsidR="00640BBD" w:rsidRPr="00D74021" w:rsidRDefault="00640BBD" w:rsidP="00F345BD"/>
    <w:p w:rsidR="00843F47" w:rsidRPr="00D74021" w:rsidRDefault="00843F47" w:rsidP="00650214">
      <w:bookmarkStart w:id="2" w:name="_TempPage"/>
      <w:bookmarkEnd w:id="2"/>
    </w:p>
    <w:sectPr w:rsidR="00843F47" w:rsidRPr="00D74021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21" w:rsidRDefault="00D74021">
      <w:r>
        <w:separator/>
      </w:r>
    </w:p>
  </w:endnote>
  <w:endnote w:type="continuationSeparator" w:id="0">
    <w:p w:rsidR="00D74021" w:rsidRDefault="00D7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4" w:name="Verksamhet"/>
    <w:bookmarkEnd w:id="4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D74021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D74021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D74021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D74021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D74021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D74021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D74021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D74021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21" w:rsidRDefault="00D74021">
      <w:r>
        <w:separator/>
      </w:r>
    </w:p>
  </w:footnote>
  <w:footnote w:type="continuationSeparator" w:id="0">
    <w:p w:rsidR="00D74021" w:rsidRDefault="00D7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9D06AF" w:rsidRDefault="00D74021" w:rsidP="009D06AF">
    <w:pPr>
      <w:pStyle w:val="Sidhuvud"/>
      <w:rPr>
        <w:sz w:val="18"/>
        <w:szCs w:val="18"/>
      </w:rPr>
    </w:pPr>
    <w:r w:rsidRPr="00D74021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81640E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81640E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3F70FC" w:rsidRDefault="00D74021" w:rsidP="00804A71">
    <w:pPr>
      <w:pStyle w:val="Sidhuvud"/>
      <w:rPr>
        <w:sz w:val="18"/>
        <w:szCs w:val="18"/>
      </w:rPr>
    </w:pPr>
    <w:r w:rsidRPr="00D74021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81640E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81640E">
      <w:rPr>
        <w:noProof/>
        <w:sz w:val="18"/>
        <w:szCs w:val="18"/>
      </w:rPr>
      <w:t>2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nr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A9A"/>
    <w:multiLevelType w:val="hybridMultilevel"/>
    <w:tmpl w:val="F17E2A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Black"/>
  </w:docVars>
  <w:rsids>
    <w:rsidRoot w:val="00D74021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3813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97791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1640E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021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2B549F"/>
  <w15:docId w15:val="{4B4C25C6-3BF2-4F92-B6F5-925CD8B5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qFormat/>
    <w:rsid w:val="00D740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12F2-3F3A-4872-8D77-5C71E63B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0</TotalTime>
  <Pages>2</Pages>
  <Words>62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Zweigbergk Vanessa</dc:creator>
  <cp:keywords/>
  <cp:lastModifiedBy>Olander Jahnsson Anna-Maria</cp:lastModifiedBy>
  <cp:revision>3</cp:revision>
  <cp:lastPrinted>2011-01-21T09:33:00Z</cp:lastPrinted>
  <dcterms:created xsi:type="dcterms:W3CDTF">2017-12-15T09:17:00Z</dcterms:created>
  <dcterms:modified xsi:type="dcterms:W3CDTF">2017-12-15T09:18:00Z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