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12" w:rsidRDefault="00AE5812" w:rsidP="00BB39F6">
      <w:pPr>
        <w:pStyle w:val="Rubrik1"/>
      </w:pPr>
    </w:p>
    <w:p w:rsidR="001A6211" w:rsidRDefault="00AE5812" w:rsidP="00AE5812">
      <w:pPr>
        <w:pStyle w:val="Rubrik1"/>
        <w:jc w:val="center"/>
      </w:pPr>
      <w:r>
        <w:t>Mall samtal med den utpekade</w:t>
      </w:r>
    </w:p>
    <w:p w:rsidR="00AE5812" w:rsidRDefault="00AE5812" w:rsidP="00AE5812"/>
    <w:p w:rsidR="00AE5812" w:rsidRPr="00AE5812" w:rsidRDefault="00AE5812" w:rsidP="00AE5812"/>
    <w:p w:rsidR="004D3061" w:rsidRDefault="004D3061" w:rsidP="00F345BD">
      <w:bookmarkStart w:id="0" w:name="Start"/>
      <w:bookmarkEnd w:id="0"/>
    </w:p>
    <w:p w:rsidR="00AE5812" w:rsidRDefault="00AE5812" w:rsidP="00AE5812">
      <w:pPr>
        <w:pStyle w:val="Liststycke"/>
        <w:numPr>
          <w:ilvl w:val="0"/>
          <w:numId w:val="1"/>
        </w:numPr>
      </w:pPr>
      <w:r>
        <w:t>Förklara varför du tagit in personen på möte.</w:t>
      </w:r>
    </w:p>
    <w:p w:rsidR="00AE5812" w:rsidRDefault="00AE5812" w:rsidP="00AE5812"/>
    <w:p w:rsidR="00AE5812" w:rsidRDefault="00AE5812" w:rsidP="00AE5812">
      <w:pPr>
        <w:pStyle w:val="Liststycke"/>
        <w:numPr>
          <w:ilvl w:val="0"/>
          <w:numId w:val="1"/>
        </w:numPr>
      </w:pPr>
      <w:r>
        <w:t xml:space="preserve">Redogör för arbetsplatsens noll tolerans mot </w:t>
      </w:r>
      <w:r w:rsidR="00D136AF">
        <w:t xml:space="preserve">diskriminering, </w:t>
      </w:r>
      <w:r>
        <w:t xml:space="preserve">kränkande särbehandling, </w:t>
      </w:r>
      <w:r w:rsidR="004C5AB6">
        <w:t xml:space="preserve">trakasserier, </w:t>
      </w:r>
      <w:r w:rsidR="00D136AF">
        <w:t>sexuella trakasserier</w:t>
      </w:r>
      <w:r w:rsidR="004C5AB6">
        <w:t xml:space="preserve"> och repressalier</w:t>
      </w:r>
      <w:r w:rsidR="00D136AF">
        <w:t>.</w:t>
      </w:r>
    </w:p>
    <w:p w:rsidR="00AE5812" w:rsidRDefault="00AE5812" w:rsidP="00AE5812">
      <w:pPr>
        <w:pStyle w:val="Liststycke"/>
      </w:pPr>
    </w:p>
    <w:p w:rsidR="00AE5812" w:rsidRDefault="00AE5812" w:rsidP="00AE5812">
      <w:pPr>
        <w:pStyle w:val="Liststycke"/>
      </w:pPr>
    </w:p>
    <w:p w:rsidR="00AE5812" w:rsidRDefault="00AE5812" w:rsidP="00AE5812">
      <w:pPr>
        <w:pStyle w:val="Liststycke"/>
        <w:numPr>
          <w:ilvl w:val="0"/>
          <w:numId w:val="1"/>
        </w:numPr>
      </w:pPr>
      <w:r>
        <w:t>Låt den utpekade redogöra för sin version av händelseförloppet.</w:t>
      </w:r>
    </w:p>
    <w:p w:rsidR="00AE5812" w:rsidRDefault="00AE5812" w:rsidP="00AE5812">
      <w:pPr>
        <w:pStyle w:val="Liststycke"/>
      </w:pPr>
    </w:p>
    <w:p w:rsidR="00AE5812" w:rsidRDefault="00AE5812" w:rsidP="00AE5812">
      <w:pPr>
        <w:pStyle w:val="Liststycke"/>
      </w:pPr>
      <w:bookmarkStart w:id="1" w:name="_GoBack"/>
      <w:bookmarkEnd w:id="1"/>
    </w:p>
    <w:p w:rsidR="00AE5812" w:rsidRDefault="00AE5812" w:rsidP="00AE5812">
      <w:pPr>
        <w:pStyle w:val="Liststycke"/>
      </w:pPr>
    </w:p>
    <w:p w:rsidR="00AE5812" w:rsidRDefault="00AE5812" w:rsidP="00AE5812">
      <w:pPr>
        <w:pStyle w:val="Liststycke"/>
        <w:numPr>
          <w:ilvl w:val="0"/>
          <w:numId w:val="1"/>
        </w:numPr>
      </w:pPr>
      <w:r>
        <w:t>Sätt upp en uppföljningsplan/handlingsplan</w:t>
      </w:r>
    </w:p>
    <w:p w:rsidR="00AE5812" w:rsidRPr="00AE5812" w:rsidRDefault="00AE5812" w:rsidP="00F345BD"/>
    <w:p w:rsidR="00533385" w:rsidRPr="00AE5812" w:rsidRDefault="00533385" w:rsidP="00F345BD"/>
    <w:p w:rsidR="007A3CBB" w:rsidRPr="00AE5812" w:rsidRDefault="007A3CBB" w:rsidP="00F345BD"/>
    <w:p w:rsidR="00843F47" w:rsidRPr="00AE5812" w:rsidRDefault="00843F47" w:rsidP="00650214">
      <w:bookmarkStart w:id="2" w:name="_TempPage"/>
      <w:bookmarkEnd w:id="2"/>
    </w:p>
    <w:sectPr w:rsidR="00843F47" w:rsidRPr="00AE5812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A7" w:rsidRDefault="006D13A7">
      <w:r>
        <w:separator/>
      </w:r>
    </w:p>
  </w:endnote>
  <w:endnote w:type="continuationSeparator" w:id="0">
    <w:p w:rsidR="006D13A7" w:rsidRDefault="006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AE5812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AE5812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AE5812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AE5812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AE5812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AE5812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AE5812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AE5812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proofErr w:type="gramStart"/>
          <w:r>
            <w:rPr>
              <w:szCs w:val="14"/>
            </w:rPr>
            <w:t>212000-0167</w:t>
          </w:r>
          <w:bookmarkEnd w:id="13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A7" w:rsidRDefault="006D13A7">
      <w:r>
        <w:separator/>
      </w:r>
    </w:p>
  </w:footnote>
  <w:footnote w:type="continuationSeparator" w:id="0">
    <w:p w:rsidR="006D13A7" w:rsidRDefault="006D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AE5812" w:rsidP="009D06AF">
    <w:pPr>
      <w:pStyle w:val="Sidhuvud"/>
      <w:rPr>
        <w:sz w:val="18"/>
        <w:szCs w:val="18"/>
      </w:rPr>
    </w:pPr>
    <w:r w:rsidRPr="00AE581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AE5812" w:rsidP="00804A71">
    <w:pPr>
      <w:pStyle w:val="Sidhuvud"/>
      <w:rPr>
        <w:sz w:val="18"/>
        <w:szCs w:val="18"/>
      </w:rPr>
    </w:pPr>
    <w:r w:rsidRPr="00AE5812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 wp14:anchorId="3E307ADE" wp14:editId="64E6796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4C5AB6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4C5AB6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3B7ECC" w:rsidRDefault="009D06AF" w:rsidP="00AE5812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6292"/>
    <w:multiLevelType w:val="hybridMultilevel"/>
    <w:tmpl w:val="6A4085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AE5812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C5AB6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13A7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87797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5812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36AF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FEE0"/>
  <w15:docId w15:val="{A66975A9-1645-4F5D-A481-DBB226F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AE58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EB93-9E9F-4AC9-BDF1-6A21D42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Zweigbergk Vanessa</dc:creator>
  <cp:keywords/>
  <cp:lastModifiedBy>Olander Jahnsson Anna-Maria</cp:lastModifiedBy>
  <cp:revision>4</cp:revision>
  <cp:lastPrinted>2011-01-21T09:33:00Z</cp:lastPrinted>
  <dcterms:created xsi:type="dcterms:W3CDTF">2017-12-15T09:15:00Z</dcterms:created>
  <dcterms:modified xsi:type="dcterms:W3CDTF">2017-12-15T09:20:00Z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