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3160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0"/>
      </w:tblGrid>
      <w:tr w:rsidR="00893CBB" w:rsidRPr="007A2925" w:rsidTr="00427F2A">
        <w:trPr>
          <w:trHeight w:val="1093"/>
        </w:trPr>
        <w:tc>
          <w:tcPr>
            <w:tcW w:w="3160" w:type="dxa"/>
          </w:tcPr>
          <w:p w:rsidR="00675338" w:rsidRPr="007A2925" w:rsidRDefault="007A2925" w:rsidP="00F345BD">
            <w:bookmarkStart w:id="0" w:name="Addressee"/>
            <w:r w:rsidRPr="007A2925">
              <w:t>Personal som gör hembesök hos socialtjänstens kunder</w:t>
            </w:r>
            <w:bookmarkEnd w:id="0"/>
          </w:p>
        </w:tc>
      </w:tr>
    </w:tbl>
    <w:p w:rsidR="001A6211" w:rsidRPr="007A2925" w:rsidRDefault="007A2925" w:rsidP="00BB39F6">
      <w:pPr>
        <w:pStyle w:val="Rubrik1"/>
      </w:pPr>
      <w:bookmarkStart w:id="1" w:name="Subject"/>
      <w:r w:rsidRPr="007A2925">
        <w:t>Utförlig checklista - Brandrisker i hemmet</w:t>
      </w:r>
      <w:bookmarkEnd w:id="1"/>
    </w:p>
    <w:p w:rsidR="00427F2A" w:rsidRPr="007A2925" w:rsidRDefault="00427F2A" w:rsidP="00427F2A">
      <w:bookmarkStart w:id="2" w:name="Start"/>
      <w:bookmarkEnd w:id="2"/>
      <w:r w:rsidRPr="007A2925">
        <w:t xml:space="preserve">Checklistan är ett stöd för att hitta brandrisker i hemmet. Frågorna tar upp de vanligaste riskerna och vilka tecken man kan leta efter. Kommentarsrutan ska fyllas i för att förtydliga vilken risk som har hittats. </w:t>
      </w:r>
    </w:p>
    <w:p w:rsidR="00427F2A" w:rsidRPr="007A2925" w:rsidRDefault="00427F2A" w:rsidP="00427F2A">
      <w:r w:rsidRPr="007A2925">
        <w:t>Om någon fråga besvaras med ”JA”: följ åtgärdshänvisningen till åtgärdskatalogen.</w:t>
      </w:r>
    </w:p>
    <w:p w:rsidR="00404F09" w:rsidRPr="007A2925" w:rsidRDefault="00404F09" w:rsidP="00427F2A"/>
    <w:tbl>
      <w:tblPr>
        <w:tblStyle w:val="Tabellrutnt"/>
        <w:tblW w:w="0" w:type="auto"/>
        <w:tblLook w:val="06A0" w:firstRow="1" w:lastRow="0" w:firstColumn="1" w:lastColumn="0" w:noHBand="1" w:noVBand="1"/>
      </w:tblPr>
      <w:tblGrid>
        <w:gridCol w:w="2845"/>
        <w:gridCol w:w="531"/>
        <w:gridCol w:w="639"/>
        <w:gridCol w:w="854"/>
        <w:gridCol w:w="3908"/>
      </w:tblGrid>
      <w:tr w:rsidR="00427F2A" w:rsidRPr="007A2925" w:rsidTr="00427F2A">
        <w:tc>
          <w:tcPr>
            <w:tcW w:w="2845" w:type="dxa"/>
            <w:shd w:val="clear" w:color="auto" w:fill="DBE5F1" w:themeFill="accent1" w:themeFillTint="33"/>
          </w:tcPr>
          <w:p w:rsidR="00427F2A" w:rsidRPr="007A2925" w:rsidRDefault="00427F2A" w:rsidP="00A840CA">
            <w:r w:rsidRPr="007A2925">
              <w:t xml:space="preserve">       Boendemiljö</w:t>
            </w:r>
          </w:p>
          <w:p w:rsidR="00427F2A" w:rsidRPr="007A2925" w:rsidRDefault="00427F2A" w:rsidP="00A840CA"/>
        </w:tc>
        <w:tc>
          <w:tcPr>
            <w:tcW w:w="531" w:type="dxa"/>
            <w:shd w:val="clear" w:color="auto" w:fill="DBE5F1" w:themeFill="accent1" w:themeFillTint="33"/>
          </w:tcPr>
          <w:p w:rsidR="00427F2A" w:rsidRPr="007A2925" w:rsidRDefault="00427F2A" w:rsidP="00A840CA">
            <w:r w:rsidRPr="007A2925">
              <w:t>JA</w:t>
            </w:r>
          </w:p>
        </w:tc>
        <w:tc>
          <w:tcPr>
            <w:tcW w:w="639" w:type="dxa"/>
            <w:shd w:val="clear" w:color="auto" w:fill="DBE5F1" w:themeFill="accent1" w:themeFillTint="33"/>
          </w:tcPr>
          <w:p w:rsidR="00427F2A" w:rsidRPr="007A2925" w:rsidRDefault="00427F2A" w:rsidP="00A840CA">
            <w:r w:rsidRPr="007A2925">
              <w:t>NEJ</w:t>
            </w:r>
          </w:p>
        </w:tc>
        <w:tc>
          <w:tcPr>
            <w:tcW w:w="854" w:type="dxa"/>
            <w:shd w:val="clear" w:color="auto" w:fill="DBE5F1" w:themeFill="accent1" w:themeFillTint="33"/>
          </w:tcPr>
          <w:p w:rsidR="00427F2A" w:rsidRPr="007A2925" w:rsidRDefault="00427F2A" w:rsidP="00A840CA">
            <w:r w:rsidRPr="007A2925">
              <w:t>Åtgärd</w:t>
            </w:r>
          </w:p>
        </w:tc>
        <w:tc>
          <w:tcPr>
            <w:tcW w:w="3908" w:type="dxa"/>
            <w:shd w:val="clear" w:color="auto" w:fill="DBE5F1" w:themeFill="accent1" w:themeFillTint="33"/>
          </w:tcPr>
          <w:p w:rsidR="00427F2A" w:rsidRPr="007A2925" w:rsidRDefault="00427F2A" w:rsidP="00A840CA">
            <w:r w:rsidRPr="007A2925">
              <w:t>Kommentar</w:t>
            </w:r>
          </w:p>
        </w:tc>
      </w:tr>
      <w:tr w:rsidR="00427F2A" w:rsidRPr="007A2925" w:rsidTr="00427F2A">
        <w:tc>
          <w:tcPr>
            <w:tcW w:w="2845" w:type="dxa"/>
          </w:tcPr>
          <w:p w:rsidR="00427F2A" w:rsidRPr="007A2925" w:rsidRDefault="00427F2A" w:rsidP="00427F2A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40"/>
            </w:pPr>
            <w:r w:rsidRPr="007A2925">
              <w:t>Saknas fungerande brandvarnare på något våningsplan?</w:t>
            </w:r>
            <w:r w:rsidRPr="007A2925">
              <w:br/>
            </w:r>
            <w:r w:rsidRPr="007A2925">
              <w:br/>
            </w:r>
          </w:p>
        </w:tc>
        <w:tc>
          <w:tcPr>
            <w:tcW w:w="531" w:type="dxa"/>
          </w:tcPr>
          <w:p w:rsidR="00427F2A" w:rsidRPr="007A2925" w:rsidRDefault="00427F2A" w:rsidP="00A840CA"/>
        </w:tc>
        <w:tc>
          <w:tcPr>
            <w:tcW w:w="639" w:type="dxa"/>
          </w:tcPr>
          <w:p w:rsidR="00427F2A" w:rsidRPr="007A2925" w:rsidRDefault="00427F2A" w:rsidP="00A840CA"/>
        </w:tc>
        <w:tc>
          <w:tcPr>
            <w:tcW w:w="854" w:type="dxa"/>
          </w:tcPr>
          <w:p w:rsidR="00427F2A" w:rsidRPr="007A2925" w:rsidRDefault="00427F2A" w:rsidP="00A840CA">
            <w:r w:rsidRPr="007A2925">
              <w:t>A1</w:t>
            </w:r>
          </w:p>
          <w:p w:rsidR="008D7A3C" w:rsidRPr="007A2925" w:rsidRDefault="008D7A3C" w:rsidP="00A840CA">
            <w:r w:rsidRPr="007A2925">
              <w:t>A2</w:t>
            </w:r>
          </w:p>
        </w:tc>
        <w:tc>
          <w:tcPr>
            <w:tcW w:w="3908" w:type="dxa"/>
          </w:tcPr>
          <w:p w:rsidR="00427F2A" w:rsidRPr="007A2925" w:rsidRDefault="00427F2A" w:rsidP="00A840CA"/>
        </w:tc>
      </w:tr>
      <w:tr w:rsidR="00427F2A" w:rsidRPr="007A2925" w:rsidTr="00427F2A">
        <w:tc>
          <w:tcPr>
            <w:tcW w:w="2845" w:type="dxa"/>
          </w:tcPr>
          <w:p w:rsidR="00427F2A" w:rsidRPr="007A2925" w:rsidRDefault="00427F2A" w:rsidP="00427F2A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40"/>
            </w:pPr>
            <w:r w:rsidRPr="007A2925">
              <w:t>Saknas rutin för testning av och batteribyte i brandvarnaren?</w:t>
            </w:r>
            <w:r w:rsidRPr="007A2925">
              <w:br/>
            </w:r>
            <w:r w:rsidRPr="007A2925">
              <w:br/>
            </w:r>
          </w:p>
        </w:tc>
        <w:tc>
          <w:tcPr>
            <w:tcW w:w="531" w:type="dxa"/>
          </w:tcPr>
          <w:p w:rsidR="00427F2A" w:rsidRPr="007A2925" w:rsidRDefault="00427F2A" w:rsidP="00A840CA"/>
        </w:tc>
        <w:tc>
          <w:tcPr>
            <w:tcW w:w="639" w:type="dxa"/>
          </w:tcPr>
          <w:p w:rsidR="00427F2A" w:rsidRPr="007A2925" w:rsidRDefault="00427F2A" w:rsidP="00A840CA"/>
        </w:tc>
        <w:tc>
          <w:tcPr>
            <w:tcW w:w="854" w:type="dxa"/>
          </w:tcPr>
          <w:p w:rsidR="00427F2A" w:rsidRPr="007A2925" w:rsidRDefault="00427F2A" w:rsidP="00A840CA">
            <w:r w:rsidRPr="007A2925">
              <w:t>A2</w:t>
            </w:r>
          </w:p>
        </w:tc>
        <w:tc>
          <w:tcPr>
            <w:tcW w:w="3908" w:type="dxa"/>
          </w:tcPr>
          <w:p w:rsidR="00427F2A" w:rsidRPr="007A2925" w:rsidRDefault="00427F2A" w:rsidP="00A840CA">
            <w:pPr>
              <w:rPr>
                <w:highlight w:val="yellow"/>
              </w:rPr>
            </w:pPr>
          </w:p>
        </w:tc>
      </w:tr>
      <w:tr w:rsidR="00427F2A" w:rsidRPr="007A2925" w:rsidTr="00427F2A">
        <w:tc>
          <w:tcPr>
            <w:tcW w:w="2845" w:type="dxa"/>
          </w:tcPr>
          <w:p w:rsidR="00427F2A" w:rsidRPr="007A2925" w:rsidRDefault="00427F2A" w:rsidP="000954A2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40"/>
            </w:pPr>
            <w:r w:rsidRPr="007A2925">
              <w:t xml:space="preserve">Har kunden svårt att uppfatta </w:t>
            </w:r>
            <w:r w:rsidR="00120A7B">
              <w:t xml:space="preserve">ljudsignalen från </w:t>
            </w:r>
            <w:r w:rsidR="000954A2">
              <w:t xml:space="preserve">en </w:t>
            </w:r>
            <w:r w:rsidRPr="007A2925">
              <w:t>brandvarnare?</w:t>
            </w:r>
            <w:r w:rsidRPr="007A2925">
              <w:br/>
            </w:r>
            <w:r w:rsidRPr="007A2925">
              <w:br/>
            </w:r>
          </w:p>
        </w:tc>
        <w:tc>
          <w:tcPr>
            <w:tcW w:w="531" w:type="dxa"/>
          </w:tcPr>
          <w:p w:rsidR="00427F2A" w:rsidRPr="007A2925" w:rsidRDefault="00427F2A" w:rsidP="00A840CA"/>
        </w:tc>
        <w:tc>
          <w:tcPr>
            <w:tcW w:w="639" w:type="dxa"/>
          </w:tcPr>
          <w:p w:rsidR="00427F2A" w:rsidRPr="007A2925" w:rsidRDefault="00427F2A" w:rsidP="00A840CA"/>
        </w:tc>
        <w:tc>
          <w:tcPr>
            <w:tcW w:w="854" w:type="dxa"/>
          </w:tcPr>
          <w:p w:rsidR="00427F2A" w:rsidRPr="007A2925" w:rsidRDefault="00427F2A" w:rsidP="00A840CA">
            <w:r w:rsidRPr="007A2925">
              <w:t>A3</w:t>
            </w:r>
          </w:p>
        </w:tc>
        <w:tc>
          <w:tcPr>
            <w:tcW w:w="3908" w:type="dxa"/>
          </w:tcPr>
          <w:p w:rsidR="00427F2A" w:rsidRPr="007A2925" w:rsidRDefault="00427F2A" w:rsidP="00A840CA"/>
        </w:tc>
      </w:tr>
      <w:tr w:rsidR="00427F2A" w:rsidRPr="007A2925" w:rsidTr="00427F2A">
        <w:tc>
          <w:tcPr>
            <w:tcW w:w="2845" w:type="dxa"/>
          </w:tcPr>
          <w:p w:rsidR="00427F2A" w:rsidRPr="007A2925" w:rsidRDefault="00427F2A" w:rsidP="00120A7B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40"/>
            </w:pPr>
            <w:r w:rsidRPr="007A2925">
              <w:t>Saknas lämplig utrustning att släcka brand med, t</w:t>
            </w:r>
            <w:r w:rsidR="00120A7B">
              <w:t>ill exempel b</w:t>
            </w:r>
            <w:r w:rsidRPr="007A2925">
              <w:t>randsläckare?</w:t>
            </w:r>
            <w:r w:rsidRPr="007A2925">
              <w:br/>
            </w:r>
            <w:r w:rsidRPr="007A2925">
              <w:br/>
            </w:r>
          </w:p>
        </w:tc>
        <w:tc>
          <w:tcPr>
            <w:tcW w:w="531" w:type="dxa"/>
          </w:tcPr>
          <w:p w:rsidR="00427F2A" w:rsidRPr="007A2925" w:rsidRDefault="00427F2A" w:rsidP="00A840CA"/>
        </w:tc>
        <w:tc>
          <w:tcPr>
            <w:tcW w:w="639" w:type="dxa"/>
          </w:tcPr>
          <w:p w:rsidR="00427F2A" w:rsidRPr="007A2925" w:rsidRDefault="00427F2A" w:rsidP="00A840CA"/>
        </w:tc>
        <w:tc>
          <w:tcPr>
            <w:tcW w:w="854" w:type="dxa"/>
          </w:tcPr>
          <w:p w:rsidR="00427F2A" w:rsidRPr="007A2925" w:rsidRDefault="00427F2A" w:rsidP="00A840CA">
            <w:r w:rsidRPr="007A2925">
              <w:t>A4</w:t>
            </w:r>
          </w:p>
        </w:tc>
        <w:tc>
          <w:tcPr>
            <w:tcW w:w="3908" w:type="dxa"/>
          </w:tcPr>
          <w:p w:rsidR="00427F2A" w:rsidRPr="007A2925" w:rsidRDefault="00427F2A" w:rsidP="00A840CA"/>
        </w:tc>
      </w:tr>
      <w:tr w:rsidR="00427F2A" w:rsidRPr="007A2925" w:rsidTr="00427F2A">
        <w:tc>
          <w:tcPr>
            <w:tcW w:w="2845" w:type="dxa"/>
          </w:tcPr>
          <w:p w:rsidR="00427F2A" w:rsidRPr="007A2925" w:rsidRDefault="00427F2A" w:rsidP="00427F2A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40"/>
            </w:pPr>
            <w:r w:rsidRPr="007A2925">
              <w:t>Har kunden svårt att hantera den utrustning som finns för brandsläckning?</w:t>
            </w:r>
            <w:r w:rsidRPr="007A2925">
              <w:br/>
            </w:r>
            <w:r w:rsidRPr="007A2925">
              <w:br/>
            </w:r>
          </w:p>
        </w:tc>
        <w:tc>
          <w:tcPr>
            <w:tcW w:w="531" w:type="dxa"/>
          </w:tcPr>
          <w:p w:rsidR="00427F2A" w:rsidRPr="007A2925" w:rsidRDefault="00427F2A" w:rsidP="00A840CA"/>
        </w:tc>
        <w:tc>
          <w:tcPr>
            <w:tcW w:w="639" w:type="dxa"/>
          </w:tcPr>
          <w:p w:rsidR="00427F2A" w:rsidRPr="007A2925" w:rsidRDefault="00427F2A" w:rsidP="00A840CA"/>
        </w:tc>
        <w:tc>
          <w:tcPr>
            <w:tcW w:w="854" w:type="dxa"/>
          </w:tcPr>
          <w:p w:rsidR="00427F2A" w:rsidRPr="007A2925" w:rsidRDefault="00427F2A" w:rsidP="00A840CA">
            <w:r w:rsidRPr="007A2925">
              <w:t>A5</w:t>
            </w:r>
          </w:p>
          <w:p w:rsidR="00427F2A" w:rsidRPr="007A2925" w:rsidRDefault="00427F2A" w:rsidP="00A840CA">
            <w:r w:rsidRPr="007A2925">
              <w:t>A6</w:t>
            </w:r>
          </w:p>
          <w:p w:rsidR="00427F2A" w:rsidRPr="007A2925" w:rsidRDefault="00427F2A" w:rsidP="00A840CA">
            <w:r w:rsidRPr="007A2925">
              <w:t>A8</w:t>
            </w:r>
          </w:p>
        </w:tc>
        <w:tc>
          <w:tcPr>
            <w:tcW w:w="3908" w:type="dxa"/>
          </w:tcPr>
          <w:p w:rsidR="00427F2A" w:rsidRPr="007A2925" w:rsidRDefault="00427F2A" w:rsidP="00A840CA"/>
        </w:tc>
      </w:tr>
      <w:tr w:rsidR="00427F2A" w:rsidRPr="007A2925" w:rsidTr="00427F2A">
        <w:tc>
          <w:tcPr>
            <w:tcW w:w="2845" w:type="dxa"/>
          </w:tcPr>
          <w:p w:rsidR="00427F2A" w:rsidRPr="007A2925" w:rsidRDefault="00427F2A" w:rsidP="00120A7B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40"/>
            </w:pPr>
            <w:r w:rsidRPr="007A2925">
              <w:t>Har kunden svårt att larma vid brand?</w:t>
            </w:r>
            <w:r w:rsidR="00B13403" w:rsidRPr="007A2925">
              <w:br/>
            </w:r>
            <w:r w:rsidRPr="007A2925">
              <w:br/>
            </w:r>
          </w:p>
        </w:tc>
        <w:tc>
          <w:tcPr>
            <w:tcW w:w="531" w:type="dxa"/>
          </w:tcPr>
          <w:p w:rsidR="00427F2A" w:rsidRPr="007A2925" w:rsidRDefault="00427F2A" w:rsidP="00A840CA"/>
        </w:tc>
        <w:tc>
          <w:tcPr>
            <w:tcW w:w="639" w:type="dxa"/>
          </w:tcPr>
          <w:p w:rsidR="00427F2A" w:rsidRPr="007A2925" w:rsidRDefault="00427F2A" w:rsidP="00A840CA"/>
        </w:tc>
        <w:tc>
          <w:tcPr>
            <w:tcW w:w="854" w:type="dxa"/>
          </w:tcPr>
          <w:p w:rsidR="00427F2A" w:rsidRPr="007A2925" w:rsidRDefault="00427F2A" w:rsidP="00A840CA">
            <w:r w:rsidRPr="007A2925">
              <w:t>A6</w:t>
            </w:r>
          </w:p>
          <w:p w:rsidR="008D7A3C" w:rsidRPr="007A2925" w:rsidRDefault="008D7A3C" w:rsidP="00A840CA">
            <w:r w:rsidRPr="007A2925">
              <w:t>A8</w:t>
            </w:r>
          </w:p>
        </w:tc>
        <w:tc>
          <w:tcPr>
            <w:tcW w:w="3908" w:type="dxa"/>
          </w:tcPr>
          <w:p w:rsidR="00427F2A" w:rsidRPr="007A2925" w:rsidRDefault="00427F2A" w:rsidP="00A840CA"/>
        </w:tc>
      </w:tr>
      <w:tr w:rsidR="00427F2A" w:rsidRPr="007A2925" w:rsidTr="00427F2A">
        <w:tc>
          <w:tcPr>
            <w:tcW w:w="2845" w:type="dxa"/>
          </w:tcPr>
          <w:p w:rsidR="00427F2A" w:rsidRPr="007A2925" w:rsidRDefault="00427F2A" w:rsidP="00427F2A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40"/>
            </w:pPr>
            <w:r w:rsidRPr="007A2925">
              <w:lastRenderedPageBreak/>
              <w:t xml:space="preserve">Har kunden svårt att på egen hand ta sig </w:t>
            </w:r>
            <w:r w:rsidR="004025D9">
              <w:t xml:space="preserve">ut </w:t>
            </w:r>
            <w:r w:rsidRPr="007A2925">
              <w:t>ur bostaden?</w:t>
            </w:r>
            <w:r w:rsidR="00B13403" w:rsidRPr="007A2925">
              <w:br/>
            </w:r>
            <w:r w:rsidRPr="007A2925">
              <w:br/>
            </w:r>
            <w:r w:rsidRPr="007A2925">
              <w:br/>
            </w:r>
          </w:p>
        </w:tc>
        <w:tc>
          <w:tcPr>
            <w:tcW w:w="531" w:type="dxa"/>
          </w:tcPr>
          <w:p w:rsidR="00427F2A" w:rsidRPr="007A2925" w:rsidRDefault="00427F2A" w:rsidP="00A840CA"/>
        </w:tc>
        <w:tc>
          <w:tcPr>
            <w:tcW w:w="639" w:type="dxa"/>
          </w:tcPr>
          <w:p w:rsidR="00427F2A" w:rsidRPr="007A2925" w:rsidRDefault="00427F2A" w:rsidP="00A840CA"/>
        </w:tc>
        <w:tc>
          <w:tcPr>
            <w:tcW w:w="854" w:type="dxa"/>
          </w:tcPr>
          <w:p w:rsidR="00427F2A" w:rsidRPr="007A2925" w:rsidRDefault="00427F2A" w:rsidP="00A840CA">
            <w:r w:rsidRPr="007A2925">
              <w:t>A6</w:t>
            </w:r>
          </w:p>
          <w:p w:rsidR="00427F2A" w:rsidRPr="007A2925" w:rsidRDefault="00427F2A" w:rsidP="00A840CA">
            <w:r w:rsidRPr="007A2925">
              <w:t>A7</w:t>
            </w:r>
          </w:p>
          <w:p w:rsidR="00427F2A" w:rsidRPr="007A2925" w:rsidRDefault="00427F2A" w:rsidP="00A840CA">
            <w:r w:rsidRPr="007A2925">
              <w:t>A8</w:t>
            </w:r>
          </w:p>
        </w:tc>
        <w:tc>
          <w:tcPr>
            <w:tcW w:w="3908" w:type="dxa"/>
          </w:tcPr>
          <w:p w:rsidR="00427F2A" w:rsidRPr="007A2925" w:rsidRDefault="00427F2A" w:rsidP="00A840CA"/>
        </w:tc>
      </w:tr>
      <w:tr w:rsidR="00427F2A" w:rsidRPr="007A2925" w:rsidTr="00427F2A">
        <w:tc>
          <w:tcPr>
            <w:tcW w:w="2845" w:type="dxa"/>
          </w:tcPr>
          <w:p w:rsidR="00427F2A" w:rsidRPr="007A2925" w:rsidRDefault="00427F2A" w:rsidP="005A7388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40"/>
            </w:pPr>
            <w:r w:rsidRPr="007A2925">
              <w:t xml:space="preserve">Har kunden </w:t>
            </w:r>
            <w:r w:rsidR="005A7388">
              <w:t>minnes-svårigheter?</w:t>
            </w:r>
            <w:r w:rsidRPr="007A2925">
              <w:br/>
            </w:r>
            <w:r w:rsidRPr="007A2925">
              <w:br/>
            </w:r>
          </w:p>
        </w:tc>
        <w:tc>
          <w:tcPr>
            <w:tcW w:w="531" w:type="dxa"/>
          </w:tcPr>
          <w:p w:rsidR="00427F2A" w:rsidRPr="007A2925" w:rsidRDefault="00427F2A" w:rsidP="00A840CA"/>
        </w:tc>
        <w:tc>
          <w:tcPr>
            <w:tcW w:w="639" w:type="dxa"/>
          </w:tcPr>
          <w:p w:rsidR="00427F2A" w:rsidRPr="007A2925" w:rsidRDefault="00427F2A" w:rsidP="00A840CA"/>
        </w:tc>
        <w:tc>
          <w:tcPr>
            <w:tcW w:w="854" w:type="dxa"/>
          </w:tcPr>
          <w:p w:rsidR="00427F2A" w:rsidRPr="007A2925" w:rsidRDefault="00427F2A" w:rsidP="00A840CA">
            <w:r w:rsidRPr="007A2925">
              <w:t>A6</w:t>
            </w:r>
          </w:p>
          <w:p w:rsidR="008D7A3C" w:rsidRPr="007A2925" w:rsidRDefault="008D7A3C" w:rsidP="005A7388">
            <w:r w:rsidRPr="007A2925">
              <w:t>B</w:t>
            </w:r>
            <w:r w:rsidR="005A7388">
              <w:t>5</w:t>
            </w:r>
          </w:p>
        </w:tc>
        <w:tc>
          <w:tcPr>
            <w:tcW w:w="3908" w:type="dxa"/>
          </w:tcPr>
          <w:p w:rsidR="00427F2A" w:rsidRPr="007A2925" w:rsidRDefault="00427F2A" w:rsidP="00A840CA"/>
        </w:tc>
      </w:tr>
      <w:tr w:rsidR="00427F2A" w:rsidRPr="007A2925" w:rsidTr="00427F2A">
        <w:tc>
          <w:tcPr>
            <w:tcW w:w="2845" w:type="dxa"/>
          </w:tcPr>
          <w:p w:rsidR="00427F2A" w:rsidRPr="007A2925" w:rsidRDefault="00427F2A" w:rsidP="00427F2A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40"/>
            </w:pPr>
            <w:r w:rsidRPr="007A2925">
              <w:t>Kan intag av alkohol eller mediciner ge ökad risk för bränder hos kunden?</w:t>
            </w:r>
            <w:r w:rsidRPr="007A2925">
              <w:br/>
            </w:r>
            <w:r w:rsidRPr="007A2925">
              <w:br/>
            </w:r>
          </w:p>
        </w:tc>
        <w:tc>
          <w:tcPr>
            <w:tcW w:w="531" w:type="dxa"/>
          </w:tcPr>
          <w:p w:rsidR="00427F2A" w:rsidRPr="007A2925" w:rsidRDefault="00427F2A" w:rsidP="00A840CA"/>
        </w:tc>
        <w:tc>
          <w:tcPr>
            <w:tcW w:w="639" w:type="dxa"/>
          </w:tcPr>
          <w:p w:rsidR="00427F2A" w:rsidRPr="007A2925" w:rsidRDefault="00427F2A" w:rsidP="00A840CA"/>
        </w:tc>
        <w:tc>
          <w:tcPr>
            <w:tcW w:w="854" w:type="dxa"/>
          </w:tcPr>
          <w:p w:rsidR="00427F2A" w:rsidRPr="007A2925" w:rsidRDefault="00427F2A" w:rsidP="00A840CA">
            <w:r w:rsidRPr="007A2925">
              <w:t>A6</w:t>
            </w:r>
          </w:p>
          <w:p w:rsidR="00427F2A" w:rsidRPr="007A2925" w:rsidRDefault="00427F2A" w:rsidP="00A840CA">
            <w:r w:rsidRPr="007A2925">
              <w:t>B2</w:t>
            </w:r>
          </w:p>
        </w:tc>
        <w:tc>
          <w:tcPr>
            <w:tcW w:w="3908" w:type="dxa"/>
          </w:tcPr>
          <w:p w:rsidR="00427F2A" w:rsidRPr="007A2925" w:rsidRDefault="00427F2A" w:rsidP="00A840CA"/>
        </w:tc>
      </w:tr>
      <w:tr w:rsidR="00427F2A" w:rsidRPr="007A2925" w:rsidTr="00427F2A">
        <w:tc>
          <w:tcPr>
            <w:tcW w:w="2845" w:type="dxa"/>
          </w:tcPr>
          <w:p w:rsidR="00427F2A" w:rsidRPr="007A2925" w:rsidRDefault="00427F2A" w:rsidP="004025D9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40"/>
            </w:pPr>
            <w:r w:rsidRPr="007A2925">
              <w:t xml:space="preserve">Kan intag av alkohol eller mediciner påverka förmågan att reagera på </w:t>
            </w:r>
            <w:r w:rsidR="004025D9">
              <w:t xml:space="preserve">eller </w:t>
            </w:r>
            <w:r w:rsidRPr="007A2925">
              <w:t>agera vid brand?</w:t>
            </w:r>
            <w:r w:rsidRPr="007A2925">
              <w:br/>
            </w:r>
            <w:r w:rsidRPr="007A2925">
              <w:br/>
            </w:r>
          </w:p>
        </w:tc>
        <w:tc>
          <w:tcPr>
            <w:tcW w:w="531" w:type="dxa"/>
          </w:tcPr>
          <w:p w:rsidR="00427F2A" w:rsidRPr="007A2925" w:rsidRDefault="00427F2A" w:rsidP="00A840CA"/>
        </w:tc>
        <w:tc>
          <w:tcPr>
            <w:tcW w:w="639" w:type="dxa"/>
          </w:tcPr>
          <w:p w:rsidR="00427F2A" w:rsidRPr="007A2925" w:rsidRDefault="00427F2A" w:rsidP="00A840CA"/>
        </w:tc>
        <w:tc>
          <w:tcPr>
            <w:tcW w:w="854" w:type="dxa"/>
          </w:tcPr>
          <w:p w:rsidR="00427F2A" w:rsidRPr="007A2925" w:rsidRDefault="00427F2A" w:rsidP="00A840CA">
            <w:r w:rsidRPr="007A2925">
              <w:t>A6</w:t>
            </w:r>
          </w:p>
          <w:p w:rsidR="00427F2A" w:rsidRPr="007A2925" w:rsidRDefault="00427F2A" w:rsidP="00A840CA">
            <w:r w:rsidRPr="007A2925">
              <w:t>A8</w:t>
            </w:r>
          </w:p>
          <w:p w:rsidR="00427F2A" w:rsidRPr="007A2925" w:rsidRDefault="00427F2A" w:rsidP="00A840CA">
            <w:r w:rsidRPr="007A2925">
              <w:t>B2</w:t>
            </w:r>
          </w:p>
        </w:tc>
        <w:tc>
          <w:tcPr>
            <w:tcW w:w="3908" w:type="dxa"/>
          </w:tcPr>
          <w:p w:rsidR="00427F2A" w:rsidRPr="007A2925" w:rsidRDefault="00427F2A" w:rsidP="00A840CA"/>
        </w:tc>
      </w:tr>
      <w:tr w:rsidR="00427F2A" w:rsidRPr="007A2925" w:rsidTr="00427F2A">
        <w:tc>
          <w:tcPr>
            <w:tcW w:w="2845" w:type="dxa"/>
            <w:shd w:val="clear" w:color="auto" w:fill="DBE5F1" w:themeFill="accent1" w:themeFillTint="33"/>
          </w:tcPr>
          <w:p w:rsidR="00427F2A" w:rsidRPr="007A2925" w:rsidRDefault="00427F2A" w:rsidP="00A840CA">
            <w:pPr>
              <w:pStyle w:val="Liststycke"/>
              <w:ind w:left="340"/>
            </w:pPr>
            <w:r w:rsidRPr="007A2925">
              <w:t>Spis/matlagning</w:t>
            </w:r>
          </w:p>
          <w:p w:rsidR="00427F2A" w:rsidRPr="007A2925" w:rsidRDefault="00427F2A" w:rsidP="00A840CA">
            <w:pPr>
              <w:pStyle w:val="Liststycke"/>
              <w:ind w:left="340"/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427F2A" w:rsidRPr="007A2925" w:rsidRDefault="00427F2A" w:rsidP="00A840CA">
            <w:r w:rsidRPr="007A2925">
              <w:t>JA</w:t>
            </w:r>
          </w:p>
        </w:tc>
        <w:tc>
          <w:tcPr>
            <w:tcW w:w="639" w:type="dxa"/>
            <w:shd w:val="clear" w:color="auto" w:fill="DBE5F1" w:themeFill="accent1" w:themeFillTint="33"/>
          </w:tcPr>
          <w:p w:rsidR="00427F2A" w:rsidRPr="007A2925" w:rsidRDefault="00427F2A" w:rsidP="00A840CA">
            <w:r w:rsidRPr="007A2925">
              <w:t>NEJ</w:t>
            </w:r>
          </w:p>
        </w:tc>
        <w:tc>
          <w:tcPr>
            <w:tcW w:w="854" w:type="dxa"/>
            <w:shd w:val="clear" w:color="auto" w:fill="DBE5F1" w:themeFill="accent1" w:themeFillTint="33"/>
          </w:tcPr>
          <w:p w:rsidR="00427F2A" w:rsidRPr="007A2925" w:rsidRDefault="00427F2A" w:rsidP="00A840CA">
            <w:r w:rsidRPr="007A2925">
              <w:t>Åtgärd</w:t>
            </w:r>
          </w:p>
        </w:tc>
        <w:tc>
          <w:tcPr>
            <w:tcW w:w="3908" w:type="dxa"/>
            <w:shd w:val="clear" w:color="auto" w:fill="DBE5F1" w:themeFill="accent1" w:themeFillTint="33"/>
          </w:tcPr>
          <w:p w:rsidR="00427F2A" w:rsidRPr="007A2925" w:rsidRDefault="00427F2A" w:rsidP="00A840CA">
            <w:r w:rsidRPr="007A2925">
              <w:t>Kommentar</w:t>
            </w:r>
          </w:p>
        </w:tc>
      </w:tr>
      <w:tr w:rsidR="00427F2A" w:rsidRPr="007A2925" w:rsidTr="00427F2A">
        <w:tc>
          <w:tcPr>
            <w:tcW w:w="2845" w:type="dxa"/>
          </w:tcPr>
          <w:p w:rsidR="00427F2A" w:rsidRPr="007A2925" w:rsidRDefault="00427F2A" w:rsidP="00427F2A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40"/>
            </w:pPr>
            <w:r w:rsidRPr="007A2925">
              <w:t>Behöver spisfläkten rengöras?</w:t>
            </w:r>
            <w:r w:rsidRPr="007A2925">
              <w:br/>
            </w:r>
            <w:r w:rsidR="00B13403" w:rsidRPr="007A2925">
              <w:br/>
            </w:r>
            <w:r w:rsidRPr="007A2925">
              <w:br/>
            </w:r>
          </w:p>
        </w:tc>
        <w:tc>
          <w:tcPr>
            <w:tcW w:w="531" w:type="dxa"/>
          </w:tcPr>
          <w:p w:rsidR="00427F2A" w:rsidRPr="007A2925" w:rsidRDefault="00427F2A" w:rsidP="00A840CA"/>
        </w:tc>
        <w:tc>
          <w:tcPr>
            <w:tcW w:w="639" w:type="dxa"/>
          </w:tcPr>
          <w:p w:rsidR="00427F2A" w:rsidRPr="007A2925" w:rsidRDefault="00427F2A" w:rsidP="00A840CA"/>
        </w:tc>
        <w:tc>
          <w:tcPr>
            <w:tcW w:w="854" w:type="dxa"/>
          </w:tcPr>
          <w:p w:rsidR="00427F2A" w:rsidRPr="007A2925" w:rsidRDefault="00427F2A" w:rsidP="00A840CA">
            <w:r w:rsidRPr="007A2925">
              <w:t>B1</w:t>
            </w:r>
          </w:p>
        </w:tc>
        <w:tc>
          <w:tcPr>
            <w:tcW w:w="3908" w:type="dxa"/>
          </w:tcPr>
          <w:p w:rsidR="00427F2A" w:rsidRPr="007A2925" w:rsidRDefault="00427F2A" w:rsidP="00A840CA"/>
        </w:tc>
      </w:tr>
      <w:tr w:rsidR="00427F2A" w:rsidRPr="007A2925" w:rsidTr="00427F2A">
        <w:tc>
          <w:tcPr>
            <w:tcW w:w="2845" w:type="dxa"/>
          </w:tcPr>
          <w:p w:rsidR="00427F2A" w:rsidRPr="007A2925" w:rsidRDefault="00427F2A" w:rsidP="00427F2A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40"/>
            </w:pPr>
            <w:r w:rsidRPr="007A2925">
              <w:t>Förvaras mycket material vid eller på spisen och plattorna?</w:t>
            </w:r>
            <w:r w:rsidR="00B13403" w:rsidRPr="007A2925">
              <w:br/>
            </w:r>
            <w:r w:rsidRPr="007A2925">
              <w:br/>
            </w:r>
            <w:r w:rsidRPr="007A2925">
              <w:br/>
            </w:r>
          </w:p>
        </w:tc>
        <w:tc>
          <w:tcPr>
            <w:tcW w:w="531" w:type="dxa"/>
          </w:tcPr>
          <w:p w:rsidR="00427F2A" w:rsidRPr="007A2925" w:rsidRDefault="00427F2A" w:rsidP="00A840CA"/>
        </w:tc>
        <w:tc>
          <w:tcPr>
            <w:tcW w:w="639" w:type="dxa"/>
          </w:tcPr>
          <w:p w:rsidR="00427F2A" w:rsidRPr="007A2925" w:rsidRDefault="00427F2A" w:rsidP="00A840CA"/>
        </w:tc>
        <w:tc>
          <w:tcPr>
            <w:tcW w:w="854" w:type="dxa"/>
          </w:tcPr>
          <w:p w:rsidR="00427F2A" w:rsidRPr="007A2925" w:rsidRDefault="00427F2A" w:rsidP="00A840CA">
            <w:r w:rsidRPr="007A2925">
              <w:t>A5</w:t>
            </w:r>
          </w:p>
          <w:p w:rsidR="00427F2A" w:rsidRPr="007A2925" w:rsidRDefault="00427F2A" w:rsidP="00A840CA">
            <w:r w:rsidRPr="007A2925">
              <w:t>B2</w:t>
            </w:r>
          </w:p>
          <w:p w:rsidR="00427F2A" w:rsidRPr="007A2925" w:rsidRDefault="00427F2A" w:rsidP="00A840CA">
            <w:r w:rsidRPr="007A2925">
              <w:t>B3</w:t>
            </w:r>
          </w:p>
        </w:tc>
        <w:tc>
          <w:tcPr>
            <w:tcW w:w="3908" w:type="dxa"/>
          </w:tcPr>
          <w:p w:rsidR="00427F2A" w:rsidRPr="007A2925" w:rsidRDefault="00427F2A" w:rsidP="00A840CA"/>
        </w:tc>
      </w:tr>
      <w:tr w:rsidR="00427F2A" w:rsidRPr="007A2925" w:rsidTr="00427F2A">
        <w:tc>
          <w:tcPr>
            <w:tcW w:w="2845" w:type="dxa"/>
          </w:tcPr>
          <w:p w:rsidR="00427F2A" w:rsidRPr="007A2925" w:rsidRDefault="00427F2A" w:rsidP="00427F2A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40"/>
            </w:pPr>
            <w:r w:rsidRPr="007A2925">
              <w:t>Innebär det ökad risk för brand att kunden lagar mat på egen hand?</w:t>
            </w:r>
            <w:r w:rsidR="00B13403" w:rsidRPr="007A2925">
              <w:br/>
            </w:r>
            <w:r w:rsidR="00B13403" w:rsidRPr="007A2925">
              <w:br/>
            </w:r>
            <w:r w:rsidR="00B13403" w:rsidRPr="007A2925">
              <w:br/>
            </w:r>
          </w:p>
        </w:tc>
        <w:tc>
          <w:tcPr>
            <w:tcW w:w="531" w:type="dxa"/>
          </w:tcPr>
          <w:p w:rsidR="00427F2A" w:rsidRPr="007A2925" w:rsidRDefault="00427F2A" w:rsidP="00A840CA"/>
        </w:tc>
        <w:tc>
          <w:tcPr>
            <w:tcW w:w="639" w:type="dxa"/>
          </w:tcPr>
          <w:p w:rsidR="00427F2A" w:rsidRPr="007A2925" w:rsidRDefault="00427F2A" w:rsidP="00A840CA"/>
        </w:tc>
        <w:tc>
          <w:tcPr>
            <w:tcW w:w="854" w:type="dxa"/>
          </w:tcPr>
          <w:p w:rsidR="008D7A3C" w:rsidRPr="007A2925" w:rsidRDefault="008D7A3C" w:rsidP="00A840CA">
            <w:r w:rsidRPr="007A2925">
              <w:t>B2</w:t>
            </w:r>
          </w:p>
          <w:p w:rsidR="00427F2A" w:rsidRPr="007A2925" w:rsidRDefault="00427F2A" w:rsidP="00A840CA">
            <w:r w:rsidRPr="007A2925">
              <w:t>B3</w:t>
            </w:r>
          </w:p>
          <w:p w:rsidR="00427F2A" w:rsidRPr="007A2925" w:rsidRDefault="00427F2A" w:rsidP="00A840CA">
            <w:r w:rsidRPr="007A2925">
              <w:t>B4</w:t>
            </w:r>
          </w:p>
          <w:p w:rsidR="00427F2A" w:rsidRPr="007A2925" w:rsidRDefault="00427F2A" w:rsidP="00A840CA">
            <w:r w:rsidRPr="007A2925">
              <w:t>B</w:t>
            </w:r>
            <w:r w:rsidR="005A7388">
              <w:t>5</w:t>
            </w:r>
          </w:p>
          <w:p w:rsidR="00427F2A" w:rsidRPr="007A2925" w:rsidRDefault="00427F2A" w:rsidP="005A7388">
            <w:r w:rsidRPr="007A2925">
              <w:t>B</w:t>
            </w:r>
            <w:r w:rsidR="005A7388">
              <w:t>6</w:t>
            </w:r>
            <w:r w:rsidRPr="007A2925">
              <w:br/>
            </w:r>
          </w:p>
        </w:tc>
        <w:tc>
          <w:tcPr>
            <w:tcW w:w="3908" w:type="dxa"/>
          </w:tcPr>
          <w:p w:rsidR="00427F2A" w:rsidRPr="007A2925" w:rsidRDefault="00427F2A" w:rsidP="00A840CA"/>
        </w:tc>
      </w:tr>
      <w:tr w:rsidR="00427F2A" w:rsidRPr="007A2925" w:rsidTr="00427F2A">
        <w:tc>
          <w:tcPr>
            <w:tcW w:w="2845" w:type="dxa"/>
          </w:tcPr>
          <w:p w:rsidR="00427F2A" w:rsidRPr="007A2925" w:rsidRDefault="00427F2A" w:rsidP="005A7388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40"/>
            </w:pPr>
            <w:r w:rsidRPr="007A2925">
              <w:t>Finns tecken på torrkokning (t</w:t>
            </w:r>
            <w:r w:rsidR="005A7388">
              <w:t>ill exempel b</w:t>
            </w:r>
            <w:r w:rsidRPr="007A2925">
              <w:t xml:space="preserve">rända kastruller eller sotmärken vid spisen)? </w:t>
            </w:r>
            <w:r w:rsidR="005A7388">
              <w:br/>
            </w:r>
            <w:r w:rsidR="00B13403" w:rsidRPr="007A2925">
              <w:br/>
            </w:r>
          </w:p>
        </w:tc>
        <w:tc>
          <w:tcPr>
            <w:tcW w:w="531" w:type="dxa"/>
          </w:tcPr>
          <w:p w:rsidR="00427F2A" w:rsidRPr="007A2925" w:rsidRDefault="00427F2A" w:rsidP="00A840CA"/>
        </w:tc>
        <w:tc>
          <w:tcPr>
            <w:tcW w:w="639" w:type="dxa"/>
          </w:tcPr>
          <w:p w:rsidR="00427F2A" w:rsidRPr="007A2925" w:rsidRDefault="00427F2A" w:rsidP="00A840CA"/>
        </w:tc>
        <w:tc>
          <w:tcPr>
            <w:tcW w:w="854" w:type="dxa"/>
          </w:tcPr>
          <w:p w:rsidR="008D7A3C" w:rsidRPr="007A2925" w:rsidRDefault="008D7A3C" w:rsidP="00A840CA">
            <w:r w:rsidRPr="007A2925">
              <w:t>B2</w:t>
            </w:r>
          </w:p>
          <w:p w:rsidR="00427F2A" w:rsidRPr="007A2925" w:rsidRDefault="00427F2A" w:rsidP="00A840CA">
            <w:r w:rsidRPr="007A2925">
              <w:t>B</w:t>
            </w:r>
            <w:r w:rsidR="005A7388">
              <w:t>5</w:t>
            </w:r>
          </w:p>
          <w:p w:rsidR="00427F2A" w:rsidRPr="007A2925" w:rsidRDefault="00427F2A" w:rsidP="00A840CA">
            <w:r w:rsidRPr="007A2925">
              <w:t>B</w:t>
            </w:r>
            <w:r w:rsidR="005A7388">
              <w:t>6</w:t>
            </w:r>
          </w:p>
        </w:tc>
        <w:tc>
          <w:tcPr>
            <w:tcW w:w="3908" w:type="dxa"/>
          </w:tcPr>
          <w:p w:rsidR="00427F2A" w:rsidRPr="007A2925" w:rsidRDefault="00427F2A" w:rsidP="00A840CA"/>
        </w:tc>
      </w:tr>
      <w:tr w:rsidR="00427F2A" w:rsidRPr="007A2925" w:rsidTr="00427F2A">
        <w:tc>
          <w:tcPr>
            <w:tcW w:w="2845" w:type="dxa"/>
            <w:shd w:val="clear" w:color="auto" w:fill="DBE5F1" w:themeFill="accent1" w:themeFillTint="33"/>
          </w:tcPr>
          <w:p w:rsidR="00427F2A" w:rsidRPr="007A2925" w:rsidRDefault="00427F2A" w:rsidP="00A840CA">
            <w:pPr>
              <w:pStyle w:val="Liststycke"/>
              <w:ind w:left="340"/>
            </w:pPr>
            <w:r w:rsidRPr="007A2925">
              <w:lastRenderedPageBreak/>
              <w:t>Rökning</w:t>
            </w:r>
          </w:p>
          <w:p w:rsidR="00427F2A" w:rsidRPr="007A2925" w:rsidRDefault="00427F2A" w:rsidP="00A840CA">
            <w:pPr>
              <w:pStyle w:val="Liststycke"/>
              <w:ind w:left="340"/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427F2A" w:rsidRPr="007A2925" w:rsidRDefault="00427F2A" w:rsidP="00A840CA">
            <w:r w:rsidRPr="007A2925">
              <w:t xml:space="preserve">JA </w:t>
            </w:r>
          </w:p>
        </w:tc>
        <w:tc>
          <w:tcPr>
            <w:tcW w:w="639" w:type="dxa"/>
            <w:shd w:val="clear" w:color="auto" w:fill="DBE5F1" w:themeFill="accent1" w:themeFillTint="33"/>
          </w:tcPr>
          <w:p w:rsidR="00427F2A" w:rsidRPr="007A2925" w:rsidRDefault="00427F2A" w:rsidP="00A840CA">
            <w:r w:rsidRPr="007A2925">
              <w:t>NEJ</w:t>
            </w:r>
          </w:p>
        </w:tc>
        <w:tc>
          <w:tcPr>
            <w:tcW w:w="854" w:type="dxa"/>
            <w:shd w:val="clear" w:color="auto" w:fill="DBE5F1" w:themeFill="accent1" w:themeFillTint="33"/>
          </w:tcPr>
          <w:p w:rsidR="00427F2A" w:rsidRPr="007A2925" w:rsidRDefault="00427F2A" w:rsidP="00A840CA">
            <w:r w:rsidRPr="007A2925">
              <w:t>Åtgärd</w:t>
            </w:r>
          </w:p>
        </w:tc>
        <w:tc>
          <w:tcPr>
            <w:tcW w:w="3908" w:type="dxa"/>
            <w:shd w:val="clear" w:color="auto" w:fill="DBE5F1" w:themeFill="accent1" w:themeFillTint="33"/>
          </w:tcPr>
          <w:p w:rsidR="00427F2A" w:rsidRPr="007A2925" w:rsidRDefault="00427F2A" w:rsidP="00A840CA">
            <w:r w:rsidRPr="007A2925">
              <w:t>Kommentar</w:t>
            </w:r>
          </w:p>
        </w:tc>
      </w:tr>
      <w:tr w:rsidR="00427F2A" w:rsidRPr="007A2925" w:rsidTr="00427F2A">
        <w:tc>
          <w:tcPr>
            <w:tcW w:w="2845" w:type="dxa"/>
          </w:tcPr>
          <w:p w:rsidR="00427F2A" w:rsidRPr="007A2925" w:rsidRDefault="00427F2A" w:rsidP="00427F2A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40"/>
            </w:pPr>
            <w:r w:rsidRPr="007A2925">
              <w:t>Röker kunden?</w:t>
            </w:r>
            <w:r w:rsidRPr="007A2925">
              <w:br/>
            </w:r>
            <w:r w:rsidRPr="007A2925">
              <w:br/>
            </w:r>
          </w:p>
        </w:tc>
        <w:tc>
          <w:tcPr>
            <w:tcW w:w="531" w:type="dxa"/>
          </w:tcPr>
          <w:p w:rsidR="00427F2A" w:rsidRPr="007A2925" w:rsidRDefault="00427F2A" w:rsidP="00A840CA"/>
        </w:tc>
        <w:tc>
          <w:tcPr>
            <w:tcW w:w="639" w:type="dxa"/>
          </w:tcPr>
          <w:p w:rsidR="00427F2A" w:rsidRPr="007A2925" w:rsidRDefault="00427F2A" w:rsidP="00A840CA"/>
        </w:tc>
        <w:tc>
          <w:tcPr>
            <w:tcW w:w="854" w:type="dxa"/>
          </w:tcPr>
          <w:p w:rsidR="00B13403" w:rsidRPr="007A2925" w:rsidRDefault="00427F2A" w:rsidP="00A840CA">
            <w:r w:rsidRPr="007A2925">
              <w:t xml:space="preserve">C1 </w:t>
            </w:r>
          </w:p>
          <w:p w:rsidR="00427F2A" w:rsidRPr="007A2925" w:rsidRDefault="00B13403" w:rsidP="00A840CA">
            <w:r w:rsidRPr="007A2925">
              <w:t>C2</w:t>
            </w:r>
          </w:p>
          <w:p w:rsidR="00427F2A" w:rsidRPr="007A2925" w:rsidRDefault="00427F2A" w:rsidP="00A840CA">
            <w:r w:rsidRPr="007A2925">
              <w:t>C3</w:t>
            </w:r>
            <w:r w:rsidRPr="007A2925">
              <w:br/>
            </w:r>
          </w:p>
        </w:tc>
        <w:tc>
          <w:tcPr>
            <w:tcW w:w="3908" w:type="dxa"/>
          </w:tcPr>
          <w:p w:rsidR="00427F2A" w:rsidRPr="007A2925" w:rsidRDefault="00427F2A" w:rsidP="00A840CA"/>
        </w:tc>
      </w:tr>
      <w:tr w:rsidR="00427F2A" w:rsidRPr="007A2925" w:rsidTr="00427F2A">
        <w:tc>
          <w:tcPr>
            <w:tcW w:w="2845" w:type="dxa"/>
          </w:tcPr>
          <w:p w:rsidR="00427F2A" w:rsidRPr="007A2925" w:rsidRDefault="00427F2A" w:rsidP="00427F2A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40"/>
            </w:pPr>
            <w:r w:rsidRPr="007A2925">
              <w:t xml:space="preserve">Röker kunden i sängen eller nära andra stoppade möbler? </w:t>
            </w:r>
            <w:r w:rsidRPr="007A2925">
              <w:br/>
            </w:r>
            <w:r w:rsidRPr="007A2925">
              <w:br/>
            </w:r>
            <w:r w:rsidRPr="007A2925">
              <w:br/>
              <w:t xml:space="preserve"> </w:t>
            </w:r>
          </w:p>
        </w:tc>
        <w:tc>
          <w:tcPr>
            <w:tcW w:w="531" w:type="dxa"/>
          </w:tcPr>
          <w:p w:rsidR="00427F2A" w:rsidRPr="007A2925" w:rsidRDefault="00427F2A" w:rsidP="00A840CA"/>
        </w:tc>
        <w:tc>
          <w:tcPr>
            <w:tcW w:w="639" w:type="dxa"/>
          </w:tcPr>
          <w:p w:rsidR="00427F2A" w:rsidRPr="007A2925" w:rsidRDefault="00427F2A" w:rsidP="00A840CA"/>
        </w:tc>
        <w:tc>
          <w:tcPr>
            <w:tcW w:w="854" w:type="dxa"/>
          </w:tcPr>
          <w:p w:rsidR="00646B44" w:rsidRPr="007A2925" w:rsidRDefault="00646B44" w:rsidP="00A840CA">
            <w:r w:rsidRPr="007A2925">
              <w:t>A4</w:t>
            </w:r>
          </w:p>
          <w:p w:rsidR="00646B44" w:rsidRPr="007A2925" w:rsidRDefault="00646B44" w:rsidP="00A840CA">
            <w:r w:rsidRPr="007A2925">
              <w:t>A5</w:t>
            </w:r>
          </w:p>
          <w:p w:rsidR="00B13403" w:rsidRPr="007A2925" w:rsidRDefault="00427F2A" w:rsidP="00A840CA">
            <w:r w:rsidRPr="007A2925">
              <w:t>C1</w:t>
            </w:r>
          </w:p>
          <w:p w:rsidR="00B13403" w:rsidRPr="007A2925" w:rsidRDefault="00B13403" w:rsidP="00A840CA">
            <w:r w:rsidRPr="007A2925">
              <w:t>C2</w:t>
            </w:r>
          </w:p>
          <w:p w:rsidR="00427F2A" w:rsidRPr="007A2925" w:rsidRDefault="00B13403" w:rsidP="00A840CA">
            <w:r w:rsidRPr="007A2925">
              <w:t>C3</w:t>
            </w:r>
          </w:p>
          <w:p w:rsidR="00427F2A" w:rsidRPr="007A2925" w:rsidRDefault="00427F2A" w:rsidP="00A840CA">
            <w:r w:rsidRPr="007A2925">
              <w:t>C4</w:t>
            </w:r>
            <w:r w:rsidR="00BD736E">
              <w:br/>
            </w:r>
          </w:p>
        </w:tc>
        <w:tc>
          <w:tcPr>
            <w:tcW w:w="3908" w:type="dxa"/>
          </w:tcPr>
          <w:p w:rsidR="00427F2A" w:rsidRPr="007A2925" w:rsidRDefault="00427F2A" w:rsidP="00A840CA"/>
        </w:tc>
      </w:tr>
      <w:tr w:rsidR="00427F2A" w:rsidRPr="007A2925" w:rsidTr="00427F2A">
        <w:tc>
          <w:tcPr>
            <w:tcW w:w="2845" w:type="dxa"/>
          </w:tcPr>
          <w:p w:rsidR="00427F2A" w:rsidRPr="007A2925" w:rsidRDefault="00427F2A" w:rsidP="004025D9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40"/>
            </w:pPr>
            <w:r w:rsidRPr="007A2925">
              <w:t>Finns brännmärken efter cigaretter på golv</w:t>
            </w:r>
            <w:r w:rsidR="004025D9">
              <w:t>, m</w:t>
            </w:r>
            <w:r w:rsidRPr="007A2925">
              <w:t>öbler eller tyger?</w:t>
            </w:r>
            <w:r w:rsidRPr="007A2925">
              <w:br/>
            </w:r>
            <w:r w:rsidRPr="007A2925">
              <w:br/>
            </w:r>
            <w:r w:rsidRPr="007A2925">
              <w:br/>
            </w:r>
          </w:p>
        </w:tc>
        <w:tc>
          <w:tcPr>
            <w:tcW w:w="531" w:type="dxa"/>
          </w:tcPr>
          <w:p w:rsidR="00427F2A" w:rsidRPr="007A2925" w:rsidRDefault="00427F2A" w:rsidP="00A840CA"/>
        </w:tc>
        <w:tc>
          <w:tcPr>
            <w:tcW w:w="639" w:type="dxa"/>
          </w:tcPr>
          <w:p w:rsidR="00427F2A" w:rsidRPr="007A2925" w:rsidRDefault="00427F2A" w:rsidP="00A840CA"/>
        </w:tc>
        <w:tc>
          <w:tcPr>
            <w:tcW w:w="854" w:type="dxa"/>
          </w:tcPr>
          <w:p w:rsidR="00646B44" w:rsidRPr="007A2925" w:rsidRDefault="00646B44" w:rsidP="00A840CA">
            <w:r w:rsidRPr="007A2925">
              <w:t>A4</w:t>
            </w:r>
          </w:p>
          <w:p w:rsidR="00646B44" w:rsidRPr="007A2925" w:rsidRDefault="00646B44" w:rsidP="00A840CA">
            <w:r w:rsidRPr="007A2925">
              <w:t>A5</w:t>
            </w:r>
          </w:p>
          <w:p w:rsidR="00B13403" w:rsidRPr="007A2925" w:rsidRDefault="00427F2A" w:rsidP="00A840CA">
            <w:r w:rsidRPr="007A2925">
              <w:t>C1</w:t>
            </w:r>
          </w:p>
          <w:p w:rsidR="00B13403" w:rsidRPr="007A2925" w:rsidRDefault="00B13403" w:rsidP="00A840CA">
            <w:r w:rsidRPr="007A2925">
              <w:t>C2</w:t>
            </w:r>
          </w:p>
          <w:p w:rsidR="00427F2A" w:rsidRPr="007A2925" w:rsidRDefault="00B13403" w:rsidP="00A840CA">
            <w:r w:rsidRPr="007A2925">
              <w:t>C3</w:t>
            </w:r>
          </w:p>
          <w:p w:rsidR="00427F2A" w:rsidRPr="007A2925" w:rsidRDefault="00427F2A" w:rsidP="00A840CA">
            <w:r w:rsidRPr="007A2925">
              <w:t>C4</w:t>
            </w:r>
            <w:r w:rsidR="00BD736E">
              <w:br/>
            </w:r>
          </w:p>
        </w:tc>
        <w:tc>
          <w:tcPr>
            <w:tcW w:w="3908" w:type="dxa"/>
          </w:tcPr>
          <w:p w:rsidR="00427F2A" w:rsidRPr="007A2925" w:rsidRDefault="00427F2A" w:rsidP="00A840CA"/>
        </w:tc>
      </w:tr>
      <w:tr w:rsidR="00427F2A" w:rsidRPr="007A2925" w:rsidTr="00427F2A">
        <w:tc>
          <w:tcPr>
            <w:tcW w:w="2845" w:type="dxa"/>
            <w:shd w:val="clear" w:color="auto" w:fill="DBE5F1" w:themeFill="accent1" w:themeFillTint="33"/>
          </w:tcPr>
          <w:p w:rsidR="00427F2A" w:rsidRPr="007A2925" w:rsidRDefault="00427F2A" w:rsidP="00A840CA">
            <w:pPr>
              <w:pStyle w:val="Liststycke"/>
              <w:ind w:left="340"/>
            </w:pPr>
            <w:r w:rsidRPr="007A2925">
              <w:t>Levande ljus/eldstad</w:t>
            </w:r>
          </w:p>
          <w:p w:rsidR="00427F2A" w:rsidRPr="007A2925" w:rsidRDefault="00427F2A" w:rsidP="00A840CA">
            <w:pPr>
              <w:pStyle w:val="Liststycke"/>
              <w:ind w:left="340"/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427F2A" w:rsidRPr="007A2925" w:rsidRDefault="00427F2A" w:rsidP="00A840CA">
            <w:r w:rsidRPr="007A2925">
              <w:t>JA</w:t>
            </w:r>
          </w:p>
        </w:tc>
        <w:tc>
          <w:tcPr>
            <w:tcW w:w="639" w:type="dxa"/>
            <w:shd w:val="clear" w:color="auto" w:fill="DBE5F1" w:themeFill="accent1" w:themeFillTint="33"/>
          </w:tcPr>
          <w:p w:rsidR="00427F2A" w:rsidRPr="007A2925" w:rsidRDefault="00427F2A" w:rsidP="00A840CA">
            <w:r w:rsidRPr="007A2925">
              <w:t>NEJ</w:t>
            </w:r>
          </w:p>
        </w:tc>
        <w:tc>
          <w:tcPr>
            <w:tcW w:w="854" w:type="dxa"/>
            <w:shd w:val="clear" w:color="auto" w:fill="DBE5F1" w:themeFill="accent1" w:themeFillTint="33"/>
          </w:tcPr>
          <w:p w:rsidR="00427F2A" w:rsidRPr="007A2925" w:rsidRDefault="00427F2A" w:rsidP="00A840CA">
            <w:r w:rsidRPr="007A2925">
              <w:t>Åtgärd</w:t>
            </w:r>
          </w:p>
        </w:tc>
        <w:tc>
          <w:tcPr>
            <w:tcW w:w="3908" w:type="dxa"/>
            <w:shd w:val="clear" w:color="auto" w:fill="DBE5F1" w:themeFill="accent1" w:themeFillTint="33"/>
          </w:tcPr>
          <w:p w:rsidR="00427F2A" w:rsidRPr="007A2925" w:rsidRDefault="00427F2A" w:rsidP="00A840CA">
            <w:r w:rsidRPr="007A2925">
              <w:t>Kommentar</w:t>
            </w:r>
          </w:p>
        </w:tc>
      </w:tr>
      <w:tr w:rsidR="00427F2A" w:rsidRPr="007A2925" w:rsidTr="00427F2A">
        <w:tc>
          <w:tcPr>
            <w:tcW w:w="2845" w:type="dxa"/>
          </w:tcPr>
          <w:p w:rsidR="00427F2A" w:rsidRPr="007A2925" w:rsidRDefault="00427F2A" w:rsidP="00646B44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40"/>
            </w:pPr>
            <w:r w:rsidRPr="007A2925">
              <w:t>Använder kunden levande ljus?</w:t>
            </w:r>
          </w:p>
        </w:tc>
        <w:tc>
          <w:tcPr>
            <w:tcW w:w="531" w:type="dxa"/>
          </w:tcPr>
          <w:p w:rsidR="00427F2A" w:rsidRPr="007A2925" w:rsidRDefault="00427F2A" w:rsidP="00A840CA"/>
        </w:tc>
        <w:tc>
          <w:tcPr>
            <w:tcW w:w="639" w:type="dxa"/>
          </w:tcPr>
          <w:p w:rsidR="00427F2A" w:rsidRPr="007A2925" w:rsidRDefault="00427F2A" w:rsidP="00A840CA"/>
        </w:tc>
        <w:tc>
          <w:tcPr>
            <w:tcW w:w="854" w:type="dxa"/>
          </w:tcPr>
          <w:p w:rsidR="00B13403" w:rsidRPr="007A2925" w:rsidRDefault="00427F2A" w:rsidP="00A840CA">
            <w:r w:rsidRPr="007A2925">
              <w:t>D1</w:t>
            </w:r>
          </w:p>
          <w:p w:rsidR="00B13403" w:rsidRPr="007A2925" w:rsidRDefault="00B13403" w:rsidP="00A840CA">
            <w:r w:rsidRPr="007A2925">
              <w:t>D2</w:t>
            </w:r>
          </w:p>
          <w:p w:rsidR="00427F2A" w:rsidRPr="007A2925" w:rsidRDefault="00B13403" w:rsidP="00A840CA">
            <w:r w:rsidRPr="007A2925">
              <w:t>D3</w:t>
            </w:r>
            <w:r w:rsidR="00427F2A" w:rsidRPr="007A2925">
              <w:t xml:space="preserve"> </w:t>
            </w:r>
          </w:p>
          <w:p w:rsidR="00427F2A" w:rsidRPr="007A2925" w:rsidRDefault="00427F2A" w:rsidP="00A840CA">
            <w:r w:rsidRPr="007A2925">
              <w:t>D4</w:t>
            </w:r>
            <w:r w:rsidR="00BD736E">
              <w:br/>
              <w:t>A4</w:t>
            </w:r>
          </w:p>
          <w:p w:rsidR="00427F2A" w:rsidRPr="007A2925" w:rsidRDefault="00427F2A" w:rsidP="00646B44">
            <w:r w:rsidRPr="007A2925">
              <w:t>A5</w:t>
            </w:r>
            <w:r w:rsidR="00BD736E">
              <w:br/>
            </w:r>
          </w:p>
        </w:tc>
        <w:tc>
          <w:tcPr>
            <w:tcW w:w="3908" w:type="dxa"/>
          </w:tcPr>
          <w:p w:rsidR="00427F2A" w:rsidRPr="007A2925" w:rsidRDefault="00427F2A" w:rsidP="00A840CA"/>
        </w:tc>
      </w:tr>
      <w:tr w:rsidR="00427F2A" w:rsidRPr="007A2925" w:rsidTr="00427F2A">
        <w:tc>
          <w:tcPr>
            <w:tcW w:w="2845" w:type="dxa"/>
          </w:tcPr>
          <w:p w:rsidR="00427F2A" w:rsidRPr="007A2925" w:rsidRDefault="00427F2A" w:rsidP="00427F2A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40"/>
            </w:pPr>
            <w:r w:rsidRPr="007A2925">
              <w:t>Finns brännmärken efter ljus på golv, möbler eller ljusstakar?</w:t>
            </w:r>
            <w:r w:rsidRPr="007A2925">
              <w:br/>
            </w:r>
            <w:r w:rsidRPr="007A2925">
              <w:br/>
            </w:r>
            <w:r w:rsidRPr="007A2925">
              <w:br/>
            </w:r>
          </w:p>
        </w:tc>
        <w:tc>
          <w:tcPr>
            <w:tcW w:w="531" w:type="dxa"/>
          </w:tcPr>
          <w:p w:rsidR="00427F2A" w:rsidRPr="007A2925" w:rsidRDefault="00427F2A" w:rsidP="00A840CA"/>
        </w:tc>
        <w:tc>
          <w:tcPr>
            <w:tcW w:w="639" w:type="dxa"/>
          </w:tcPr>
          <w:p w:rsidR="00427F2A" w:rsidRPr="007A2925" w:rsidRDefault="00427F2A" w:rsidP="00A840CA"/>
        </w:tc>
        <w:tc>
          <w:tcPr>
            <w:tcW w:w="854" w:type="dxa"/>
          </w:tcPr>
          <w:p w:rsidR="00B13403" w:rsidRPr="007A2925" w:rsidRDefault="00427F2A" w:rsidP="00A840CA">
            <w:r w:rsidRPr="007A2925">
              <w:t>D1</w:t>
            </w:r>
          </w:p>
          <w:p w:rsidR="00B13403" w:rsidRPr="007A2925" w:rsidRDefault="00B13403" w:rsidP="00A840CA">
            <w:r w:rsidRPr="007A2925">
              <w:t>D2</w:t>
            </w:r>
          </w:p>
          <w:p w:rsidR="00427F2A" w:rsidRPr="007A2925" w:rsidRDefault="00B13403" w:rsidP="00A840CA">
            <w:r w:rsidRPr="007A2925">
              <w:t>D3</w:t>
            </w:r>
            <w:r w:rsidR="00427F2A" w:rsidRPr="007A2925">
              <w:t xml:space="preserve"> </w:t>
            </w:r>
          </w:p>
          <w:p w:rsidR="00427F2A" w:rsidRPr="007A2925" w:rsidRDefault="00427F2A" w:rsidP="00A840CA">
            <w:r w:rsidRPr="007A2925">
              <w:t>D4</w:t>
            </w:r>
            <w:r w:rsidR="00BD736E">
              <w:br/>
              <w:t>A4</w:t>
            </w:r>
          </w:p>
          <w:p w:rsidR="00427F2A" w:rsidRPr="007A2925" w:rsidRDefault="00427F2A" w:rsidP="00BD736E">
            <w:r w:rsidRPr="007A2925">
              <w:t>A5</w:t>
            </w:r>
          </w:p>
        </w:tc>
        <w:tc>
          <w:tcPr>
            <w:tcW w:w="3908" w:type="dxa"/>
          </w:tcPr>
          <w:p w:rsidR="00427F2A" w:rsidRPr="007A2925" w:rsidRDefault="00427F2A" w:rsidP="00A840CA"/>
        </w:tc>
      </w:tr>
      <w:tr w:rsidR="00427F2A" w:rsidRPr="007A2925" w:rsidTr="00427F2A">
        <w:tc>
          <w:tcPr>
            <w:tcW w:w="2845" w:type="dxa"/>
          </w:tcPr>
          <w:p w:rsidR="00427F2A" w:rsidRPr="007A2925" w:rsidRDefault="00427F2A" w:rsidP="00427F2A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40"/>
            </w:pPr>
            <w:r w:rsidRPr="007A2925">
              <w:t>Är ljus i ljusstakar ostadigt placerade och riskerar att välta?</w:t>
            </w:r>
            <w:r w:rsidRPr="007A2925">
              <w:br/>
            </w:r>
            <w:r w:rsidRPr="007A2925">
              <w:br/>
            </w:r>
            <w:r w:rsidRPr="007A2925">
              <w:br/>
              <w:t xml:space="preserve"> </w:t>
            </w:r>
          </w:p>
        </w:tc>
        <w:tc>
          <w:tcPr>
            <w:tcW w:w="531" w:type="dxa"/>
          </w:tcPr>
          <w:p w:rsidR="00427F2A" w:rsidRPr="007A2925" w:rsidRDefault="00427F2A" w:rsidP="00A840CA"/>
        </w:tc>
        <w:tc>
          <w:tcPr>
            <w:tcW w:w="639" w:type="dxa"/>
          </w:tcPr>
          <w:p w:rsidR="00427F2A" w:rsidRPr="007A2925" w:rsidRDefault="00427F2A" w:rsidP="00A840CA"/>
        </w:tc>
        <w:tc>
          <w:tcPr>
            <w:tcW w:w="854" w:type="dxa"/>
          </w:tcPr>
          <w:p w:rsidR="00B13403" w:rsidRPr="007A2925" w:rsidRDefault="00427F2A" w:rsidP="00A840CA">
            <w:r w:rsidRPr="007A2925">
              <w:t>D1</w:t>
            </w:r>
          </w:p>
          <w:p w:rsidR="00B13403" w:rsidRPr="007A2925" w:rsidRDefault="00B13403" w:rsidP="00A840CA">
            <w:r w:rsidRPr="007A2925">
              <w:t>D2</w:t>
            </w:r>
          </w:p>
          <w:p w:rsidR="00427F2A" w:rsidRPr="007A2925" w:rsidRDefault="00B13403" w:rsidP="00A840CA">
            <w:r w:rsidRPr="007A2925">
              <w:t>D3</w:t>
            </w:r>
            <w:r w:rsidR="00427F2A" w:rsidRPr="007A2925">
              <w:t xml:space="preserve"> </w:t>
            </w:r>
          </w:p>
          <w:p w:rsidR="00427F2A" w:rsidRPr="007A2925" w:rsidRDefault="00427F2A" w:rsidP="00A840CA">
            <w:r w:rsidRPr="007A2925">
              <w:t>D4</w:t>
            </w:r>
            <w:r w:rsidR="00BD736E">
              <w:br/>
              <w:t>A4</w:t>
            </w:r>
          </w:p>
          <w:p w:rsidR="00427F2A" w:rsidRPr="007A2925" w:rsidRDefault="00427F2A" w:rsidP="00A840CA">
            <w:r w:rsidRPr="007A2925">
              <w:t>A5</w:t>
            </w:r>
          </w:p>
        </w:tc>
        <w:tc>
          <w:tcPr>
            <w:tcW w:w="3908" w:type="dxa"/>
          </w:tcPr>
          <w:p w:rsidR="00427F2A" w:rsidRPr="007A2925" w:rsidRDefault="00427F2A" w:rsidP="00A840CA"/>
        </w:tc>
      </w:tr>
      <w:tr w:rsidR="00427F2A" w:rsidRPr="007A2925" w:rsidTr="00427F2A">
        <w:tc>
          <w:tcPr>
            <w:tcW w:w="2845" w:type="dxa"/>
          </w:tcPr>
          <w:p w:rsidR="00427F2A" w:rsidRPr="007A2925" w:rsidRDefault="00427F2A" w:rsidP="00427F2A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40"/>
            </w:pPr>
            <w:r w:rsidRPr="007A2925">
              <w:lastRenderedPageBreak/>
              <w:t>Använder kunden öppen spis?</w:t>
            </w:r>
            <w:r w:rsidRPr="007A2925">
              <w:br/>
            </w:r>
            <w:r w:rsidRPr="007A2925">
              <w:br/>
            </w:r>
            <w:r w:rsidRPr="007A2925">
              <w:br/>
            </w:r>
            <w:r w:rsidRPr="007A2925">
              <w:br/>
            </w:r>
          </w:p>
        </w:tc>
        <w:tc>
          <w:tcPr>
            <w:tcW w:w="531" w:type="dxa"/>
          </w:tcPr>
          <w:p w:rsidR="00427F2A" w:rsidRPr="007A2925" w:rsidRDefault="00427F2A" w:rsidP="00A840CA"/>
        </w:tc>
        <w:tc>
          <w:tcPr>
            <w:tcW w:w="639" w:type="dxa"/>
          </w:tcPr>
          <w:p w:rsidR="00427F2A" w:rsidRPr="007A2925" w:rsidRDefault="00427F2A" w:rsidP="00A840CA"/>
        </w:tc>
        <w:tc>
          <w:tcPr>
            <w:tcW w:w="854" w:type="dxa"/>
          </w:tcPr>
          <w:p w:rsidR="00427F2A" w:rsidRPr="007A2925" w:rsidRDefault="00427F2A" w:rsidP="00A840CA">
            <w:r w:rsidRPr="007A2925">
              <w:t>D2</w:t>
            </w:r>
          </w:p>
          <w:p w:rsidR="00427F2A" w:rsidRPr="007A2925" w:rsidRDefault="00427F2A" w:rsidP="00A840CA">
            <w:r w:rsidRPr="007A2925">
              <w:t>D5</w:t>
            </w:r>
            <w:r w:rsidR="00BD736E">
              <w:br/>
              <w:t>A4</w:t>
            </w:r>
          </w:p>
          <w:p w:rsidR="00427F2A" w:rsidRPr="007A2925" w:rsidRDefault="00427F2A" w:rsidP="00A840CA">
            <w:r w:rsidRPr="007A2925">
              <w:t>A5</w:t>
            </w:r>
          </w:p>
          <w:p w:rsidR="00427F2A" w:rsidRPr="007A2925" w:rsidRDefault="00427F2A" w:rsidP="00A840CA"/>
        </w:tc>
        <w:tc>
          <w:tcPr>
            <w:tcW w:w="3908" w:type="dxa"/>
          </w:tcPr>
          <w:p w:rsidR="00427F2A" w:rsidRPr="007A2925" w:rsidRDefault="00427F2A" w:rsidP="00A840CA"/>
        </w:tc>
      </w:tr>
      <w:tr w:rsidR="00427F2A" w:rsidRPr="007A2925" w:rsidTr="00427F2A">
        <w:tc>
          <w:tcPr>
            <w:tcW w:w="2845" w:type="dxa"/>
            <w:shd w:val="clear" w:color="auto" w:fill="DBE5F1" w:themeFill="accent1" w:themeFillTint="33"/>
          </w:tcPr>
          <w:p w:rsidR="00427F2A" w:rsidRPr="007A2925" w:rsidRDefault="00427F2A" w:rsidP="00A840CA">
            <w:pPr>
              <w:pStyle w:val="Liststycke"/>
              <w:ind w:left="340"/>
            </w:pPr>
            <w:r w:rsidRPr="007A2925">
              <w:t>Elektrisk utrustning</w:t>
            </w:r>
          </w:p>
          <w:p w:rsidR="00427F2A" w:rsidRPr="007A2925" w:rsidRDefault="00427F2A" w:rsidP="00A840CA">
            <w:pPr>
              <w:pStyle w:val="Liststycke"/>
              <w:ind w:left="340"/>
            </w:pPr>
          </w:p>
        </w:tc>
        <w:tc>
          <w:tcPr>
            <w:tcW w:w="531" w:type="dxa"/>
            <w:shd w:val="clear" w:color="auto" w:fill="DBE5F1" w:themeFill="accent1" w:themeFillTint="33"/>
          </w:tcPr>
          <w:p w:rsidR="00427F2A" w:rsidRPr="007A2925" w:rsidRDefault="00427F2A" w:rsidP="00A840CA">
            <w:r w:rsidRPr="007A2925">
              <w:t>JA</w:t>
            </w:r>
          </w:p>
        </w:tc>
        <w:tc>
          <w:tcPr>
            <w:tcW w:w="639" w:type="dxa"/>
            <w:shd w:val="clear" w:color="auto" w:fill="DBE5F1" w:themeFill="accent1" w:themeFillTint="33"/>
          </w:tcPr>
          <w:p w:rsidR="00427F2A" w:rsidRPr="007A2925" w:rsidRDefault="00427F2A" w:rsidP="00A840CA">
            <w:r w:rsidRPr="007A2925">
              <w:t>NEJ</w:t>
            </w:r>
          </w:p>
        </w:tc>
        <w:tc>
          <w:tcPr>
            <w:tcW w:w="854" w:type="dxa"/>
            <w:shd w:val="clear" w:color="auto" w:fill="DBE5F1" w:themeFill="accent1" w:themeFillTint="33"/>
          </w:tcPr>
          <w:p w:rsidR="00427F2A" w:rsidRPr="007A2925" w:rsidRDefault="00427F2A" w:rsidP="00A840CA">
            <w:r w:rsidRPr="007A2925">
              <w:t>Åtgärd</w:t>
            </w:r>
          </w:p>
        </w:tc>
        <w:tc>
          <w:tcPr>
            <w:tcW w:w="3908" w:type="dxa"/>
            <w:shd w:val="clear" w:color="auto" w:fill="DBE5F1" w:themeFill="accent1" w:themeFillTint="33"/>
          </w:tcPr>
          <w:p w:rsidR="00427F2A" w:rsidRPr="007A2925" w:rsidRDefault="00427F2A" w:rsidP="00A840CA">
            <w:r w:rsidRPr="007A2925">
              <w:t>Kommentar</w:t>
            </w:r>
          </w:p>
        </w:tc>
      </w:tr>
      <w:tr w:rsidR="00427F2A" w:rsidRPr="007A2925" w:rsidTr="00427F2A">
        <w:tc>
          <w:tcPr>
            <w:tcW w:w="2845" w:type="dxa"/>
          </w:tcPr>
          <w:p w:rsidR="00427F2A" w:rsidRPr="007A2925" w:rsidRDefault="00427F2A" w:rsidP="00BD736E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40"/>
            </w:pPr>
            <w:r w:rsidRPr="007A2925">
              <w:t>Är sladdar och stickkontakter slitna, dammiga eller spruckna?</w:t>
            </w:r>
            <w:r w:rsidRPr="007A2925">
              <w:br/>
            </w:r>
            <w:r w:rsidR="00B13403" w:rsidRPr="007A2925">
              <w:br/>
            </w:r>
          </w:p>
        </w:tc>
        <w:tc>
          <w:tcPr>
            <w:tcW w:w="531" w:type="dxa"/>
          </w:tcPr>
          <w:p w:rsidR="00427F2A" w:rsidRPr="007A2925" w:rsidRDefault="00427F2A" w:rsidP="00A840CA"/>
        </w:tc>
        <w:tc>
          <w:tcPr>
            <w:tcW w:w="639" w:type="dxa"/>
          </w:tcPr>
          <w:p w:rsidR="00427F2A" w:rsidRPr="007A2925" w:rsidRDefault="00427F2A" w:rsidP="00A840CA"/>
        </w:tc>
        <w:tc>
          <w:tcPr>
            <w:tcW w:w="854" w:type="dxa"/>
          </w:tcPr>
          <w:p w:rsidR="00B13403" w:rsidRPr="007A2925" w:rsidRDefault="00427F2A" w:rsidP="00A840CA">
            <w:r w:rsidRPr="007A2925">
              <w:t>E1</w:t>
            </w:r>
          </w:p>
          <w:p w:rsidR="00427F2A" w:rsidRPr="007A2925" w:rsidRDefault="00B13403" w:rsidP="00A840CA">
            <w:r w:rsidRPr="007A2925">
              <w:t>E2</w:t>
            </w:r>
            <w:r w:rsidR="00427F2A" w:rsidRPr="007A2925">
              <w:t xml:space="preserve"> </w:t>
            </w:r>
          </w:p>
          <w:p w:rsidR="00427F2A" w:rsidRPr="007A2925" w:rsidRDefault="00427F2A" w:rsidP="00A840CA">
            <w:r w:rsidRPr="007A2925">
              <w:t>E3</w:t>
            </w:r>
          </w:p>
        </w:tc>
        <w:tc>
          <w:tcPr>
            <w:tcW w:w="3908" w:type="dxa"/>
          </w:tcPr>
          <w:p w:rsidR="00427F2A" w:rsidRPr="007A2925" w:rsidRDefault="00427F2A" w:rsidP="00A840CA"/>
        </w:tc>
      </w:tr>
      <w:tr w:rsidR="00427F2A" w:rsidRPr="007A2925" w:rsidTr="00427F2A">
        <w:tc>
          <w:tcPr>
            <w:tcW w:w="2845" w:type="dxa"/>
          </w:tcPr>
          <w:p w:rsidR="00427F2A" w:rsidRPr="007A2925" w:rsidRDefault="00427F2A" w:rsidP="00BD736E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40"/>
            </w:pPr>
            <w:r w:rsidRPr="007A2925">
              <w:t>Står det saker ovanpå TV:n eller är den inklämd i en bokhylla eller motsvarande?</w:t>
            </w:r>
            <w:r w:rsidRPr="007A2925">
              <w:br/>
            </w:r>
            <w:r w:rsidR="00B13403" w:rsidRPr="007A2925">
              <w:br/>
            </w:r>
          </w:p>
        </w:tc>
        <w:tc>
          <w:tcPr>
            <w:tcW w:w="531" w:type="dxa"/>
          </w:tcPr>
          <w:p w:rsidR="00427F2A" w:rsidRPr="007A2925" w:rsidRDefault="00427F2A" w:rsidP="00A840CA"/>
        </w:tc>
        <w:tc>
          <w:tcPr>
            <w:tcW w:w="639" w:type="dxa"/>
          </w:tcPr>
          <w:p w:rsidR="00427F2A" w:rsidRPr="007A2925" w:rsidRDefault="00427F2A" w:rsidP="00A840CA"/>
        </w:tc>
        <w:tc>
          <w:tcPr>
            <w:tcW w:w="854" w:type="dxa"/>
          </w:tcPr>
          <w:p w:rsidR="00646B44" w:rsidRPr="007A2925" w:rsidRDefault="00646B44" w:rsidP="00A840CA">
            <w:r w:rsidRPr="007A2925">
              <w:t>B2</w:t>
            </w:r>
          </w:p>
          <w:p w:rsidR="00427F2A" w:rsidRPr="007A2925" w:rsidRDefault="00427F2A" w:rsidP="00A840CA">
            <w:r w:rsidRPr="007A2925">
              <w:t>E2</w:t>
            </w:r>
          </w:p>
        </w:tc>
        <w:tc>
          <w:tcPr>
            <w:tcW w:w="3908" w:type="dxa"/>
          </w:tcPr>
          <w:p w:rsidR="00427F2A" w:rsidRPr="007A2925" w:rsidRDefault="00427F2A" w:rsidP="00A840CA"/>
        </w:tc>
      </w:tr>
      <w:tr w:rsidR="00427F2A" w:rsidRPr="007A2925" w:rsidTr="00427F2A">
        <w:tc>
          <w:tcPr>
            <w:tcW w:w="2845" w:type="dxa"/>
          </w:tcPr>
          <w:p w:rsidR="00427F2A" w:rsidRPr="007A2925" w:rsidRDefault="00427F2A" w:rsidP="00BD736E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40"/>
            </w:pPr>
            <w:r w:rsidRPr="007A2925">
              <w:t>Används värmefilt?</w:t>
            </w:r>
            <w:r w:rsidR="004025D9">
              <w:br/>
            </w:r>
            <w:r w:rsidRPr="007A2925">
              <w:br/>
            </w:r>
            <w:r w:rsidRPr="007A2925">
              <w:br/>
            </w:r>
          </w:p>
        </w:tc>
        <w:tc>
          <w:tcPr>
            <w:tcW w:w="531" w:type="dxa"/>
          </w:tcPr>
          <w:p w:rsidR="00427F2A" w:rsidRPr="007A2925" w:rsidRDefault="00427F2A" w:rsidP="00A840CA"/>
        </w:tc>
        <w:tc>
          <w:tcPr>
            <w:tcW w:w="639" w:type="dxa"/>
          </w:tcPr>
          <w:p w:rsidR="00427F2A" w:rsidRPr="007A2925" w:rsidRDefault="00427F2A" w:rsidP="00A840CA"/>
        </w:tc>
        <w:tc>
          <w:tcPr>
            <w:tcW w:w="854" w:type="dxa"/>
          </w:tcPr>
          <w:p w:rsidR="00427F2A" w:rsidRPr="007A2925" w:rsidRDefault="00427F2A" w:rsidP="00A840CA">
            <w:r w:rsidRPr="007A2925">
              <w:t>E5</w:t>
            </w:r>
          </w:p>
        </w:tc>
        <w:tc>
          <w:tcPr>
            <w:tcW w:w="3908" w:type="dxa"/>
          </w:tcPr>
          <w:p w:rsidR="00427F2A" w:rsidRPr="007A2925" w:rsidRDefault="00427F2A" w:rsidP="00A840CA"/>
        </w:tc>
      </w:tr>
      <w:tr w:rsidR="00427F2A" w:rsidRPr="007A2925" w:rsidTr="00427F2A">
        <w:tc>
          <w:tcPr>
            <w:tcW w:w="2845" w:type="dxa"/>
          </w:tcPr>
          <w:p w:rsidR="00427F2A" w:rsidRPr="007A2925" w:rsidRDefault="00427F2A" w:rsidP="004025D9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40"/>
            </w:pPr>
            <w:r w:rsidRPr="007A2925">
              <w:t>Finns brännmärken efter glödlampor på t</w:t>
            </w:r>
            <w:r w:rsidR="004025D9">
              <w:t xml:space="preserve">ill exempel </w:t>
            </w:r>
            <w:r w:rsidRPr="007A2925">
              <w:t>lampskärmar?</w:t>
            </w:r>
            <w:r w:rsidRPr="007A2925">
              <w:br/>
            </w:r>
            <w:r w:rsidR="00B13403" w:rsidRPr="007A2925">
              <w:br/>
            </w:r>
          </w:p>
        </w:tc>
        <w:tc>
          <w:tcPr>
            <w:tcW w:w="531" w:type="dxa"/>
          </w:tcPr>
          <w:p w:rsidR="00427F2A" w:rsidRPr="007A2925" w:rsidRDefault="00427F2A" w:rsidP="00A840CA"/>
        </w:tc>
        <w:tc>
          <w:tcPr>
            <w:tcW w:w="639" w:type="dxa"/>
          </w:tcPr>
          <w:p w:rsidR="00427F2A" w:rsidRPr="007A2925" w:rsidRDefault="00427F2A" w:rsidP="00A840CA"/>
        </w:tc>
        <w:tc>
          <w:tcPr>
            <w:tcW w:w="854" w:type="dxa"/>
          </w:tcPr>
          <w:p w:rsidR="00646B44" w:rsidRPr="007A2925" w:rsidRDefault="00646B44" w:rsidP="00A840CA">
            <w:r w:rsidRPr="007A2925">
              <w:t>E2</w:t>
            </w:r>
          </w:p>
          <w:p w:rsidR="00427F2A" w:rsidRPr="007A2925" w:rsidRDefault="00427F2A" w:rsidP="00A840CA">
            <w:r w:rsidRPr="007A2925">
              <w:t>E6</w:t>
            </w:r>
          </w:p>
          <w:p w:rsidR="00427F2A" w:rsidRPr="007A2925" w:rsidRDefault="00427F2A" w:rsidP="00A840CA">
            <w:r w:rsidRPr="007A2925">
              <w:t>E7</w:t>
            </w:r>
          </w:p>
        </w:tc>
        <w:tc>
          <w:tcPr>
            <w:tcW w:w="3908" w:type="dxa"/>
          </w:tcPr>
          <w:p w:rsidR="00427F2A" w:rsidRPr="007A2925" w:rsidRDefault="00427F2A" w:rsidP="00A840CA"/>
        </w:tc>
      </w:tr>
      <w:tr w:rsidR="00427F2A" w:rsidRPr="007A2925" w:rsidTr="00427F2A">
        <w:tc>
          <w:tcPr>
            <w:tcW w:w="2845" w:type="dxa"/>
          </w:tcPr>
          <w:p w:rsidR="00427F2A" w:rsidRPr="007A2925" w:rsidRDefault="00427F2A" w:rsidP="00BD736E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40"/>
            </w:pPr>
            <w:r w:rsidRPr="007A2925">
              <w:t xml:space="preserve">Finns </w:t>
            </w:r>
            <w:r w:rsidR="004025D9">
              <w:t xml:space="preserve">det </w:t>
            </w:r>
            <w:r w:rsidRPr="007A2925">
              <w:t>risk att varma lampor ramlar över textilier?</w:t>
            </w:r>
            <w:r w:rsidR="00B13403" w:rsidRPr="007A2925">
              <w:br/>
            </w:r>
            <w:r w:rsidRPr="007A2925">
              <w:br/>
            </w:r>
          </w:p>
        </w:tc>
        <w:tc>
          <w:tcPr>
            <w:tcW w:w="531" w:type="dxa"/>
          </w:tcPr>
          <w:p w:rsidR="00427F2A" w:rsidRPr="007A2925" w:rsidRDefault="00427F2A" w:rsidP="00A840CA"/>
        </w:tc>
        <w:tc>
          <w:tcPr>
            <w:tcW w:w="639" w:type="dxa"/>
          </w:tcPr>
          <w:p w:rsidR="00427F2A" w:rsidRPr="007A2925" w:rsidRDefault="00427F2A" w:rsidP="00A840CA"/>
        </w:tc>
        <w:tc>
          <w:tcPr>
            <w:tcW w:w="854" w:type="dxa"/>
          </w:tcPr>
          <w:p w:rsidR="00427F2A" w:rsidRPr="007A2925" w:rsidRDefault="00427F2A" w:rsidP="00A840CA">
            <w:r w:rsidRPr="007A2925">
              <w:t>E2</w:t>
            </w:r>
          </w:p>
          <w:p w:rsidR="00427F2A" w:rsidRPr="007A2925" w:rsidRDefault="00427F2A" w:rsidP="00A840CA">
            <w:r w:rsidRPr="007A2925">
              <w:t>E6</w:t>
            </w:r>
          </w:p>
          <w:p w:rsidR="00427F2A" w:rsidRPr="007A2925" w:rsidRDefault="00427F2A" w:rsidP="00A840CA">
            <w:r w:rsidRPr="007A2925">
              <w:t>E7</w:t>
            </w:r>
          </w:p>
        </w:tc>
        <w:tc>
          <w:tcPr>
            <w:tcW w:w="3908" w:type="dxa"/>
          </w:tcPr>
          <w:p w:rsidR="00427F2A" w:rsidRPr="007A2925" w:rsidRDefault="00427F2A" w:rsidP="00A840CA"/>
        </w:tc>
      </w:tr>
      <w:tr w:rsidR="00427F2A" w:rsidRPr="007A2925" w:rsidTr="00427F2A">
        <w:tc>
          <w:tcPr>
            <w:tcW w:w="2845" w:type="dxa"/>
          </w:tcPr>
          <w:p w:rsidR="00427F2A" w:rsidRPr="007A2925" w:rsidRDefault="00427F2A" w:rsidP="00BD736E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40"/>
            </w:pPr>
            <w:r w:rsidRPr="007A2925">
              <w:t>Används tvättmaskin, torktumlare eller diskmaskin?</w:t>
            </w:r>
            <w:r w:rsidRPr="007A2925">
              <w:br/>
            </w:r>
            <w:r w:rsidRPr="007A2925">
              <w:br/>
            </w:r>
          </w:p>
        </w:tc>
        <w:tc>
          <w:tcPr>
            <w:tcW w:w="531" w:type="dxa"/>
          </w:tcPr>
          <w:p w:rsidR="00427F2A" w:rsidRPr="007A2925" w:rsidRDefault="00427F2A" w:rsidP="00A840CA"/>
        </w:tc>
        <w:tc>
          <w:tcPr>
            <w:tcW w:w="639" w:type="dxa"/>
          </w:tcPr>
          <w:p w:rsidR="00427F2A" w:rsidRPr="007A2925" w:rsidRDefault="00427F2A" w:rsidP="00A840CA"/>
        </w:tc>
        <w:tc>
          <w:tcPr>
            <w:tcW w:w="854" w:type="dxa"/>
          </w:tcPr>
          <w:p w:rsidR="00646B44" w:rsidRPr="007A2925" w:rsidRDefault="00646B44" w:rsidP="00A840CA">
            <w:r w:rsidRPr="007A2925">
              <w:t>E1</w:t>
            </w:r>
          </w:p>
          <w:p w:rsidR="00427F2A" w:rsidRPr="007A2925" w:rsidRDefault="00427F2A" w:rsidP="00A840CA">
            <w:r w:rsidRPr="007A2925">
              <w:t>E4</w:t>
            </w:r>
          </w:p>
        </w:tc>
        <w:tc>
          <w:tcPr>
            <w:tcW w:w="3908" w:type="dxa"/>
          </w:tcPr>
          <w:p w:rsidR="00427F2A" w:rsidRPr="007A2925" w:rsidRDefault="00427F2A" w:rsidP="00A840CA"/>
        </w:tc>
      </w:tr>
      <w:tr w:rsidR="00427F2A" w:rsidRPr="007A2925" w:rsidTr="00427F2A">
        <w:tc>
          <w:tcPr>
            <w:tcW w:w="2845" w:type="dxa"/>
          </w:tcPr>
          <w:p w:rsidR="004025D9" w:rsidRDefault="00427F2A" w:rsidP="00BD736E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40"/>
            </w:pPr>
            <w:r w:rsidRPr="007A2925">
              <w:t>Finns bastu i bostaden?</w:t>
            </w:r>
          </w:p>
          <w:p w:rsidR="004025D9" w:rsidRDefault="004025D9" w:rsidP="004025D9">
            <w:pPr>
              <w:spacing w:line="240" w:lineRule="auto"/>
            </w:pPr>
          </w:p>
          <w:p w:rsidR="00427F2A" w:rsidRPr="007A2925" w:rsidRDefault="00427F2A" w:rsidP="004025D9">
            <w:pPr>
              <w:spacing w:line="240" w:lineRule="auto"/>
            </w:pPr>
            <w:r w:rsidRPr="007A2925">
              <w:br/>
            </w:r>
            <w:r w:rsidRPr="007A2925">
              <w:br/>
            </w:r>
          </w:p>
        </w:tc>
        <w:tc>
          <w:tcPr>
            <w:tcW w:w="531" w:type="dxa"/>
          </w:tcPr>
          <w:p w:rsidR="00427F2A" w:rsidRPr="007A2925" w:rsidRDefault="00427F2A" w:rsidP="00A840CA"/>
        </w:tc>
        <w:tc>
          <w:tcPr>
            <w:tcW w:w="639" w:type="dxa"/>
          </w:tcPr>
          <w:p w:rsidR="00427F2A" w:rsidRPr="007A2925" w:rsidRDefault="00427F2A" w:rsidP="00A840CA"/>
        </w:tc>
        <w:tc>
          <w:tcPr>
            <w:tcW w:w="854" w:type="dxa"/>
          </w:tcPr>
          <w:p w:rsidR="00427F2A" w:rsidRPr="007A2925" w:rsidRDefault="00427F2A" w:rsidP="00A840CA">
            <w:r w:rsidRPr="007A2925">
              <w:t>E8</w:t>
            </w:r>
          </w:p>
        </w:tc>
        <w:tc>
          <w:tcPr>
            <w:tcW w:w="3908" w:type="dxa"/>
          </w:tcPr>
          <w:p w:rsidR="00427F2A" w:rsidRPr="007A2925" w:rsidRDefault="00427F2A" w:rsidP="00A840CA"/>
        </w:tc>
      </w:tr>
    </w:tbl>
    <w:p w:rsidR="00427F2A" w:rsidRPr="007A2925" w:rsidRDefault="00427F2A" w:rsidP="00427F2A">
      <w:bookmarkStart w:id="3" w:name="_GoBack"/>
      <w:bookmarkEnd w:id="3"/>
    </w:p>
    <w:sectPr w:rsidR="00427F2A" w:rsidRPr="007A2925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CA" w:rsidRDefault="00A840CA">
      <w:r>
        <w:separator/>
      </w:r>
    </w:p>
  </w:endnote>
  <w:endnote w:type="continuationSeparator" w:id="0">
    <w:p w:rsidR="00A840CA" w:rsidRDefault="00A8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CA" w:rsidRDefault="00A840CA" w:rsidP="00027B2E">
    <w:pPr>
      <w:pStyle w:val="Sidfot"/>
      <w:rPr>
        <w:szCs w:val="2"/>
      </w:rPr>
    </w:pPr>
  </w:p>
  <w:p w:rsidR="00A840CA" w:rsidRDefault="00A840CA" w:rsidP="00027B2E">
    <w:pPr>
      <w:pStyle w:val="Sidfot"/>
      <w:rPr>
        <w:szCs w:val="2"/>
      </w:rPr>
    </w:pPr>
  </w:p>
  <w:p w:rsidR="00A840CA" w:rsidRDefault="00A840CA" w:rsidP="00027B2E">
    <w:pPr>
      <w:pStyle w:val="Sidfot"/>
      <w:rPr>
        <w:szCs w:val="2"/>
      </w:rPr>
    </w:pPr>
  </w:p>
  <w:p w:rsidR="00A840CA" w:rsidRPr="00092ADA" w:rsidRDefault="00A840CA" w:rsidP="00092ADA">
    <w:pPr>
      <w:pStyle w:val="Sidfot"/>
      <w:spacing w:after="40"/>
      <w:rPr>
        <w:b/>
        <w:szCs w:val="2"/>
      </w:rPr>
    </w:pPr>
    <w:bookmarkStart w:id="6" w:name="Verksamhet"/>
    <w:bookmarkEnd w:id="6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A840CA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A840CA" w:rsidRPr="00F2400E" w:rsidRDefault="007A2925" w:rsidP="00A77D51">
          <w:pPr>
            <w:pStyle w:val="Sidfot"/>
            <w:rPr>
              <w:caps/>
              <w:sz w:val="9"/>
              <w:szCs w:val="9"/>
            </w:rPr>
          </w:pPr>
          <w:bookmarkStart w:id="7" w:name="LPostalAddr"/>
          <w:r>
            <w:rPr>
              <w:caps/>
              <w:sz w:val="9"/>
              <w:szCs w:val="9"/>
            </w:rPr>
            <w:t>Postadress</w:t>
          </w:r>
          <w:bookmarkEnd w:id="7"/>
        </w:p>
      </w:tc>
      <w:tc>
        <w:tcPr>
          <w:tcW w:w="1958" w:type="dxa"/>
          <w:tcBorders>
            <w:top w:val="single" w:sz="4" w:space="0" w:color="auto"/>
          </w:tcBorders>
        </w:tcPr>
        <w:p w:rsidR="00A840CA" w:rsidRPr="00F2400E" w:rsidRDefault="007A2925" w:rsidP="00A77D51">
          <w:pPr>
            <w:pStyle w:val="Sidfot"/>
            <w:rPr>
              <w:caps/>
              <w:sz w:val="9"/>
              <w:szCs w:val="9"/>
            </w:rPr>
          </w:pPr>
          <w:bookmarkStart w:id="8" w:name="LVisitAddr"/>
          <w:r>
            <w:rPr>
              <w:caps/>
              <w:sz w:val="9"/>
              <w:szCs w:val="9"/>
            </w:rPr>
            <w:t>Besöksadress</w:t>
          </w:r>
          <w:bookmarkEnd w:id="8"/>
        </w:p>
      </w:tc>
      <w:tc>
        <w:tcPr>
          <w:tcW w:w="1175" w:type="dxa"/>
          <w:tcBorders>
            <w:top w:val="single" w:sz="4" w:space="0" w:color="auto"/>
          </w:tcBorders>
        </w:tcPr>
        <w:p w:rsidR="00A840CA" w:rsidRPr="00F2400E" w:rsidRDefault="007A2925" w:rsidP="00A77D51">
          <w:pPr>
            <w:pStyle w:val="Sidfot"/>
            <w:rPr>
              <w:caps/>
              <w:sz w:val="9"/>
              <w:szCs w:val="9"/>
            </w:rPr>
          </w:pPr>
          <w:bookmarkStart w:id="9" w:name="LPhone"/>
          <w:r>
            <w:rPr>
              <w:caps/>
              <w:sz w:val="9"/>
              <w:szCs w:val="9"/>
            </w:rPr>
            <w:t>Telefon</w:t>
          </w:r>
          <w:bookmarkEnd w:id="9"/>
        </w:p>
      </w:tc>
      <w:tc>
        <w:tcPr>
          <w:tcW w:w="1148" w:type="dxa"/>
          <w:tcBorders>
            <w:top w:val="single" w:sz="4" w:space="0" w:color="auto"/>
          </w:tcBorders>
        </w:tcPr>
        <w:p w:rsidR="00A840CA" w:rsidRPr="00F2400E" w:rsidRDefault="007A2925" w:rsidP="00A77D51">
          <w:pPr>
            <w:pStyle w:val="Sidfot"/>
            <w:rPr>
              <w:caps/>
              <w:sz w:val="9"/>
              <w:szCs w:val="9"/>
            </w:rPr>
          </w:pPr>
          <w:bookmarkStart w:id="10" w:name="LEmail"/>
          <w:r>
            <w:rPr>
              <w:caps/>
              <w:sz w:val="9"/>
              <w:szCs w:val="9"/>
            </w:rPr>
            <w:t>E-post</w:t>
          </w:r>
          <w:bookmarkEnd w:id="10"/>
        </w:p>
      </w:tc>
      <w:tc>
        <w:tcPr>
          <w:tcW w:w="718" w:type="dxa"/>
          <w:tcBorders>
            <w:top w:val="single" w:sz="4" w:space="0" w:color="auto"/>
          </w:tcBorders>
        </w:tcPr>
        <w:p w:rsidR="00A840CA" w:rsidRPr="00F2400E" w:rsidRDefault="00A840CA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A840CA" w:rsidRPr="00F2400E" w:rsidRDefault="00A840CA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A840CA" w:rsidRPr="00F2400E" w:rsidRDefault="007A2925" w:rsidP="00A77D51">
          <w:pPr>
            <w:pStyle w:val="Sidfot"/>
            <w:rPr>
              <w:caps/>
              <w:sz w:val="9"/>
              <w:szCs w:val="9"/>
            </w:rPr>
          </w:pPr>
          <w:bookmarkStart w:id="11" w:name="LOrgNo"/>
          <w:r>
            <w:rPr>
              <w:caps/>
              <w:sz w:val="9"/>
              <w:szCs w:val="9"/>
            </w:rPr>
            <w:t>Org.nummer</w:t>
          </w:r>
          <w:bookmarkEnd w:id="11"/>
        </w:p>
      </w:tc>
    </w:tr>
    <w:tr w:rsidR="00A840CA" w:rsidRPr="00A77D51" w:rsidTr="00D3288C">
      <w:tc>
        <w:tcPr>
          <w:tcW w:w="2031" w:type="dxa"/>
          <w:tcMar>
            <w:left w:w="0" w:type="dxa"/>
          </w:tcMar>
        </w:tcPr>
        <w:p w:rsidR="00A840CA" w:rsidRPr="00A77D51" w:rsidRDefault="00A840CA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2" w:name="LCountryPrefix"/>
          <w:r w:rsidR="007A2925">
            <w:rPr>
              <w:szCs w:val="14"/>
            </w:rPr>
            <w:t>,</w:t>
          </w:r>
          <w:bookmarkEnd w:id="12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3" w:name="Country"/>
          <w:bookmarkEnd w:id="13"/>
        </w:p>
      </w:tc>
      <w:tc>
        <w:tcPr>
          <w:tcW w:w="1958" w:type="dxa"/>
        </w:tcPr>
        <w:p w:rsidR="00A840CA" w:rsidRPr="00A77D51" w:rsidRDefault="00A840CA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A840CA" w:rsidRPr="00A77D51" w:rsidRDefault="007A2925" w:rsidP="00092ADA">
          <w:pPr>
            <w:pStyle w:val="Sidfot"/>
            <w:spacing w:line="180" w:lineRule="exact"/>
            <w:rPr>
              <w:szCs w:val="14"/>
            </w:rPr>
          </w:pPr>
          <w:bookmarkStart w:id="14" w:name="PhoneMain"/>
          <w:r>
            <w:rPr>
              <w:szCs w:val="14"/>
            </w:rPr>
            <w:t>08-718 80 00</w:t>
          </w:r>
          <w:bookmarkEnd w:id="14"/>
        </w:p>
      </w:tc>
      <w:tc>
        <w:tcPr>
          <w:tcW w:w="1148" w:type="dxa"/>
        </w:tcPr>
        <w:p w:rsidR="00A840CA" w:rsidRPr="00A77D51" w:rsidRDefault="00A840CA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A840CA" w:rsidRPr="00A77D51" w:rsidRDefault="00A840CA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A840CA" w:rsidRPr="00A77D51" w:rsidRDefault="00A840CA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A840CA" w:rsidRDefault="007A2925" w:rsidP="00A77D51">
          <w:pPr>
            <w:pStyle w:val="Sidfot"/>
            <w:spacing w:line="180" w:lineRule="exact"/>
            <w:rPr>
              <w:szCs w:val="14"/>
            </w:rPr>
          </w:pPr>
          <w:bookmarkStart w:id="15" w:name="OrgNo"/>
          <w:r>
            <w:rPr>
              <w:szCs w:val="14"/>
            </w:rPr>
            <w:t>212000-0167</w:t>
          </w:r>
          <w:bookmarkEnd w:id="15"/>
        </w:p>
      </w:tc>
    </w:tr>
  </w:tbl>
  <w:p w:rsidR="00A840CA" w:rsidRPr="009D06AF" w:rsidRDefault="00A840CA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CA" w:rsidRDefault="00A840CA">
      <w:r>
        <w:separator/>
      </w:r>
    </w:p>
  </w:footnote>
  <w:footnote w:type="continuationSeparator" w:id="0">
    <w:p w:rsidR="00A840CA" w:rsidRDefault="00A84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CA" w:rsidRPr="009D06AF" w:rsidRDefault="007A2925" w:rsidP="009D06AF">
    <w:pPr>
      <w:pStyle w:val="Sidhuvud"/>
      <w:rPr>
        <w:sz w:val="18"/>
        <w:szCs w:val="18"/>
      </w:rPr>
    </w:pPr>
    <w:r w:rsidRPr="007A2925">
      <w:rPr>
        <w:noProof/>
        <w:sz w:val="18"/>
        <w:szCs w:val="18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881380</wp:posOffset>
          </wp:positionH>
          <wp:positionV relativeFrom="page">
            <wp:posOffset>452120</wp:posOffset>
          </wp:positionV>
          <wp:extent cx="431165" cy="611505"/>
          <wp:effectExtent l="19050" t="0" r="6985" b="0"/>
          <wp:wrapNone/>
          <wp:docPr id="2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40CA" w:rsidRPr="009D06AF">
      <w:rPr>
        <w:sz w:val="18"/>
        <w:szCs w:val="18"/>
      </w:rPr>
      <w:tab/>
    </w:r>
    <w:r w:rsidR="00A840CA">
      <w:rPr>
        <w:sz w:val="18"/>
        <w:szCs w:val="18"/>
      </w:rPr>
      <w:tab/>
    </w:r>
    <w:r w:rsidR="004466EC" w:rsidRPr="009D06AF">
      <w:rPr>
        <w:sz w:val="18"/>
        <w:szCs w:val="18"/>
      </w:rPr>
      <w:fldChar w:fldCharType="begin"/>
    </w:r>
    <w:r w:rsidR="00A840CA" w:rsidRPr="009D06AF">
      <w:rPr>
        <w:sz w:val="18"/>
        <w:szCs w:val="18"/>
      </w:rPr>
      <w:instrText xml:space="preserve"> PAGE </w:instrText>
    </w:r>
    <w:r w:rsidR="004466EC" w:rsidRPr="009D06AF">
      <w:rPr>
        <w:sz w:val="18"/>
        <w:szCs w:val="18"/>
      </w:rPr>
      <w:fldChar w:fldCharType="separate"/>
    </w:r>
    <w:r w:rsidR="004025D9">
      <w:rPr>
        <w:noProof/>
        <w:sz w:val="18"/>
        <w:szCs w:val="18"/>
      </w:rPr>
      <w:t>4</w:t>
    </w:r>
    <w:r w:rsidR="004466EC" w:rsidRPr="009D06AF">
      <w:rPr>
        <w:sz w:val="18"/>
        <w:szCs w:val="18"/>
      </w:rPr>
      <w:fldChar w:fldCharType="end"/>
    </w:r>
    <w:r w:rsidR="00A840CA" w:rsidRPr="009D06AF">
      <w:rPr>
        <w:sz w:val="18"/>
        <w:szCs w:val="18"/>
      </w:rPr>
      <w:t xml:space="preserve"> (</w:t>
    </w:r>
    <w:r w:rsidR="004466EC" w:rsidRPr="009D06AF">
      <w:rPr>
        <w:sz w:val="18"/>
        <w:szCs w:val="18"/>
      </w:rPr>
      <w:fldChar w:fldCharType="begin"/>
    </w:r>
    <w:r w:rsidR="00A840CA" w:rsidRPr="009D06AF">
      <w:rPr>
        <w:sz w:val="18"/>
        <w:szCs w:val="18"/>
      </w:rPr>
      <w:instrText xml:space="preserve"> NUMPAGES </w:instrText>
    </w:r>
    <w:r w:rsidR="004466EC" w:rsidRPr="009D06AF">
      <w:rPr>
        <w:sz w:val="18"/>
        <w:szCs w:val="18"/>
      </w:rPr>
      <w:fldChar w:fldCharType="separate"/>
    </w:r>
    <w:r w:rsidR="004025D9">
      <w:rPr>
        <w:noProof/>
        <w:sz w:val="18"/>
        <w:szCs w:val="18"/>
      </w:rPr>
      <w:t>4</w:t>
    </w:r>
    <w:r w:rsidR="004466EC" w:rsidRPr="009D06AF">
      <w:rPr>
        <w:sz w:val="18"/>
        <w:szCs w:val="18"/>
      </w:rPr>
      <w:fldChar w:fldCharType="end"/>
    </w:r>
    <w:r w:rsidR="00A840CA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0CA" w:rsidRPr="003F70FC" w:rsidRDefault="007A2925" w:rsidP="00804A71">
    <w:pPr>
      <w:pStyle w:val="Sidhuvud"/>
      <w:rPr>
        <w:sz w:val="18"/>
        <w:szCs w:val="18"/>
      </w:rPr>
    </w:pPr>
    <w:r w:rsidRPr="007A2925"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 wp14:anchorId="3A5E5BA3" wp14:editId="50EE50BC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" name="Bildobjekt 4" descr="NackaK_logo_staende_3#3209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40CA" w:rsidRPr="003F70FC">
      <w:rPr>
        <w:sz w:val="18"/>
        <w:szCs w:val="18"/>
      </w:rPr>
      <w:tab/>
    </w:r>
    <w:r w:rsidR="00A840CA" w:rsidRPr="003F70FC">
      <w:rPr>
        <w:sz w:val="18"/>
        <w:szCs w:val="18"/>
      </w:rPr>
      <w:tab/>
    </w:r>
    <w:r w:rsidR="004466EC" w:rsidRPr="003F70FC">
      <w:rPr>
        <w:sz w:val="18"/>
        <w:szCs w:val="18"/>
      </w:rPr>
      <w:fldChar w:fldCharType="begin"/>
    </w:r>
    <w:r w:rsidR="00A840CA" w:rsidRPr="003F70FC">
      <w:rPr>
        <w:sz w:val="18"/>
        <w:szCs w:val="18"/>
      </w:rPr>
      <w:instrText xml:space="preserve"> PAGE </w:instrText>
    </w:r>
    <w:r w:rsidR="004466EC" w:rsidRPr="003F70FC">
      <w:rPr>
        <w:sz w:val="18"/>
        <w:szCs w:val="18"/>
      </w:rPr>
      <w:fldChar w:fldCharType="separate"/>
    </w:r>
    <w:r w:rsidR="004025D9">
      <w:rPr>
        <w:noProof/>
        <w:sz w:val="18"/>
        <w:szCs w:val="18"/>
      </w:rPr>
      <w:t>1</w:t>
    </w:r>
    <w:r w:rsidR="004466EC" w:rsidRPr="003F70FC">
      <w:rPr>
        <w:sz w:val="18"/>
        <w:szCs w:val="18"/>
      </w:rPr>
      <w:fldChar w:fldCharType="end"/>
    </w:r>
    <w:r w:rsidR="00A840CA" w:rsidRPr="003F70FC">
      <w:rPr>
        <w:sz w:val="18"/>
        <w:szCs w:val="18"/>
      </w:rPr>
      <w:t xml:space="preserve"> (</w:t>
    </w:r>
    <w:r w:rsidR="004466EC" w:rsidRPr="003F70FC">
      <w:rPr>
        <w:sz w:val="18"/>
        <w:szCs w:val="18"/>
      </w:rPr>
      <w:fldChar w:fldCharType="begin"/>
    </w:r>
    <w:r w:rsidR="00A840CA" w:rsidRPr="003F70FC">
      <w:rPr>
        <w:sz w:val="18"/>
        <w:szCs w:val="18"/>
      </w:rPr>
      <w:instrText xml:space="preserve"> NUMPAGES </w:instrText>
    </w:r>
    <w:r w:rsidR="004466EC" w:rsidRPr="003F70FC">
      <w:rPr>
        <w:sz w:val="18"/>
        <w:szCs w:val="18"/>
      </w:rPr>
      <w:fldChar w:fldCharType="separate"/>
    </w:r>
    <w:r w:rsidR="004025D9">
      <w:rPr>
        <w:noProof/>
        <w:sz w:val="18"/>
        <w:szCs w:val="18"/>
      </w:rPr>
      <w:t>4</w:t>
    </w:r>
    <w:r w:rsidR="004466EC" w:rsidRPr="003F70FC">
      <w:rPr>
        <w:sz w:val="18"/>
        <w:szCs w:val="18"/>
      </w:rPr>
      <w:fldChar w:fldCharType="end"/>
    </w:r>
    <w:r w:rsidR="00A840CA" w:rsidRPr="003F70FC">
      <w:rPr>
        <w:sz w:val="18"/>
        <w:szCs w:val="18"/>
      </w:rPr>
      <w:t>)</w:t>
    </w:r>
  </w:p>
  <w:p w:rsidR="00A840CA" w:rsidRDefault="00A840CA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bookmarkStart w:id="4" w:name="Date"/>
    <w:r w:rsidR="007A2925">
      <w:rPr>
        <w:rFonts w:ascii="Garamond" w:hAnsi="Garamond"/>
      </w:rPr>
      <w:t>201</w:t>
    </w:r>
    <w:bookmarkEnd w:id="4"/>
    <w:r w:rsidR="000954A2">
      <w:rPr>
        <w:rFonts w:ascii="Garamond" w:hAnsi="Garamond"/>
      </w:rPr>
      <w:t>7-01-17</w:t>
    </w:r>
    <w:r>
      <w:rPr>
        <w:rFonts w:ascii="Garamond" w:hAnsi="Garamond"/>
      </w:rPr>
      <w:tab/>
    </w:r>
  </w:p>
  <w:p w:rsidR="00A840CA" w:rsidRPr="00884A53" w:rsidRDefault="00A840CA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5" w:name="Dnr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B0920"/>
    <w:multiLevelType w:val="hybridMultilevel"/>
    <w:tmpl w:val="8C0E84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ogo" w:val="Blue"/>
  </w:docVars>
  <w:rsids>
    <w:rsidRoot w:val="007C7875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954A2"/>
    <w:rsid w:val="000A03C5"/>
    <w:rsid w:val="000A11ED"/>
    <w:rsid w:val="000B5FFE"/>
    <w:rsid w:val="000B6A89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20A7B"/>
    <w:rsid w:val="00132693"/>
    <w:rsid w:val="001427EA"/>
    <w:rsid w:val="00142A1E"/>
    <w:rsid w:val="00143993"/>
    <w:rsid w:val="00155683"/>
    <w:rsid w:val="00162324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E0991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A4F52"/>
    <w:rsid w:val="002B226B"/>
    <w:rsid w:val="002B57D3"/>
    <w:rsid w:val="002C1483"/>
    <w:rsid w:val="002C2B5A"/>
    <w:rsid w:val="002C6F31"/>
    <w:rsid w:val="002D31F2"/>
    <w:rsid w:val="002D4E73"/>
    <w:rsid w:val="002E2C46"/>
    <w:rsid w:val="002F2DA7"/>
    <w:rsid w:val="0030048F"/>
    <w:rsid w:val="00311E0B"/>
    <w:rsid w:val="00322FA1"/>
    <w:rsid w:val="003235E8"/>
    <w:rsid w:val="003372B9"/>
    <w:rsid w:val="0035461D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25D9"/>
    <w:rsid w:val="00404F09"/>
    <w:rsid w:val="00407E0B"/>
    <w:rsid w:val="00427F2A"/>
    <w:rsid w:val="004466EC"/>
    <w:rsid w:val="00453A5D"/>
    <w:rsid w:val="00461524"/>
    <w:rsid w:val="00481A9B"/>
    <w:rsid w:val="00484738"/>
    <w:rsid w:val="004947D6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A738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46B44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31473"/>
    <w:rsid w:val="00735961"/>
    <w:rsid w:val="00750AAF"/>
    <w:rsid w:val="007512D3"/>
    <w:rsid w:val="00761238"/>
    <w:rsid w:val="00772CE1"/>
    <w:rsid w:val="007736BC"/>
    <w:rsid w:val="00790567"/>
    <w:rsid w:val="007A2925"/>
    <w:rsid w:val="007A33E8"/>
    <w:rsid w:val="007A3CBB"/>
    <w:rsid w:val="007B7A64"/>
    <w:rsid w:val="007C6DAD"/>
    <w:rsid w:val="007C7875"/>
    <w:rsid w:val="007D676C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8D7A3C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2E78"/>
    <w:rsid w:val="00A457C5"/>
    <w:rsid w:val="00A501BA"/>
    <w:rsid w:val="00A5504A"/>
    <w:rsid w:val="00A5545D"/>
    <w:rsid w:val="00A77D51"/>
    <w:rsid w:val="00A840CA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340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D736E"/>
    <w:rsid w:val="00BE1791"/>
    <w:rsid w:val="00BE24F7"/>
    <w:rsid w:val="00C02339"/>
    <w:rsid w:val="00C11065"/>
    <w:rsid w:val="00C1453A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7D7F"/>
    <w:rsid w:val="00E058A1"/>
    <w:rsid w:val="00E15880"/>
    <w:rsid w:val="00E31FB1"/>
    <w:rsid w:val="00E35877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139D4"/>
    <w:rsid w:val="00F20538"/>
    <w:rsid w:val="00F2400E"/>
    <w:rsid w:val="00F24F23"/>
    <w:rsid w:val="00F345BD"/>
    <w:rsid w:val="00F40170"/>
    <w:rsid w:val="00F40797"/>
    <w:rsid w:val="00F63E81"/>
    <w:rsid w:val="00F63E82"/>
    <w:rsid w:val="00F652DF"/>
    <w:rsid w:val="00F74482"/>
    <w:rsid w:val="00F76CCD"/>
    <w:rsid w:val="00F80A35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14FC5A0C"/>
  <w15:docId w15:val="{D9E756E1-45B7-4597-949B-F7464A07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uiPriority w:val="59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paragraph" w:styleId="Liststycke">
    <w:name w:val="List Paragraph"/>
    <w:basedOn w:val="Normal"/>
    <w:uiPriority w:val="34"/>
    <w:qFormat/>
    <w:rsid w:val="00427F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108A-B8F9-411C-ACE7-2BEAB907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4</TotalTime>
  <Pages>4</Pages>
  <Words>412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carsmi</dc:creator>
  <cp:lastModifiedBy>Smith Carina</cp:lastModifiedBy>
  <cp:revision>4</cp:revision>
  <cp:lastPrinted>2013-02-25T10:09:00Z</cp:lastPrinted>
  <dcterms:created xsi:type="dcterms:W3CDTF">2017-01-16T11:56:00Z</dcterms:created>
  <dcterms:modified xsi:type="dcterms:W3CDTF">2017-01-17T15:25:00Z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