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727EFA" w:rsidTr="00F40797">
        <w:trPr>
          <w:trHeight w:val="2155"/>
        </w:trPr>
        <w:tc>
          <w:tcPr>
            <w:tcW w:w="8644" w:type="dxa"/>
          </w:tcPr>
          <w:p w:rsidR="00675338" w:rsidRPr="00727EFA" w:rsidRDefault="00675338" w:rsidP="00F345BD"/>
        </w:tc>
      </w:tr>
    </w:tbl>
    <w:p w:rsidR="004D3061" w:rsidRDefault="00836234" w:rsidP="00836234">
      <w:pPr>
        <w:pStyle w:val="Rubrik1"/>
      </w:pPr>
      <w:bookmarkStart w:id="0" w:name="Start"/>
      <w:bookmarkEnd w:id="0"/>
      <w:r>
        <w:t xml:space="preserve">Anbud avseende förvärv av </w:t>
      </w:r>
      <w:r w:rsidRPr="005102ED">
        <w:t xml:space="preserve">fastigheten </w:t>
      </w:r>
      <w:r>
        <w:t>Lännersta 1:1070</w:t>
      </w:r>
      <w:r w:rsidRPr="00D37642">
        <w:t xml:space="preserve"> i Nacka kommun</w:t>
      </w:r>
      <w:r>
        <w:t xml:space="preserve">. </w:t>
      </w:r>
    </w:p>
    <w:p w:rsidR="00836234" w:rsidRPr="00836234" w:rsidRDefault="00836234" w:rsidP="00836234"/>
    <w:p w:rsidR="00836234" w:rsidRDefault="00836234" w:rsidP="00F345BD">
      <w:r>
        <w:t xml:space="preserve">Lämnat anbud är bindande till och med 2019-10-31. </w:t>
      </w:r>
    </w:p>
    <w:p w:rsidR="00836234" w:rsidRPr="00727EFA" w:rsidRDefault="00836234" w:rsidP="00F345BD"/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727EFA" w:rsidRPr="00727EFA" w:rsidTr="00436497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CF19DF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Pris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6234" w:rsidRPr="00727EFA" w:rsidTr="00436497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234" w:rsidRPr="00727EFA" w:rsidRDefault="00836234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Upprättat utkast till köpekontrakt accepteras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234" w:rsidRPr="00727EFA" w:rsidRDefault="00272FA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243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6234">
              <w:rPr>
                <w:rFonts w:ascii="Calibri" w:hAnsi="Calibri"/>
                <w:color w:val="000000"/>
                <w:sz w:val="22"/>
                <w:szCs w:val="22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949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6234">
              <w:rPr>
                <w:rFonts w:ascii="Calibri" w:hAnsi="Calibri"/>
                <w:color w:val="000000"/>
                <w:sz w:val="22"/>
                <w:szCs w:val="22"/>
              </w:rPr>
              <w:t xml:space="preserve"> NEJ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bookmarkStart w:id="1" w:name="_GoBack"/>
        <w:bookmarkEnd w:id="1"/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Bilagor (lista över inlämnade dokument)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E53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 firmatecknare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6497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497" w:rsidRDefault="0043649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Namnförtydligande firmatecknare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497" w:rsidRPr="00727EFA" w:rsidRDefault="0043649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F47" w:rsidRPr="00727EFA" w:rsidRDefault="00843F47" w:rsidP="00650214"/>
    <w:sectPr w:rsidR="00843F47" w:rsidRPr="00727EF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FA" w:rsidRDefault="00727EFA">
      <w:r>
        <w:separator/>
      </w:r>
    </w:p>
  </w:endnote>
  <w:endnote w:type="continuationSeparator" w:id="0">
    <w:p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727EFA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FA" w:rsidRDefault="00727EFA">
      <w:r>
        <w:separator/>
      </w:r>
    </w:p>
  </w:footnote>
  <w:footnote w:type="continuationSeparator" w:id="0">
    <w:p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436497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436497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C13CC2C" wp14:editId="3E8C7C8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Purple"/>
  </w:docVars>
  <w:rsids>
    <w:rsidRoot w:val="00727EFA"/>
    <w:rsid w:val="000014DC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372E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E6449"/>
    <w:rsid w:val="000F3B21"/>
    <w:rsid w:val="00107932"/>
    <w:rsid w:val="00116121"/>
    <w:rsid w:val="001162A2"/>
    <w:rsid w:val="00116F7C"/>
    <w:rsid w:val="00132693"/>
    <w:rsid w:val="00141326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72FA7"/>
    <w:rsid w:val="002841C0"/>
    <w:rsid w:val="00290DCA"/>
    <w:rsid w:val="002B085C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36497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3623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F19DF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82BFB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E524-468D-4301-8E1E-9B469874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121</TotalTime>
  <Pages>1</Pages>
  <Words>41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Daniel Jakobsson</cp:lastModifiedBy>
  <cp:revision>4</cp:revision>
  <cp:lastPrinted>2011-01-21T09:33:00Z</cp:lastPrinted>
  <dcterms:created xsi:type="dcterms:W3CDTF">2019-04-05T07:52:00Z</dcterms:created>
  <dcterms:modified xsi:type="dcterms:W3CDTF">2019-05-02T07:55:00Z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