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2"/>
      </w:tblGrid>
      <w:tr w:rsidR="00893CBB" w:rsidRPr="00571054" w:rsidTr="00571054">
        <w:trPr>
          <w:trHeight w:val="2155"/>
        </w:trPr>
        <w:tc>
          <w:tcPr>
            <w:tcW w:w="3402" w:type="dxa"/>
          </w:tcPr>
          <w:p w:rsidR="00675338" w:rsidRPr="00571054" w:rsidRDefault="00675338" w:rsidP="00F345BD"/>
        </w:tc>
      </w:tr>
    </w:tbl>
    <w:p w:rsidR="00571054" w:rsidRDefault="00571054" w:rsidP="00571054">
      <w:pPr>
        <w:pStyle w:val="Rubrik1"/>
      </w:pPr>
      <w:bookmarkStart w:id="0" w:name="Start"/>
      <w:bookmarkEnd w:id="0"/>
      <w:r w:rsidRPr="00571054">
        <w:t xml:space="preserve">SAMTYCKE TILL INFORMATIONSUTBYTE </w:t>
      </w:r>
      <w:r>
        <w:t>–</w:t>
      </w:r>
      <w:r w:rsidRPr="00571054">
        <w:t xml:space="preserve"> B</w:t>
      </w:r>
      <w:r>
        <w:t>LANKETT</w:t>
      </w:r>
    </w:p>
    <w:p w:rsidR="00571054" w:rsidRPr="00571054" w:rsidRDefault="00571054" w:rsidP="00571054"/>
    <w:p w:rsidR="00571054" w:rsidRDefault="00571054" w:rsidP="00571054">
      <w:pPr>
        <w:pStyle w:val="Default"/>
      </w:pPr>
      <w:r w:rsidRPr="00571054">
        <w:t xml:space="preserve">Jag samtycker till att </w:t>
      </w:r>
      <w:r w:rsidR="00D23185">
        <w:t xml:space="preserve">personal inom </w:t>
      </w:r>
      <w:r w:rsidRPr="00571054">
        <w:t>socialtjänsten</w:t>
      </w:r>
      <w:r w:rsidR="00B10F22">
        <w:t xml:space="preserve"> </w:t>
      </w:r>
      <w:r w:rsidR="00D23185">
        <w:t xml:space="preserve">eller personal som arbetar på uppdrag av socialtjänsten </w:t>
      </w:r>
      <w:r w:rsidR="00B10F22">
        <w:t xml:space="preserve">och </w:t>
      </w:r>
      <w:proofErr w:type="gramStart"/>
      <w:r w:rsidR="00B10F22">
        <w:t>…………………………………………</w:t>
      </w:r>
      <w:proofErr w:type="gramEnd"/>
      <w:r w:rsidR="00B10F22">
        <w:t xml:space="preserve"> </w:t>
      </w:r>
      <w:r>
        <w:t>samverkar kring brandförebyggande insatser i mitt boende</w:t>
      </w:r>
      <w:r w:rsidRPr="00571054">
        <w:t xml:space="preserve">. Jag medger därför att dessa myndigheter får utbyta information </w:t>
      </w:r>
      <w:r>
        <w:t xml:space="preserve">angående brandförebyggande åtgärder och brandrisker </w:t>
      </w:r>
      <w:r w:rsidRPr="00571054">
        <w:t xml:space="preserve">utan hinder av sekretess. </w:t>
      </w:r>
    </w:p>
    <w:p w:rsidR="00571054" w:rsidRPr="00571054" w:rsidRDefault="00571054" w:rsidP="00571054">
      <w:pPr>
        <w:pStyle w:val="Default"/>
      </w:pPr>
    </w:p>
    <w:p w:rsidR="00571054" w:rsidRDefault="00571054" w:rsidP="00571054">
      <w:pPr>
        <w:pStyle w:val="Default"/>
      </w:pPr>
      <w:r w:rsidRPr="00571054">
        <w:t xml:space="preserve">Mitt samtycke gäller </w:t>
      </w:r>
      <w:r w:rsidRPr="00571054">
        <w:rPr>
          <w:b/>
          <w:bCs/>
        </w:rPr>
        <w:t xml:space="preserve">endast information </w:t>
      </w:r>
      <w:r w:rsidRPr="00571054">
        <w:t>som behövs för att de samverkande myndigheterna på bästa</w:t>
      </w:r>
      <w:r>
        <w:t xml:space="preserve"> sätt ska kunna förebygga brand i mitt hem.</w:t>
      </w:r>
    </w:p>
    <w:p w:rsidR="00571054" w:rsidRDefault="00571054" w:rsidP="00571054">
      <w:pPr>
        <w:pStyle w:val="Default"/>
      </w:pPr>
      <w:r w:rsidRPr="00571054">
        <w:t xml:space="preserve"> </w:t>
      </w:r>
    </w:p>
    <w:p w:rsidR="00571054" w:rsidRDefault="00571054" w:rsidP="00571054">
      <w:pPr>
        <w:pStyle w:val="Default"/>
      </w:pPr>
    </w:p>
    <w:p w:rsidR="00571054" w:rsidRPr="00571054" w:rsidRDefault="00571054" w:rsidP="00571054">
      <w:pPr>
        <w:pStyle w:val="Default"/>
      </w:pPr>
    </w:p>
    <w:p w:rsidR="00571054" w:rsidRDefault="00571054" w:rsidP="00571054">
      <w:pPr>
        <w:pStyle w:val="Default"/>
      </w:pPr>
      <w:r w:rsidRPr="00571054">
        <w:t xml:space="preserve">Samtycket gäller t.o.m:__________________ eller tills något annat överenskommes. </w:t>
      </w:r>
    </w:p>
    <w:p w:rsidR="00571054" w:rsidRDefault="00571054" w:rsidP="00571054">
      <w:pPr>
        <w:pStyle w:val="Default"/>
      </w:pPr>
    </w:p>
    <w:p w:rsidR="00571054" w:rsidRPr="00571054" w:rsidRDefault="00571054" w:rsidP="00571054">
      <w:pPr>
        <w:pStyle w:val="Default"/>
      </w:pPr>
    </w:p>
    <w:p w:rsidR="00571054" w:rsidRDefault="00571054" w:rsidP="00571054">
      <w:pPr>
        <w:pStyle w:val="Default"/>
      </w:pPr>
      <w:r w:rsidRPr="00571054">
        <w:t xml:space="preserve">Ort och datum:__________________________________________________________ </w:t>
      </w:r>
    </w:p>
    <w:p w:rsidR="00571054" w:rsidRDefault="00571054" w:rsidP="00571054">
      <w:pPr>
        <w:pStyle w:val="Default"/>
      </w:pPr>
    </w:p>
    <w:p w:rsidR="00571054" w:rsidRDefault="00571054" w:rsidP="00571054">
      <w:pPr>
        <w:pStyle w:val="Default"/>
      </w:pPr>
    </w:p>
    <w:p w:rsidR="00571054" w:rsidRPr="00571054" w:rsidRDefault="00571054" w:rsidP="00571054">
      <w:pPr>
        <w:pStyle w:val="Default"/>
      </w:pPr>
      <w:r>
        <w:t>U</w:t>
      </w:r>
      <w:r w:rsidRPr="00571054">
        <w:t xml:space="preserve">nderskrift:______________________________________________ </w:t>
      </w:r>
    </w:p>
    <w:p w:rsidR="00571054" w:rsidRDefault="00571054" w:rsidP="00571054">
      <w:pPr>
        <w:pStyle w:val="Default"/>
      </w:pPr>
    </w:p>
    <w:p w:rsidR="00571054" w:rsidRDefault="00571054" w:rsidP="00571054">
      <w:pPr>
        <w:pStyle w:val="Default"/>
      </w:pPr>
    </w:p>
    <w:p w:rsidR="00571054" w:rsidRPr="00571054" w:rsidRDefault="00571054" w:rsidP="00571054">
      <w:pPr>
        <w:pStyle w:val="Default"/>
      </w:pPr>
      <w:r w:rsidRPr="00571054">
        <w:t xml:space="preserve">Namnförtydligande:______________________________________________________ </w:t>
      </w:r>
    </w:p>
    <w:p w:rsidR="00571054" w:rsidRDefault="00571054" w:rsidP="00571054">
      <w:pPr>
        <w:pStyle w:val="Default"/>
      </w:pPr>
    </w:p>
    <w:p w:rsidR="00571054" w:rsidRDefault="00571054" w:rsidP="00571054">
      <w:pPr>
        <w:pStyle w:val="Default"/>
      </w:pPr>
    </w:p>
    <w:p w:rsidR="00571054" w:rsidRPr="00571054" w:rsidRDefault="00571054" w:rsidP="00571054">
      <w:pPr>
        <w:pStyle w:val="Default"/>
      </w:pPr>
      <w:r>
        <w:t>P</w:t>
      </w:r>
      <w:r w:rsidRPr="00571054">
        <w:t xml:space="preserve">ersonnummer:__________________________________________________ </w:t>
      </w:r>
    </w:p>
    <w:p w:rsidR="00571054" w:rsidRDefault="00571054" w:rsidP="00571054">
      <w:pPr>
        <w:pStyle w:val="Default"/>
      </w:pPr>
    </w:p>
    <w:p w:rsidR="00571054" w:rsidRDefault="00571054" w:rsidP="00571054">
      <w:pPr>
        <w:pStyle w:val="Default"/>
      </w:pPr>
    </w:p>
    <w:p w:rsidR="00571054" w:rsidRDefault="00571054" w:rsidP="00571054">
      <w:pPr>
        <w:pStyle w:val="Default"/>
      </w:pPr>
      <w:r>
        <w:t>Ansvarig tjänsteman:</w:t>
      </w:r>
      <w:r w:rsidRPr="00571054">
        <w:t xml:space="preserve">____________________________________________ </w:t>
      </w:r>
    </w:p>
    <w:p w:rsidR="00571054" w:rsidRDefault="00571054" w:rsidP="00571054">
      <w:pPr>
        <w:pStyle w:val="Default"/>
      </w:pPr>
    </w:p>
    <w:p w:rsidR="00571054" w:rsidRDefault="00571054" w:rsidP="00571054">
      <w:pPr>
        <w:pStyle w:val="Default"/>
      </w:pPr>
    </w:p>
    <w:p w:rsidR="00843F47" w:rsidRPr="00571054" w:rsidRDefault="00571054" w:rsidP="00571054">
      <w:pPr>
        <w:pStyle w:val="Default"/>
      </w:pPr>
      <w:r w:rsidRPr="00571054">
        <w:t xml:space="preserve">Myndighet, tfn:________________________________________________________ </w:t>
      </w:r>
      <w:bookmarkStart w:id="1" w:name="_TempPage"/>
      <w:bookmarkEnd w:id="1"/>
    </w:p>
    <w:sectPr w:rsidR="00843F47" w:rsidRPr="00571054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54" w:rsidRDefault="00571054">
      <w:r>
        <w:separator/>
      </w:r>
    </w:p>
  </w:endnote>
  <w:endnote w:type="continuationSeparator" w:id="0">
    <w:p w:rsidR="00571054" w:rsidRDefault="0057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4" w:name="Verksamhet"/>
    <w:bookmarkEnd w:id="4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571054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571054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571054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571054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571054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571054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571054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571054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54" w:rsidRDefault="00571054">
      <w:r>
        <w:separator/>
      </w:r>
    </w:p>
  </w:footnote>
  <w:footnote w:type="continuationSeparator" w:id="0">
    <w:p w:rsidR="00571054" w:rsidRDefault="00571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AF" w:rsidRPr="009D06AF" w:rsidRDefault="00571054" w:rsidP="009D06AF">
    <w:pPr>
      <w:pStyle w:val="Sidhuvud"/>
      <w:rPr>
        <w:sz w:val="18"/>
        <w:szCs w:val="18"/>
      </w:rPr>
    </w:pPr>
    <w:r w:rsidRPr="00571054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8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457E1C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457E1C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457E1C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457E1C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457E1C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457E1C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AF" w:rsidRPr="003F70FC" w:rsidRDefault="00571054" w:rsidP="00804A71">
    <w:pPr>
      <w:pStyle w:val="Sidhuvud"/>
      <w:rPr>
        <w:sz w:val="18"/>
        <w:szCs w:val="18"/>
      </w:rPr>
    </w:pPr>
    <w:r w:rsidRPr="00571054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457E1C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457E1C" w:rsidRPr="003F70FC">
      <w:rPr>
        <w:sz w:val="18"/>
        <w:szCs w:val="18"/>
      </w:rPr>
      <w:fldChar w:fldCharType="separate"/>
    </w:r>
    <w:r w:rsidR="00D23185">
      <w:rPr>
        <w:noProof/>
        <w:sz w:val="18"/>
        <w:szCs w:val="18"/>
      </w:rPr>
      <w:t>1</w:t>
    </w:r>
    <w:r w:rsidR="00457E1C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457E1C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457E1C" w:rsidRPr="003F70FC">
      <w:rPr>
        <w:sz w:val="18"/>
        <w:szCs w:val="18"/>
      </w:rPr>
      <w:fldChar w:fldCharType="separate"/>
    </w:r>
    <w:r w:rsidR="00D23185">
      <w:rPr>
        <w:noProof/>
        <w:sz w:val="18"/>
        <w:szCs w:val="18"/>
      </w:rPr>
      <w:t>1</w:t>
    </w:r>
    <w:r w:rsidR="00457E1C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2" w:name="Date"/>
    <w:r w:rsidR="00571054">
      <w:rPr>
        <w:rFonts w:ascii="Garamond" w:hAnsi="Garamond"/>
      </w:rPr>
      <w:t>2013-0</w:t>
    </w:r>
    <w:bookmarkEnd w:id="2"/>
    <w:r w:rsidR="00D23185">
      <w:rPr>
        <w:rFonts w:ascii="Garamond" w:hAnsi="Garamond"/>
      </w:rPr>
      <w:t>5-06</w:t>
    </w:r>
  </w:p>
  <w:p w:rsidR="00B10F22" w:rsidRDefault="00B10F22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nr"/>
    <w:bookmarkEnd w:id="3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docVars>
    <w:docVar w:name="Logo" w:val="Orange"/>
  </w:docVars>
  <w:rsids>
    <w:rsidRoot w:val="00F244ED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B34C5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5F4C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57E1C"/>
    <w:rsid w:val="00461524"/>
    <w:rsid w:val="00481A9B"/>
    <w:rsid w:val="00483C80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71054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07C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0F22"/>
    <w:rsid w:val="00B179A6"/>
    <w:rsid w:val="00B24F78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3185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4ED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customStyle="1" w:styleId="Default">
    <w:name w:val="Default"/>
    <w:rsid w:val="0057105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BC260A5EABCC47993063BE08E49B0D" ma:contentTypeVersion="1" ma:contentTypeDescription="Skapa ett nytt dokument." ma:contentTypeScope="" ma:versionID="62e54cd5d844a98f01d85a22a150b27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4ABFAE-84AD-428B-B36D-117685290857}"/>
</file>

<file path=customXml/itemProps2.xml><?xml version="1.0" encoding="utf-8"?>
<ds:datastoreItem xmlns:ds="http://schemas.openxmlformats.org/officeDocument/2006/customXml" ds:itemID="{AC6DE2AC-D049-4111-B98C-5EA4598B4ABA}"/>
</file>

<file path=customXml/itemProps3.xml><?xml version="1.0" encoding="utf-8"?>
<ds:datastoreItem xmlns:ds="http://schemas.openxmlformats.org/officeDocument/2006/customXml" ds:itemID="{30A0CB39-BDBD-4271-9FF0-E49FF8FC896C}"/>
</file>

<file path=customXml/itemProps4.xml><?xml version="1.0" encoding="utf-8"?>
<ds:datastoreItem xmlns:ds="http://schemas.openxmlformats.org/officeDocument/2006/customXml" ds:itemID="{E1A25DE1-B59D-44D9-9F77-D8266F1FDD35}"/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2</TotalTime>
  <Pages>1</Pages>
  <Words>86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ninrad</dc:creator>
  <cp:lastModifiedBy>carsmi</cp:lastModifiedBy>
  <cp:revision>3</cp:revision>
  <cp:lastPrinted>2011-01-21T09:33:00Z</cp:lastPrinted>
  <dcterms:created xsi:type="dcterms:W3CDTF">2013-05-06T10:46:00Z</dcterms:created>
  <dcterms:modified xsi:type="dcterms:W3CDTF">2013-05-06T10:48:00Z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0x01010001BC260A5EABCC47993063BE08E49B0D</vt:lpwstr>
  </property>
</Properties>
</file>