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328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1"/>
      </w:tblGrid>
      <w:tr w:rsidR="00893CBB" w:rsidRPr="009F056C" w14:paraId="5AB2C97C" w14:textId="77777777" w:rsidTr="009F056C">
        <w:trPr>
          <w:trHeight w:val="1397"/>
        </w:trPr>
        <w:tc>
          <w:tcPr>
            <w:tcW w:w="3281" w:type="dxa"/>
          </w:tcPr>
          <w:p w14:paraId="5AB2C97B" w14:textId="77777777" w:rsidR="00675338" w:rsidRPr="009F056C" w:rsidRDefault="00675338" w:rsidP="00F345BD">
            <w:bookmarkStart w:id="0" w:name="_GoBack"/>
            <w:bookmarkEnd w:id="0"/>
          </w:p>
        </w:tc>
      </w:tr>
    </w:tbl>
    <w:p w14:paraId="5AB2C97D" w14:textId="77777777" w:rsidR="009F056C" w:rsidRPr="00712009" w:rsidRDefault="00ED2862" w:rsidP="009F056C">
      <w:pPr>
        <w:pStyle w:val="Rubrik1"/>
        <w:rPr>
          <w:szCs w:val="24"/>
        </w:rPr>
      </w:pPr>
      <w:bookmarkStart w:id="1" w:name="Start"/>
      <w:bookmarkStart w:id="2" w:name="_Toc366842577"/>
      <w:bookmarkEnd w:id="1"/>
      <w:r>
        <w:rPr>
          <w:szCs w:val="24"/>
        </w:rPr>
        <w:t>A</w:t>
      </w:r>
      <w:r w:rsidR="009F056C">
        <w:rPr>
          <w:szCs w:val="24"/>
        </w:rPr>
        <w:t>vstå</w:t>
      </w:r>
      <w:r>
        <w:rPr>
          <w:szCs w:val="24"/>
        </w:rPr>
        <w:t>ende</w:t>
      </w:r>
      <w:r w:rsidR="009F056C">
        <w:rPr>
          <w:szCs w:val="24"/>
        </w:rPr>
        <w:t xml:space="preserve"> från </w:t>
      </w:r>
      <w:r w:rsidR="009F056C" w:rsidRPr="00712009">
        <w:rPr>
          <w:szCs w:val="24"/>
        </w:rPr>
        <w:t xml:space="preserve">en tillsvidareanställning </w:t>
      </w:r>
      <w:bookmarkEnd w:id="2"/>
      <w:r w:rsidR="009F056C" w:rsidRPr="00712009">
        <w:rPr>
          <w:szCs w:val="24"/>
        </w:rPr>
        <w:br/>
      </w:r>
    </w:p>
    <w:p w14:paraId="5AB2C97E" w14:textId="77777777" w:rsidR="009F056C" w:rsidRPr="0076165F" w:rsidRDefault="009F056C" w:rsidP="009F056C">
      <w:pPr>
        <w:rPr>
          <w:rFonts w:ascii="Arial" w:hAnsi="Arial" w:cs="Arial"/>
          <w:sz w:val="22"/>
          <w:szCs w:val="22"/>
        </w:rPr>
      </w:pPr>
    </w:p>
    <w:p w14:paraId="5AB2C97F" w14:textId="77777777" w:rsidR="009F056C" w:rsidRDefault="009F056C" w:rsidP="009F056C">
      <w:pPr>
        <w:rPr>
          <w:szCs w:val="22"/>
        </w:rPr>
      </w:pPr>
      <w:r w:rsidRPr="00DC44EB">
        <w:rPr>
          <w:szCs w:val="22"/>
        </w:rPr>
        <w:t xml:space="preserve">Jag, </w:t>
      </w:r>
      <w:r w:rsidR="00F71555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&lt;arbetstagarens namn&gt;&gt;"/>
            </w:textInput>
          </w:ffData>
        </w:fldChar>
      </w:r>
      <w:r>
        <w:rPr>
          <w:szCs w:val="22"/>
        </w:rPr>
        <w:instrText xml:space="preserve"> FORMTEXT </w:instrText>
      </w:r>
      <w:r w:rsidR="00F71555">
        <w:rPr>
          <w:szCs w:val="22"/>
        </w:rPr>
      </w:r>
      <w:r w:rsidR="00F71555">
        <w:rPr>
          <w:szCs w:val="22"/>
        </w:rPr>
        <w:fldChar w:fldCharType="separate"/>
      </w:r>
      <w:r>
        <w:rPr>
          <w:noProof/>
          <w:szCs w:val="22"/>
        </w:rPr>
        <w:t>&lt;&lt;arbetstagarens namn&gt;&gt;</w:t>
      </w:r>
      <w:r w:rsidR="00F71555">
        <w:rPr>
          <w:szCs w:val="22"/>
        </w:rPr>
        <w:fldChar w:fldCharType="end"/>
      </w:r>
      <w:r w:rsidR="008C6BB6">
        <w:rPr>
          <w:szCs w:val="22"/>
        </w:rPr>
        <w:t xml:space="preserve">, </w:t>
      </w:r>
      <w:r w:rsidRPr="00DC44EB">
        <w:rPr>
          <w:szCs w:val="22"/>
        </w:rPr>
        <w:t xml:space="preserve">personnummer </w:t>
      </w:r>
      <w:r w:rsidR="00F71555" w:rsidRPr="00DC44E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&lt;ååmmdd-xxxx&gt;&gt;"/>
            </w:textInput>
          </w:ffData>
        </w:fldChar>
      </w:r>
      <w:r w:rsidRPr="00DC44EB">
        <w:rPr>
          <w:szCs w:val="22"/>
        </w:rPr>
        <w:instrText xml:space="preserve"> FORMTEXT </w:instrText>
      </w:r>
      <w:r w:rsidR="00F71555" w:rsidRPr="00DC44EB">
        <w:rPr>
          <w:szCs w:val="22"/>
        </w:rPr>
      </w:r>
      <w:r w:rsidR="00F71555" w:rsidRPr="00DC44EB">
        <w:rPr>
          <w:szCs w:val="22"/>
        </w:rPr>
        <w:fldChar w:fldCharType="separate"/>
      </w:r>
      <w:r w:rsidRPr="00DC44EB">
        <w:rPr>
          <w:noProof/>
          <w:szCs w:val="22"/>
        </w:rPr>
        <w:t>&lt;&lt;ååmmdd-xxxx&gt;&gt;</w:t>
      </w:r>
      <w:r w:rsidR="00F71555" w:rsidRPr="00DC44EB">
        <w:rPr>
          <w:szCs w:val="22"/>
        </w:rPr>
        <w:fldChar w:fldCharType="end"/>
      </w:r>
      <w:r w:rsidRPr="00DC44EB">
        <w:rPr>
          <w:szCs w:val="22"/>
        </w:rPr>
        <w:t xml:space="preserve"> </w:t>
      </w:r>
    </w:p>
    <w:p w14:paraId="5AB2C980" w14:textId="77777777" w:rsidR="009F056C" w:rsidRPr="00ED2862" w:rsidRDefault="009F056C" w:rsidP="009F056C">
      <w:pPr>
        <w:rPr>
          <w:szCs w:val="22"/>
        </w:rPr>
      </w:pPr>
      <w:r w:rsidRPr="00DC44EB">
        <w:rPr>
          <w:szCs w:val="22"/>
        </w:rPr>
        <w:t>är för närvarande anställd som vikarierande</w:t>
      </w:r>
      <w:r>
        <w:rPr>
          <w:szCs w:val="22"/>
        </w:rPr>
        <w:t>/visstidsanställd</w:t>
      </w:r>
      <w:r w:rsidRPr="00DC44EB">
        <w:rPr>
          <w:szCs w:val="22"/>
        </w:rPr>
        <w:t xml:space="preserve"> </w:t>
      </w:r>
      <w:r w:rsidR="00F71555" w:rsidRPr="00DC44E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&lt;tjänstetitel&gt;&gt;"/>
            </w:textInput>
          </w:ffData>
        </w:fldChar>
      </w:r>
      <w:r w:rsidRPr="00DC44EB">
        <w:rPr>
          <w:szCs w:val="22"/>
        </w:rPr>
        <w:instrText xml:space="preserve"> FORMTEXT </w:instrText>
      </w:r>
      <w:r w:rsidR="00F71555" w:rsidRPr="00DC44EB">
        <w:rPr>
          <w:szCs w:val="22"/>
        </w:rPr>
      </w:r>
      <w:r w:rsidR="00F71555" w:rsidRPr="00DC44EB">
        <w:rPr>
          <w:szCs w:val="22"/>
        </w:rPr>
        <w:fldChar w:fldCharType="separate"/>
      </w:r>
      <w:r w:rsidRPr="00DC44EB">
        <w:rPr>
          <w:noProof/>
          <w:szCs w:val="22"/>
        </w:rPr>
        <w:t>&lt;&lt;tjänstetitel&gt;&gt;</w:t>
      </w:r>
      <w:r w:rsidR="00F71555" w:rsidRPr="00DC44EB">
        <w:rPr>
          <w:szCs w:val="22"/>
        </w:rPr>
        <w:fldChar w:fldCharType="end"/>
      </w:r>
      <w:r w:rsidRPr="00DC44EB">
        <w:rPr>
          <w:szCs w:val="22"/>
        </w:rPr>
        <w:t xml:space="preserve"> vid </w:t>
      </w:r>
      <w:r w:rsidR="00F71555" w:rsidRPr="00DC44EB">
        <w:rPr>
          <w:szCs w:val="22"/>
        </w:rPr>
        <w:fldChar w:fldCharType="begin">
          <w:ffData>
            <w:name w:val="Text4"/>
            <w:enabled/>
            <w:calcOnExit w:val="0"/>
            <w:textInput>
              <w:default w:val="&lt;&lt;arbetsplats&gt;&gt;"/>
            </w:textInput>
          </w:ffData>
        </w:fldChar>
      </w:r>
      <w:bookmarkStart w:id="3" w:name="Text4"/>
      <w:r w:rsidRPr="00DC44EB">
        <w:rPr>
          <w:szCs w:val="22"/>
        </w:rPr>
        <w:instrText xml:space="preserve"> FORMTEXT </w:instrText>
      </w:r>
      <w:r w:rsidR="00F71555" w:rsidRPr="00DC44EB">
        <w:rPr>
          <w:szCs w:val="22"/>
        </w:rPr>
      </w:r>
      <w:r w:rsidR="00F71555" w:rsidRPr="00DC44EB">
        <w:rPr>
          <w:szCs w:val="22"/>
        </w:rPr>
        <w:fldChar w:fldCharType="separate"/>
      </w:r>
      <w:r w:rsidRPr="00DC44EB">
        <w:rPr>
          <w:noProof/>
          <w:szCs w:val="22"/>
        </w:rPr>
        <w:t>&lt;&lt;arbetsplats&gt;&gt;</w:t>
      </w:r>
      <w:r w:rsidR="00F71555" w:rsidRPr="00DC44EB">
        <w:rPr>
          <w:szCs w:val="22"/>
        </w:rPr>
        <w:fldChar w:fldCharType="end"/>
      </w:r>
      <w:bookmarkEnd w:id="3"/>
      <w:r w:rsidRPr="00DC44EB">
        <w:rPr>
          <w:szCs w:val="22"/>
        </w:rPr>
        <w:t xml:space="preserve"> inom </w:t>
      </w:r>
      <w:r w:rsidR="00F71555" w:rsidRPr="00DC44E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&lt;verksamhet&gt;&gt;"/>
            </w:textInput>
          </w:ffData>
        </w:fldChar>
      </w:r>
      <w:r w:rsidRPr="00DC44EB">
        <w:rPr>
          <w:szCs w:val="22"/>
        </w:rPr>
        <w:instrText xml:space="preserve"> FORMTEXT </w:instrText>
      </w:r>
      <w:r w:rsidR="00F71555" w:rsidRPr="00DC44EB">
        <w:rPr>
          <w:szCs w:val="22"/>
        </w:rPr>
      </w:r>
      <w:r w:rsidR="00F71555" w:rsidRPr="00DC44EB">
        <w:rPr>
          <w:szCs w:val="22"/>
        </w:rPr>
        <w:fldChar w:fldCharType="separate"/>
      </w:r>
      <w:r w:rsidRPr="00DC44EB">
        <w:rPr>
          <w:noProof/>
          <w:szCs w:val="22"/>
        </w:rPr>
        <w:t>&lt;&lt;verksamhet&gt;&gt;</w:t>
      </w:r>
      <w:r w:rsidR="00F71555" w:rsidRPr="00DC44EB">
        <w:rPr>
          <w:szCs w:val="22"/>
        </w:rPr>
        <w:fldChar w:fldCharType="end"/>
      </w:r>
      <w:r>
        <w:rPr>
          <w:szCs w:val="22"/>
        </w:rPr>
        <w:t>. Jag godkänner</w:t>
      </w:r>
      <w:r w:rsidRPr="00DC44EB">
        <w:rPr>
          <w:szCs w:val="22"/>
        </w:rPr>
        <w:t xml:space="preserve"> att vikariatet eller </w:t>
      </w:r>
      <w:r>
        <w:rPr>
          <w:szCs w:val="22"/>
        </w:rPr>
        <w:t>visstidsanställningen inte ändr</w:t>
      </w:r>
      <w:r w:rsidRPr="00DC44EB">
        <w:rPr>
          <w:szCs w:val="22"/>
        </w:rPr>
        <w:t xml:space="preserve">as till en </w:t>
      </w:r>
      <w:r w:rsidRPr="00ED2862">
        <w:rPr>
          <w:szCs w:val="22"/>
        </w:rPr>
        <w:t xml:space="preserve">tillsvidareanställning (konvertering enligt 5§ LAS, lagen om anställningstrygghet). </w:t>
      </w:r>
    </w:p>
    <w:p w14:paraId="5AB2C981" w14:textId="77777777" w:rsidR="009F056C" w:rsidRPr="00DC44EB" w:rsidRDefault="009F056C" w:rsidP="009F056C">
      <w:pPr>
        <w:rPr>
          <w:szCs w:val="22"/>
        </w:rPr>
      </w:pPr>
    </w:p>
    <w:p w14:paraId="5AB2C982" w14:textId="77777777" w:rsidR="009F056C" w:rsidRPr="00DC44EB" w:rsidRDefault="009F056C" w:rsidP="009F056C">
      <w:pPr>
        <w:rPr>
          <w:szCs w:val="22"/>
        </w:rPr>
      </w:pPr>
      <w:r>
        <w:rPr>
          <w:szCs w:val="22"/>
        </w:rPr>
        <w:t>Detta</w:t>
      </w:r>
      <w:r w:rsidRPr="00DC44EB">
        <w:rPr>
          <w:szCs w:val="22"/>
        </w:rPr>
        <w:t xml:space="preserve"> gäller fr.o.m. </w:t>
      </w:r>
      <w:r w:rsidR="00F71555" w:rsidRPr="00DC44E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&lt;datum när konverteringen skulle trätt ikraft&gt;&gt;"/>
            </w:textInput>
          </w:ffData>
        </w:fldChar>
      </w:r>
      <w:r w:rsidRPr="00DC44EB">
        <w:rPr>
          <w:szCs w:val="22"/>
        </w:rPr>
        <w:instrText xml:space="preserve"> FORMTEXT </w:instrText>
      </w:r>
      <w:r w:rsidR="00F71555" w:rsidRPr="00DC44EB">
        <w:rPr>
          <w:szCs w:val="22"/>
        </w:rPr>
      </w:r>
      <w:r w:rsidR="00F71555" w:rsidRPr="00DC44EB">
        <w:rPr>
          <w:szCs w:val="22"/>
        </w:rPr>
        <w:fldChar w:fldCharType="separate"/>
      </w:r>
      <w:r w:rsidRPr="00DC44EB">
        <w:rPr>
          <w:noProof/>
          <w:szCs w:val="22"/>
        </w:rPr>
        <w:t>&lt;&lt;datum när konverteringen skulle trätt ikraft&gt;&gt;</w:t>
      </w:r>
      <w:r w:rsidR="00F71555" w:rsidRPr="00DC44EB">
        <w:rPr>
          <w:szCs w:val="22"/>
        </w:rPr>
        <w:fldChar w:fldCharType="end"/>
      </w:r>
      <w:r>
        <w:rPr>
          <w:szCs w:val="22"/>
        </w:rPr>
        <w:t xml:space="preserve">längst 6 </w:t>
      </w:r>
      <w:r w:rsidRPr="00DC44EB">
        <w:rPr>
          <w:szCs w:val="22"/>
        </w:rPr>
        <w:t>månader</w:t>
      </w:r>
      <w:r>
        <w:rPr>
          <w:szCs w:val="22"/>
        </w:rPr>
        <w:t>,</w:t>
      </w:r>
      <w:r w:rsidRPr="00DC44EB">
        <w:rPr>
          <w:szCs w:val="22"/>
        </w:rPr>
        <w:t xml:space="preserve"> dock längst t.o.m. </w:t>
      </w:r>
      <w:r w:rsidR="00F71555" w:rsidRPr="00DC44E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&lt;&lt;datum&gt;&gt;"/>
            </w:textInput>
          </w:ffData>
        </w:fldChar>
      </w:r>
      <w:r w:rsidRPr="00DC44EB">
        <w:rPr>
          <w:szCs w:val="22"/>
        </w:rPr>
        <w:instrText xml:space="preserve"> FORMTEXT </w:instrText>
      </w:r>
      <w:r w:rsidR="00F71555" w:rsidRPr="00DC44EB">
        <w:rPr>
          <w:szCs w:val="22"/>
        </w:rPr>
      </w:r>
      <w:r w:rsidR="00F71555" w:rsidRPr="00DC44EB">
        <w:rPr>
          <w:szCs w:val="22"/>
        </w:rPr>
        <w:fldChar w:fldCharType="separate"/>
      </w:r>
      <w:r w:rsidRPr="00DC44EB">
        <w:rPr>
          <w:noProof/>
          <w:szCs w:val="22"/>
        </w:rPr>
        <w:t>&lt;&lt;datum&gt;&gt;</w:t>
      </w:r>
      <w:r w:rsidR="00F71555" w:rsidRPr="00DC44EB">
        <w:rPr>
          <w:szCs w:val="22"/>
        </w:rPr>
        <w:fldChar w:fldCharType="end"/>
      </w:r>
      <w:r w:rsidRPr="00DC44EB">
        <w:rPr>
          <w:szCs w:val="22"/>
        </w:rPr>
        <w:t>.</w:t>
      </w:r>
    </w:p>
    <w:p w14:paraId="5AB2C983" w14:textId="77777777" w:rsidR="009F056C" w:rsidRPr="00DC44EB" w:rsidRDefault="009F056C" w:rsidP="009F056C">
      <w:pPr>
        <w:rPr>
          <w:rFonts w:ascii="Arial" w:hAnsi="Arial" w:cs="Arial"/>
          <w:b/>
          <w:szCs w:val="22"/>
        </w:rPr>
      </w:pPr>
    </w:p>
    <w:p w14:paraId="5AB2C984" w14:textId="77777777" w:rsidR="009F056C" w:rsidRPr="00DC44EB" w:rsidRDefault="009F056C" w:rsidP="009F056C">
      <w:pPr>
        <w:rPr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9"/>
      </w:tblGrid>
      <w:tr w:rsidR="009F056C" w:rsidRPr="00DC44EB" w14:paraId="5AB2C989" w14:textId="77777777" w:rsidTr="006134F8">
        <w:tc>
          <w:tcPr>
            <w:tcW w:w="8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2C985" w14:textId="77777777" w:rsidR="009F056C" w:rsidRDefault="009F056C" w:rsidP="006134F8">
            <w:pPr>
              <w:rPr>
                <w:szCs w:val="22"/>
              </w:rPr>
            </w:pPr>
          </w:p>
          <w:p w14:paraId="5AB2C986" w14:textId="77777777" w:rsidR="009F056C" w:rsidRDefault="009F056C" w:rsidP="006134F8">
            <w:pPr>
              <w:rPr>
                <w:szCs w:val="22"/>
              </w:rPr>
            </w:pPr>
          </w:p>
          <w:p w14:paraId="5AB2C987" w14:textId="77777777" w:rsidR="009F056C" w:rsidRPr="00DC44EB" w:rsidRDefault="009F056C" w:rsidP="006134F8">
            <w:pPr>
              <w:rPr>
                <w:szCs w:val="22"/>
              </w:rPr>
            </w:pPr>
            <w:r>
              <w:rPr>
                <w:szCs w:val="22"/>
              </w:rPr>
              <w:t>Ort:…………………………………………….Datum:…………………….</w:t>
            </w:r>
          </w:p>
          <w:p w14:paraId="5AB2C988" w14:textId="77777777" w:rsidR="009F056C" w:rsidRPr="00DC44EB" w:rsidRDefault="009F056C" w:rsidP="006134F8">
            <w:pPr>
              <w:tabs>
                <w:tab w:val="left" w:pos="2268"/>
              </w:tabs>
              <w:rPr>
                <w:szCs w:val="22"/>
              </w:rPr>
            </w:pPr>
          </w:p>
        </w:tc>
      </w:tr>
      <w:tr w:rsidR="009F056C" w:rsidRPr="00DC44EB" w14:paraId="5AB2C98C" w14:textId="77777777" w:rsidTr="006134F8">
        <w:tc>
          <w:tcPr>
            <w:tcW w:w="86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B2C98A" w14:textId="77777777" w:rsidR="009F056C" w:rsidRPr="00DC44EB" w:rsidRDefault="009F056C" w:rsidP="006134F8">
            <w:pPr>
              <w:rPr>
                <w:szCs w:val="22"/>
              </w:rPr>
            </w:pPr>
          </w:p>
          <w:p w14:paraId="5AB2C98B" w14:textId="77777777" w:rsidR="009F056C" w:rsidRPr="00DC44EB" w:rsidRDefault="009F056C" w:rsidP="006134F8">
            <w:pPr>
              <w:rPr>
                <w:szCs w:val="22"/>
              </w:rPr>
            </w:pPr>
            <w:r>
              <w:rPr>
                <w:szCs w:val="22"/>
              </w:rPr>
              <w:br/>
            </w:r>
            <w:r w:rsidRPr="00DC44EB">
              <w:rPr>
                <w:szCs w:val="22"/>
              </w:rPr>
              <w:t>.........................................................................</w:t>
            </w:r>
            <w:r w:rsidRPr="00DC44EB">
              <w:rPr>
                <w:szCs w:val="22"/>
              </w:rPr>
              <w:br/>
              <w:t xml:space="preserve">Underskrift </w:t>
            </w:r>
            <w:r w:rsidR="00F71555" w:rsidRPr="00DC44E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Arbetstagarens namn&gt;&gt;"/>
                  </w:textInput>
                </w:ffData>
              </w:fldChar>
            </w:r>
            <w:r w:rsidRPr="00DC44EB">
              <w:rPr>
                <w:szCs w:val="22"/>
              </w:rPr>
              <w:instrText xml:space="preserve"> FORMTEXT </w:instrText>
            </w:r>
            <w:r w:rsidR="00F71555" w:rsidRPr="00DC44EB">
              <w:rPr>
                <w:szCs w:val="22"/>
              </w:rPr>
            </w:r>
            <w:r w:rsidR="00F71555" w:rsidRPr="00DC44EB">
              <w:rPr>
                <w:szCs w:val="22"/>
              </w:rPr>
              <w:fldChar w:fldCharType="separate"/>
            </w:r>
            <w:r w:rsidRPr="00DC44EB">
              <w:rPr>
                <w:noProof/>
                <w:szCs w:val="22"/>
              </w:rPr>
              <w:t>&lt;&lt;Arbetstagarens namn&gt;&gt;</w:t>
            </w:r>
            <w:r w:rsidR="00F71555" w:rsidRPr="00DC44EB">
              <w:rPr>
                <w:szCs w:val="22"/>
              </w:rPr>
              <w:fldChar w:fldCharType="end"/>
            </w:r>
          </w:p>
        </w:tc>
      </w:tr>
    </w:tbl>
    <w:p w14:paraId="5AB2C98D" w14:textId="0C9AC3AB" w:rsidR="00843F47" w:rsidRPr="009F056C" w:rsidRDefault="00923796" w:rsidP="00650214">
      <w:bookmarkStart w:id="4" w:name="_TempPage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2C98F" wp14:editId="2ADA1D17">
                <wp:simplePos x="0" y="0"/>
                <wp:positionH relativeFrom="column">
                  <wp:posOffset>3974465</wp:posOffset>
                </wp:positionH>
                <wp:positionV relativeFrom="paragraph">
                  <wp:posOffset>1907540</wp:posOffset>
                </wp:positionV>
                <wp:extent cx="1760220" cy="469265"/>
                <wp:effectExtent l="12065" t="12065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2C9B1" w14:textId="77777777" w:rsidR="006134F8" w:rsidRDefault="006134F8" w:rsidP="00ED2862">
                            <w:pPr>
                              <w:ind w:left="-70"/>
                              <w:suppressOverlap/>
                            </w:pPr>
                            <w:r>
                              <w:t>Ifylld blankett skickas till personalenheten</w:t>
                            </w:r>
                          </w:p>
                          <w:p w14:paraId="5AB2C9B2" w14:textId="77777777" w:rsidR="006134F8" w:rsidRDefault="006134F8" w:rsidP="00ED28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2C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95pt;margin-top:150.2pt;width:138.6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">
                <v:textbox>
                  <w:txbxContent>
                    <w:p w14:paraId="5AB2C9B1" w14:textId="77777777" w:rsidR="006134F8" w:rsidRDefault="006134F8" w:rsidP="00ED2862">
                      <w:pPr>
                        <w:ind w:left="-70"/>
                        <w:suppressOverlap/>
                      </w:pPr>
                      <w:r>
                        <w:t>Ifylld blankett skickas till personalenheten</w:t>
                      </w:r>
                    </w:p>
                    <w:p w14:paraId="5AB2C9B2" w14:textId="77777777" w:rsidR="006134F8" w:rsidRDefault="006134F8" w:rsidP="00ED2862"/>
                  </w:txbxContent>
                </v:textbox>
              </v:shape>
            </w:pict>
          </mc:Fallback>
        </mc:AlternateContent>
      </w:r>
    </w:p>
    <w:sectPr w:rsidR="00843F47" w:rsidRPr="009F056C" w:rsidSect="001F681B">
      <w:headerReference w:type="default" r:id="rId11"/>
      <w:headerReference w:type="first" r:id="rId12"/>
      <w:footerReference w:type="first" r:id="rId13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2C992" w14:textId="77777777" w:rsidR="006134F8" w:rsidRDefault="006134F8">
      <w:r>
        <w:separator/>
      </w:r>
    </w:p>
  </w:endnote>
  <w:endnote w:type="continuationSeparator" w:id="0">
    <w:p w14:paraId="5AB2C993" w14:textId="77777777" w:rsidR="006134F8" w:rsidRDefault="0061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C998" w14:textId="77777777" w:rsidR="006134F8" w:rsidRDefault="006134F8" w:rsidP="00027B2E">
    <w:pPr>
      <w:pStyle w:val="Sidfot"/>
      <w:rPr>
        <w:szCs w:val="2"/>
      </w:rPr>
    </w:pPr>
  </w:p>
  <w:p w14:paraId="5AB2C999" w14:textId="77777777" w:rsidR="006134F8" w:rsidRDefault="006134F8" w:rsidP="00027B2E">
    <w:pPr>
      <w:pStyle w:val="Sidfot"/>
      <w:rPr>
        <w:szCs w:val="2"/>
      </w:rPr>
    </w:pPr>
  </w:p>
  <w:p w14:paraId="5AB2C99A" w14:textId="77777777" w:rsidR="006134F8" w:rsidRDefault="006134F8" w:rsidP="00027B2E">
    <w:pPr>
      <w:pStyle w:val="Sidfot"/>
      <w:rPr>
        <w:szCs w:val="2"/>
      </w:rPr>
    </w:pPr>
  </w:p>
  <w:p w14:paraId="5AB2C99B" w14:textId="77777777" w:rsidR="006134F8" w:rsidRPr="00092ADA" w:rsidRDefault="006134F8" w:rsidP="00092ADA">
    <w:pPr>
      <w:pStyle w:val="Sidfot"/>
      <w:spacing w:after="40"/>
      <w:rPr>
        <w:b/>
        <w:szCs w:val="2"/>
      </w:rPr>
    </w:pPr>
    <w:bookmarkStart w:id="6" w:name="Verksamhet"/>
    <w:bookmarkEnd w:id="6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6134F8" w:rsidRPr="00F2400E" w14:paraId="5AB2C9A3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5AB2C99C" w14:textId="77777777" w:rsidR="006134F8" w:rsidRPr="00F2400E" w:rsidRDefault="006134F8" w:rsidP="00A77D51">
          <w:pPr>
            <w:pStyle w:val="Sidfot"/>
            <w:rPr>
              <w:caps/>
              <w:sz w:val="9"/>
              <w:szCs w:val="9"/>
            </w:rPr>
          </w:pPr>
          <w:bookmarkStart w:id="7" w:name="LPostalAddr"/>
          <w:r>
            <w:rPr>
              <w:caps/>
              <w:sz w:val="9"/>
              <w:szCs w:val="9"/>
            </w:rPr>
            <w:t>Postadress</w:t>
          </w:r>
          <w:bookmarkEnd w:id="7"/>
        </w:p>
      </w:tc>
      <w:tc>
        <w:tcPr>
          <w:tcW w:w="1958" w:type="dxa"/>
          <w:tcBorders>
            <w:top w:val="single" w:sz="4" w:space="0" w:color="auto"/>
          </w:tcBorders>
        </w:tcPr>
        <w:p w14:paraId="5AB2C99D" w14:textId="77777777" w:rsidR="006134F8" w:rsidRPr="00F2400E" w:rsidRDefault="006134F8" w:rsidP="00A77D51">
          <w:pPr>
            <w:pStyle w:val="Sidfot"/>
            <w:rPr>
              <w:caps/>
              <w:sz w:val="9"/>
              <w:szCs w:val="9"/>
            </w:rPr>
          </w:pPr>
          <w:bookmarkStart w:id="8" w:name="LVisitAddr"/>
          <w:r>
            <w:rPr>
              <w:caps/>
              <w:sz w:val="9"/>
              <w:szCs w:val="9"/>
            </w:rPr>
            <w:t>Besöksadress</w:t>
          </w:r>
          <w:bookmarkEnd w:id="8"/>
        </w:p>
      </w:tc>
      <w:tc>
        <w:tcPr>
          <w:tcW w:w="1175" w:type="dxa"/>
          <w:tcBorders>
            <w:top w:val="single" w:sz="4" w:space="0" w:color="auto"/>
          </w:tcBorders>
        </w:tcPr>
        <w:p w14:paraId="5AB2C99E" w14:textId="77777777" w:rsidR="006134F8" w:rsidRPr="00F2400E" w:rsidRDefault="006134F8" w:rsidP="00A77D51">
          <w:pPr>
            <w:pStyle w:val="Sidfot"/>
            <w:rPr>
              <w:caps/>
              <w:sz w:val="9"/>
              <w:szCs w:val="9"/>
            </w:rPr>
          </w:pPr>
          <w:bookmarkStart w:id="9" w:name="LPhone"/>
          <w:r>
            <w:rPr>
              <w:caps/>
              <w:sz w:val="9"/>
              <w:szCs w:val="9"/>
            </w:rPr>
            <w:t>Telefon</w:t>
          </w:r>
          <w:bookmarkEnd w:id="9"/>
        </w:p>
      </w:tc>
      <w:tc>
        <w:tcPr>
          <w:tcW w:w="1148" w:type="dxa"/>
          <w:tcBorders>
            <w:top w:val="single" w:sz="4" w:space="0" w:color="auto"/>
          </w:tcBorders>
        </w:tcPr>
        <w:p w14:paraId="5AB2C99F" w14:textId="77777777" w:rsidR="006134F8" w:rsidRPr="00F2400E" w:rsidRDefault="006134F8" w:rsidP="00A77D51">
          <w:pPr>
            <w:pStyle w:val="Sidfot"/>
            <w:rPr>
              <w:caps/>
              <w:sz w:val="9"/>
              <w:szCs w:val="9"/>
            </w:rPr>
          </w:pPr>
          <w:bookmarkStart w:id="10" w:name="LEmail"/>
          <w:r>
            <w:rPr>
              <w:caps/>
              <w:sz w:val="9"/>
              <w:szCs w:val="9"/>
            </w:rPr>
            <w:t>E-post</w:t>
          </w:r>
          <w:bookmarkEnd w:id="10"/>
        </w:p>
      </w:tc>
      <w:tc>
        <w:tcPr>
          <w:tcW w:w="718" w:type="dxa"/>
          <w:tcBorders>
            <w:top w:val="single" w:sz="4" w:space="0" w:color="auto"/>
          </w:tcBorders>
        </w:tcPr>
        <w:p w14:paraId="5AB2C9A0" w14:textId="77777777" w:rsidR="006134F8" w:rsidRPr="00F2400E" w:rsidRDefault="006134F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5AB2C9A1" w14:textId="77777777" w:rsidR="006134F8" w:rsidRPr="00F2400E" w:rsidRDefault="006134F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AB2C9A2" w14:textId="77777777" w:rsidR="006134F8" w:rsidRPr="00F2400E" w:rsidRDefault="006134F8" w:rsidP="00A77D51">
          <w:pPr>
            <w:pStyle w:val="Sidfot"/>
            <w:rPr>
              <w:caps/>
              <w:sz w:val="9"/>
              <w:szCs w:val="9"/>
            </w:rPr>
          </w:pPr>
          <w:bookmarkStart w:id="11" w:name="LOrgNo"/>
          <w:r>
            <w:rPr>
              <w:caps/>
              <w:sz w:val="9"/>
              <w:szCs w:val="9"/>
            </w:rPr>
            <w:t>Org.nummer</w:t>
          </w:r>
          <w:bookmarkEnd w:id="11"/>
        </w:p>
      </w:tc>
    </w:tr>
    <w:tr w:rsidR="006134F8" w:rsidRPr="00A77D51" w14:paraId="5AB2C9AB" w14:textId="77777777" w:rsidTr="00D3288C">
      <w:tc>
        <w:tcPr>
          <w:tcW w:w="2031" w:type="dxa"/>
          <w:tcMar>
            <w:left w:w="0" w:type="dxa"/>
          </w:tcMar>
        </w:tcPr>
        <w:p w14:paraId="5AB2C9A4" w14:textId="77777777" w:rsidR="006134F8" w:rsidRPr="00A77D51" w:rsidRDefault="006134F8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2" w:name="LCountryPrefix"/>
          <w:r>
            <w:rPr>
              <w:szCs w:val="14"/>
            </w:rPr>
            <w:t>,</w:t>
          </w:r>
          <w:bookmarkEnd w:id="12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3" w:name="Country"/>
          <w:bookmarkEnd w:id="13"/>
        </w:p>
      </w:tc>
      <w:tc>
        <w:tcPr>
          <w:tcW w:w="1958" w:type="dxa"/>
        </w:tcPr>
        <w:p w14:paraId="5AB2C9A5" w14:textId="77777777" w:rsidR="006134F8" w:rsidRPr="00A77D51" w:rsidRDefault="006134F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5AB2C9A6" w14:textId="77777777" w:rsidR="006134F8" w:rsidRPr="00A77D51" w:rsidRDefault="006134F8" w:rsidP="00092ADA">
          <w:pPr>
            <w:pStyle w:val="Sidfot"/>
            <w:spacing w:line="180" w:lineRule="exact"/>
            <w:rPr>
              <w:szCs w:val="14"/>
            </w:rPr>
          </w:pPr>
          <w:bookmarkStart w:id="14" w:name="PhoneMain"/>
          <w:r>
            <w:rPr>
              <w:szCs w:val="14"/>
            </w:rPr>
            <w:t>08-718 80 00</w:t>
          </w:r>
          <w:bookmarkEnd w:id="14"/>
        </w:p>
      </w:tc>
      <w:tc>
        <w:tcPr>
          <w:tcW w:w="1148" w:type="dxa"/>
        </w:tcPr>
        <w:p w14:paraId="5AB2C9A7" w14:textId="77777777" w:rsidR="006134F8" w:rsidRPr="00A77D51" w:rsidRDefault="006134F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5AB2C9A8" w14:textId="77777777" w:rsidR="006134F8" w:rsidRPr="00A77D51" w:rsidRDefault="006134F8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5AB2C9A9" w14:textId="77777777" w:rsidR="006134F8" w:rsidRPr="00A77D51" w:rsidRDefault="006134F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5AB2C9AA" w14:textId="77777777" w:rsidR="006134F8" w:rsidRDefault="006134F8" w:rsidP="00A77D51">
          <w:pPr>
            <w:pStyle w:val="Sidfot"/>
            <w:spacing w:line="180" w:lineRule="exact"/>
            <w:rPr>
              <w:szCs w:val="14"/>
            </w:rPr>
          </w:pPr>
          <w:bookmarkStart w:id="15" w:name="OrgNo"/>
          <w:r>
            <w:rPr>
              <w:szCs w:val="14"/>
            </w:rPr>
            <w:t>212000-0167</w:t>
          </w:r>
          <w:bookmarkEnd w:id="15"/>
        </w:p>
      </w:tc>
    </w:tr>
  </w:tbl>
  <w:p w14:paraId="5AB2C9AC" w14:textId="77777777" w:rsidR="006134F8" w:rsidRPr="009D06AF" w:rsidRDefault="006134F8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2C990" w14:textId="77777777" w:rsidR="006134F8" w:rsidRDefault="006134F8">
      <w:r>
        <w:separator/>
      </w:r>
    </w:p>
  </w:footnote>
  <w:footnote w:type="continuationSeparator" w:id="0">
    <w:p w14:paraId="5AB2C991" w14:textId="77777777" w:rsidR="006134F8" w:rsidRDefault="0061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C994" w14:textId="77777777" w:rsidR="006134F8" w:rsidRPr="009D06AF" w:rsidRDefault="006134F8" w:rsidP="009D06AF">
    <w:pPr>
      <w:pStyle w:val="Sidhuvud"/>
      <w:rPr>
        <w:sz w:val="18"/>
        <w:szCs w:val="18"/>
      </w:rPr>
    </w:pPr>
    <w:r w:rsidRPr="009F056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AB2C9AD" wp14:editId="5AB2C9AE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C995" w14:textId="77777777" w:rsidR="006134F8" w:rsidRPr="003F70FC" w:rsidRDefault="006134F8" w:rsidP="00804A71">
    <w:pPr>
      <w:pStyle w:val="Sidhuvud"/>
      <w:rPr>
        <w:sz w:val="18"/>
        <w:szCs w:val="18"/>
      </w:rPr>
    </w:pPr>
    <w:r w:rsidRPr="009F056C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5AB2C9AF" wp14:editId="5AB2C9B0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923796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923796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5AB2C996" w14:textId="77777777" w:rsidR="006134F8" w:rsidRDefault="006134F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 TIME \@ "yyyy-MM-dd" </w:instrText>
    </w:r>
    <w:r>
      <w:rPr>
        <w:rFonts w:ascii="Garamond" w:hAnsi="Garamond"/>
      </w:rPr>
      <w:fldChar w:fldCharType="separate"/>
    </w:r>
    <w:r w:rsidR="00923796">
      <w:rPr>
        <w:rFonts w:ascii="Garamond" w:hAnsi="Garamond"/>
        <w:noProof/>
      </w:rPr>
      <w:t>2016-06-15</w:t>
    </w:r>
    <w:r>
      <w:rPr>
        <w:rFonts w:ascii="Garamond" w:hAnsi="Garamond"/>
      </w:rPr>
      <w:fldChar w:fldCharType="end"/>
    </w:r>
    <w:r>
      <w:rPr>
        <w:rFonts w:ascii="Garamond" w:hAnsi="Garamond"/>
      </w:rPr>
      <w:tab/>
    </w:r>
  </w:p>
  <w:p w14:paraId="5AB2C997" w14:textId="77777777" w:rsidR="006134F8" w:rsidRPr="00884A53" w:rsidRDefault="006134F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5" w:name="Dnr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740B"/>
    <w:multiLevelType w:val="hybridMultilevel"/>
    <w:tmpl w:val="34CE1620"/>
    <w:lvl w:ilvl="0" w:tplc="041D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Green"/>
  </w:docVars>
  <w:rsids>
    <w:rsidRoot w:val="00143920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20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134F8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7E2EEF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C6BB6"/>
    <w:rsid w:val="008D0D8C"/>
    <w:rsid w:val="008D352A"/>
    <w:rsid w:val="008D79D6"/>
    <w:rsid w:val="00904704"/>
    <w:rsid w:val="00923796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056C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2777C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67D34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2F30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2862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1555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E47E3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5AB2C97B"/>
  <w15:docId w15:val="{5842E037-9371-47F9-A366-5E5AFE0C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qFormat/>
    <w:rsid w:val="00ED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F01389D94724B913523A2C7BCD834" ma:contentTypeVersion="1" ma:contentTypeDescription="Skapa ett nytt dokument." ma:contentTypeScope="" ma:versionID="39d0d817412cd02d40fc1091052d8f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9637-C095-4E45-B9FD-19D308F4AF3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E6D7D0-33EA-4EDE-80B8-56BDB46AD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B7272F-7D09-4B4C-A258-82105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5ECF63-C506-4E36-B3A6-A390426C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Brev.dotm</Template>
  <TotalTime>1</TotalTime>
  <Pages>1</Pages>
  <Words>123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mase</dc:creator>
  <cp:lastModifiedBy>Westerberg Jeanette</cp:lastModifiedBy>
  <cp:revision>2</cp:revision>
  <cp:lastPrinted>2011-01-21T09:33:00Z</cp:lastPrinted>
  <dcterms:created xsi:type="dcterms:W3CDTF">2016-06-15T07:51:00Z</dcterms:created>
  <dcterms:modified xsi:type="dcterms:W3CDTF">2016-06-15T07:51:00Z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0x010100ED5F01389D94724B913523A2C7BCD834</vt:lpwstr>
  </property>
</Properties>
</file>