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11" w:rsidRDefault="00E308F1" w:rsidP="00BB39F6">
      <w:pPr>
        <w:pStyle w:val="Rubrik1"/>
      </w:pPr>
      <w:bookmarkStart w:id="0" w:name="Subject"/>
      <w:r w:rsidRPr="00E308F1">
        <w:t xml:space="preserve">Redovisning </w:t>
      </w:r>
      <w:r w:rsidR="00672BAB">
        <w:t xml:space="preserve">av </w:t>
      </w:r>
      <w:r w:rsidRPr="00E308F1">
        <w:t xml:space="preserve">kolloverksamhet </w:t>
      </w:r>
      <w:bookmarkEnd w:id="0"/>
    </w:p>
    <w:p w:rsidR="000865D6" w:rsidRPr="000865D6" w:rsidRDefault="000865D6" w:rsidP="000865D6">
      <w:r>
        <w:t>Följande redovisning ska fyllas i av leverantör av kolloverksamhet för Nacka kommun</w:t>
      </w:r>
      <w:r w:rsidR="00352007">
        <w:t xml:space="preserve"> och lämnas per e-post senast 1</w:t>
      </w:r>
      <w:r>
        <w:t xml:space="preserve"> september årligen till </w:t>
      </w:r>
      <w:hyperlink r:id="rId8" w:history="1">
        <w:r w:rsidRPr="009619A9">
          <w:rPr>
            <w:rStyle w:val="Hyperlnk"/>
          </w:rPr>
          <w:t>thomas.sass@nacka.se</w:t>
        </w:r>
      </w:hyperlink>
      <w:r>
        <w:t xml:space="preserve"> </w:t>
      </w:r>
    </w:p>
    <w:p w:rsidR="00672BAB" w:rsidRDefault="00672BAB" w:rsidP="00672BAB"/>
    <w:p w:rsidR="00672BAB" w:rsidRDefault="00672BAB" w:rsidP="00672BAB">
      <w:pPr>
        <w:pStyle w:val="Rubrik4"/>
      </w:pPr>
      <w:r>
        <w:t>Beskriv hur ni på era kollon denna sommar har arbetat med att ge kollodeltagarna en trygg vistelse med god omvårdnad och betryggande tillsyn. Beskriv hur ni arbetat med trygghet och säkerhet</w:t>
      </w:r>
      <w:r w:rsidR="00B51D3B">
        <w:t>sfrågor</w:t>
      </w:r>
      <w:r>
        <w:t>.</w:t>
      </w:r>
    </w:p>
    <w:p w:rsidR="00672BAB" w:rsidRDefault="00672BAB" w:rsidP="00672BAB"/>
    <w:p w:rsidR="00672BAB" w:rsidRDefault="000865D6" w:rsidP="000865D6">
      <w:r>
        <w:t>Text</w:t>
      </w:r>
    </w:p>
    <w:p w:rsidR="00672BAB" w:rsidRPr="00672BAB" w:rsidRDefault="00672BAB" w:rsidP="00672BAB"/>
    <w:p w:rsidR="00672BAB" w:rsidRDefault="00672BAB" w:rsidP="00672BAB"/>
    <w:p w:rsidR="004D3061" w:rsidRPr="00E308F1" w:rsidRDefault="004D3061" w:rsidP="00F345BD">
      <w:bookmarkStart w:id="1" w:name="Start"/>
      <w:bookmarkEnd w:id="1"/>
    </w:p>
    <w:p w:rsidR="00533385" w:rsidRDefault="00672BAB" w:rsidP="00672BAB">
      <w:pPr>
        <w:pStyle w:val="Rubrik4"/>
      </w:pPr>
      <w:r>
        <w:t xml:space="preserve">Beskriv vilka rutiner och strategier ni arbetat med för att alla kollodeltagare ska uppleva att de ingår i ett positivt sammanhang, där alla </w:t>
      </w:r>
      <w:r w:rsidR="00B51D3B">
        <w:t>ges möjlighet att få umgås med andra</w:t>
      </w:r>
      <w:r>
        <w:t>, där ni motverkar mobbing och kränkningar.</w:t>
      </w:r>
      <w:r w:rsidR="00B51D3B">
        <w:t xml:space="preserve"> </w:t>
      </w:r>
      <w:r w:rsidR="000865D6">
        <w:t>Lämna exempel på regler för en kollogård</w:t>
      </w:r>
      <w:r w:rsidR="00B51D3B">
        <w:t>. H</w:t>
      </w:r>
      <w:r>
        <w:t xml:space="preserve">ar det förekommit mobbing och hur har ni agerat vid sådana situationer?  </w:t>
      </w:r>
      <w:r w:rsidR="000865D6">
        <w:t xml:space="preserve">Beskriv hur ni handlar om kollodeltagare inte accepterar era regler. </w:t>
      </w:r>
    </w:p>
    <w:p w:rsidR="000865D6" w:rsidRPr="000865D6" w:rsidRDefault="000865D6" w:rsidP="000865D6"/>
    <w:p w:rsidR="00672BAB" w:rsidRDefault="000865D6" w:rsidP="00F345BD">
      <w:r>
        <w:t>Text</w:t>
      </w:r>
    </w:p>
    <w:p w:rsidR="00672BAB" w:rsidRDefault="00672BAB" w:rsidP="00F345BD"/>
    <w:p w:rsidR="00672BAB" w:rsidRDefault="00672BAB" w:rsidP="00F345BD"/>
    <w:p w:rsidR="00E507C2" w:rsidRDefault="00E507C2" w:rsidP="00F345BD">
      <w:pPr>
        <w:rPr>
          <w:b/>
        </w:rPr>
      </w:pPr>
      <w:r>
        <w:rPr>
          <w:b/>
        </w:rPr>
        <w:t xml:space="preserve">Beskriv hur ni arbetat för att ge alla barn ett gott bemötande </w:t>
      </w:r>
    </w:p>
    <w:p w:rsidR="00E507C2" w:rsidRDefault="00E507C2" w:rsidP="00F345BD">
      <w:pPr>
        <w:rPr>
          <w:b/>
        </w:rPr>
      </w:pPr>
    </w:p>
    <w:p w:rsidR="00E507C2" w:rsidRPr="00E507C2" w:rsidRDefault="00E507C2" w:rsidP="00F345BD">
      <w:r w:rsidRPr="00E507C2">
        <w:t>Text</w:t>
      </w:r>
    </w:p>
    <w:p w:rsidR="00E507C2" w:rsidRDefault="00E507C2" w:rsidP="00F345BD"/>
    <w:p w:rsidR="00672BAB" w:rsidRDefault="00672BAB" w:rsidP="000865D6">
      <w:pPr>
        <w:pStyle w:val="Rubrik4"/>
      </w:pPr>
      <w:r>
        <w:t xml:space="preserve">Beskriv exempel på aktiviteter som ni haft på årets program. Vi vill med er beskrivning se exempel på er bredd av aktiviteter som ni menar är en del av traditionellt kollo. Beskriv även vilka möjligheter som har funnits för att ”bara vara”. Vilka möjligheter till bad har ni erbjudit? </w:t>
      </w:r>
    </w:p>
    <w:p w:rsidR="000865D6" w:rsidRDefault="000865D6" w:rsidP="000865D6"/>
    <w:p w:rsidR="000865D6" w:rsidRPr="000865D6" w:rsidRDefault="000865D6" w:rsidP="000865D6">
      <w:r>
        <w:t>Text</w:t>
      </w:r>
    </w:p>
    <w:p w:rsidR="000865D6" w:rsidRDefault="000865D6" w:rsidP="000865D6"/>
    <w:p w:rsidR="000865D6" w:rsidRDefault="000865D6" w:rsidP="000865D6"/>
    <w:p w:rsidR="000865D6" w:rsidRDefault="000865D6" w:rsidP="000865D6">
      <w:pPr>
        <w:pStyle w:val="Rubrik4"/>
      </w:pPr>
      <w:r>
        <w:t>Beskriv hur ni arbetat för</w:t>
      </w:r>
      <w:r w:rsidRPr="000865D6">
        <w:t xml:space="preserve"> </w:t>
      </w:r>
      <w:r>
        <w:t>att alla (barn och personal) tillsammans ska ha utför vardagssysslor såsom städning, matlagning med mera. Beskriv hur ni gett era kollodeltagare möjlighet att vara med och utforma program och regler och vilka rutiner ni haft för att tillgodose deltagarnas synpunkter och önskemål.</w:t>
      </w:r>
    </w:p>
    <w:p w:rsidR="000865D6" w:rsidRDefault="000865D6" w:rsidP="000865D6"/>
    <w:p w:rsidR="000865D6" w:rsidRDefault="000865D6" w:rsidP="000865D6">
      <w:r>
        <w:t>Text</w:t>
      </w:r>
    </w:p>
    <w:p w:rsidR="000865D6" w:rsidRDefault="000865D6" w:rsidP="000865D6"/>
    <w:p w:rsidR="000865D6" w:rsidRDefault="000865D6" w:rsidP="000865D6"/>
    <w:p w:rsidR="00B51D3B" w:rsidRDefault="00B51D3B" w:rsidP="000865D6">
      <w:pPr>
        <w:pStyle w:val="Rubrik4"/>
      </w:pPr>
      <w:r>
        <w:lastRenderedPageBreak/>
        <w:t>Beskriv hur ni denna sommar arbetat med att bidra till en låg klimatpåverkan och giftfri miljö</w:t>
      </w:r>
    </w:p>
    <w:p w:rsidR="00B51D3B" w:rsidRPr="00E507C2" w:rsidRDefault="00E507C2" w:rsidP="000865D6">
      <w:pPr>
        <w:pStyle w:val="Rubrik4"/>
        <w:rPr>
          <w:b w:val="0"/>
        </w:rPr>
      </w:pPr>
      <w:r w:rsidRPr="00E507C2">
        <w:rPr>
          <w:b w:val="0"/>
        </w:rPr>
        <w:t>Text</w:t>
      </w:r>
    </w:p>
    <w:p w:rsidR="000865D6" w:rsidRDefault="000865D6" w:rsidP="000865D6">
      <w:pPr>
        <w:pStyle w:val="Rubrik4"/>
      </w:pPr>
      <w:r>
        <w:t>Beskriv er bemanning under en vanlig dag på kollo denna sommar</w:t>
      </w:r>
    </w:p>
    <w:p w:rsidR="000865D6" w:rsidRDefault="000865D6" w:rsidP="000865D6"/>
    <w:p w:rsidR="000865D6" w:rsidRDefault="000865D6" w:rsidP="000865D6">
      <w:r>
        <w:t>Text</w:t>
      </w:r>
    </w:p>
    <w:p w:rsidR="000865D6" w:rsidRDefault="000865D6" w:rsidP="000865D6"/>
    <w:p w:rsidR="000865D6" w:rsidRDefault="000865D6" w:rsidP="000865D6">
      <w:pPr>
        <w:pStyle w:val="Rubrik4"/>
      </w:pPr>
      <w:r>
        <w:t>Beskriv er personals utbildning och kompetens denna sommar</w:t>
      </w:r>
    </w:p>
    <w:p w:rsidR="000865D6" w:rsidRDefault="000865D6" w:rsidP="000865D6"/>
    <w:p w:rsidR="000865D6" w:rsidRDefault="000865D6" w:rsidP="000865D6">
      <w:r>
        <w:t>Text</w:t>
      </w:r>
    </w:p>
    <w:p w:rsidR="000865D6" w:rsidRDefault="000865D6" w:rsidP="000865D6"/>
    <w:p w:rsidR="000865D6" w:rsidRPr="000865D6" w:rsidRDefault="00E507C2" w:rsidP="000865D6">
      <w:pPr>
        <w:pStyle w:val="Rubrik4"/>
      </w:pPr>
      <w:r>
        <w:t>Vilka</w:t>
      </w:r>
      <w:r w:rsidR="000865D6">
        <w:t xml:space="preserve"> klagomål eller synpunkter </w:t>
      </w:r>
      <w:r>
        <w:t>har</w:t>
      </w:r>
      <w:r w:rsidR="000865D6">
        <w:t xml:space="preserve"> ni </w:t>
      </w:r>
      <w:r w:rsidR="00B51D3B">
        <w:t xml:space="preserve">har </w:t>
      </w:r>
      <w:r w:rsidR="000865D6">
        <w:t xml:space="preserve">fått från barn, ungdomar eller föräldrar och hur </w:t>
      </w:r>
      <w:r>
        <w:t xml:space="preserve">har ni </w:t>
      </w:r>
      <w:r w:rsidR="000865D6">
        <w:t>arbetat med dessa klagomål och synpunkter</w:t>
      </w:r>
    </w:p>
    <w:p w:rsidR="000865D6" w:rsidRDefault="000865D6" w:rsidP="000865D6"/>
    <w:p w:rsidR="000865D6" w:rsidRDefault="000865D6" w:rsidP="000865D6">
      <w:r>
        <w:t>Text</w:t>
      </w:r>
    </w:p>
    <w:p w:rsidR="00E507C2" w:rsidRDefault="00E507C2" w:rsidP="000865D6"/>
    <w:p w:rsidR="00E507C2" w:rsidRDefault="00E507C2" w:rsidP="00E507C2">
      <w:pPr>
        <w:pStyle w:val="Rubrik4"/>
      </w:pPr>
      <w:r>
        <w:t>Avvikelserapportering – hur många barn har lämnat verksamheten i förväg, orsak till att barn inte fullföljt sin kollovistelse</w:t>
      </w:r>
    </w:p>
    <w:p w:rsidR="00E507C2" w:rsidRDefault="00E507C2" w:rsidP="00E507C2"/>
    <w:p w:rsidR="00E507C2" w:rsidRPr="00E507C2" w:rsidRDefault="00E507C2" w:rsidP="00E507C2">
      <w:r>
        <w:t xml:space="preserve">Text </w:t>
      </w:r>
      <w:bookmarkStart w:id="2" w:name="_GoBack"/>
      <w:bookmarkEnd w:id="2"/>
    </w:p>
    <w:p w:rsidR="000865D6" w:rsidRDefault="000865D6" w:rsidP="000865D6"/>
    <w:p w:rsidR="000865D6" w:rsidRDefault="000865D6" w:rsidP="000865D6">
      <w:pPr>
        <w:pStyle w:val="Rubrik4"/>
      </w:pPr>
      <w:r>
        <w:t>Beskriv vad ni är mest nöjda med denna kollosommar</w:t>
      </w:r>
    </w:p>
    <w:p w:rsidR="000865D6" w:rsidRDefault="000865D6" w:rsidP="000865D6"/>
    <w:p w:rsidR="000865D6" w:rsidRDefault="000865D6" w:rsidP="000865D6"/>
    <w:p w:rsidR="000865D6" w:rsidRDefault="000865D6" w:rsidP="000865D6">
      <w:r>
        <w:t>Text</w:t>
      </w:r>
    </w:p>
    <w:p w:rsidR="000865D6" w:rsidRDefault="000865D6" w:rsidP="000865D6"/>
    <w:p w:rsidR="000865D6" w:rsidRDefault="000865D6" w:rsidP="000865D6">
      <w:pPr>
        <w:pStyle w:val="Rubrik4"/>
      </w:pPr>
      <w:r>
        <w:t>Beskriv något som ni vill förbättra eller utveckla inför en kommande kollosommar</w:t>
      </w:r>
    </w:p>
    <w:p w:rsidR="000865D6" w:rsidRDefault="000865D6" w:rsidP="000865D6"/>
    <w:p w:rsidR="000865D6" w:rsidRDefault="000865D6" w:rsidP="000865D6"/>
    <w:p w:rsidR="000865D6" w:rsidRDefault="000865D6" w:rsidP="000865D6">
      <w:r>
        <w:t xml:space="preserve">Text </w:t>
      </w:r>
    </w:p>
    <w:p w:rsidR="000865D6" w:rsidRDefault="000865D6" w:rsidP="000865D6"/>
    <w:p w:rsidR="000865D6" w:rsidRPr="000865D6" w:rsidRDefault="000865D6" w:rsidP="000865D6">
      <w:pPr>
        <w:pStyle w:val="Rubrik4"/>
      </w:pPr>
      <w:r>
        <w:t xml:space="preserve">Verksamhetsredovisningen i fylld av </w:t>
      </w:r>
    </w:p>
    <w:p w:rsidR="000865D6" w:rsidRDefault="000865D6" w:rsidP="000865D6">
      <w:pPr>
        <w:pStyle w:val="Rubrik4"/>
      </w:pPr>
    </w:p>
    <w:p w:rsidR="000865D6" w:rsidRDefault="000865D6" w:rsidP="000865D6">
      <w:r>
        <w:t xml:space="preserve">Namn, befattning, kontaktuppgifter </w:t>
      </w:r>
    </w:p>
    <w:p w:rsidR="00672BAB" w:rsidRDefault="00672BAB" w:rsidP="00F345BD"/>
    <w:sectPr w:rsidR="00672BAB" w:rsidSect="001F681B">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F1" w:rsidRDefault="00E308F1">
      <w:r>
        <w:separator/>
      </w:r>
    </w:p>
  </w:endnote>
  <w:endnote w:type="continuationSeparator" w:id="0">
    <w:p w:rsidR="00E308F1" w:rsidRDefault="00E3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5" w:name="Verksamhet"/>
    <w:bookmarkEnd w:id="5"/>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E308F1"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9D06AF" w:rsidRPr="00F2400E" w:rsidRDefault="00E308F1"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9D06AF" w:rsidRPr="00F2400E" w:rsidRDefault="00E308F1"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9D06AF" w:rsidRPr="00F2400E" w:rsidRDefault="00E308F1"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E308F1" w:rsidP="00A77D51">
          <w:pPr>
            <w:pStyle w:val="Sidfot"/>
            <w:rPr>
              <w:caps/>
              <w:sz w:val="9"/>
              <w:szCs w:val="9"/>
            </w:rPr>
          </w:pPr>
          <w:bookmarkStart w:id="10" w:name="LOrgNo"/>
          <w:r>
            <w:rPr>
              <w:caps/>
              <w:sz w:val="9"/>
              <w:szCs w:val="9"/>
            </w:rPr>
            <w:t>Org.nummer</w:t>
          </w:r>
          <w:bookmarkEnd w:id="10"/>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1" w:name="LCountryPrefix"/>
          <w:r w:rsidR="00E308F1">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E308F1" w:rsidP="00092ADA">
          <w:pPr>
            <w:pStyle w:val="Sidfot"/>
            <w:spacing w:line="180" w:lineRule="exact"/>
            <w:rPr>
              <w:szCs w:val="14"/>
            </w:rPr>
          </w:pPr>
          <w:bookmarkStart w:id="13" w:name="PhoneMain"/>
          <w:r>
            <w:rPr>
              <w:szCs w:val="14"/>
            </w:rPr>
            <w:t>08-718 80 00</w:t>
          </w:r>
          <w:bookmarkEnd w:id="13"/>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E308F1" w:rsidP="00A77D51">
          <w:pPr>
            <w:pStyle w:val="Sidfot"/>
            <w:spacing w:line="180" w:lineRule="exact"/>
            <w:rPr>
              <w:szCs w:val="14"/>
            </w:rPr>
          </w:pPr>
          <w:bookmarkStart w:id="14" w:name="OrgNo"/>
          <w:r>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F1" w:rsidRDefault="00E308F1">
      <w:r>
        <w:separator/>
      </w:r>
    </w:p>
  </w:footnote>
  <w:footnote w:type="continuationSeparator" w:id="0">
    <w:p w:rsidR="00E308F1" w:rsidRDefault="00E3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E308F1" w:rsidP="009D06AF">
    <w:pPr>
      <w:pStyle w:val="Sidhuvud"/>
      <w:rPr>
        <w:sz w:val="18"/>
        <w:szCs w:val="18"/>
      </w:rPr>
    </w:pPr>
    <w:r w:rsidRPr="00E308F1">
      <w:rPr>
        <w:noProof/>
        <w:sz w:val="18"/>
        <w:szCs w:val="18"/>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966E04">
      <w:rPr>
        <w:noProof/>
        <w:sz w:val="18"/>
        <w:szCs w:val="18"/>
      </w:rPr>
      <w:t>3</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966E04">
      <w:rPr>
        <w:noProof/>
        <w:sz w:val="18"/>
        <w:szCs w:val="18"/>
      </w:rPr>
      <w:t>3</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E308F1" w:rsidP="00804A71">
    <w:pPr>
      <w:pStyle w:val="Sidhuvud"/>
      <w:rPr>
        <w:sz w:val="18"/>
        <w:szCs w:val="18"/>
      </w:rPr>
    </w:pPr>
    <w:r w:rsidRPr="00E308F1">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E507C2">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E507C2">
      <w:rPr>
        <w:noProof/>
        <w:sz w:val="18"/>
        <w:szCs w:val="18"/>
      </w:rPr>
      <w:t>3</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E308F1">
      <w:rPr>
        <w:rFonts w:ascii="Garamond" w:hAnsi="Garamond"/>
      </w:rPr>
      <w:t>2017-07-07</w:t>
    </w:r>
    <w:bookmarkEnd w:id="3"/>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4" w:name="Dn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451A9"/>
    <w:multiLevelType w:val="multilevel"/>
    <w:tmpl w:val="C84CA2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ue"/>
  </w:docVars>
  <w:rsids>
    <w:rsidRoot w:val="00E308F1"/>
    <w:rsid w:val="00027B2E"/>
    <w:rsid w:val="00027F18"/>
    <w:rsid w:val="00043BED"/>
    <w:rsid w:val="0004610D"/>
    <w:rsid w:val="000469BC"/>
    <w:rsid w:val="0004791E"/>
    <w:rsid w:val="000571C4"/>
    <w:rsid w:val="000616A9"/>
    <w:rsid w:val="00070207"/>
    <w:rsid w:val="000731B8"/>
    <w:rsid w:val="00084F7A"/>
    <w:rsid w:val="00086069"/>
    <w:rsid w:val="000865D6"/>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2007"/>
    <w:rsid w:val="0035461D"/>
    <w:rsid w:val="00372C51"/>
    <w:rsid w:val="00383F5F"/>
    <w:rsid w:val="00387EE9"/>
    <w:rsid w:val="00394805"/>
    <w:rsid w:val="00397B89"/>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2BAB"/>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4AE0"/>
    <w:rsid w:val="007B7A64"/>
    <w:rsid w:val="007C6DAD"/>
    <w:rsid w:val="00804A71"/>
    <w:rsid w:val="00805572"/>
    <w:rsid w:val="00820BB2"/>
    <w:rsid w:val="00826889"/>
    <w:rsid w:val="008278C0"/>
    <w:rsid w:val="0083566B"/>
    <w:rsid w:val="00835756"/>
    <w:rsid w:val="00835A74"/>
    <w:rsid w:val="00843F47"/>
    <w:rsid w:val="00865D8C"/>
    <w:rsid w:val="00884A53"/>
    <w:rsid w:val="00893AE4"/>
    <w:rsid w:val="00893CBB"/>
    <w:rsid w:val="008C10C1"/>
    <w:rsid w:val="008D0D8C"/>
    <w:rsid w:val="008D352A"/>
    <w:rsid w:val="008D79D6"/>
    <w:rsid w:val="00904704"/>
    <w:rsid w:val="00924F41"/>
    <w:rsid w:val="00933DF8"/>
    <w:rsid w:val="00934EF0"/>
    <w:rsid w:val="00936C2B"/>
    <w:rsid w:val="00944F2C"/>
    <w:rsid w:val="00945809"/>
    <w:rsid w:val="00955C20"/>
    <w:rsid w:val="00965B94"/>
    <w:rsid w:val="00966E0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3B"/>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08F1"/>
    <w:rsid w:val="00E31FB1"/>
    <w:rsid w:val="00E35877"/>
    <w:rsid w:val="00E507C2"/>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8B1F92-7D29-4768-9CAC-47F6949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Liststycke">
    <w:name w:val="List Paragraph"/>
    <w:basedOn w:val="Normal"/>
    <w:uiPriority w:val="34"/>
    <w:rsid w:val="0067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ass@nack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BA64-5C43-4524-8AA7-86C1163B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0</TotalTime>
  <Pages>3</Pages>
  <Words>344</Words>
  <Characters>1939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 Thomas</dc:creator>
  <cp:keywords/>
  <cp:lastModifiedBy>Sass Thomas</cp:lastModifiedBy>
  <cp:revision>2</cp:revision>
  <cp:lastPrinted>2011-01-21T09:33:00Z</cp:lastPrinted>
  <dcterms:created xsi:type="dcterms:W3CDTF">2017-08-08T11:31:00Z</dcterms:created>
  <dcterms:modified xsi:type="dcterms:W3CDTF">2017-08-08T11:31:00Z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