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ADFD" w14:textId="77777777" w:rsidR="0083514A" w:rsidRPr="001E02F7" w:rsidRDefault="0083514A" w:rsidP="0083514A">
      <w:pPr>
        <w:pStyle w:val="Ingetavstnd"/>
        <w:rPr>
          <w:color w:val="FFFFFF" w:themeColor="background1"/>
          <w:sz w:val="10"/>
          <w:szCs w:val="10"/>
        </w:rPr>
      </w:pPr>
      <w:r w:rsidRPr="001E02F7">
        <w:rPr>
          <w:color w:val="FFFFFF" w:themeColor="background1"/>
          <w:sz w:val="10"/>
          <w:szCs w:val="10"/>
        </w:rPr>
        <w:t xml:space="preserve">Nacka </w:t>
      </w:r>
      <w:r w:rsidR="001E02F7" w:rsidRPr="001E02F7">
        <w:rPr>
          <w:color w:val="FFFFFF" w:themeColor="background1"/>
          <w:sz w:val="10"/>
          <w:szCs w:val="10"/>
        </w:rPr>
        <w:t>k</w:t>
      </w:r>
      <w:r w:rsidRPr="001E02F7">
        <w:rPr>
          <w:color w:val="FFFFFF" w:themeColor="background1"/>
          <w:sz w:val="10"/>
          <w:szCs w:val="10"/>
        </w:rPr>
        <w:t>ommun</w:t>
      </w:r>
    </w:p>
    <w:p w14:paraId="41C398A3" w14:textId="60406B95" w:rsidR="00186E20" w:rsidRPr="001645D0" w:rsidRDefault="00186E20" w:rsidP="00186E20">
      <w:pPr>
        <w:pStyle w:val="Rubrik1"/>
      </w:pPr>
      <w:r>
        <w:t>A</w:t>
      </w:r>
      <w:r w:rsidRPr="001645D0">
        <w:t xml:space="preserve">nsökan om </w:t>
      </w:r>
      <w:r>
        <w:t>tilläggsbelopp</w:t>
      </w:r>
      <w:r w:rsidRPr="001645D0">
        <w:t xml:space="preserve"> för </w:t>
      </w:r>
      <w:r>
        <w:t xml:space="preserve">obligatorisk </w:t>
      </w:r>
      <w:r w:rsidRPr="001645D0">
        <w:t>lovskola</w:t>
      </w:r>
      <w:bookmarkStart w:id="0" w:name="Start"/>
      <w:bookmarkEnd w:id="0"/>
    </w:p>
    <w:p w14:paraId="27CF8047" w14:textId="62F80764" w:rsidR="00C3134F" w:rsidRDefault="00C3134F" w:rsidP="00C3134F">
      <w:pPr>
        <w:pStyle w:val="Rubrik1"/>
      </w:pPr>
    </w:p>
    <w:p w14:paraId="079D1438" w14:textId="58055408" w:rsidR="00186E20" w:rsidRDefault="00186E20" w:rsidP="00186E20">
      <w:r>
        <w:t>I matrisen på nästa sida fyller du i namn, personnummer samt antal närvaro-timmar på de elever i årskurs 8 och 9 som har deltagit i lovskola eftersom de riskerar att inte bli behöriga till gymnasieskolan. Observera att det endast är för dessa elever som skolan kan ansöka om tilläggsbelopp. Du kan ansöka om tilläggsbelopp för elever som är folkbokförda i Nacka och för tillståndssökande som vistas i Nacka.</w:t>
      </w:r>
    </w:p>
    <w:p w14:paraId="70E27E43" w14:textId="057D1226" w:rsidR="00186E20" w:rsidRDefault="00186E20" w:rsidP="00186E20">
      <w:r>
        <w:t xml:space="preserve">Det är viktigt att du anger elevens hela personnummer/TF-nummer samt att </w:t>
      </w:r>
      <w:r>
        <w:br/>
        <w:t>förnamn och efternamn är korrekt stavade.</w:t>
      </w:r>
    </w:p>
    <w:p w14:paraId="35593E64" w14:textId="1C1704D7" w:rsidR="00186E20" w:rsidRDefault="00186E20" w:rsidP="00186E20">
      <w:r>
        <w:t>Elevförteckningen skickas in digitalt via ett webbformulär. Länk till webbformuläret finns på sidan www.nacka.se/lovskola</w:t>
      </w:r>
    </w:p>
    <w:p w14:paraId="1A537742" w14:textId="2774E8FC" w:rsidR="00186E20" w:rsidRDefault="00186E20" w:rsidP="00186E20">
      <w:r>
        <w:t>Ansökan ska vara utbildningsenheten tillhanda senast den 31 augusti</w:t>
      </w:r>
      <w:r w:rsidR="00A613AE">
        <w:t xml:space="preserve">. </w:t>
      </w:r>
      <w:r w:rsidR="00A613AE">
        <w:br/>
        <w:t>Ut</w:t>
      </w:r>
      <w:r>
        <w:t xml:space="preserve">betalning sker i september. </w:t>
      </w:r>
    </w:p>
    <w:p w14:paraId="612BD1C9" w14:textId="3D4B330C" w:rsidR="00186E20" w:rsidRDefault="00186E20" w:rsidP="00186E20">
      <w:r>
        <w:t xml:space="preserve">Om du har några frågor kring lovskolan är du välkommen att kontakta utbildningsenheten på e-post utbildningsenheten@nacka.se eller telefon </w:t>
      </w:r>
      <w:r>
        <w:br/>
        <w:t>08-718 80 00.</w:t>
      </w:r>
    </w:p>
    <w:p w14:paraId="246BB43E" w14:textId="77777777" w:rsidR="00186E20" w:rsidRDefault="00186E20" w:rsidP="00186E20">
      <w:pPr>
        <w:spacing w:line="240" w:lineRule="auto"/>
        <w:sectPr w:rsidR="00186E20" w:rsidSect="00186E20">
          <w:headerReference w:type="even" r:id="rId8"/>
          <w:headerReference w:type="default" r:id="rId9"/>
          <w:footerReference w:type="even" r:id="rId10"/>
          <w:footerReference w:type="default" r:id="rId11"/>
          <w:headerReference w:type="first" r:id="rId12"/>
          <w:footerReference w:type="first" r:id="rId13"/>
          <w:pgSz w:w="11906" w:h="16838"/>
          <w:pgMar w:top="2466" w:right="2125" w:bottom="1701" w:left="2041" w:header="851" w:footer="567" w:gutter="0"/>
          <w:cols w:space="708"/>
          <w:titlePg/>
          <w:docGrid w:linePitch="360"/>
        </w:sectPr>
      </w:pPr>
    </w:p>
    <w:p w14:paraId="2D7C5CAA" w14:textId="77777777" w:rsidR="00186E20" w:rsidRDefault="00186E20" w:rsidP="00186E20">
      <w:pPr>
        <w:ind w:left="-426"/>
      </w:pPr>
    </w:p>
    <w:p w14:paraId="064C40E6" w14:textId="16FBBA94" w:rsidR="00186E20" w:rsidRDefault="00186E20" w:rsidP="00186E20">
      <w:pPr>
        <w:ind w:left="-426"/>
      </w:pPr>
      <w:r w:rsidRPr="00186E20">
        <w:t>Obligatorisk lovskola juni år ……………….</w:t>
      </w:r>
    </w:p>
    <w:tbl>
      <w:tblPr>
        <w:tblStyle w:val="Tabellrutnt"/>
        <w:tblW w:w="8931" w:type="dxa"/>
        <w:tblInd w:w="-431" w:type="dxa"/>
        <w:tblLook w:val="04A0" w:firstRow="1" w:lastRow="0" w:firstColumn="1" w:lastColumn="0" w:noHBand="0" w:noVBand="1"/>
      </w:tblPr>
      <w:tblGrid>
        <w:gridCol w:w="1924"/>
        <w:gridCol w:w="7007"/>
      </w:tblGrid>
      <w:tr w:rsidR="00186E20" w14:paraId="6A060644" w14:textId="77777777" w:rsidTr="00186E20">
        <w:tc>
          <w:tcPr>
            <w:tcW w:w="1924" w:type="dxa"/>
            <w:shd w:val="clear" w:color="auto" w:fill="D9D9D9" w:themeFill="background1" w:themeFillShade="D9"/>
          </w:tcPr>
          <w:p w14:paraId="3662748C" w14:textId="77777777" w:rsidR="00186E20" w:rsidRPr="007314EF" w:rsidRDefault="00186E20" w:rsidP="00C46939">
            <w:pPr>
              <w:rPr>
                <w:b/>
              </w:rPr>
            </w:pPr>
            <w:r w:rsidRPr="007314EF">
              <w:rPr>
                <w:b/>
              </w:rPr>
              <w:t>Skolans namn</w:t>
            </w:r>
          </w:p>
        </w:tc>
        <w:tc>
          <w:tcPr>
            <w:tcW w:w="7007" w:type="dxa"/>
          </w:tcPr>
          <w:p w14:paraId="7A1DF327" w14:textId="77777777" w:rsidR="00186E20" w:rsidRDefault="00186E20" w:rsidP="00C46939"/>
        </w:tc>
      </w:tr>
    </w:tbl>
    <w:p w14:paraId="042B5C83" w14:textId="77777777" w:rsidR="00186E20" w:rsidRPr="007314EF" w:rsidRDefault="00186E20" w:rsidP="00186E20">
      <w:pPr>
        <w:rPr>
          <w:b/>
        </w:rPr>
      </w:pPr>
    </w:p>
    <w:tbl>
      <w:tblPr>
        <w:tblStyle w:val="Tabellrutnt"/>
        <w:tblW w:w="8926" w:type="dxa"/>
        <w:tblInd w:w="-431" w:type="dxa"/>
        <w:tblLayout w:type="fixed"/>
        <w:tblLook w:val="04A0" w:firstRow="1" w:lastRow="0" w:firstColumn="1" w:lastColumn="0" w:noHBand="0" w:noVBand="1"/>
      </w:tblPr>
      <w:tblGrid>
        <w:gridCol w:w="2122"/>
        <w:gridCol w:w="2025"/>
        <w:gridCol w:w="2076"/>
        <w:gridCol w:w="1068"/>
        <w:gridCol w:w="1635"/>
      </w:tblGrid>
      <w:tr w:rsidR="00186E20" w:rsidRPr="00B45D64" w14:paraId="1D1EA7D5" w14:textId="77777777" w:rsidTr="00186E20">
        <w:tc>
          <w:tcPr>
            <w:tcW w:w="2122" w:type="dxa"/>
            <w:shd w:val="clear" w:color="auto" w:fill="D9D9D9" w:themeFill="background1" w:themeFillShade="D9"/>
          </w:tcPr>
          <w:p w14:paraId="0E88C018" w14:textId="77777777" w:rsidR="00186E20" w:rsidRPr="00B45D64" w:rsidRDefault="00186E20" w:rsidP="00C46939">
            <w:pPr>
              <w:rPr>
                <w:b/>
                <w:sz w:val="22"/>
                <w:szCs w:val="22"/>
              </w:rPr>
            </w:pPr>
            <w:r w:rsidRPr="00B45D64">
              <w:rPr>
                <w:b/>
                <w:sz w:val="22"/>
                <w:szCs w:val="22"/>
              </w:rPr>
              <w:t>Förnamn</w:t>
            </w:r>
          </w:p>
        </w:tc>
        <w:tc>
          <w:tcPr>
            <w:tcW w:w="2025" w:type="dxa"/>
            <w:shd w:val="clear" w:color="auto" w:fill="D9D9D9" w:themeFill="background1" w:themeFillShade="D9"/>
          </w:tcPr>
          <w:p w14:paraId="2F3E1C88" w14:textId="77777777" w:rsidR="00186E20" w:rsidRPr="00B45D64" w:rsidRDefault="00186E20" w:rsidP="00C46939">
            <w:pPr>
              <w:rPr>
                <w:b/>
                <w:sz w:val="22"/>
                <w:szCs w:val="22"/>
              </w:rPr>
            </w:pPr>
            <w:r w:rsidRPr="00B45D64">
              <w:rPr>
                <w:b/>
                <w:sz w:val="22"/>
                <w:szCs w:val="22"/>
              </w:rPr>
              <w:t>Efternamn</w:t>
            </w:r>
          </w:p>
        </w:tc>
        <w:tc>
          <w:tcPr>
            <w:tcW w:w="2076" w:type="dxa"/>
            <w:shd w:val="clear" w:color="auto" w:fill="D9D9D9" w:themeFill="background1" w:themeFillShade="D9"/>
          </w:tcPr>
          <w:p w14:paraId="7CD94FA4" w14:textId="77777777" w:rsidR="00186E20" w:rsidRPr="00B45D64" w:rsidRDefault="00186E20" w:rsidP="00C46939">
            <w:pPr>
              <w:rPr>
                <w:b/>
                <w:sz w:val="22"/>
                <w:szCs w:val="22"/>
              </w:rPr>
            </w:pPr>
            <w:r w:rsidRPr="00B45D64">
              <w:rPr>
                <w:b/>
                <w:sz w:val="22"/>
                <w:szCs w:val="22"/>
              </w:rPr>
              <w:t>Personnummer</w:t>
            </w:r>
          </w:p>
        </w:tc>
        <w:tc>
          <w:tcPr>
            <w:tcW w:w="1068" w:type="dxa"/>
            <w:shd w:val="clear" w:color="auto" w:fill="D9D9D9" w:themeFill="background1" w:themeFillShade="D9"/>
          </w:tcPr>
          <w:p w14:paraId="37D1364C" w14:textId="22B8D78E" w:rsidR="00186E20" w:rsidRPr="00B45D64" w:rsidRDefault="00186E20" w:rsidP="00C46939">
            <w:pPr>
              <w:rPr>
                <w:b/>
                <w:sz w:val="22"/>
                <w:szCs w:val="22"/>
              </w:rPr>
            </w:pPr>
            <w:r w:rsidRPr="00B45D64">
              <w:rPr>
                <w:b/>
                <w:sz w:val="22"/>
                <w:szCs w:val="22"/>
              </w:rPr>
              <w:t>Årskurs</w:t>
            </w:r>
            <w:r w:rsidRPr="00B45D64">
              <w:rPr>
                <w:b/>
                <w:sz w:val="22"/>
                <w:szCs w:val="22"/>
              </w:rPr>
              <w:br/>
            </w:r>
            <w:r>
              <w:rPr>
                <w:b/>
                <w:sz w:val="22"/>
                <w:szCs w:val="22"/>
              </w:rPr>
              <w:t>under Vt.</w:t>
            </w:r>
          </w:p>
        </w:tc>
        <w:tc>
          <w:tcPr>
            <w:tcW w:w="1635" w:type="dxa"/>
            <w:shd w:val="clear" w:color="auto" w:fill="D9D9D9" w:themeFill="background1" w:themeFillShade="D9"/>
          </w:tcPr>
          <w:p w14:paraId="701CD4DA" w14:textId="77777777" w:rsidR="00186E20" w:rsidRPr="00B45D64" w:rsidRDefault="00186E20" w:rsidP="00C46939">
            <w:pPr>
              <w:rPr>
                <w:b/>
                <w:sz w:val="22"/>
                <w:szCs w:val="22"/>
              </w:rPr>
            </w:pPr>
            <w:r w:rsidRPr="00B45D64">
              <w:rPr>
                <w:b/>
                <w:sz w:val="22"/>
                <w:szCs w:val="22"/>
              </w:rPr>
              <w:t xml:space="preserve">Deltagit antal </w:t>
            </w:r>
            <w:r w:rsidRPr="00B45D64">
              <w:rPr>
                <w:b/>
                <w:sz w:val="22"/>
                <w:szCs w:val="22"/>
              </w:rPr>
              <w:br/>
              <w:t>timmar</w:t>
            </w:r>
          </w:p>
        </w:tc>
      </w:tr>
      <w:tr w:rsidR="00186E20" w14:paraId="5BEFBF6B" w14:textId="77777777" w:rsidTr="00186E20">
        <w:tc>
          <w:tcPr>
            <w:tcW w:w="2122" w:type="dxa"/>
          </w:tcPr>
          <w:p w14:paraId="3C195AF0" w14:textId="77777777" w:rsidR="00186E20" w:rsidRDefault="00186E20" w:rsidP="00C46939"/>
        </w:tc>
        <w:tc>
          <w:tcPr>
            <w:tcW w:w="2025" w:type="dxa"/>
          </w:tcPr>
          <w:p w14:paraId="33C28ABF" w14:textId="77777777" w:rsidR="00186E20" w:rsidRDefault="00186E20" w:rsidP="00C46939"/>
        </w:tc>
        <w:tc>
          <w:tcPr>
            <w:tcW w:w="2076" w:type="dxa"/>
          </w:tcPr>
          <w:p w14:paraId="495187E5" w14:textId="77777777" w:rsidR="00186E20" w:rsidRDefault="00186E20" w:rsidP="00C46939"/>
        </w:tc>
        <w:tc>
          <w:tcPr>
            <w:tcW w:w="1068" w:type="dxa"/>
          </w:tcPr>
          <w:p w14:paraId="57D7331B" w14:textId="77777777" w:rsidR="00186E20" w:rsidRDefault="00186E20" w:rsidP="00C46939"/>
        </w:tc>
        <w:tc>
          <w:tcPr>
            <w:tcW w:w="1635" w:type="dxa"/>
          </w:tcPr>
          <w:p w14:paraId="75D0879E" w14:textId="77777777" w:rsidR="00186E20" w:rsidRDefault="00186E20" w:rsidP="00C46939"/>
        </w:tc>
      </w:tr>
      <w:tr w:rsidR="00186E20" w14:paraId="4BAE6D0B" w14:textId="77777777" w:rsidTr="00186E20">
        <w:tc>
          <w:tcPr>
            <w:tcW w:w="2122" w:type="dxa"/>
          </w:tcPr>
          <w:p w14:paraId="178F5200" w14:textId="77777777" w:rsidR="00186E20" w:rsidRDefault="00186E20" w:rsidP="00C46939"/>
        </w:tc>
        <w:tc>
          <w:tcPr>
            <w:tcW w:w="2025" w:type="dxa"/>
          </w:tcPr>
          <w:p w14:paraId="70499394" w14:textId="77777777" w:rsidR="00186E20" w:rsidRDefault="00186E20" w:rsidP="00C46939"/>
        </w:tc>
        <w:tc>
          <w:tcPr>
            <w:tcW w:w="2076" w:type="dxa"/>
          </w:tcPr>
          <w:p w14:paraId="51AF7CD7" w14:textId="77777777" w:rsidR="00186E20" w:rsidRDefault="00186E20" w:rsidP="00C46939"/>
        </w:tc>
        <w:tc>
          <w:tcPr>
            <w:tcW w:w="1068" w:type="dxa"/>
          </w:tcPr>
          <w:p w14:paraId="5455297C" w14:textId="77777777" w:rsidR="00186E20" w:rsidRDefault="00186E20" w:rsidP="00C46939"/>
        </w:tc>
        <w:tc>
          <w:tcPr>
            <w:tcW w:w="1635" w:type="dxa"/>
          </w:tcPr>
          <w:p w14:paraId="62254AAB" w14:textId="77777777" w:rsidR="00186E20" w:rsidRDefault="00186E20" w:rsidP="00C46939"/>
        </w:tc>
      </w:tr>
      <w:tr w:rsidR="00186E20" w14:paraId="2B2756B1" w14:textId="77777777" w:rsidTr="00186E20">
        <w:tc>
          <w:tcPr>
            <w:tcW w:w="2122" w:type="dxa"/>
          </w:tcPr>
          <w:p w14:paraId="7D9A208D" w14:textId="77777777" w:rsidR="00186E20" w:rsidRDefault="00186E20" w:rsidP="00C46939"/>
        </w:tc>
        <w:tc>
          <w:tcPr>
            <w:tcW w:w="2025" w:type="dxa"/>
          </w:tcPr>
          <w:p w14:paraId="1CDFAE19" w14:textId="77777777" w:rsidR="00186E20" w:rsidRDefault="00186E20" w:rsidP="00C46939"/>
        </w:tc>
        <w:tc>
          <w:tcPr>
            <w:tcW w:w="2076" w:type="dxa"/>
          </w:tcPr>
          <w:p w14:paraId="4C26A5B6" w14:textId="77777777" w:rsidR="00186E20" w:rsidRDefault="00186E20" w:rsidP="00C46939"/>
        </w:tc>
        <w:tc>
          <w:tcPr>
            <w:tcW w:w="1068" w:type="dxa"/>
          </w:tcPr>
          <w:p w14:paraId="01B00C8A" w14:textId="77777777" w:rsidR="00186E20" w:rsidRDefault="00186E20" w:rsidP="00C46939"/>
        </w:tc>
        <w:tc>
          <w:tcPr>
            <w:tcW w:w="1635" w:type="dxa"/>
          </w:tcPr>
          <w:p w14:paraId="59DDC04E" w14:textId="77777777" w:rsidR="00186E20" w:rsidRDefault="00186E20" w:rsidP="00C46939"/>
        </w:tc>
      </w:tr>
      <w:tr w:rsidR="00186E20" w14:paraId="517A6CB6" w14:textId="77777777" w:rsidTr="00186E20">
        <w:tc>
          <w:tcPr>
            <w:tcW w:w="2122" w:type="dxa"/>
          </w:tcPr>
          <w:p w14:paraId="1F35936D" w14:textId="77777777" w:rsidR="00186E20" w:rsidRDefault="00186E20" w:rsidP="00C46939"/>
        </w:tc>
        <w:tc>
          <w:tcPr>
            <w:tcW w:w="2025" w:type="dxa"/>
          </w:tcPr>
          <w:p w14:paraId="65658F3E" w14:textId="77777777" w:rsidR="00186E20" w:rsidRDefault="00186E20" w:rsidP="00C46939"/>
        </w:tc>
        <w:tc>
          <w:tcPr>
            <w:tcW w:w="2076" w:type="dxa"/>
          </w:tcPr>
          <w:p w14:paraId="043524C7" w14:textId="77777777" w:rsidR="00186E20" w:rsidRDefault="00186E20" w:rsidP="00C46939"/>
        </w:tc>
        <w:tc>
          <w:tcPr>
            <w:tcW w:w="1068" w:type="dxa"/>
          </w:tcPr>
          <w:p w14:paraId="05D0A550" w14:textId="77777777" w:rsidR="00186E20" w:rsidRDefault="00186E20" w:rsidP="00C46939"/>
        </w:tc>
        <w:tc>
          <w:tcPr>
            <w:tcW w:w="1635" w:type="dxa"/>
          </w:tcPr>
          <w:p w14:paraId="30629853" w14:textId="77777777" w:rsidR="00186E20" w:rsidRDefault="00186E20" w:rsidP="00C46939"/>
        </w:tc>
      </w:tr>
      <w:tr w:rsidR="00186E20" w14:paraId="1058EE30" w14:textId="77777777" w:rsidTr="00186E20">
        <w:tc>
          <w:tcPr>
            <w:tcW w:w="2122" w:type="dxa"/>
          </w:tcPr>
          <w:p w14:paraId="60A963AC" w14:textId="77777777" w:rsidR="00186E20" w:rsidRDefault="00186E20" w:rsidP="00C46939"/>
        </w:tc>
        <w:tc>
          <w:tcPr>
            <w:tcW w:w="2025" w:type="dxa"/>
          </w:tcPr>
          <w:p w14:paraId="5D61AA5B" w14:textId="77777777" w:rsidR="00186E20" w:rsidRDefault="00186E20" w:rsidP="00C46939"/>
        </w:tc>
        <w:tc>
          <w:tcPr>
            <w:tcW w:w="2076" w:type="dxa"/>
          </w:tcPr>
          <w:p w14:paraId="06D13BFB" w14:textId="77777777" w:rsidR="00186E20" w:rsidRDefault="00186E20" w:rsidP="00C46939"/>
        </w:tc>
        <w:tc>
          <w:tcPr>
            <w:tcW w:w="1068" w:type="dxa"/>
          </w:tcPr>
          <w:p w14:paraId="23F6B446" w14:textId="77777777" w:rsidR="00186E20" w:rsidRDefault="00186E20" w:rsidP="00C46939"/>
        </w:tc>
        <w:tc>
          <w:tcPr>
            <w:tcW w:w="1635" w:type="dxa"/>
          </w:tcPr>
          <w:p w14:paraId="4A6E9BB9" w14:textId="77777777" w:rsidR="00186E20" w:rsidRDefault="00186E20" w:rsidP="00C46939"/>
        </w:tc>
      </w:tr>
      <w:tr w:rsidR="00186E20" w14:paraId="3C154839" w14:textId="77777777" w:rsidTr="00186E20">
        <w:tc>
          <w:tcPr>
            <w:tcW w:w="2122" w:type="dxa"/>
          </w:tcPr>
          <w:p w14:paraId="3EB66315" w14:textId="77777777" w:rsidR="00186E20" w:rsidRDefault="00186E20" w:rsidP="00C46939"/>
        </w:tc>
        <w:tc>
          <w:tcPr>
            <w:tcW w:w="2025" w:type="dxa"/>
          </w:tcPr>
          <w:p w14:paraId="7603E695" w14:textId="77777777" w:rsidR="00186E20" w:rsidRDefault="00186E20" w:rsidP="00C46939"/>
        </w:tc>
        <w:tc>
          <w:tcPr>
            <w:tcW w:w="2076" w:type="dxa"/>
          </w:tcPr>
          <w:p w14:paraId="0EB1C6B0" w14:textId="77777777" w:rsidR="00186E20" w:rsidRDefault="00186E20" w:rsidP="00C46939"/>
        </w:tc>
        <w:tc>
          <w:tcPr>
            <w:tcW w:w="1068" w:type="dxa"/>
          </w:tcPr>
          <w:p w14:paraId="551FF86C" w14:textId="77777777" w:rsidR="00186E20" w:rsidRDefault="00186E20" w:rsidP="00C46939"/>
        </w:tc>
        <w:tc>
          <w:tcPr>
            <w:tcW w:w="1635" w:type="dxa"/>
          </w:tcPr>
          <w:p w14:paraId="468A20B3" w14:textId="77777777" w:rsidR="00186E20" w:rsidRDefault="00186E20" w:rsidP="00C46939"/>
        </w:tc>
      </w:tr>
      <w:tr w:rsidR="00186E20" w14:paraId="60AB6059" w14:textId="77777777" w:rsidTr="00186E20">
        <w:tc>
          <w:tcPr>
            <w:tcW w:w="2122" w:type="dxa"/>
          </w:tcPr>
          <w:p w14:paraId="17807A57" w14:textId="77777777" w:rsidR="00186E20" w:rsidRDefault="00186E20" w:rsidP="00C46939"/>
        </w:tc>
        <w:tc>
          <w:tcPr>
            <w:tcW w:w="2025" w:type="dxa"/>
          </w:tcPr>
          <w:p w14:paraId="36E227F5" w14:textId="77777777" w:rsidR="00186E20" w:rsidRDefault="00186E20" w:rsidP="00C46939"/>
        </w:tc>
        <w:tc>
          <w:tcPr>
            <w:tcW w:w="2076" w:type="dxa"/>
          </w:tcPr>
          <w:p w14:paraId="1D23BF5E" w14:textId="77777777" w:rsidR="00186E20" w:rsidRDefault="00186E20" w:rsidP="00C46939"/>
        </w:tc>
        <w:tc>
          <w:tcPr>
            <w:tcW w:w="1068" w:type="dxa"/>
          </w:tcPr>
          <w:p w14:paraId="7F71390F" w14:textId="77777777" w:rsidR="00186E20" w:rsidRDefault="00186E20" w:rsidP="00C46939"/>
        </w:tc>
        <w:tc>
          <w:tcPr>
            <w:tcW w:w="1635" w:type="dxa"/>
          </w:tcPr>
          <w:p w14:paraId="35A6F254" w14:textId="77777777" w:rsidR="00186E20" w:rsidRDefault="00186E20" w:rsidP="00C46939"/>
        </w:tc>
      </w:tr>
      <w:tr w:rsidR="00186E20" w14:paraId="41BBD77D" w14:textId="77777777" w:rsidTr="00186E20">
        <w:tc>
          <w:tcPr>
            <w:tcW w:w="2122" w:type="dxa"/>
          </w:tcPr>
          <w:p w14:paraId="299C1C63" w14:textId="77777777" w:rsidR="00186E20" w:rsidRDefault="00186E20" w:rsidP="00C46939"/>
        </w:tc>
        <w:tc>
          <w:tcPr>
            <w:tcW w:w="2025" w:type="dxa"/>
          </w:tcPr>
          <w:p w14:paraId="64F9C493" w14:textId="77777777" w:rsidR="00186E20" w:rsidRDefault="00186E20" w:rsidP="00C46939"/>
        </w:tc>
        <w:tc>
          <w:tcPr>
            <w:tcW w:w="2076" w:type="dxa"/>
          </w:tcPr>
          <w:p w14:paraId="5CF72799" w14:textId="77777777" w:rsidR="00186E20" w:rsidRDefault="00186E20" w:rsidP="00C46939"/>
        </w:tc>
        <w:tc>
          <w:tcPr>
            <w:tcW w:w="1068" w:type="dxa"/>
          </w:tcPr>
          <w:p w14:paraId="10B6FD83" w14:textId="77777777" w:rsidR="00186E20" w:rsidRDefault="00186E20" w:rsidP="00C46939"/>
        </w:tc>
        <w:tc>
          <w:tcPr>
            <w:tcW w:w="1635" w:type="dxa"/>
          </w:tcPr>
          <w:p w14:paraId="572857C4" w14:textId="77777777" w:rsidR="00186E20" w:rsidRDefault="00186E20" w:rsidP="00C46939"/>
        </w:tc>
      </w:tr>
      <w:tr w:rsidR="00186E20" w14:paraId="3EE5346D" w14:textId="77777777" w:rsidTr="00186E20">
        <w:tc>
          <w:tcPr>
            <w:tcW w:w="2122" w:type="dxa"/>
          </w:tcPr>
          <w:p w14:paraId="5E46B5B8" w14:textId="77777777" w:rsidR="00186E20" w:rsidRDefault="00186E20" w:rsidP="00C46939"/>
        </w:tc>
        <w:tc>
          <w:tcPr>
            <w:tcW w:w="2025" w:type="dxa"/>
          </w:tcPr>
          <w:p w14:paraId="59B62F7B" w14:textId="77777777" w:rsidR="00186E20" w:rsidRDefault="00186E20" w:rsidP="00C46939"/>
        </w:tc>
        <w:tc>
          <w:tcPr>
            <w:tcW w:w="2076" w:type="dxa"/>
          </w:tcPr>
          <w:p w14:paraId="3D486125" w14:textId="77777777" w:rsidR="00186E20" w:rsidRDefault="00186E20" w:rsidP="00C46939"/>
        </w:tc>
        <w:tc>
          <w:tcPr>
            <w:tcW w:w="1068" w:type="dxa"/>
          </w:tcPr>
          <w:p w14:paraId="1CC38BA8" w14:textId="77777777" w:rsidR="00186E20" w:rsidRDefault="00186E20" w:rsidP="00C46939"/>
        </w:tc>
        <w:tc>
          <w:tcPr>
            <w:tcW w:w="1635" w:type="dxa"/>
          </w:tcPr>
          <w:p w14:paraId="14D15CE3" w14:textId="77777777" w:rsidR="00186E20" w:rsidRDefault="00186E20" w:rsidP="00C46939"/>
        </w:tc>
      </w:tr>
      <w:tr w:rsidR="00186E20" w14:paraId="7EBDCD09" w14:textId="77777777" w:rsidTr="00186E20">
        <w:tc>
          <w:tcPr>
            <w:tcW w:w="2122" w:type="dxa"/>
          </w:tcPr>
          <w:p w14:paraId="7A1909C5" w14:textId="77777777" w:rsidR="00186E20" w:rsidRDefault="00186E20" w:rsidP="00C46939"/>
        </w:tc>
        <w:tc>
          <w:tcPr>
            <w:tcW w:w="2025" w:type="dxa"/>
          </w:tcPr>
          <w:p w14:paraId="2D98B20B" w14:textId="77777777" w:rsidR="00186E20" w:rsidRDefault="00186E20" w:rsidP="00C46939"/>
        </w:tc>
        <w:tc>
          <w:tcPr>
            <w:tcW w:w="2076" w:type="dxa"/>
          </w:tcPr>
          <w:p w14:paraId="55F323FD" w14:textId="77777777" w:rsidR="00186E20" w:rsidRDefault="00186E20" w:rsidP="00C46939"/>
        </w:tc>
        <w:tc>
          <w:tcPr>
            <w:tcW w:w="1068" w:type="dxa"/>
          </w:tcPr>
          <w:p w14:paraId="6BB89280" w14:textId="77777777" w:rsidR="00186E20" w:rsidRDefault="00186E20" w:rsidP="00C46939"/>
        </w:tc>
        <w:tc>
          <w:tcPr>
            <w:tcW w:w="1635" w:type="dxa"/>
          </w:tcPr>
          <w:p w14:paraId="22D9206D" w14:textId="77777777" w:rsidR="00186E20" w:rsidRDefault="00186E20" w:rsidP="00C46939"/>
        </w:tc>
      </w:tr>
      <w:tr w:rsidR="00186E20" w14:paraId="74C0F3FA" w14:textId="77777777" w:rsidTr="00186E20">
        <w:tc>
          <w:tcPr>
            <w:tcW w:w="2122" w:type="dxa"/>
          </w:tcPr>
          <w:p w14:paraId="526FD17F" w14:textId="77777777" w:rsidR="00186E20" w:rsidRDefault="00186E20" w:rsidP="00C46939"/>
        </w:tc>
        <w:tc>
          <w:tcPr>
            <w:tcW w:w="2025" w:type="dxa"/>
          </w:tcPr>
          <w:p w14:paraId="26C4DF76" w14:textId="77777777" w:rsidR="00186E20" w:rsidRDefault="00186E20" w:rsidP="00C46939"/>
        </w:tc>
        <w:tc>
          <w:tcPr>
            <w:tcW w:w="2076" w:type="dxa"/>
          </w:tcPr>
          <w:p w14:paraId="69BD820A" w14:textId="77777777" w:rsidR="00186E20" w:rsidRDefault="00186E20" w:rsidP="00C46939"/>
        </w:tc>
        <w:tc>
          <w:tcPr>
            <w:tcW w:w="1068" w:type="dxa"/>
          </w:tcPr>
          <w:p w14:paraId="2632A11C" w14:textId="77777777" w:rsidR="00186E20" w:rsidRDefault="00186E20" w:rsidP="00C46939"/>
        </w:tc>
        <w:tc>
          <w:tcPr>
            <w:tcW w:w="1635" w:type="dxa"/>
          </w:tcPr>
          <w:p w14:paraId="7F5B8317" w14:textId="77777777" w:rsidR="00186E20" w:rsidRDefault="00186E20" w:rsidP="00C46939"/>
        </w:tc>
      </w:tr>
      <w:tr w:rsidR="00186E20" w14:paraId="2D6B1501" w14:textId="77777777" w:rsidTr="00186E20">
        <w:tc>
          <w:tcPr>
            <w:tcW w:w="2122" w:type="dxa"/>
          </w:tcPr>
          <w:p w14:paraId="295CA9F2" w14:textId="77777777" w:rsidR="00186E20" w:rsidRDefault="00186E20" w:rsidP="00C46939"/>
        </w:tc>
        <w:tc>
          <w:tcPr>
            <w:tcW w:w="2025" w:type="dxa"/>
          </w:tcPr>
          <w:p w14:paraId="62F06095" w14:textId="77777777" w:rsidR="00186E20" w:rsidRDefault="00186E20" w:rsidP="00C46939"/>
        </w:tc>
        <w:tc>
          <w:tcPr>
            <w:tcW w:w="2076" w:type="dxa"/>
          </w:tcPr>
          <w:p w14:paraId="3AB632C2" w14:textId="77777777" w:rsidR="00186E20" w:rsidRDefault="00186E20" w:rsidP="00C46939"/>
        </w:tc>
        <w:tc>
          <w:tcPr>
            <w:tcW w:w="1068" w:type="dxa"/>
          </w:tcPr>
          <w:p w14:paraId="7AC61543" w14:textId="77777777" w:rsidR="00186E20" w:rsidRDefault="00186E20" w:rsidP="00C46939"/>
        </w:tc>
        <w:tc>
          <w:tcPr>
            <w:tcW w:w="1635" w:type="dxa"/>
          </w:tcPr>
          <w:p w14:paraId="1C2AB4E9" w14:textId="77777777" w:rsidR="00186E20" w:rsidRDefault="00186E20" w:rsidP="00C46939"/>
        </w:tc>
      </w:tr>
      <w:tr w:rsidR="00186E20" w14:paraId="6996DC4B" w14:textId="77777777" w:rsidTr="00186E20">
        <w:tc>
          <w:tcPr>
            <w:tcW w:w="2122" w:type="dxa"/>
          </w:tcPr>
          <w:p w14:paraId="00119059" w14:textId="77777777" w:rsidR="00186E20" w:rsidRDefault="00186E20" w:rsidP="00C46939"/>
        </w:tc>
        <w:tc>
          <w:tcPr>
            <w:tcW w:w="2025" w:type="dxa"/>
          </w:tcPr>
          <w:p w14:paraId="3CDB56A9" w14:textId="77777777" w:rsidR="00186E20" w:rsidRDefault="00186E20" w:rsidP="00C46939"/>
        </w:tc>
        <w:tc>
          <w:tcPr>
            <w:tcW w:w="2076" w:type="dxa"/>
          </w:tcPr>
          <w:p w14:paraId="4598714E" w14:textId="77777777" w:rsidR="00186E20" w:rsidRDefault="00186E20" w:rsidP="00C46939"/>
        </w:tc>
        <w:tc>
          <w:tcPr>
            <w:tcW w:w="1068" w:type="dxa"/>
          </w:tcPr>
          <w:p w14:paraId="043F91A2" w14:textId="77777777" w:rsidR="00186E20" w:rsidRDefault="00186E20" w:rsidP="00C46939"/>
        </w:tc>
        <w:tc>
          <w:tcPr>
            <w:tcW w:w="1635" w:type="dxa"/>
          </w:tcPr>
          <w:p w14:paraId="15C2B498" w14:textId="77777777" w:rsidR="00186E20" w:rsidRDefault="00186E20" w:rsidP="00C46939"/>
        </w:tc>
      </w:tr>
      <w:tr w:rsidR="00186E20" w14:paraId="386162B0" w14:textId="77777777" w:rsidTr="00186E20">
        <w:tc>
          <w:tcPr>
            <w:tcW w:w="2122" w:type="dxa"/>
          </w:tcPr>
          <w:p w14:paraId="5B8E2879" w14:textId="77777777" w:rsidR="00186E20" w:rsidRDefault="00186E20" w:rsidP="00C46939"/>
        </w:tc>
        <w:tc>
          <w:tcPr>
            <w:tcW w:w="2025" w:type="dxa"/>
          </w:tcPr>
          <w:p w14:paraId="77B39421" w14:textId="77777777" w:rsidR="00186E20" w:rsidRDefault="00186E20" w:rsidP="00C46939"/>
        </w:tc>
        <w:tc>
          <w:tcPr>
            <w:tcW w:w="2076" w:type="dxa"/>
          </w:tcPr>
          <w:p w14:paraId="3F469E97" w14:textId="77777777" w:rsidR="00186E20" w:rsidRDefault="00186E20" w:rsidP="00C46939"/>
        </w:tc>
        <w:tc>
          <w:tcPr>
            <w:tcW w:w="1068" w:type="dxa"/>
          </w:tcPr>
          <w:p w14:paraId="133ED037" w14:textId="77777777" w:rsidR="00186E20" w:rsidRDefault="00186E20" w:rsidP="00C46939"/>
        </w:tc>
        <w:tc>
          <w:tcPr>
            <w:tcW w:w="1635" w:type="dxa"/>
          </w:tcPr>
          <w:p w14:paraId="6BC67AC9" w14:textId="77777777" w:rsidR="00186E20" w:rsidRDefault="00186E20" w:rsidP="00C46939"/>
        </w:tc>
      </w:tr>
      <w:tr w:rsidR="00186E20" w14:paraId="1AA4CB93" w14:textId="77777777" w:rsidTr="00186E20">
        <w:tc>
          <w:tcPr>
            <w:tcW w:w="2122" w:type="dxa"/>
          </w:tcPr>
          <w:p w14:paraId="0B13C28C" w14:textId="77777777" w:rsidR="00186E20" w:rsidRDefault="00186E20" w:rsidP="00C46939"/>
        </w:tc>
        <w:tc>
          <w:tcPr>
            <w:tcW w:w="2025" w:type="dxa"/>
          </w:tcPr>
          <w:p w14:paraId="101B28B7" w14:textId="77777777" w:rsidR="00186E20" w:rsidRDefault="00186E20" w:rsidP="00C46939"/>
        </w:tc>
        <w:tc>
          <w:tcPr>
            <w:tcW w:w="2076" w:type="dxa"/>
          </w:tcPr>
          <w:p w14:paraId="7CF59C44" w14:textId="77777777" w:rsidR="00186E20" w:rsidRDefault="00186E20" w:rsidP="00C46939"/>
        </w:tc>
        <w:tc>
          <w:tcPr>
            <w:tcW w:w="1068" w:type="dxa"/>
          </w:tcPr>
          <w:p w14:paraId="7578C7D9" w14:textId="77777777" w:rsidR="00186E20" w:rsidRDefault="00186E20" w:rsidP="00C46939"/>
        </w:tc>
        <w:tc>
          <w:tcPr>
            <w:tcW w:w="1635" w:type="dxa"/>
          </w:tcPr>
          <w:p w14:paraId="3597C672" w14:textId="77777777" w:rsidR="00186E20" w:rsidRDefault="00186E20" w:rsidP="00C46939"/>
        </w:tc>
      </w:tr>
      <w:tr w:rsidR="00186E20" w14:paraId="01554F4C" w14:textId="77777777" w:rsidTr="00186E20">
        <w:tc>
          <w:tcPr>
            <w:tcW w:w="2122" w:type="dxa"/>
          </w:tcPr>
          <w:p w14:paraId="3F2276CE" w14:textId="77777777" w:rsidR="00186E20" w:rsidRDefault="00186E20" w:rsidP="00C46939"/>
        </w:tc>
        <w:tc>
          <w:tcPr>
            <w:tcW w:w="2025" w:type="dxa"/>
          </w:tcPr>
          <w:p w14:paraId="2834A3B7" w14:textId="77777777" w:rsidR="00186E20" w:rsidRDefault="00186E20" w:rsidP="00C46939"/>
        </w:tc>
        <w:tc>
          <w:tcPr>
            <w:tcW w:w="2076" w:type="dxa"/>
          </w:tcPr>
          <w:p w14:paraId="06796605" w14:textId="77777777" w:rsidR="00186E20" w:rsidRDefault="00186E20" w:rsidP="00C46939"/>
        </w:tc>
        <w:tc>
          <w:tcPr>
            <w:tcW w:w="1068" w:type="dxa"/>
          </w:tcPr>
          <w:p w14:paraId="7A4B8CAE" w14:textId="77777777" w:rsidR="00186E20" w:rsidRDefault="00186E20" w:rsidP="00C46939"/>
        </w:tc>
        <w:tc>
          <w:tcPr>
            <w:tcW w:w="1635" w:type="dxa"/>
          </w:tcPr>
          <w:p w14:paraId="3F60D843" w14:textId="77777777" w:rsidR="00186E20" w:rsidRDefault="00186E20" w:rsidP="00C46939"/>
        </w:tc>
      </w:tr>
      <w:tr w:rsidR="00186E20" w14:paraId="68E886F4" w14:textId="77777777" w:rsidTr="00186E20">
        <w:tc>
          <w:tcPr>
            <w:tcW w:w="2122" w:type="dxa"/>
          </w:tcPr>
          <w:p w14:paraId="40CFB8A1" w14:textId="77777777" w:rsidR="00186E20" w:rsidRDefault="00186E20" w:rsidP="00C46939"/>
        </w:tc>
        <w:tc>
          <w:tcPr>
            <w:tcW w:w="2025" w:type="dxa"/>
          </w:tcPr>
          <w:p w14:paraId="7BEABDCB" w14:textId="77777777" w:rsidR="00186E20" w:rsidRDefault="00186E20" w:rsidP="00C46939"/>
        </w:tc>
        <w:tc>
          <w:tcPr>
            <w:tcW w:w="2076" w:type="dxa"/>
          </w:tcPr>
          <w:p w14:paraId="77802115" w14:textId="77777777" w:rsidR="00186E20" w:rsidRDefault="00186E20" w:rsidP="00C46939"/>
        </w:tc>
        <w:tc>
          <w:tcPr>
            <w:tcW w:w="1068" w:type="dxa"/>
          </w:tcPr>
          <w:p w14:paraId="09822B14" w14:textId="77777777" w:rsidR="00186E20" w:rsidRDefault="00186E20" w:rsidP="00C46939"/>
        </w:tc>
        <w:tc>
          <w:tcPr>
            <w:tcW w:w="1635" w:type="dxa"/>
          </w:tcPr>
          <w:p w14:paraId="61BB48E6" w14:textId="77777777" w:rsidR="00186E20" w:rsidRDefault="00186E20" w:rsidP="00C46939"/>
        </w:tc>
      </w:tr>
      <w:tr w:rsidR="00186E20" w14:paraId="604DCF10" w14:textId="77777777" w:rsidTr="00186E20">
        <w:tc>
          <w:tcPr>
            <w:tcW w:w="2122" w:type="dxa"/>
          </w:tcPr>
          <w:p w14:paraId="3B8E31F5" w14:textId="77777777" w:rsidR="00186E20" w:rsidRDefault="00186E20" w:rsidP="00C46939"/>
        </w:tc>
        <w:tc>
          <w:tcPr>
            <w:tcW w:w="2025" w:type="dxa"/>
          </w:tcPr>
          <w:p w14:paraId="591F4C62" w14:textId="77777777" w:rsidR="00186E20" w:rsidRDefault="00186E20" w:rsidP="00C46939"/>
        </w:tc>
        <w:tc>
          <w:tcPr>
            <w:tcW w:w="2076" w:type="dxa"/>
          </w:tcPr>
          <w:p w14:paraId="20C23747" w14:textId="77777777" w:rsidR="00186E20" w:rsidRDefault="00186E20" w:rsidP="00C46939"/>
        </w:tc>
        <w:tc>
          <w:tcPr>
            <w:tcW w:w="1068" w:type="dxa"/>
          </w:tcPr>
          <w:p w14:paraId="55CF52F1" w14:textId="77777777" w:rsidR="00186E20" w:rsidRDefault="00186E20" w:rsidP="00C46939"/>
        </w:tc>
        <w:tc>
          <w:tcPr>
            <w:tcW w:w="1635" w:type="dxa"/>
          </w:tcPr>
          <w:p w14:paraId="0DADD194" w14:textId="77777777" w:rsidR="00186E20" w:rsidRDefault="00186E20" w:rsidP="00C46939"/>
        </w:tc>
      </w:tr>
      <w:tr w:rsidR="00186E20" w14:paraId="2318CE00" w14:textId="77777777" w:rsidTr="00186E20">
        <w:tc>
          <w:tcPr>
            <w:tcW w:w="2122" w:type="dxa"/>
          </w:tcPr>
          <w:p w14:paraId="240D90C6" w14:textId="77777777" w:rsidR="00186E20" w:rsidRDefault="00186E20" w:rsidP="00C46939"/>
        </w:tc>
        <w:tc>
          <w:tcPr>
            <w:tcW w:w="2025" w:type="dxa"/>
          </w:tcPr>
          <w:p w14:paraId="3777CE5A" w14:textId="77777777" w:rsidR="00186E20" w:rsidRDefault="00186E20" w:rsidP="00C46939"/>
        </w:tc>
        <w:tc>
          <w:tcPr>
            <w:tcW w:w="2076" w:type="dxa"/>
          </w:tcPr>
          <w:p w14:paraId="0A34250C" w14:textId="77777777" w:rsidR="00186E20" w:rsidRDefault="00186E20" w:rsidP="00C46939"/>
        </w:tc>
        <w:tc>
          <w:tcPr>
            <w:tcW w:w="1068" w:type="dxa"/>
          </w:tcPr>
          <w:p w14:paraId="0D7DE261" w14:textId="77777777" w:rsidR="00186E20" w:rsidRDefault="00186E20" w:rsidP="00C46939"/>
        </w:tc>
        <w:tc>
          <w:tcPr>
            <w:tcW w:w="1635" w:type="dxa"/>
          </w:tcPr>
          <w:p w14:paraId="31624C60" w14:textId="77777777" w:rsidR="00186E20" w:rsidRDefault="00186E20" w:rsidP="00C46939"/>
        </w:tc>
      </w:tr>
      <w:tr w:rsidR="00186E20" w14:paraId="73D08C07" w14:textId="77777777" w:rsidTr="00186E20">
        <w:tc>
          <w:tcPr>
            <w:tcW w:w="2122" w:type="dxa"/>
          </w:tcPr>
          <w:p w14:paraId="09A3A8A6" w14:textId="77777777" w:rsidR="00186E20" w:rsidRDefault="00186E20" w:rsidP="00C46939"/>
        </w:tc>
        <w:tc>
          <w:tcPr>
            <w:tcW w:w="2025" w:type="dxa"/>
          </w:tcPr>
          <w:p w14:paraId="6689A931" w14:textId="77777777" w:rsidR="00186E20" w:rsidRDefault="00186E20" w:rsidP="00C46939"/>
        </w:tc>
        <w:tc>
          <w:tcPr>
            <w:tcW w:w="2076" w:type="dxa"/>
          </w:tcPr>
          <w:p w14:paraId="4A2CA22E" w14:textId="77777777" w:rsidR="00186E20" w:rsidRDefault="00186E20" w:rsidP="00C46939"/>
        </w:tc>
        <w:tc>
          <w:tcPr>
            <w:tcW w:w="1068" w:type="dxa"/>
          </w:tcPr>
          <w:p w14:paraId="2D568F56" w14:textId="77777777" w:rsidR="00186E20" w:rsidRDefault="00186E20" w:rsidP="00C46939"/>
        </w:tc>
        <w:tc>
          <w:tcPr>
            <w:tcW w:w="1635" w:type="dxa"/>
          </w:tcPr>
          <w:p w14:paraId="6CC59ACD" w14:textId="77777777" w:rsidR="00186E20" w:rsidRDefault="00186E20" w:rsidP="00C46939"/>
        </w:tc>
      </w:tr>
      <w:tr w:rsidR="00186E20" w14:paraId="010A8106" w14:textId="77777777" w:rsidTr="00186E20">
        <w:tc>
          <w:tcPr>
            <w:tcW w:w="2122" w:type="dxa"/>
          </w:tcPr>
          <w:p w14:paraId="2298D591" w14:textId="77777777" w:rsidR="00186E20" w:rsidRDefault="00186E20" w:rsidP="00C46939"/>
        </w:tc>
        <w:tc>
          <w:tcPr>
            <w:tcW w:w="2025" w:type="dxa"/>
          </w:tcPr>
          <w:p w14:paraId="5C45DA3D" w14:textId="77777777" w:rsidR="00186E20" w:rsidRDefault="00186E20" w:rsidP="00C46939"/>
        </w:tc>
        <w:tc>
          <w:tcPr>
            <w:tcW w:w="2076" w:type="dxa"/>
          </w:tcPr>
          <w:p w14:paraId="7ED249B2" w14:textId="77777777" w:rsidR="00186E20" w:rsidRDefault="00186E20" w:rsidP="00C46939"/>
        </w:tc>
        <w:tc>
          <w:tcPr>
            <w:tcW w:w="1068" w:type="dxa"/>
          </w:tcPr>
          <w:p w14:paraId="64623550" w14:textId="77777777" w:rsidR="00186E20" w:rsidRDefault="00186E20" w:rsidP="00C46939"/>
        </w:tc>
        <w:tc>
          <w:tcPr>
            <w:tcW w:w="1635" w:type="dxa"/>
          </w:tcPr>
          <w:p w14:paraId="26A41D73" w14:textId="77777777" w:rsidR="00186E20" w:rsidRDefault="00186E20" w:rsidP="00C46939"/>
        </w:tc>
      </w:tr>
      <w:tr w:rsidR="00186E20" w14:paraId="3F33B4CF" w14:textId="77777777" w:rsidTr="00186E20">
        <w:tc>
          <w:tcPr>
            <w:tcW w:w="2122" w:type="dxa"/>
          </w:tcPr>
          <w:p w14:paraId="0B047828" w14:textId="77777777" w:rsidR="00186E20" w:rsidRDefault="00186E20" w:rsidP="00C46939"/>
        </w:tc>
        <w:tc>
          <w:tcPr>
            <w:tcW w:w="2025" w:type="dxa"/>
          </w:tcPr>
          <w:p w14:paraId="45825A1E" w14:textId="77777777" w:rsidR="00186E20" w:rsidRDefault="00186E20" w:rsidP="00C46939"/>
        </w:tc>
        <w:tc>
          <w:tcPr>
            <w:tcW w:w="2076" w:type="dxa"/>
          </w:tcPr>
          <w:p w14:paraId="34C81019" w14:textId="77777777" w:rsidR="00186E20" w:rsidRDefault="00186E20" w:rsidP="00C46939"/>
        </w:tc>
        <w:tc>
          <w:tcPr>
            <w:tcW w:w="1068" w:type="dxa"/>
          </w:tcPr>
          <w:p w14:paraId="7A1E4D1F" w14:textId="77777777" w:rsidR="00186E20" w:rsidRDefault="00186E20" w:rsidP="00C46939"/>
        </w:tc>
        <w:tc>
          <w:tcPr>
            <w:tcW w:w="1635" w:type="dxa"/>
          </w:tcPr>
          <w:p w14:paraId="77818762" w14:textId="77777777" w:rsidR="00186E20" w:rsidRDefault="00186E20" w:rsidP="00C46939"/>
        </w:tc>
      </w:tr>
      <w:tr w:rsidR="00186E20" w14:paraId="6697F3E7" w14:textId="77777777" w:rsidTr="00186E20">
        <w:tc>
          <w:tcPr>
            <w:tcW w:w="2122" w:type="dxa"/>
          </w:tcPr>
          <w:p w14:paraId="3DAC4CEE" w14:textId="77777777" w:rsidR="00186E20" w:rsidRDefault="00186E20" w:rsidP="00C46939"/>
        </w:tc>
        <w:tc>
          <w:tcPr>
            <w:tcW w:w="2025" w:type="dxa"/>
          </w:tcPr>
          <w:p w14:paraId="1610173D" w14:textId="77777777" w:rsidR="00186E20" w:rsidRDefault="00186E20" w:rsidP="00C46939"/>
        </w:tc>
        <w:tc>
          <w:tcPr>
            <w:tcW w:w="2076" w:type="dxa"/>
          </w:tcPr>
          <w:p w14:paraId="02582B4C" w14:textId="77777777" w:rsidR="00186E20" w:rsidRDefault="00186E20" w:rsidP="00C46939"/>
        </w:tc>
        <w:tc>
          <w:tcPr>
            <w:tcW w:w="1068" w:type="dxa"/>
          </w:tcPr>
          <w:p w14:paraId="0B81B590" w14:textId="77777777" w:rsidR="00186E20" w:rsidRDefault="00186E20" w:rsidP="00C46939"/>
        </w:tc>
        <w:tc>
          <w:tcPr>
            <w:tcW w:w="1635" w:type="dxa"/>
          </w:tcPr>
          <w:p w14:paraId="0A1F1C93" w14:textId="77777777" w:rsidR="00186E20" w:rsidRDefault="00186E20" w:rsidP="00C46939"/>
        </w:tc>
      </w:tr>
      <w:tr w:rsidR="00186E20" w14:paraId="1B492267" w14:textId="77777777" w:rsidTr="00186E20">
        <w:tc>
          <w:tcPr>
            <w:tcW w:w="2122" w:type="dxa"/>
          </w:tcPr>
          <w:p w14:paraId="6E74E4EC" w14:textId="77777777" w:rsidR="00186E20" w:rsidRDefault="00186E20" w:rsidP="00C46939"/>
        </w:tc>
        <w:tc>
          <w:tcPr>
            <w:tcW w:w="2025" w:type="dxa"/>
          </w:tcPr>
          <w:p w14:paraId="157F1C49" w14:textId="77777777" w:rsidR="00186E20" w:rsidRDefault="00186E20" w:rsidP="00C46939"/>
        </w:tc>
        <w:tc>
          <w:tcPr>
            <w:tcW w:w="2076" w:type="dxa"/>
          </w:tcPr>
          <w:p w14:paraId="486CDB62" w14:textId="77777777" w:rsidR="00186E20" w:rsidRDefault="00186E20" w:rsidP="00C46939"/>
        </w:tc>
        <w:tc>
          <w:tcPr>
            <w:tcW w:w="1068" w:type="dxa"/>
          </w:tcPr>
          <w:p w14:paraId="132927A7" w14:textId="77777777" w:rsidR="00186E20" w:rsidRDefault="00186E20" w:rsidP="00C46939"/>
        </w:tc>
        <w:tc>
          <w:tcPr>
            <w:tcW w:w="1635" w:type="dxa"/>
          </w:tcPr>
          <w:p w14:paraId="2CE2FE79" w14:textId="77777777" w:rsidR="00186E20" w:rsidRDefault="00186E20" w:rsidP="00C46939"/>
        </w:tc>
      </w:tr>
      <w:tr w:rsidR="00186E20" w14:paraId="15BEFE37" w14:textId="77777777" w:rsidTr="00186E20">
        <w:tc>
          <w:tcPr>
            <w:tcW w:w="2122" w:type="dxa"/>
          </w:tcPr>
          <w:p w14:paraId="5FB996F8" w14:textId="77777777" w:rsidR="00186E20" w:rsidRDefault="00186E20" w:rsidP="00C46939"/>
        </w:tc>
        <w:tc>
          <w:tcPr>
            <w:tcW w:w="2025" w:type="dxa"/>
          </w:tcPr>
          <w:p w14:paraId="6DE181DB" w14:textId="77777777" w:rsidR="00186E20" w:rsidRDefault="00186E20" w:rsidP="00C46939"/>
        </w:tc>
        <w:tc>
          <w:tcPr>
            <w:tcW w:w="2076" w:type="dxa"/>
          </w:tcPr>
          <w:p w14:paraId="7F3F9F9F" w14:textId="77777777" w:rsidR="00186E20" w:rsidRDefault="00186E20" w:rsidP="00C46939"/>
        </w:tc>
        <w:tc>
          <w:tcPr>
            <w:tcW w:w="1068" w:type="dxa"/>
          </w:tcPr>
          <w:p w14:paraId="46DB9AB6" w14:textId="77777777" w:rsidR="00186E20" w:rsidRDefault="00186E20" w:rsidP="00C46939"/>
        </w:tc>
        <w:tc>
          <w:tcPr>
            <w:tcW w:w="1635" w:type="dxa"/>
          </w:tcPr>
          <w:p w14:paraId="71CB0D02" w14:textId="77777777" w:rsidR="00186E20" w:rsidRDefault="00186E20" w:rsidP="00C46939"/>
        </w:tc>
      </w:tr>
      <w:tr w:rsidR="00186E20" w14:paraId="3798AC94" w14:textId="77777777" w:rsidTr="00186E20">
        <w:tc>
          <w:tcPr>
            <w:tcW w:w="2122" w:type="dxa"/>
          </w:tcPr>
          <w:p w14:paraId="5B2B3A74" w14:textId="77777777" w:rsidR="00186E20" w:rsidRDefault="00186E20" w:rsidP="00C46939"/>
        </w:tc>
        <w:tc>
          <w:tcPr>
            <w:tcW w:w="2025" w:type="dxa"/>
          </w:tcPr>
          <w:p w14:paraId="246E5001" w14:textId="77777777" w:rsidR="00186E20" w:rsidRDefault="00186E20" w:rsidP="00C46939"/>
        </w:tc>
        <w:tc>
          <w:tcPr>
            <w:tcW w:w="2076" w:type="dxa"/>
          </w:tcPr>
          <w:p w14:paraId="3700045D" w14:textId="77777777" w:rsidR="00186E20" w:rsidRDefault="00186E20" w:rsidP="00C46939"/>
        </w:tc>
        <w:tc>
          <w:tcPr>
            <w:tcW w:w="1068" w:type="dxa"/>
          </w:tcPr>
          <w:p w14:paraId="16B44100" w14:textId="77777777" w:rsidR="00186E20" w:rsidRDefault="00186E20" w:rsidP="00C46939"/>
        </w:tc>
        <w:tc>
          <w:tcPr>
            <w:tcW w:w="1635" w:type="dxa"/>
          </w:tcPr>
          <w:p w14:paraId="1C2E4EFB" w14:textId="77777777" w:rsidR="00186E20" w:rsidRDefault="00186E20" w:rsidP="00C46939"/>
        </w:tc>
      </w:tr>
      <w:tr w:rsidR="00186E20" w14:paraId="5E5EAAC4" w14:textId="77777777" w:rsidTr="00186E20">
        <w:tc>
          <w:tcPr>
            <w:tcW w:w="2122" w:type="dxa"/>
          </w:tcPr>
          <w:p w14:paraId="772188D9" w14:textId="77777777" w:rsidR="00186E20" w:rsidRDefault="00186E20" w:rsidP="00C46939"/>
        </w:tc>
        <w:tc>
          <w:tcPr>
            <w:tcW w:w="2025" w:type="dxa"/>
          </w:tcPr>
          <w:p w14:paraId="5C8BD9ED" w14:textId="77777777" w:rsidR="00186E20" w:rsidRDefault="00186E20" w:rsidP="00C46939"/>
        </w:tc>
        <w:tc>
          <w:tcPr>
            <w:tcW w:w="2076" w:type="dxa"/>
          </w:tcPr>
          <w:p w14:paraId="7C3444EB" w14:textId="77777777" w:rsidR="00186E20" w:rsidRDefault="00186E20" w:rsidP="00C46939"/>
        </w:tc>
        <w:tc>
          <w:tcPr>
            <w:tcW w:w="1068" w:type="dxa"/>
          </w:tcPr>
          <w:p w14:paraId="7C44D3D1" w14:textId="77777777" w:rsidR="00186E20" w:rsidRDefault="00186E20" w:rsidP="00C46939"/>
        </w:tc>
        <w:tc>
          <w:tcPr>
            <w:tcW w:w="1635" w:type="dxa"/>
          </w:tcPr>
          <w:p w14:paraId="777F0138" w14:textId="77777777" w:rsidR="00186E20" w:rsidRDefault="00186E20" w:rsidP="00C46939"/>
        </w:tc>
      </w:tr>
      <w:tr w:rsidR="00186E20" w14:paraId="246C6347" w14:textId="77777777" w:rsidTr="00186E20">
        <w:tc>
          <w:tcPr>
            <w:tcW w:w="2122" w:type="dxa"/>
          </w:tcPr>
          <w:p w14:paraId="70CA10EB" w14:textId="77777777" w:rsidR="00186E20" w:rsidRDefault="00186E20" w:rsidP="00C46939"/>
        </w:tc>
        <w:tc>
          <w:tcPr>
            <w:tcW w:w="2025" w:type="dxa"/>
          </w:tcPr>
          <w:p w14:paraId="12F800E8" w14:textId="77777777" w:rsidR="00186E20" w:rsidRDefault="00186E20" w:rsidP="00C46939"/>
        </w:tc>
        <w:tc>
          <w:tcPr>
            <w:tcW w:w="2076" w:type="dxa"/>
          </w:tcPr>
          <w:p w14:paraId="4F478FBC" w14:textId="77777777" w:rsidR="00186E20" w:rsidRDefault="00186E20" w:rsidP="00C46939"/>
        </w:tc>
        <w:tc>
          <w:tcPr>
            <w:tcW w:w="1068" w:type="dxa"/>
          </w:tcPr>
          <w:p w14:paraId="0761F5C5" w14:textId="77777777" w:rsidR="00186E20" w:rsidRDefault="00186E20" w:rsidP="00C46939"/>
        </w:tc>
        <w:tc>
          <w:tcPr>
            <w:tcW w:w="1635" w:type="dxa"/>
          </w:tcPr>
          <w:p w14:paraId="541E2B35" w14:textId="77777777" w:rsidR="00186E20" w:rsidRDefault="00186E20" w:rsidP="00C46939"/>
        </w:tc>
      </w:tr>
      <w:tr w:rsidR="00186E20" w14:paraId="554D36F0" w14:textId="77777777" w:rsidTr="00186E20">
        <w:tc>
          <w:tcPr>
            <w:tcW w:w="2122" w:type="dxa"/>
          </w:tcPr>
          <w:p w14:paraId="6D295828" w14:textId="77777777" w:rsidR="00186E20" w:rsidRDefault="00186E20" w:rsidP="00C46939"/>
        </w:tc>
        <w:tc>
          <w:tcPr>
            <w:tcW w:w="2025" w:type="dxa"/>
          </w:tcPr>
          <w:p w14:paraId="6627EDAA" w14:textId="77777777" w:rsidR="00186E20" w:rsidRDefault="00186E20" w:rsidP="00C46939"/>
        </w:tc>
        <w:tc>
          <w:tcPr>
            <w:tcW w:w="2076" w:type="dxa"/>
          </w:tcPr>
          <w:p w14:paraId="24D58BC5" w14:textId="77777777" w:rsidR="00186E20" w:rsidRDefault="00186E20" w:rsidP="00C46939"/>
        </w:tc>
        <w:tc>
          <w:tcPr>
            <w:tcW w:w="1068" w:type="dxa"/>
          </w:tcPr>
          <w:p w14:paraId="2F5FC575" w14:textId="77777777" w:rsidR="00186E20" w:rsidRDefault="00186E20" w:rsidP="00C46939"/>
        </w:tc>
        <w:tc>
          <w:tcPr>
            <w:tcW w:w="1635" w:type="dxa"/>
          </w:tcPr>
          <w:p w14:paraId="0826D886" w14:textId="77777777" w:rsidR="00186E20" w:rsidRDefault="00186E20" w:rsidP="00C46939"/>
        </w:tc>
      </w:tr>
      <w:tr w:rsidR="00186E20" w14:paraId="59C09578" w14:textId="77777777" w:rsidTr="00186E20">
        <w:tc>
          <w:tcPr>
            <w:tcW w:w="2122" w:type="dxa"/>
          </w:tcPr>
          <w:p w14:paraId="0E41801D" w14:textId="77777777" w:rsidR="00186E20" w:rsidRDefault="00186E20" w:rsidP="00C46939"/>
        </w:tc>
        <w:tc>
          <w:tcPr>
            <w:tcW w:w="2025" w:type="dxa"/>
          </w:tcPr>
          <w:p w14:paraId="01DC93BC" w14:textId="77777777" w:rsidR="00186E20" w:rsidRDefault="00186E20" w:rsidP="00C46939"/>
        </w:tc>
        <w:tc>
          <w:tcPr>
            <w:tcW w:w="2076" w:type="dxa"/>
          </w:tcPr>
          <w:p w14:paraId="061C3372" w14:textId="77777777" w:rsidR="00186E20" w:rsidRDefault="00186E20" w:rsidP="00C46939"/>
        </w:tc>
        <w:tc>
          <w:tcPr>
            <w:tcW w:w="1068" w:type="dxa"/>
          </w:tcPr>
          <w:p w14:paraId="02EE4CF9" w14:textId="77777777" w:rsidR="00186E20" w:rsidRDefault="00186E20" w:rsidP="00C46939"/>
        </w:tc>
        <w:tc>
          <w:tcPr>
            <w:tcW w:w="1635" w:type="dxa"/>
          </w:tcPr>
          <w:p w14:paraId="0B0BAB8A" w14:textId="77777777" w:rsidR="00186E20" w:rsidRDefault="00186E20" w:rsidP="00C46939"/>
        </w:tc>
      </w:tr>
      <w:tr w:rsidR="00186E20" w14:paraId="7B188B3C" w14:textId="77777777" w:rsidTr="00186E20">
        <w:tc>
          <w:tcPr>
            <w:tcW w:w="2122" w:type="dxa"/>
          </w:tcPr>
          <w:p w14:paraId="4C32F956" w14:textId="77777777" w:rsidR="00186E20" w:rsidRDefault="00186E20" w:rsidP="00C46939"/>
        </w:tc>
        <w:tc>
          <w:tcPr>
            <w:tcW w:w="2025" w:type="dxa"/>
          </w:tcPr>
          <w:p w14:paraId="5A943501" w14:textId="77777777" w:rsidR="00186E20" w:rsidRDefault="00186E20" w:rsidP="00C46939"/>
        </w:tc>
        <w:tc>
          <w:tcPr>
            <w:tcW w:w="2076" w:type="dxa"/>
          </w:tcPr>
          <w:p w14:paraId="02C23C43" w14:textId="77777777" w:rsidR="00186E20" w:rsidRDefault="00186E20" w:rsidP="00C46939"/>
        </w:tc>
        <w:tc>
          <w:tcPr>
            <w:tcW w:w="1068" w:type="dxa"/>
          </w:tcPr>
          <w:p w14:paraId="708E8218" w14:textId="77777777" w:rsidR="00186E20" w:rsidRDefault="00186E20" w:rsidP="00C46939"/>
        </w:tc>
        <w:tc>
          <w:tcPr>
            <w:tcW w:w="1635" w:type="dxa"/>
          </w:tcPr>
          <w:p w14:paraId="2621D5EC" w14:textId="77777777" w:rsidR="00186E20" w:rsidRDefault="00186E20" w:rsidP="00C46939"/>
        </w:tc>
      </w:tr>
      <w:tr w:rsidR="00186E20" w14:paraId="046F1350" w14:textId="77777777" w:rsidTr="00186E20">
        <w:tc>
          <w:tcPr>
            <w:tcW w:w="2122" w:type="dxa"/>
          </w:tcPr>
          <w:p w14:paraId="77A26817" w14:textId="77777777" w:rsidR="00186E20" w:rsidRDefault="00186E20" w:rsidP="00C46939"/>
        </w:tc>
        <w:tc>
          <w:tcPr>
            <w:tcW w:w="2025" w:type="dxa"/>
          </w:tcPr>
          <w:p w14:paraId="2C803EC1" w14:textId="77777777" w:rsidR="00186E20" w:rsidRDefault="00186E20" w:rsidP="00C46939"/>
        </w:tc>
        <w:tc>
          <w:tcPr>
            <w:tcW w:w="2076" w:type="dxa"/>
          </w:tcPr>
          <w:p w14:paraId="4EF44A74" w14:textId="77777777" w:rsidR="00186E20" w:rsidRDefault="00186E20" w:rsidP="00C46939"/>
        </w:tc>
        <w:tc>
          <w:tcPr>
            <w:tcW w:w="1068" w:type="dxa"/>
          </w:tcPr>
          <w:p w14:paraId="0CD923E7" w14:textId="77777777" w:rsidR="00186E20" w:rsidRDefault="00186E20" w:rsidP="00C46939"/>
        </w:tc>
        <w:tc>
          <w:tcPr>
            <w:tcW w:w="1635" w:type="dxa"/>
          </w:tcPr>
          <w:p w14:paraId="01430DA5" w14:textId="77777777" w:rsidR="00186E20" w:rsidRDefault="00186E20" w:rsidP="00C46939"/>
        </w:tc>
      </w:tr>
      <w:tr w:rsidR="00186E20" w14:paraId="515C4CE5" w14:textId="77777777" w:rsidTr="00186E20">
        <w:tc>
          <w:tcPr>
            <w:tcW w:w="2122" w:type="dxa"/>
          </w:tcPr>
          <w:p w14:paraId="3444A986" w14:textId="77777777" w:rsidR="00186E20" w:rsidRDefault="00186E20" w:rsidP="00C46939"/>
        </w:tc>
        <w:tc>
          <w:tcPr>
            <w:tcW w:w="2025" w:type="dxa"/>
          </w:tcPr>
          <w:p w14:paraId="49284743" w14:textId="77777777" w:rsidR="00186E20" w:rsidRDefault="00186E20" w:rsidP="00C46939"/>
        </w:tc>
        <w:tc>
          <w:tcPr>
            <w:tcW w:w="2076" w:type="dxa"/>
          </w:tcPr>
          <w:p w14:paraId="2942BE21" w14:textId="77777777" w:rsidR="00186E20" w:rsidRDefault="00186E20" w:rsidP="00C46939"/>
        </w:tc>
        <w:tc>
          <w:tcPr>
            <w:tcW w:w="1068" w:type="dxa"/>
          </w:tcPr>
          <w:p w14:paraId="0084BFA0" w14:textId="77777777" w:rsidR="00186E20" w:rsidRDefault="00186E20" w:rsidP="00C46939"/>
        </w:tc>
        <w:tc>
          <w:tcPr>
            <w:tcW w:w="1635" w:type="dxa"/>
          </w:tcPr>
          <w:p w14:paraId="7FB8031C" w14:textId="77777777" w:rsidR="00186E20" w:rsidRDefault="00186E20" w:rsidP="00C46939"/>
        </w:tc>
      </w:tr>
      <w:tr w:rsidR="00186E20" w14:paraId="5EA7B978" w14:textId="77777777" w:rsidTr="00186E20">
        <w:tc>
          <w:tcPr>
            <w:tcW w:w="2122" w:type="dxa"/>
          </w:tcPr>
          <w:p w14:paraId="5CFEDF02" w14:textId="77777777" w:rsidR="00186E20" w:rsidRDefault="00186E20" w:rsidP="00C46939"/>
        </w:tc>
        <w:tc>
          <w:tcPr>
            <w:tcW w:w="2025" w:type="dxa"/>
          </w:tcPr>
          <w:p w14:paraId="38BE2632" w14:textId="77777777" w:rsidR="00186E20" w:rsidRDefault="00186E20" w:rsidP="00C46939"/>
        </w:tc>
        <w:tc>
          <w:tcPr>
            <w:tcW w:w="2076" w:type="dxa"/>
          </w:tcPr>
          <w:p w14:paraId="71CC172A" w14:textId="77777777" w:rsidR="00186E20" w:rsidRDefault="00186E20" w:rsidP="00C46939"/>
        </w:tc>
        <w:tc>
          <w:tcPr>
            <w:tcW w:w="1068" w:type="dxa"/>
          </w:tcPr>
          <w:p w14:paraId="3DA19FA4" w14:textId="77777777" w:rsidR="00186E20" w:rsidRDefault="00186E20" w:rsidP="00C46939"/>
        </w:tc>
        <w:tc>
          <w:tcPr>
            <w:tcW w:w="1635" w:type="dxa"/>
          </w:tcPr>
          <w:p w14:paraId="7C763A4E" w14:textId="77777777" w:rsidR="00186E20" w:rsidRDefault="00186E20" w:rsidP="00C46939"/>
        </w:tc>
      </w:tr>
    </w:tbl>
    <w:p w14:paraId="5E78F490" w14:textId="50A8F341" w:rsidR="00147057" w:rsidRDefault="00186E20" w:rsidP="00186E20">
      <w:bookmarkStart w:id="1" w:name="_TempPage"/>
      <w:bookmarkEnd w:id="1"/>
      <w:r>
        <w:t> </w:t>
      </w:r>
    </w:p>
    <w:sectPr w:rsidR="00147057" w:rsidSect="00186E20">
      <w:pgSz w:w="11906" w:h="16838"/>
      <w:pgMar w:top="2466" w:right="2268" w:bottom="1560" w:left="204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1C4C" w14:textId="77777777" w:rsidR="00186E20" w:rsidRDefault="00186E20" w:rsidP="00ED6C6F">
      <w:pPr>
        <w:spacing w:after="0" w:line="240" w:lineRule="auto"/>
      </w:pPr>
      <w:r>
        <w:separator/>
      </w:r>
    </w:p>
  </w:endnote>
  <w:endnote w:type="continuationSeparator" w:id="0">
    <w:p w14:paraId="38B95514" w14:textId="77777777" w:rsidR="00186E20" w:rsidRDefault="00186E20"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2600" w14:textId="77777777" w:rsidR="00186E20" w:rsidRDefault="00186E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7A69FA" w:rsidRPr="00CE187C" w14:paraId="6C74A500" w14:textId="77777777" w:rsidTr="004D1377">
      <w:tc>
        <w:tcPr>
          <w:tcW w:w="10206" w:type="dxa"/>
        </w:tcPr>
        <w:p w14:paraId="5C4C0BFC" w14:textId="77777777" w:rsidR="007A69FA" w:rsidRPr="00CE187C" w:rsidRDefault="007A69FA" w:rsidP="00CE187C">
          <w:pPr>
            <w:pStyle w:val="Sidfot"/>
            <w:rPr>
              <w:bCs/>
            </w:rPr>
          </w:pPr>
          <w:r w:rsidRPr="00CE187C">
            <w:rPr>
              <w:bCs/>
            </w:rPr>
            <w:fldChar w:fldCharType="begin"/>
          </w:r>
          <w:r w:rsidRPr="00CE187C">
            <w:rPr>
              <w:bCs/>
            </w:rPr>
            <w:instrText>PAGE  \* Arabic  \* MERGEFORMAT</w:instrText>
          </w:r>
          <w:r w:rsidRPr="00CE187C">
            <w:rPr>
              <w:bCs/>
            </w:rPr>
            <w:fldChar w:fldCharType="separate"/>
          </w:r>
          <w:r w:rsidRPr="00CE187C">
            <w:rPr>
              <w:bCs/>
            </w:rPr>
            <w:t>1</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sidRPr="00CE187C">
            <w:rPr>
              <w:bCs/>
            </w:rPr>
            <w:t>2</w:t>
          </w:r>
          <w:r w:rsidRPr="00CE187C">
            <w:rPr>
              <w:bCs/>
            </w:rPr>
            <w:fldChar w:fldCharType="end"/>
          </w:r>
          <w:r>
            <w:rPr>
              <w:bCs/>
            </w:rPr>
            <w:t>)</w:t>
          </w:r>
        </w:p>
      </w:tc>
    </w:tr>
  </w:tbl>
  <w:p w14:paraId="51EAE4C3" w14:textId="77777777" w:rsidR="0001304B" w:rsidRDefault="0001304B" w:rsidP="0001304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781D6E" w:rsidRPr="00CE187C" w14:paraId="5437009C" w14:textId="77777777" w:rsidTr="00297084">
      <w:tc>
        <w:tcPr>
          <w:tcW w:w="10206" w:type="dxa"/>
        </w:tcPr>
        <w:p w14:paraId="4F8FA197" w14:textId="77777777" w:rsidR="00781D6E" w:rsidRPr="00CE187C" w:rsidRDefault="00781D6E" w:rsidP="00781D6E">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5D1F49F2" w14:textId="77777777" w:rsidR="00CB0B3D" w:rsidRDefault="00CB0B3D" w:rsidP="00AF62D4">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312C" w14:textId="77777777" w:rsidR="00186E20" w:rsidRDefault="00186E20" w:rsidP="00ED6C6F">
      <w:pPr>
        <w:spacing w:after="0" w:line="240" w:lineRule="auto"/>
      </w:pPr>
      <w:r>
        <w:separator/>
      </w:r>
    </w:p>
  </w:footnote>
  <w:footnote w:type="continuationSeparator" w:id="0">
    <w:p w14:paraId="4A24D73B" w14:textId="77777777" w:rsidR="00186E20" w:rsidRDefault="00186E20"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1D95" w14:textId="77777777" w:rsidR="00186E20" w:rsidRDefault="00186E2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71"/>
    </w:tblGrid>
    <w:tr w:rsidR="000537C8" w14:paraId="63026885" w14:textId="77777777" w:rsidTr="00D20563">
      <w:tc>
        <w:tcPr>
          <w:tcW w:w="10471" w:type="dxa"/>
        </w:tcPr>
        <w:p w14:paraId="0D5DD008" w14:textId="77777777" w:rsidR="000537C8" w:rsidRDefault="000537C8" w:rsidP="000537C8">
          <w:pPr>
            <w:pStyle w:val="Ingetavstnd"/>
          </w:pPr>
          <w:r>
            <w:rPr>
              <w:noProof/>
            </w:rPr>
            <w:drawing>
              <wp:inline distT="0" distB="0" distL="0" distR="0" wp14:anchorId="12E141EF" wp14:editId="66AB16CF">
                <wp:extent cx="433656" cy="612000"/>
                <wp:effectExtent l="0" t="0" r="5080" b="0"/>
                <wp:docPr id="4" name="Bildobjekt 4"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r>
  </w:tbl>
  <w:p w14:paraId="6E709732" w14:textId="77777777" w:rsidR="00F647B7" w:rsidRDefault="00F647B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53"/>
      <w:gridCol w:w="4053"/>
    </w:tblGrid>
    <w:tr w:rsidR="00F1460A" w14:paraId="5FAFCF19" w14:textId="77777777" w:rsidTr="00210B3C">
      <w:tc>
        <w:tcPr>
          <w:tcW w:w="6153" w:type="dxa"/>
        </w:tcPr>
        <w:p w14:paraId="138588BA" w14:textId="77777777" w:rsidR="00F1460A" w:rsidRDefault="00210B3C" w:rsidP="0001304B">
          <w:pPr>
            <w:pStyle w:val="Sidhuvud"/>
            <w:ind w:left="9"/>
          </w:pPr>
          <w:r>
            <w:rPr>
              <w:noProof/>
            </w:rPr>
            <w:drawing>
              <wp:inline distT="0" distB="0" distL="0" distR="0" wp14:anchorId="4C96EAC0" wp14:editId="54B8A2A3">
                <wp:extent cx="733425" cy="1035050"/>
                <wp:effectExtent l="0" t="0" r="9525" b="0"/>
                <wp:docPr id="5" name="Bildobjekt 5"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035050"/>
                        </a:xfrm>
                        <a:prstGeom prst="rect">
                          <a:avLst/>
                        </a:prstGeom>
                        <a:noFill/>
                        <a:ln>
                          <a:noFill/>
                        </a:ln>
                      </pic:spPr>
                    </pic:pic>
                  </a:graphicData>
                </a:graphic>
              </wp:inline>
            </w:drawing>
          </w:r>
        </w:p>
      </w:tc>
      <w:tc>
        <w:tcPr>
          <w:tcW w:w="4053" w:type="dxa"/>
        </w:tcPr>
        <w:p w14:paraId="04DAF9DA" w14:textId="77777777" w:rsidR="00F1460A" w:rsidRDefault="00F1460A" w:rsidP="00F1460A">
          <w:pPr>
            <w:pStyle w:val="Ingetavstnd"/>
          </w:pPr>
        </w:p>
      </w:tc>
    </w:tr>
  </w:tbl>
  <w:p w14:paraId="76A8E70B" w14:textId="77777777" w:rsidR="00F77824" w:rsidRDefault="00F77824" w:rsidP="0003455B">
    <w:pPr>
      <w:pStyle w:val="Sidhuvud"/>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20"/>
    <w:rsid w:val="0001304B"/>
    <w:rsid w:val="00015C95"/>
    <w:rsid w:val="00023CF5"/>
    <w:rsid w:val="000304A9"/>
    <w:rsid w:val="00032DFA"/>
    <w:rsid w:val="0003455B"/>
    <w:rsid w:val="00035827"/>
    <w:rsid w:val="000428AA"/>
    <w:rsid w:val="000430A4"/>
    <w:rsid w:val="00047568"/>
    <w:rsid w:val="000537C8"/>
    <w:rsid w:val="00057C91"/>
    <w:rsid w:val="00081E07"/>
    <w:rsid w:val="00083807"/>
    <w:rsid w:val="000879D1"/>
    <w:rsid w:val="000927CE"/>
    <w:rsid w:val="000A02B6"/>
    <w:rsid w:val="000A259F"/>
    <w:rsid w:val="000C1D33"/>
    <w:rsid w:val="000C3F7D"/>
    <w:rsid w:val="000C60F9"/>
    <w:rsid w:val="000D29F7"/>
    <w:rsid w:val="000D4286"/>
    <w:rsid w:val="000D730D"/>
    <w:rsid w:val="000D787A"/>
    <w:rsid w:val="000E7111"/>
    <w:rsid w:val="000E75EC"/>
    <w:rsid w:val="0010206C"/>
    <w:rsid w:val="00104807"/>
    <w:rsid w:val="001076AF"/>
    <w:rsid w:val="0011207E"/>
    <w:rsid w:val="00136C6B"/>
    <w:rsid w:val="00142663"/>
    <w:rsid w:val="00147057"/>
    <w:rsid w:val="00170C73"/>
    <w:rsid w:val="00182673"/>
    <w:rsid w:val="00186E20"/>
    <w:rsid w:val="0019680D"/>
    <w:rsid w:val="001A7D3F"/>
    <w:rsid w:val="001B2002"/>
    <w:rsid w:val="001B4BB9"/>
    <w:rsid w:val="001B67D7"/>
    <w:rsid w:val="001C0854"/>
    <w:rsid w:val="001E02F7"/>
    <w:rsid w:val="00210B3C"/>
    <w:rsid w:val="00220B93"/>
    <w:rsid w:val="0023309C"/>
    <w:rsid w:val="002346A2"/>
    <w:rsid w:val="00235637"/>
    <w:rsid w:val="00237D8B"/>
    <w:rsid w:val="002611BD"/>
    <w:rsid w:val="00264FBE"/>
    <w:rsid w:val="00281213"/>
    <w:rsid w:val="002A223C"/>
    <w:rsid w:val="002C0109"/>
    <w:rsid w:val="002D312C"/>
    <w:rsid w:val="002F7366"/>
    <w:rsid w:val="00321A45"/>
    <w:rsid w:val="00324B88"/>
    <w:rsid w:val="00324BC6"/>
    <w:rsid w:val="0035044E"/>
    <w:rsid w:val="003751A4"/>
    <w:rsid w:val="003804A7"/>
    <w:rsid w:val="003977E2"/>
    <w:rsid w:val="003A0FEC"/>
    <w:rsid w:val="003D1AD5"/>
    <w:rsid w:val="003D41E8"/>
    <w:rsid w:val="003D6A5D"/>
    <w:rsid w:val="003E45CA"/>
    <w:rsid w:val="003E5E9D"/>
    <w:rsid w:val="003E6EEC"/>
    <w:rsid w:val="003F0BD7"/>
    <w:rsid w:val="00411FB3"/>
    <w:rsid w:val="0043225D"/>
    <w:rsid w:val="004457CA"/>
    <w:rsid w:val="004539FA"/>
    <w:rsid w:val="00454145"/>
    <w:rsid w:val="004579C9"/>
    <w:rsid w:val="00460940"/>
    <w:rsid w:val="00460B3F"/>
    <w:rsid w:val="00463F60"/>
    <w:rsid w:val="00466ABB"/>
    <w:rsid w:val="00472FE4"/>
    <w:rsid w:val="00476DDD"/>
    <w:rsid w:val="00481060"/>
    <w:rsid w:val="00483F66"/>
    <w:rsid w:val="004E08FC"/>
    <w:rsid w:val="004E0B05"/>
    <w:rsid w:val="004E0E65"/>
    <w:rsid w:val="004F2653"/>
    <w:rsid w:val="004F6E9F"/>
    <w:rsid w:val="005120DF"/>
    <w:rsid w:val="00531996"/>
    <w:rsid w:val="005377E7"/>
    <w:rsid w:val="005403E1"/>
    <w:rsid w:val="005537A8"/>
    <w:rsid w:val="00572C81"/>
    <w:rsid w:val="00575871"/>
    <w:rsid w:val="0058045D"/>
    <w:rsid w:val="00594D98"/>
    <w:rsid w:val="005A403A"/>
    <w:rsid w:val="005C6423"/>
    <w:rsid w:val="005E0CDB"/>
    <w:rsid w:val="005F29FB"/>
    <w:rsid w:val="00604E32"/>
    <w:rsid w:val="00606B0F"/>
    <w:rsid w:val="006137D6"/>
    <w:rsid w:val="00660474"/>
    <w:rsid w:val="00693ED8"/>
    <w:rsid w:val="00697C2E"/>
    <w:rsid w:val="006A60A8"/>
    <w:rsid w:val="006B3AC6"/>
    <w:rsid w:val="006C0636"/>
    <w:rsid w:val="006C4DA1"/>
    <w:rsid w:val="006E43A5"/>
    <w:rsid w:val="006F30CF"/>
    <w:rsid w:val="006F3315"/>
    <w:rsid w:val="00737193"/>
    <w:rsid w:val="00743F80"/>
    <w:rsid w:val="00760734"/>
    <w:rsid w:val="00772565"/>
    <w:rsid w:val="00772B6E"/>
    <w:rsid w:val="00781D6E"/>
    <w:rsid w:val="007829D2"/>
    <w:rsid w:val="00783074"/>
    <w:rsid w:val="0078522D"/>
    <w:rsid w:val="00787854"/>
    <w:rsid w:val="007909CD"/>
    <w:rsid w:val="007A0B53"/>
    <w:rsid w:val="007A69FA"/>
    <w:rsid w:val="007B634A"/>
    <w:rsid w:val="007C4E17"/>
    <w:rsid w:val="007C5139"/>
    <w:rsid w:val="007E16FA"/>
    <w:rsid w:val="007F4ABD"/>
    <w:rsid w:val="00801BBF"/>
    <w:rsid w:val="008215CB"/>
    <w:rsid w:val="0082423B"/>
    <w:rsid w:val="00826742"/>
    <w:rsid w:val="008303E0"/>
    <w:rsid w:val="00833D42"/>
    <w:rsid w:val="00834506"/>
    <w:rsid w:val="00834E7E"/>
    <w:rsid w:val="0083514A"/>
    <w:rsid w:val="00850118"/>
    <w:rsid w:val="008574B7"/>
    <w:rsid w:val="0086789F"/>
    <w:rsid w:val="00870403"/>
    <w:rsid w:val="00875CBE"/>
    <w:rsid w:val="008803DC"/>
    <w:rsid w:val="008A525C"/>
    <w:rsid w:val="008A5C52"/>
    <w:rsid w:val="008C5285"/>
    <w:rsid w:val="008D4C43"/>
    <w:rsid w:val="008D4F31"/>
    <w:rsid w:val="00910C25"/>
    <w:rsid w:val="0091229C"/>
    <w:rsid w:val="009255D9"/>
    <w:rsid w:val="00972D16"/>
    <w:rsid w:val="00973775"/>
    <w:rsid w:val="00976057"/>
    <w:rsid w:val="00987AC0"/>
    <w:rsid w:val="0099293C"/>
    <w:rsid w:val="009A3474"/>
    <w:rsid w:val="009B2791"/>
    <w:rsid w:val="009C3DAD"/>
    <w:rsid w:val="009C741D"/>
    <w:rsid w:val="009D1F1C"/>
    <w:rsid w:val="009D509B"/>
    <w:rsid w:val="009D79CC"/>
    <w:rsid w:val="009E6EF9"/>
    <w:rsid w:val="009E7B9D"/>
    <w:rsid w:val="009E7F82"/>
    <w:rsid w:val="00A076D6"/>
    <w:rsid w:val="00A17B37"/>
    <w:rsid w:val="00A2125B"/>
    <w:rsid w:val="00A23320"/>
    <w:rsid w:val="00A41453"/>
    <w:rsid w:val="00A42EF4"/>
    <w:rsid w:val="00A51CEF"/>
    <w:rsid w:val="00A56D04"/>
    <w:rsid w:val="00A613AE"/>
    <w:rsid w:val="00A80C68"/>
    <w:rsid w:val="00A87B49"/>
    <w:rsid w:val="00A96DA2"/>
    <w:rsid w:val="00AA3A34"/>
    <w:rsid w:val="00AA5C9A"/>
    <w:rsid w:val="00AB1D4D"/>
    <w:rsid w:val="00AB24CA"/>
    <w:rsid w:val="00AB3437"/>
    <w:rsid w:val="00AB57E2"/>
    <w:rsid w:val="00AD354E"/>
    <w:rsid w:val="00AD5832"/>
    <w:rsid w:val="00AF18C8"/>
    <w:rsid w:val="00AF5B57"/>
    <w:rsid w:val="00AF62D4"/>
    <w:rsid w:val="00B30455"/>
    <w:rsid w:val="00B4285A"/>
    <w:rsid w:val="00B43120"/>
    <w:rsid w:val="00B6416A"/>
    <w:rsid w:val="00B71B19"/>
    <w:rsid w:val="00BB48AC"/>
    <w:rsid w:val="00BB7B8B"/>
    <w:rsid w:val="00BE0327"/>
    <w:rsid w:val="00BE3F3D"/>
    <w:rsid w:val="00BE44B3"/>
    <w:rsid w:val="00C02681"/>
    <w:rsid w:val="00C079B5"/>
    <w:rsid w:val="00C13434"/>
    <w:rsid w:val="00C3134F"/>
    <w:rsid w:val="00C4216C"/>
    <w:rsid w:val="00C57163"/>
    <w:rsid w:val="00C60BD9"/>
    <w:rsid w:val="00C63DA4"/>
    <w:rsid w:val="00CB0B3D"/>
    <w:rsid w:val="00CC149C"/>
    <w:rsid w:val="00CC3124"/>
    <w:rsid w:val="00CC32E9"/>
    <w:rsid w:val="00CC3657"/>
    <w:rsid w:val="00CE187C"/>
    <w:rsid w:val="00D070FF"/>
    <w:rsid w:val="00D12791"/>
    <w:rsid w:val="00D15746"/>
    <w:rsid w:val="00D21066"/>
    <w:rsid w:val="00D219EA"/>
    <w:rsid w:val="00D2298A"/>
    <w:rsid w:val="00D2470D"/>
    <w:rsid w:val="00D4779E"/>
    <w:rsid w:val="00D72717"/>
    <w:rsid w:val="00DB2B7F"/>
    <w:rsid w:val="00DE0540"/>
    <w:rsid w:val="00DF0444"/>
    <w:rsid w:val="00DF42CC"/>
    <w:rsid w:val="00E03D84"/>
    <w:rsid w:val="00E05BFC"/>
    <w:rsid w:val="00E129E2"/>
    <w:rsid w:val="00E33025"/>
    <w:rsid w:val="00E47380"/>
    <w:rsid w:val="00E50040"/>
    <w:rsid w:val="00E66CA0"/>
    <w:rsid w:val="00EA7369"/>
    <w:rsid w:val="00EB1E30"/>
    <w:rsid w:val="00EB60E6"/>
    <w:rsid w:val="00EC5EB1"/>
    <w:rsid w:val="00ED6C6F"/>
    <w:rsid w:val="00EF58B6"/>
    <w:rsid w:val="00F00196"/>
    <w:rsid w:val="00F1460A"/>
    <w:rsid w:val="00F4778E"/>
    <w:rsid w:val="00F5205D"/>
    <w:rsid w:val="00F61558"/>
    <w:rsid w:val="00F61F0E"/>
    <w:rsid w:val="00F63B64"/>
    <w:rsid w:val="00F6408C"/>
    <w:rsid w:val="00F647B7"/>
    <w:rsid w:val="00F7465D"/>
    <w:rsid w:val="00F77824"/>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AB1E7"/>
  <w15:chartTrackingRefBased/>
  <w15:docId w15:val="{1AC02E81-1322-4D49-A76A-3F31B95C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next w:val="Normal"/>
    <w:link w:val="Rubrik1Char"/>
    <w:uiPriority w:val="9"/>
    <w:qFormat/>
    <w:rsid w:val="00A41453"/>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41453"/>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A41453"/>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F77824"/>
    <w:pPr>
      <w:spacing w:after="720" w:line="264" w:lineRule="auto"/>
      <w:ind w:left="493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paragraph" w:styleId="Datum">
    <w:name w:val="Date"/>
    <w:basedOn w:val="Normal"/>
    <w:next w:val="Normal"/>
    <w:link w:val="DatumChar"/>
    <w:uiPriority w:val="99"/>
    <w:rsid w:val="00D21066"/>
  </w:style>
  <w:style w:type="character" w:customStyle="1" w:styleId="DatumChar">
    <w:name w:val="Datum Char"/>
    <w:basedOn w:val="Standardstycketeckensnitt"/>
    <w:link w:val="Datum"/>
    <w:uiPriority w:val="99"/>
    <w:rsid w:val="00D21066"/>
  </w:style>
  <w:style w:type="character" w:styleId="Olstomnmnande">
    <w:name w:val="Unresolved Mention"/>
    <w:basedOn w:val="Standardstycketeckensnitt"/>
    <w:uiPriority w:val="99"/>
    <w:semiHidden/>
    <w:unhideWhenUsed/>
    <w:rsid w:val="008D4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ppData\Roaming\Microsoft\Templates\Dokument.dotx" TargetMode="External"/></Relationship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E3C6-D895-4596-9CD6-48A255DD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3</TotalTime>
  <Pages>2</Pages>
  <Words>206</Words>
  <Characters>1096</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Mickelin Maria</dc:creator>
  <cp:keywords/>
  <dc:description/>
  <cp:lastModifiedBy>Maria Mickelin</cp:lastModifiedBy>
  <cp:revision>4</cp:revision>
  <cp:lastPrinted>2019-02-18T10:06:00Z</cp:lastPrinted>
  <dcterms:created xsi:type="dcterms:W3CDTF">2022-07-01T10:11:00Z</dcterms:created>
  <dcterms:modified xsi:type="dcterms:W3CDTF">2022-09-19T09:39:00Z</dcterms:modified>
</cp:coreProperties>
</file>