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tblPr>
      <w:tblGrid>
        <w:gridCol w:w="8302"/>
      </w:tblGrid>
      <w:tr w:rsidR="008208F5" w:rsidTr="00964E47">
        <w:trPr>
          <w:trHeight w:val="993"/>
        </w:trPr>
        <w:tc>
          <w:tcPr>
            <w:tcW w:w="8302" w:type="dxa"/>
            <w:vAlign w:val="bottom"/>
          </w:tcPr>
          <w:p w:rsidR="008208F5" w:rsidRPr="007A74D0" w:rsidRDefault="00827B10" w:rsidP="00964E47">
            <w:pPr>
              <w:pStyle w:val="Vittext"/>
              <w:framePr w:hSpace="0" w:wrap="auto" w:vAnchor="margin" w:hAnchor="text" w:xAlign="left" w:yAlign="inline"/>
            </w:pPr>
            <w:bookmarkStart w:id="0" w:name="DocType1"/>
            <w:r>
              <w:t>POLICY</w:t>
            </w:r>
            <w:bookmarkEnd w:id="0"/>
          </w:p>
        </w:tc>
      </w:tr>
      <w:tr w:rsidR="008208F5" w:rsidTr="00A207FE">
        <w:trPr>
          <w:trHeight w:hRule="exact" w:val="1077"/>
        </w:trPr>
        <w:tc>
          <w:tcPr>
            <w:tcW w:w="8302" w:type="dxa"/>
            <w:tcBorders>
              <w:bottom w:val="nil"/>
            </w:tcBorders>
            <w:tcMar>
              <w:top w:w="28" w:type="dxa"/>
            </w:tcMar>
            <w:vAlign w:val="center"/>
          </w:tcPr>
          <w:p w:rsidR="008208F5" w:rsidRPr="00E1265B" w:rsidRDefault="00827B10" w:rsidP="00964E47">
            <w:pPr>
              <w:pStyle w:val="Vittext"/>
              <w:framePr w:hSpace="0" w:wrap="auto" w:vAnchor="margin" w:hAnchor="text" w:xAlign="left" w:yAlign="inline"/>
              <w:rPr>
                <w:b/>
                <w:sz w:val="44"/>
                <w:szCs w:val="44"/>
              </w:rPr>
            </w:pPr>
            <w:bookmarkStart w:id="1" w:name="Title1"/>
            <w:bookmarkStart w:id="2" w:name="_GoBack" w:colFirst="0" w:colLast="0"/>
            <w:r>
              <w:rPr>
                <w:b/>
                <w:sz w:val="44"/>
                <w:szCs w:val="44"/>
              </w:rPr>
              <w:t>Internationell policy</w:t>
            </w:r>
            <w:bookmarkEnd w:id="1"/>
          </w:p>
        </w:tc>
      </w:tr>
      <w:bookmarkEnd w:id="2"/>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9A0F53" w:rsidRPr="006661AD" w:rsidRDefault="00BD398B" w:rsidP="00DE6011">
      <w:pPr>
        <w:spacing w:line="240" w:lineRule="auto"/>
        <w:rPr>
          <w:rFonts w:ascii="Gill Sans MT" w:hAnsi="Gill Sans MT"/>
          <w:b/>
          <w:noProof/>
          <w:sz w:val="21"/>
          <w:szCs w:val="21"/>
        </w:rPr>
      </w:pPr>
      <w:r w:rsidRPr="006661AD">
        <w:rPr>
          <w:rFonts w:ascii="Gill Sans MT" w:hAnsi="Gill Sans MT"/>
          <w:b/>
          <w:noProof/>
          <w:sz w:val="21"/>
          <w:szCs w:val="21"/>
        </w:rPr>
        <w:t>Dokumentets syfte</w:t>
      </w:r>
    </w:p>
    <w:p w:rsidR="00273A86" w:rsidRPr="006661AD" w:rsidRDefault="00172B47" w:rsidP="00087F29">
      <w:pPr>
        <w:spacing w:after="267" w:line="260" w:lineRule="atLeast"/>
        <w:rPr>
          <w:rFonts w:ascii="Gill Sans MT" w:hAnsi="Gill Sans MT"/>
          <w:noProof/>
          <w:sz w:val="19"/>
          <w:szCs w:val="19"/>
        </w:rPr>
      </w:pPr>
      <w:bookmarkStart w:id="3" w:name="Syfte"/>
      <w:r>
        <w:rPr>
          <w:rFonts w:ascii="Gill Sans MT" w:hAnsi="Gill Sans MT"/>
          <w:noProof/>
          <w:sz w:val="19"/>
          <w:szCs w:val="19"/>
        </w:rPr>
        <w:t>Polcyn definierar vad</w:t>
      </w:r>
      <w:r w:rsidR="00827B10">
        <w:rPr>
          <w:rFonts w:ascii="Gill Sans MT" w:hAnsi="Gill Sans MT"/>
          <w:noProof/>
          <w:sz w:val="19"/>
          <w:szCs w:val="19"/>
        </w:rPr>
        <w:t xml:space="preserve"> Nacka kommun vill med  internationella kontakter</w:t>
      </w:r>
      <w:bookmarkEnd w:id="3"/>
    </w:p>
    <w:p w:rsidR="009A0F53" w:rsidRPr="006661AD" w:rsidRDefault="00BD398B" w:rsidP="00DE6011">
      <w:pPr>
        <w:spacing w:line="240" w:lineRule="auto"/>
        <w:rPr>
          <w:rFonts w:ascii="Gill Sans MT" w:hAnsi="Gill Sans MT"/>
          <w:b/>
          <w:noProof/>
          <w:sz w:val="21"/>
          <w:szCs w:val="21"/>
        </w:rPr>
      </w:pPr>
      <w:r w:rsidRPr="006661AD">
        <w:rPr>
          <w:rFonts w:ascii="Gill Sans MT" w:hAnsi="Gill Sans MT"/>
          <w:b/>
          <w:noProof/>
          <w:sz w:val="21"/>
          <w:szCs w:val="21"/>
        </w:rPr>
        <w:t>Dokumentet gäller för</w:t>
      </w:r>
    </w:p>
    <w:p w:rsidR="00953553" w:rsidRDefault="00827B10" w:rsidP="00EF45F5">
      <w:pPr>
        <w:pStyle w:val="FormatmallGillSansMT95ptefter20ptRadavstndminst13pt"/>
      </w:pPr>
      <w:bookmarkStart w:id="4" w:name="DocType"/>
      <w:bookmarkStart w:id="5" w:name="Rapportdate"/>
      <w:bookmarkStart w:id="6" w:name="Author"/>
      <w:bookmarkStart w:id="7" w:name="Sammanfattning"/>
      <w:bookmarkStart w:id="8" w:name="GällerFör"/>
      <w:bookmarkEnd w:id="4"/>
      <w:bookmarkEnd w:id="5"/>
      <w:bookmarkEnd w:id="6"/>
      <w:bookmarkEnd w:id="7"/>
      <w:r>
        <w:t>Omfattar alla nämnder och anställda i Nacka kommun</w:t>
      </w:r>
      <w:bookmarkEnd w:id="8"/>
    </w:p>
    <w:p w:rsidR="00A94924" w:rsidRPr="006661AD" w:rsidRDefault="00A94924" w:rsidP="00A94924">
      <w:pPr>
        <w:spacing w:line="240" w:lineRule="auto"/>
        <w:rPr>
          <w:rFonts w:ascii="Gill Sans MT" w:hAnsi="Gill Sans MT"/>
          <w:sz w:val="19"/>
          <w:szCs w:val="19"/>
        </w:rPr>
      </w:pPr>
      <w:bookmarkStart w:id="9" w:name="TOC"/>
      <w:bookmarkEnd w:id="9"/>
    </w:p>
    <w:p w:rsidR="006361EF" w:rsidRDefault="006361EF" w:rsidP="004847D8">
      <w:pPr>
        <w:pStyle w:val="Rubrik1"/>
      </w:pPr>
      <w:bookmarkStart w:id="10" w:name="Rapporttext"/>
      <w:bookmarkStart w:id="11" w:name="Title"/>
      <w:bookmarkEnd w:id="10"/>
      <w:bookmarkEnd w:id="11"/>
    </w:p>
    <w:p w:rsidR="00A453D7" w:rsidRPr="00A453D7" w:rsidRDefault="00A453D7" w:rsidP="00A453D7">
      <w:pPr>
        <w:spacing w:line="240" w:lineRule="auto"/>
      </w:pPr>
      <w:bookmarkStart w:id="12" w:name="Start"/>
      <w:bookmarkEnd w:id="12"/>
      <w:r w:rsidRPr="00A453D7">
        <w:t xml:space="preserve">I Nacka tror vi att öppenhet ger styrka. Därför är vi öppna för och nyfikna på omvärlden. Vi behöver andra och andra behöver oss. Vi kan inte bäst själva. Vi och vår omvärld lär av varandra och löser gemensamt de utmaningar vi står inför. </w:t>
      </w:r>
    </w:p>
    <w:p w:rsidR="00A453D7" w:rsidRPr="00A453D7" w:rsidRDefault="00A453D7" w:rsidP="00A453D7">
      <w:pPr>
        <w:spacing w:line="240" w:lineRule="auto"/>
      </w:pPr>
      <w:r w:rsidRPr="00A453D7">
        <w:br/>
        <w:t>Nacka kommun söker aktivt exempel på hur andra löst liknade problem som de vi brottas med. Ibland måste vi blicka utanför Sveriges gränser.</w:t>
      </w:r>
    </w:p>
    <w:p w:rsidR="00A453D7" w:rsidRPr="00A453D7" w:rsidRDefault="00A453D7" w:rsidP="00A453D7">
      <w:pPr>
        <w:spacing w:line="240" w:lineRule="auto"/>
      </w:pPr>
      <w:r w:rsidRPr="00A453D7">
        <w:br/>
        <w:t xml:space="preserve">Det internationella verktyget harmoniserar med ordinarie målarbete i kommunen. Internationella kontakter är något som ska ses som ett verktyg för alla verksamheter för att utveckla bättre medborgarservice så att vi blir bäst på att vara kommun. Det internationella verktyget stärker också attraktionskraften hos kommunen som arbetsgivare och som territorium där företagare och medborgare finns. </w:t>
      </w:r>
    </w:p>
    <w:p w:rsidR="00A453D7" w:rsidRPr="00A453D7" w:rsidRDefault="00A453D7" w:rsidP="00A453D7">
      <w:pPr>
        <w:spacing w:line="240" w:lineRule="auto"/>
      </w:pPr>
    </w:p>
    <w:p w:rsidR="00A453D7" w:rsidRPr="00A453D7" w:rsidRDefault="00A453D7" w:rsidP="00A453D7">
      <w:pPr>
        <w:spacing w:line="240" w:lineRule="auto"/>
      </w:pPr>
      <w:r w:rsidRPr="00A453D7">
        <w:t xml:space="preserve">Övergripande deltar kommunen i relevanta, multilaterala nätverk snarare än i traditionellt vänortsutbyte. Med befintliga vänorter finns möjlighet till ömsesidigt lärande och påverkan för en global, hållbar utveckling. </w:t>
      </w:r>
    </w:p>
    <w:p w:rsidR="00F22631" w:rsidRPr="00F22631" w:rsidRDefault="00A453D7" w:rsidP="00CA3FC9">
      <w:pPr>
        <w:spacing w:line="240" w:lineRule="auto"/>
      </w:pPr>
      <w:r w:rsidRPr="00A453D7">
        <w:br/>
        <w:t>Kommunstyrelsen fungerar som politiskt styrorgan som driver och främjar det internationella arbetet. Kommunstyrelsen redovisar årligen det internationella utvecklingsarbetet för kommunfullmäktige.</w:t>
      </w:r>
    </w:p>
    <w:sectPr w:rsidR="00F22631" w:rsidRPr="00F22631" w:rsidSect="00FD0815">
      <w:headerReference w:type="even" r:id="rId8"/>
      <w:headerReference w:type="default" r:id="rId9"/>
      <w:footerReference w:type="even" r:id="rId10"/>
      <w:footerReference w:type="default" r:id="rId11"/>
      <w:headerReference w:type="first" r:id="rId12"/>
      <w:footerReference w:type="first" r:id="rId13"/>
      <w:pgSz w:w="11906" w:h="16838" w:code="9"/>
      <w:pgMar w:top="1701" w:right="1985" w:bottom="1247" w:left="1985"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10" w:rsidRDefault="00827B10">
      <w:r>
        <w:separator/>
      </w:r>
    </w:p>
    <w:p w:rsidR="00827B10" w:rsidRDefault="00827B10"/>
  </w:endnote>
  <w:endnote w:type="continuationSeparator" w:id="0">
    <w:p w:rsidR="00827B10" w:rsidRDefault="00827B10">
      <w:r>
        <w:continuationSeparator/>
      </w:r>
    </w:p>
    <w:p w:rsidR="00827B10" w:rsidRDefault="00827B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10" w:rsidRDefault="00827B1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D5" w:rsidRPr="00C119F9" w:rsidRDefault="00B30C13" w:rsidP="00EF4251">
    <w:pPr>
      <w:pStyle w:val="Ledtext"/>
      <w:jc w:val="center"/>
      <w:rPr>
        <w:rFonts w:ascii="Gill Sans MT" w:hAnsi="Gill Sans MT"/>
      </w:rPr>
    </w:pPr>
    <w:r w:rsidRPr="00C119F9">
      <w:rPr>
        <w:rFonts w:ascii="Gill Sans MT" w:hAnsi="Gill Sans MT"/>
      </w:rPr>
      <w:fldChar w:fldCharType="begin"/>
    </w:r>
    <w:r w:rsidR="00BD58D5" w:rsidRPr="00C119F9">
      <w:rPr>
        <w:rFonts w:ascii="Gill Sans MT" w:hAnsi="Gill Sans MT"/>
      </w:rPr>
      <w:instrText xml:space="preserve"> PAGE  \* Arabic  \* MERGEFORMAT </w:instrText>
    </w:r>
    <w:r w:rsidRPr="00C119F9">
      <w:rPr>
        <w:rFonts w:ascii="Gill Sans MT" w:hAnsi="Gill Sans MT"/>
      </w:rPr>
      <w:fldChar w:fldCharType="separate"/>
    </w:r>
    <w:r w:rsidR="00A453D7">
      <w:rPr>
        <w:rFonts w:ascii="Gill Sans MT" w:hAnsi="Gill Sans MT"/>
        <w:noProof/>
      </w:rPr>
      <w:t>2</w:t>
    </w:r>
    <w:r w:rsidRPr="00C119F9">
      <w:rPr>
        <w:rFonts w:ascii="Gill Sans MT" w:hAnsi="Gill Sans MT"/>
      </w:rPr>
      <w:fldChar w:fldCharType="end"/>
    </w:r>
    <w:r w:rsidR="00BD58D5" w:rsidRPr="00C119F9">
      <w:rPr>
        <w:rFonts w:ascii="Gill Sans MT" w:hAnsi="Gill Sans MT"/>
      </w:rPr>
      <w:t xml:space="preserve"> (</w:t>
    </w:r>
    <w:fldSimple w:instr=" NUMPAGES  \* Arabic  \* MERGEFORMAT ">
      <w:r w:rsidR="00A453D7" w:rsidRPr="00A453D7">
        <w:rPr>
          <w:rFonts w:ascii="Gill Sans MT" w:hAnsi="Gill Sans MT"/>
          <w:noProof/>
        </w:rPr>
        <w:t>2</w:t>
      </w:r>
    </w:fldSimple>
    <w:r w:rsidR="00BD58D5" w:rsidRPr="00C119F9">
      <w:rPr>
        <w:rFonts w:ascii="Gill Sans MT" w:hAnsi="Gill Sans MT"/>
      </w:rPr>
      <w:t>)</w:t>
    </w:r>
  </w:p>
  <w:p w:rsidR="00BD58D5" w:rsidRDefault="00BD58D5">
    <w:pPr>
      <w:pStyle w:val="Sidfot"/>
    </w:pPr>
    <w:bookmarkStart w:id="14" w:name="LogoLastPage"/>
    <w:r>
      <w:t xml:space="preserve"> </w:t>
    </w:r>
    <w:bookmarkEnd w:id="1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560"/>
      <w:gridCol w:w="2015"/>
      <w:gridCol w:w="1684"/>
      <w:gridCol w:w="1829"/>
      <w:gridCol w:w="2376"/>
    </w:tblGrid>
    <w:tr w:rsidR="00BD58D5" w:rsidRPr="00993316" w:rsidTr="00406462">
      <w:tc>
        <w:tcPr>
          <w:tcW w:w="1560" w:type="dxa"/>
        </w:tcPr>
        <w:p w:rsidR="00BD58D5" w:rsidRPr="00993316" w:rsidRDefault="00BD58D5" w:rsidP="00F37F83">
          <w:pPr>
            <w:pStyle w:val="Sidfot"/>
            <w:spacing w:line="180" w:lineRule="exact"/>
            <w:rPr>
              <w:szCs w:val="14"/>
            </w:rPr>
          </w:pPr>
          <w:r w:rsidRPr="00993316">
            <w:rPr>
              <w:szCs w:val="14"/>
            </w:rPr>
            <w:t>Diarienummer</w:t>
          </w:r>
        </w:p>
      </w:tc>
      <w:tc>
        <w:tcPr>
          <w:tcW w:w="2015" w:type="dxa"/>
        </w:tcPr>
        <w:p w:rsidR="00BD58D5" w:rsidRPr="00993316" w:rsidRDefault="00BD58D5" w:rsidP="00F37F83">
          <w:pPr>
            <w:pStyle w:val="Sidfot"/>
            <w:spacing w:line="180" w:lineRule="exact"/>
            <w:rPr>
              <w:szCs w:val="14"/>
            </w:rPr>
          </w:pPr>
          <w:r w:rsidRPr="00993316">
            <w:rPr>
              <w:szCs w:val="14"/>
            </w:rPr>
            <w:t>Fastställd/senast uppdaterad</w:t>
          </w:r>
        </w:p>
      </w:tc>
      <w:tc>
        <w:tcPr>
          <w:tcW w:w="1684" w:type="dxa"/>
        </w:tcPr>
        <w:p w:rsidR="00BD58D5" w:rsidRPr="00993316" w:rsidRDefault="00BD58D5" w:rsidP="00F37F83">
          <w:pPr>
            <w:pStyle w:val="Sidfot"/>
            <w:spacing w:line="180" w:lineRule="exact"/>
            <w:rPr>
              <w:szCs w:val="14"/>
            </w:rPr>
          </w:pPr>
          <w:r w:rsidRPr="00993316">
            <w:rPr>
              <w:szCs w:val="14"/>
            </w:rPr>
            <w:t>Beslutsinstans</w:t>
          </w:r>
        </w:p>
      </w:tc>
      <w:tc>
        <w:tcPr>
          <w:tcW w:w="1829" w:type="dxa"/>
        </w:tcPr>
        <w:p w:rsidR="00BD58D5" w:rsidRPr="00993316" w:rsidRDefault="00BD58D5" w:rsidP="00F37F83">
          <w:pPr>
            <w:pStyle w:val="Sidfot"/>
            <w:spacing w:line="180" w:lineRule="exact"/>
            <w:rPr>
              <w:szCs w:val="14"/>
            </w:rPr>
          </w:pPr>
          <w:r w:rsidRPr="00993316">
            <w:rPr>
              <w:szCs w:val="14"/>
            </w:rPr>
            <w:t>Ansvarigt politiskt organ</w:t>
          </w:r>
        </w:p>
      </w:tc>
      <w:tc>
        <w:tcPr>
          <w:tcW w:w="2376" w:type="dxa"/>
        </w:tcPr>
        <w:p w:rsidR="00BD58D5" w:rsidRPr="00993316" w:rsidRDefault="00BD58D5" w:rsidP="00F37F83">
          <w:pPr>
            <w:pStyle w:val="Sidfot"/>
            <w:spacing w:line="180" w:lineRule="exact"/>
            <w:rPr>
              <w:szCs w:val="14"/>
            </w:rPr>
          </w:pPr>
          <w:r w:rsidRPr="00993316">
            <w:rPr>
              <w:szCs w:val="14"/>
            </w:rPr>
            <w:t>Ansvarig processägare</w:t>
          </w:r>
        </w:p>
      </w:tc>
    </w:tr>
    <w:tr w:rsidR="00BD58D5" w:rsidRPr="00993316" w:rsidTr="00406462">
      <w:tc>
        <w:tcPr>
          <w:tcW w:w="1560" w:type="dxa"/>
        </w:tcPr>
        <w:p w:rsidR="00BD58D5" w:rsidRPr="00993316" w:rsidRDefault="00827B10" w:rsidP="00F37F83">
          <w:pPr>
            <w:pStyle w:val="Sidfot"/>
            <w:spacing w:line="180" w:lineRule="exact"/>
            <w:rPr>
              <w:szCs w:val="14"/>
            </w:rPr>
          </w:pPr>
          <w:bookmarkStart w:id="15" w:name="Diarienummer"/>
          <w:r>
            <w:rPr>
              <w:szCs w:val="14"/>
            </w:rPr>
            <w:t>KFKS 2013/545-105</w:t>
          </w:r>
          <w:bookmarkEnd w:id="15"/>
        </w:p>
      </w:tc>
      <w:tc>
        <w:tcPr>
          <w:tcW w:w="2015" w:type="dxa"/>
        </w:tcPr>
        <w:p w:rsidR="00BD58D5" w:rsidRPr="00993316" w:rsidRDefault="00827B10" w:rsidP="00F37F83">
          <w:pPr>
            <w:pStyle w:val="Sidfot"/>
            <w:spacing w:line="180" w:lineRule="exact"/>
            <w:rPr>
              <w:szCs w:val="14"/>
            </w:rPr>
          </w:pPr>
          <w:bookmarkStart w:id="16" w:name="Fastställd"/>
          <w:r>
            <w:rPr>
              <w:szCs w:val="14"/>
            </w:rPr>
            <w:t>2013-10-21</w:t>
          </w:r>
          <w:bookmarkEnd w:id="16"/>
        </w:p>
      </w:tc>
      <w:tc>
        <w:tcPr>
          <w:tcW w:w="1684" w:type="dxa"/>
        </w:tcPr>
        <w:p w:rsidR="00BD58D5" w:rsidRPr="00993316" w:rsidRDefault="00827B10" w:rsidP="00F37F83">
          <w:pPr>
            <w:pStyle w:val="Sidfot"/>
            <w:spacing w:line="180" w:lineRule="exact"/>
            <w:rPr>
              <w:szCs w:val="14"/>
            </w:rPr>
          </w:pPr>
          <w:bookmarkStart w:id="17" w:name="Beslutsinsats"/>
          <w:r>
            <w:rPr>
              <w:szCs w:val="14"/>
            </w:rPr>
            <w:t>Kommunstyrelsen</w:t>
          </w:r>
          <w:bookmarkEnd w:id="17"/>
        </w:p>
      </w:tc>
      <w:tc>
        <w:tcPr>
          <w:tcW w:w="1829" w:type="dxa"/>
        </w:tcPr>
        <w:p w:rsidR="00BD58D5" w:rsidRPr="00993316" w:rsidRDefault="00827B10" w:rsidP="00F37F83">
          <w:pPr>
            <w:pStyle w:val="Sidfot"/>
            <w:spacing w:line="180" w:lineRule="exact"/>
            <w:rPr>
              <w:szCs w:val="14"/>
            </w:rPr>
          </w:pPr>
          <w:bookmarkStart w:id="18" w:name="Politskt"/>
          <w:r>
            <w:rPr>
              <w:szCs w:val="14"/>
            </w:rPr>
            <w:t>Kommunstyrelsen</w:t>
          </w:r>
          <w:bookmarkEnd w:id="18"/>
        </w:p>
      </w:tc>
      <w:tc>
        <w:tcPr>
          <w:tcW w:w="2376" w:type="dxa"/>
        </w:tcPr>
        <w:p w:rsidR="00BD58D5" w:rsidRPr="00993316" w:rsidRDefault="00827B10" w:rsidP="00F37F83">
          <w:pPr>
            <w:pStyle w:val="Sidfot"/>
            <w:spacing w:line="180" w:lineRule="exact"/>
            <w:rPr>
              <w:szCs w:val="14"/>
            </w:rPr>
          </w:pPr>
          <w:bookmarkStart w:id="19" w:name="Process"/>
          <w:r>
            <w:rPr>
              <w:szCs w:val="14"/>
            </w:rPr>
            <w:t>Administrativ direktör</w:t>
          </w:r>
          <w:bookmarkEnd w:id="19"/>
        </w:p>
      </w:tc>
    </w:tr>
  </w:tbl>
  <w:p w:rsidR="00BD58D5" w:rsidRDefault="00BD58D5" w:rsidP="00C30B00">
    <w:pPr>
      <w:pStyle w:val="Sidfot"/>
      <w:jc w:val="center"/>
    </w:pPr>
  </w:p>
  <w:tbl>
    <w:tblPr>
      <w:tblStyle w:val="Tabellrutnt"/>
      <w:tblW w:w="946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BD58D5" w:rsidRPr="00F2400E" w:rsidTr="0012592B">
      <w:tc>
        <w:tcPr>
          <w:tcW w:w="2031" w:type="dxa"/>
          <w:tcBorders>
            <w:top w:val="single" w:sz="4" w:space="0" w:color="auto"/>
          </w:tcBorders>
          <w:tcMar>
            <w:left w:w="0" w:type="dxa"/>
          </w:tcMar>
        </w:tcPr>
        <w:p w:rsidR="00BD58D5" w:rsidRPr="00F2400E" w:rsidRDefault="00BD58D5" w:rsidP="006622A6">
          <w:pPr>
            <w:pStyle w:val="Sidfot"/>
            <w:rPr>
              <w:caps/>
              <w:sz w:val="9"/>
              <w:szCs w:val="9"/>
            </w:rPr>
          </w:pPr>
          <w:r>
            <w:t xml:space="preserve"> </w:t>
          </w:r>
          <w:r>
            <w:rPr>
              <w:caps/>
              <w:sz w:val="9"/>
              <w:szCs w:val="9"/>
            </w:rPr>
            <w:t>Postadress</w:t>
          </w:r>
        </w:p>
      </w:tc>
      <w:tc>
        <w:tcPr>
          <w:tcW w:w="1958" w:type="dxa"/>
          <w:tcBorders>
            <w:top w:val="single" w:sz="4" w:space="0" w:color="auto"/>
          </w:tcBorders>
        </w:tcPr>
        <w:p w:rsidR="00BD58D5" w:rsidRPr="00F2400E" w:rsidRDefault="00BD58D5" w:rsidP="006622A6">
          <w:pPr>
            <w:pStyle w:val="Sidfot"/>
            <w:rPr>
              <w:caps/>
              <w:sz w:val="9"/>
              <w:szCs w:val="9"/>
            </w:rPr>
          </w:pPr>
          <w:r>
            <w:rPr>
              <w:caps/>
              <w:sz w:val="9"/>
              <w:szCs w:val="9"/>
            </w:rPr>
            <w:t>Besöksadress</w:t>
          </w:r>
        </w:p>
      </w:tc>
      <w:tc>
        <w:tcPr>
          <w:tcW w:w="1175" w:type="dxa"/>
          <w:tcBorders>
            <w:top w:val="single" w:sz="4" w:space="0" w:color="auto"/>
          </w:tcBorders>
        </w:tcPr>
        <w:p w:rsidR="00BD58D5" w:rsidRPr="00F2400E" w:rsidRDefault="00BD58D5" w:rsidP="006622A6">
          <w:pPr>
            <w:pStyle w:val="Sidfot"/>
            <w:rPr>
              <w:caps/>
              <w:sz w:val="9"/>
              <w:szCs w:val="9"/>
            </w:rPr>
          </w:pPr>
          <w:r>
            <w:rPr>
              <w:caps/>
              <w:sz w:val="9"/>
              <w:szCs w:val="9"/>
            </w:rPr>
            <w:t>Telefon</w:t>
          </w:r>
        </w:p>
      </w:tc>
      <w:tc>
        <w:tcPr>
          <w:tcW w:w="1148" w:type="dxa"/>
          <w:tcBorders>
            <w:top w:val="single" w:sz="4" w:space="0" w:color="auto"/>
          </w:tcBorders>
        </w:tcPr>
        <w:p w:rsidR="00BD58D5" w:rsidRPr="00F2400E" w:rsidRDefault="00BD58D5" w:rsidP="006622A6">
          <w:pPr>
            <w:pStyle w:val="Sidfot"/>
            <w:rPr>
              <w:caps/>
              <w:sz w:val="9"/>
              <w:szCs w:val="9"/>
            </w:rPr>
          </w:pPr>
          <w:r>
            <w:rPr>
              <w:caps/>
              <w:sz w:val="9"/>
              <w:szCs w:val="9"/>
            </w:rPr>
            <w:t>E-post</w:t>
          </w:r>
        </w:p>
      </w:tc>
      <w:tc>
        <w:tcPr>
          <w:tcW w:w="718" w:type="dxa"/>
          <w:tcBorders>
            <w:top w:val="single" w:sz="4" w:space="0" w:color="auto"/>
          </w:tcBorders>
        </w:tcPr>
        <w:p w:rsidR="00BD58D5" w:rsidRPr="00F2400E" w:rsidRDefault="00BD58D5" w:rsidP="006622A6">
          <w:pPr>
            <w:pStyle w:val="Sidfot"/>
            <w:rPr>
              <w:caps/>
              <w:sz w:val="9"/>
              <w:szCs w:val="9"/>
            </w:rPr>
          </w:pPr>
          <w:r w:rsidRPr="00F2400E">
            <w:rPr>
              <w:caps/>
              <w:sz w:val="9"/>
              <w:szCs w:val="9"/>
            </w:rPr>
            <w:t>sms</w:t>
          </w:r>
        </w:p>
      </w:tc>
      <w:tc>
        <w:tcPr>
          <w:tcW w:w="1148" w:type="dxa"/>
          <w:tcBorders>
            <w:top w:val="single" w:sz="4" w:space="0" w:color="auto"/>
          </w:tcBorders>
        </w:tcPr>
        <w:p w:rsidR="00BD58D5" w:rsidRPr="00F2400E" w:rsidRDefault="00BD58D5"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BD58D5" w:rsidRPr="00F2400E" w:rsidRDefault="00BD58D5" w:rsidP="006622A6">
          <w:pPr>
            <w:pStyle w:val="Sidfot"/>
            <w:rPr>
              <w:caps/>
              <w:sz w:val="9"/>
              <w:szCs w:val="9"/>
            </w:rPr>
          </w:pPr>
          <w:r>
            <w:rPr>
              <w:caps/>
              <w:sz w:val="9"/>
              <w:szCs w:val="9"/>
            </w:rPr>
            <w:t>Org.nummer</w:t>
          </w:r>
        </w:p>
      </w:tc>
    </w:tr>
    <w:tr w:rsidR="00BD58D5" w:rsidRPr="00A77D51" w:rsidTr="0012592B">
      <w:tc>
        <w:tcPr>
          <w:tcW w:w="2031" w:type="dxa"/>
          <w:tcMar>
            <w:left w:w="0" w:type="dxa"/>
          </w:tcMar>
        </w:tcPr>
        <w:p w:rsidR="00BD58D5" w:rsidRPr="00A77D51" w:rsidRDefault="00BD58D5"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rsidR="00BD58D5" w:rsidRPr="00A77D51" w:rsidRDefault="00BD58D5" w:rsidP="006622A6">
          <w:pPr>
            <w:pStyle w:val="Sidfot"/>
            <w:spacing w:line="180" w:lineRule="exact"/>
            <w:rPr>
              <w:szCs w:val="14"/>
            </w:rPr>
          </w:pPr>
          <w:r>
            <w:rPr>
              <w:szCs w:val="14"/>
            </w:rPr>
            <w:t>Stadshuset, Granitvägen 15</w:t>
          </w:r>
        </w:p>
      </w:tc>
      <w:tc>
        <w:tcPr>
          <w:tcW w:w="1175" w:type="dxa"/>
        </w:tcPr>
        <w:p w:rsidR="00BD58D5" w:rsidRPr="00A77D51" w:rsidRDefault="00BD58D5" w:rsidP="006622A6">
          <w:pPr>
            <w:pStyle w:val="Sidfot"/>
            <w:spacing w:line="180" w:lineRule="exact"/>
            <w:rPr>
              <w:szCs w:val="14"/>
            </w:rPr>
          </w:pPr>
          <w:r>
            <w:rPr>
              <w:szCs w:val="14"/>
            </w:rPr>
            <w:t>08-718 80 00</w:t>
          </w:r>
        </w:p>
      </w:tc>
      <w:tc>
        <w:tcPr>
          <w:tcW w:w="1148" w:type="dxa"/>
        </w:tcPr>
        <w:p w:rsidR="00BD58D5" w:rsidRPr="00A77D51" w:rsidRDefault="00BD58D5" w:rsidP="006622A6">
          <w:pPr>
            <w:pStyle w:val="Sidfot"/>
            <w:spacing w:line="180" w:lineRule="exact"/>
            <w:rPr>
              <w:szCs w:val="14"/>
            </w:rPr>
          </w:pPr>
          <w:r>
            <w:rPr>
              <w:szCs w:val="14"/>
            </w:rPr>
            <w:t>info@nacka.se</w:t>
          </w:r>
        </w:p>
      </w:tc>
      <w:tc>
        <w:tcPr>
          <w:tcW w:w="718" w:type="dxa"/>
        </w:tcPr>
        <w:p w:rsidR="00BD58D5" w:rsidRPr="00A77D51" w:rsidRDefault="00BD58D5" w:rsidP="006622A6">
          <w:pPr>
            <w:pStyle w:val="Sidfot"/>
            <w:spacing w:line="180" w:lineRule="exact"/>
            <w:rPr>
              <w:szCs w:val="14"/>
            </w:rPr>
          </w:pPr>
          <w:r>
            <w:rPr>
              <w:szCs w:val="14"/>
            </w:rPr>
            <w:t>716 80</w:t>
          </w:r>
        </w:p>
      </w:tc>
      <w:tc>
        <w:tcPr>
          <w:tcW w:w="1148" w:type="dxa"/>
        </w:tcPr>
        <w:p w:rsidR="00BD58D5" w:rsidRPr="00A77D51" w:rsidRDefault="00BD58D5" w:rsidP="006622A6">
          <w:pPr>
            <w:pStyle w:val="Sidfot"/>
            <w:spacing w:line="180" w:lineRule="exact"/>
            <w:rPr>
              <w:szCs w:val="14"/>
            </w:rPr>
          </w:pPr>
          <w:r>
            <w:rPr>
              <w:szCs w:val="14"/>
            </w:rPr>
            <w:t>www.nacka.se</w:t>
          </w:r>
        </w:p>
      </w:tc>
      <w:tc>
        <w:tcPr>
          <w:tcW w:w="1291" w:type="dxa"/>
        </w:tcPr>
        <w:p w:rsidR="00BD58D5" w:rsidRDefault="00BD58D5" w:rsidP="006622A6">
          <w:pPr>
            <w:pStyle w:val="Sidfot"/>
            <w:spacing w:line="180" w:lineRule="exact"/>
            <w:rPr>
              <w:szCs w:val="14"/>
            </w:rPr>
          </w:pPr>
          <w:r>
            <w:rPr>
              <w:szCs w:val="14"/>
            </w:rPr>
            <w:t>212000-0167</w:t>
          </w:r>
        </w:p>
      </w:tc>
    </w:tr>
  </w:tbl>
  <w:p w:rsidR="00BD58D5" w:rsidRDefault="00BD58D5" w:rsidP="00406462">
    <w:pPr>
      <w:pStyle w:val="Sidfot"/>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10" w:rsidRDefault="00827B10">
      <w:r>
        <w:separator/>
      </w:r>
    </w:p>
    <w:p w:rsidR="00827B10" w:rsidRDefault="00827B10"/>
  </w:footnote>
  <w:footnote w:type="continuationSeparator" w:id="0">
    <w:p w:rsidR="00827B10" w:rsidRDefault="00827B10">
      <w:r>
        <w:continuationSeparator/>
      </w:r>
    </w:p>
    <w:p w:rsidR="00827B10" w:rsidRDefault="00827B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10" w:rsidRDefault="00827B10">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30C13" w:rsidP="00EF4251">
    <w:pPr>
      <w:pStyle w:val="Ledtext"/>
      <w:tabs>
        <w:tab w:val="clear" w:pos="4593"/>
        <w:tab w:val="left" w:pos="8222"/>
      </w:tabs>
      <w:ind w:right="-852"/>
      <w:rPr>
        <w:rFonts w:ascii="Gill Sans MT" w:hAnsi="Gill Sans MT"/>
      </w:rPr>
    </w:pPr>
    <w:r>
      <w:rPr>
        <w:rFonts w:ascii="Gill Sans MT" w:hAnsi="Gill Sans MT"/>
        <w:noProof/>
      </w:rPr>
      <w:pict>
        <v:shapetype id="_x0000_t202" coordsize="21600,21600" o:spt="202" path="m,l,21600r21600,l21600,xe">
          <v:stroke joinstyle="miter"/>
          <v:path gradientshapeok="t" o:connecttype="rect"/>
        </v:shapetype>
        <v:shape id="Text Box 1" o:spid="_x0000_s4097" type="#_x0000_t202" style="position:absolute;margin-left:349.85pt;margin-top:-3.7pt;width:119.6pt;height:3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827B10" w:rsidP="008B17A2">
                <w:pPr>
                  <w:pStyle w:val="Ledtext"/>
                  <w:tabs>
                    <w:tab w:val="clear" w:pos="4593"/>
                    <w:tab w:val="left" w:pos="8222"/>
                  </w:tabs>
                  <w:spacing w:after="0" w:line="240" w:lineRule="auto"/>
                  <w:rPr>
                    <w:rFonts w:ascii="Gill Sans MT" w:hAnsi="Gill Sans MT"/>
                  </w:rPr>
                </w:pPr>
                <w:bookmarkStart w:id="13" w:name="Titelhuvud"/>
                <w:r>
                  <w:rPr>
                    <w:rFonts w:ascii="Gill Sans MT" w:hAnsi="Gill Sans MT"/>
                  </w:rPr>
                  <w:t>Policy / Internationell policy</w:t>
                </w:r>
                <w:bookmarkEnd w:id="13"/>
              </w:p>
            </w:txbxContent>
          </v:textbox>
        </v:shape>
      </w:pict>
    </w:r>
    <w:r w:rsidR="00BD58D5" w:rsidRPr="00C119F9">
      <w:rPr>
        <w:rFonts w:ascii="Gill Sans MT" w:hAnsi="Gill Sans MT"/>
      </w:rPr>
      <w:t xml:space="preserve">Nacka kommun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10" w:rsidRDefault="00827B10">
    <w:pPr>
      <w:pStyle w:val="Sidhuvud"/>
    </w:pPr>
    <w:r w:rsidRPr="005C4454">
      <w:rPr>
        <w:noProof/>
        <w:sz w:val="18"/>
        <w:szCs w:val="18"/>
      </w:rPr>
      <w:drawing>
        <wp:anchor distT="0" distB="0" distL="114300" distR="114300" simplePos="0" relativeHeight="251663360" behindDoc="0" locked="1" layoutInCell="1" allowOverlap="1">
          <wp:simplePos x="0" y="0"/>
          <wp:positionH relativeFrom="page">
            <wp:posOffset>424815</wp:posOffset>
          </wp:positionH>
          <wp:positionV relativeFrom="page">
            <wp:posOffset>326390</wp:posOffset>
          </wp:positionV>
          <wp:extent cx="741045" cy="1043940"/>
          <wp:effectExtent l="0" t="0" r="0" b="0"/>
          <wp:wrapNone/>
          <wp:docPr id="14"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827B10">
      <w:rPr>
        <w:noProof/>
      </w:rPr>
      <w:drawing>
        <wp:anchor distT="0" distB="0" distL="114300" distR="114300" simplePos="0" relativeHeight="251661312" behindDoc="0" locked="0" layoutInCell="1" allowOverlap="1">
          <wp:simplePos x="0" y="0"/>
          <wp:positionH relativeFrom="column">
            <wp:posOffset>-1314450</wp:posOffset>
          </wp:positionH>
          <wp:positionV relativeFrom="paragraph">
            <wp:posOffset>0</wp:posOffset>
          </wp:positionV>
          <wp:extent cx="7887600" cy="1800000"/>
          <wp:effectExtent l="0" t="0" r="0" b="0"/>
          <wp:wrapNone/>
          <wp:docPr id="7" name="Bildobjek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gron.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87600" cy="1800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2"/>
  </w:num>
  <w:num w:numId="18">
    <w:abstractNumId w:val="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DocType" w:val="Policy"/>
    <w:docVar w:name="Logo" w:val="Green"/>
  </w:docVars>
  <w:rsids>
    <w:rsidRoot w:val="00A453D7"/>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2B47"/>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83AA2"/>
    <w:rsid w:val="002841C0"/>
    <w:rsid w:val="00286F46"/>
    <w:rsid w:val="00290995"/>
    <w:rsid w:val="00290DCA"/>
    <w:rsid w:val="00291B6E"/>
    <w:rsid w:val="00292EC5"/>
    <w:rsid w:val="002A0E0E"/>
    <w:rsid w:val="002A2245"/>
    <w:rsid w:val="002A405A"/>
    <w:rsid w:val="002B026A"/>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CA3"/>
    <w:rsid w:val="003E6A8C"/>
    <w:rsid w:val="003F1544"/>
    <w:rsid w:val="003F4EF1"/>
    <w:rsid w:val="003F6B78"/>
    <w:rsid w:val="003F739A"/>
    <w:rsid w:val="00400526"/>
    <w:rsid w:val="00403C87"/>
    <w:rsid w:val="00404489"/>
    <w:rsid w:val="004059AD"/>
    <w:rsid w:val="00406462"/>
    <w:rsid w:val="00407E0B"/>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04FB"/>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27B10"/>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454C"/>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C1B"/>
    <w:rsid w:val="009D4A49"/>
    <w:rsid w:val="009D6685"/>
    <w:rsid w:val="009D73DE"/>
    <w:rsid w:val="009E0912"/>
    <w:rsid w:val="009E1E31"/>
    <w:rsid w:val="009E76FA"/>
    <w:rsid w:val="009E7AA3"/>
    <w:rsid w:val="009F20C4"/>
    <w:rsid w:val="009F2CB1"/>
    <w:rsid w:val="009F2E81"/>
    <w:rsid w:val="009F3CD0"/>
    <w:rsid w:val="009F5DB4"/>
    <w:rsid w:val="00A02C00"/>
    <w:rsid w:val="00A0399C"/>
    <w:rsid w:val="00A1382A"/>
    <w:rsid w:val="00A1578C"/>
    <w:rsid w:val="00A207FE"/>
    <w:rsid w:val="00A218E4"/>
    <w:rsid w:val="00A21931"/>
    <w:rsid w:val="00A23FAC"/>
    <w:rsid w:val="00A27621"/>
    <w:rsid w:val="00A27F58"/>
    <w:rsid w:val="00A4482E"/>
    <w:rsid w:val="00A453D7"/>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0C13"/>
    <w:rsid w:val="00B328E3"/>
    <w:rsid w:val="00B35E2E"/>
    <w:rsid w:val="00B3671D"/>
    <w:rsid w:val="00B37462"/>
    <w:rsid w:val="00B40FC6"/>
    <w:rsid w:val="00B411AA"/>
    <w:rsid w:val="00B45753"/>
    <w:rsid w:val="00B46467"/>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D1CA8"/>
    <w:rsid w:val="00DE0261"/>
    <w:rsid w:val="00DE6011"/>
    <w:rsid w:val="00DE6043"/>
    <w:rsid w:val="00DF3C93"/>
    <w:rsid w:val="00E00219"/>
    <w:rsid w:val="00E1204E"/>
    <w:rsid w:val="00E1265B"/>
    <w:rsid w:val="00E15880"/>
    <w:rsid w:val="00E22100"/>
    <w:rsid w:val="00E27FC3"/>
    <w:rsid w:val="00E31B40"/>
    <w:rsid w:val="00E32DC8"/>
    <w:rsid w:val="00E36D11"/>
    <w:rsid w:val="00E37BD5"/>
    <w:rsid w:val="00E40018"/>
    <w:rsid w:val="00E40CD0"/>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Default Paragraph Font" w:uiPriority="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55D3-2C79-41A2-B0BF-0AF39C52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4</TotalTime>
  <Pages>1</Pages>
  <Words>221</Words>
  <Characters>1175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Nacka Rapport</vt:lpstr>
    </vt:vector>
  </TitlesOfParts>
  <Company>Nacka kommun</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Internationell policy</dc:title>
  <dc:creator>annlon</dc:creator>
  <cp:lastModifiedBy>Helena Meier</cp:lastModifiedBy>
  <cp:revision>5</cp:revision>
  <cp:lastPrinted>2005-09-12T13:08:00Z</cp:lastPrinted>
  <dcterms:created xsi:type="dcterms:W3CDTF">2013-09-25T18:18:00Z</dcterms:created>
  <dcterms:modified xsi:type="dcterms:W3CDTF">2013-10-01T07:17:00Z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