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749F" w14:textId="77777777" w:rsidR="0083514A" w:rsidRPr="007E2CCA" w:rsidRDefault="0083514A" w:rsidP="004635A0">
      <w:pPr>
        <w:pStyle w:val="Ingetavstnd"/>
        <w:spacing w:after="240"/>
        <w:rPr>
          <w:color w:val="FFFFFF" w:themeColor="background1"/>
          <w:sz w:val="22"/>
          <w:szCs w:val="22"/>
        </w:rPr>
      </w:pPr>
      <w:r w:rsidRPr="007E2CCA">
        <w:rPr>
          <w:color w:val="FFFFFF" w:themeColor="background1"/>
          <w:sz w:val="22"/>
          <w:szCs w:val="22"/>
        </w:rPr>
        <w:t xml:space="preserve">Nacka </w:t>
      </w:r>
      <w:r w:rsidR="004A1A8E" w:rsidRPr="007E2CCA">
        <w:rPr>
          <w:color w:val="FFFFFF" w:themeColor="background1"/>
          <w:sz w:val="22"/>
          <w:szCs w:val="22"/>
        </w:rPr>
        <w:t>k</w:t>
      </w:r>
      <w:r w:rsidRPr="007E2CCA">
        <w:rPr>
          <w:color w:val="FFFFFF" w:themeColor="background1"/>
          <w:sz w:val="22"/>
          <w:szCs w:val="22"/>
        </w:rPr>
        <w:t>ommun</w:t>
      </w:r>
    </w:p>
    <w:p w14:paraId="31BF36C4" w14:textId="43B36E01" w:rsidR="007E2CCA" w:rsidRPr="007E2CCA" w:rsidRDefault="007E2CCA" w:rsidP="004635A0">
      <w:pPr>
        <w:pStyle w:val="Rubrik1"/>
        <w:spacing w:before="0" w:after="240" w:line="276" w:lineRule="auto"/>
      </w:pPr>
      <w:r>
        <w:t>Ansökan om skolskjuts i form av SL-kort</w:t>
      </w:r>
    </w:p>
    <w:p w14:paraId="30A2C83D" w14:textId="77777777" w:rsidR="00E11CAA" w:rsidRDefault="00335DBF" w:rsidP="00E11CAA">
      <w:pPr>
        <w:pStyle w:val="s-text"/>
        <w:spacing w:before="0" w:beforeAutospacing="0" w:after="24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81754E" w:rsidRPr="57E4AD99">
        <w:rPr>
          <w:rFonts w:asciiTheme="minorHAnsi" w:hAnsiTheme="minorHAnsi"/>
          <w:color w:val="000000" w:themeColor="text1"/>
          <w:sz w:val="22"/>
          <w:szCs w:val="22"/>
        </w:rPr>
        <w:t>nsökan avser skolskjuts i form av SL-kort som i</w:t>
      </w:r>
      <w:r w:rsidR="009D4E83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 Nack</w:t>
      </w:r>
      <w:r w:rsidR="002F75BB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a kommun </w:t>
      </w:r>
      <w:r w:rsidR="0081754E" w:rsidRPr="57E4AD99">
        <w:rPr>
          <w:rFonts w:asciiTheme="minorHAnsi" w:hAnsiTheme="minorHAnsi"/>
          <w:color w:val="000000" w:themeColor="text1"/>
          <w:sz w:val="22"/>
          <w:szCs w:val="22"/>
        </w:rPr>
        <w:t>kan beviljas en elev med hänsyn</w:t>
      </w:r>
      <w:r w:rsidR="0012115C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 till färdvägens längd, trafikförhållanden eller någon annan särskild omständighet</w:t>
      </w:r>
      <w:r w:rsidR="00DA4574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25836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45CF17E" w14:textId="68E52F88" w:rsidR="007E2CCA" w:rsidRDefault="007E2CCA" w:rsidP="00E11CAA">
      <w:pPr>
        <w:pStyle w:val="s-text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Ansökan avser läsåret</w:t>
      </w:r>
      <w:r w:rsidR="00AA4178">
        <w:rPr>
          <w:rFonts w:asciiTheme="minorHAnsi" w:hAnsiTheme="minorHAnsi"/>
          <w:color w:val="000000"/>
          <w:sz w:val="22"/>
          <w:szCs w:val="22"/>
        </w:rPr>
        <w:t xml:space="preserve"> ___________</w:t>
      </w:r>
    </w:p>
    <w:p w14:paraId="30CF1CE9" w14:textId="047B4B47" w:rsidR="007E2CCA" w:rsidRPr="00AA4178" w:rsidRDefault="007E2CCA" w:rsidP="001A0C86">
      <w:pPr>
        <w:pStyle w:val="Rubrik4"/>
      </w:pPr>
      <w:r w:rsidRPr="00AA4178">
        <w:t>Uppgifter om eleven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7E2CCA" w14:paraId="6322B0CF" w14:textId="77777777" w:rsidTr="007E2CCA">
        <w:trPr>
          <w:trHeight w:val="548"/>
        </w:trPr>
        <w:tc>
          <w:tcPr>
            <w:tcW w:w="3793" w:type="dxa"/>
          </w:tcPr>
          <w:p w14:paraId="19E42246" w14:textId="77777777" w:rsidR="007E2CCA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Elevens namn</w:t>
            </w:r>
          </w:p>
          <w:p w14:paraId="01E28F75" w14:textId="34C237D1" w:rsidR="00C86B4A" w:rsidRPr="00AC10EE" w:rsidRDefault="00C86B4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6BA63A97" w14:textId="1C201C97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Personnummer</w:t>
            </w:r>
          </w:p>
        </w:tc>
      </w:tr>
      <w:tr w:rsidR="007E2CCA" w14:paraId="069B093F" w14:textId="77777777" w:rsidTr="007E2CCA">
        <w:tc>
          <w:tcPr>
            <w:tcW w:w="3793" w:type="dxa"/>
          </w:tcPr>
          <w:p w14:paraId="0250DF54" w14:textId="77777777" w:rsidR="007E2CCA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Skola</w:t>
            </w:r>
          </w:p>
          <w:p w14:paraId="44E5F301" w14:textId="600386A2" w:rsidR="00C86B4A" w:rsidRPr="00AC10EE" w:rsidRDefault="00C86B4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44A8463A" w14:textId="6D494F37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Årskurs</w:t>
            </w:r>
          </w:p>
        </w:tc>
      </w:tr>
      <w:tr w:rsidR="007E2CCA" w14:paraId="6CB16C5A" w14:textId="77777777" w:rsidTr="007E2CCA">
        <w:tc>
          <w:tcPr>
            <w:tcW w:w="3793" w:type="dxa"/>
          </w:tcPr>
          <w:p w14:paraId="04BE7821" w14:textId="671E8AEC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  <w:r w:rsidR="00AC10EE">
              <w:rPr>
                <w:rFonts w:asciiTheme="minorHAnsi" w:hAnsiTheme="minorHAnsi"/>
                <w:color w:val="000000"/>
                <w:sz w:val="20"/>
                <w:szCs w:val="20"/>
              </w:rPr>
              <w:t>olkbokförings</w:t>
            </w: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adress</w:t>
            </w:r>
          </w:p>
        </w:tc>
        <w:tc>
          <w:tcPr>
            <w:tcW w:w="3794" w:type="dxa"/>
          </w:tcPr>
          <w:p w14:paraId="1AD6B268" w14:textId="18C0B703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Postnummer och ort</w:t>
            </w:r>
          </w:p>
          <w:p w14:paraId="1A132CFC" w14:textId="39BCCB79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0B80" w14:paraId="1EFAFE30" w14:textId="77777777" w:rsidTr="00E40B80">
        <w:tc>
          <w:tcPr>
            <w:tcW w:w="3793" w:type="dxa"/>
          </w:tcPr>
          <w:p w14:paraId="5D452670" w14:textId="77777777" w:rsidR="00E40B80" w:rsidRPr="00AC10EE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Eventuell annan adress som ansökan avser</w:t>
            </w:r>
          </w:p>
          <w:p w14:paraId="08342AB3" w14:textId="5D428DC2" w:rsidR="00EA3E68" w:rsidRPr="00AC10EE" w:rsidRDefault="00EA3E68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5456BF70" w14:textId="02CF9DF7" w:rsidR="00E40B80" w:rsidRPr="00AC10EE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Postnummer och ort</w:t>
            </w:r>
          </w:p>
        </w:tc>
      </w:tr>
    </w:tbl>
    <w:p w14:paraId="2C8F25D4" w14:textId="41167203" w:rsidR="007E2CCA" w:rsidRDefault="007E2CCA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520A300" w14:textId="40E08428" w:rsidR="00E40B80" w:rsidRDefault="00E40B80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Grund för ansökan</w:t>
      </w:r>
      <w:r w:rsidR="00EA3E68">
        <w:rPr>
          <w:rFonts w:asciiTheme="minorHAnsi" w:hAnsiTheme="minorHAnsi"/>
          <w:color w:val="000000"/>
          <w:sz w:val="22"/>
          <w:szCs w:val="22"/>
        </w:rPr>
        <w:t>:</w:t>
      </w:r>
    </w:p>
    <w:p w14:paraId="3E0F48D4" w14:textId="1F492179" w:rsidR="00483DFE" w:rsidRDefault="00E40B80" w:rsidP="00AC10EE">
      <w:pPr>
        <w:pStyle w:val="Normalwebb"/>
        <w:spacing w:before="0" w:beforeAutospacing="0" w:after="240" w:afterAutospacing="0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40B80">
        <w:rPr>
          <w:rFonts w:asciiTheme="minorHAnsi" w:hAnsiTheme="minorHAnsi"/>
          <w:color w:val="000000"/>
          <w:sz w:val="22"/>
          <w:szCs w:val="22"/>
        </w:rPr>
        <w:t>Avstånd</w:t>
      </w:r>
      <w:r>
        <w:rPr>
          <w:rFonts w:asciiTheme="minorHAnsi" w:hAnsiTheme="minorHAnsi"/>
          <w:color w:val="000000"/>
          <w:sz w:val="22"/>
          <w:szCs w:val="22"/>
        </w:rPr>
        <w:t>et</w:t>
      </w:r>
      <w:r w:rsidRPr="00E40B80">
        <w:rPr>
          <w:rFonts w:asciiTheme="minorHAnsi" w:hAnsiTheme="minorHAnsi"/>
          <w:color w:val="000000"/>
          <w:sz w:val="22"/>
          <w:szCs w:val="22"/>
        </w:rPr>
        <w:t xml:space="preserve"> mellan boende och skola</w:t>
      </w:r>
    </w:p>
    <w:p w14:paraId="3748EEF2" w14:textId="64B8F4C9" w:rsidR="00E40B80" w:rsidRDefault="00E40B80" w:rsidP="00AC10EE">
      <w:pPr>
        <w:pStyle w:val="Normalwebb"/>
        <w:spacing w:before="0" w:beforeAutospacing="0" w:after="240" w:afterAutospacing="0"/>
        <w:rPr>
          <w:rFonts w:asciiTheme="minorHAnsi" w:hAnsiTheme="minorHAnsi"/>
          <w:color w:val="000000"/>
          <w:sz w:val="32"/>
          <w:szCs w:val="3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40B80">
        <w:rPr>
          <w:rFonts w:asciiTheme="minorHAnsi" w:hAnsiTheme="minorHAnsi"/>
          <w:color w:val="000000"/>
          <w:sz w:val="22"/>
          <w:szCs w:val="22"/>
        </w:rPr>
        <w:t>Trafikförhållandena</w:t>
      </w:r>
    </w:p>
    <w:p w14:paraId="13059F13" w14:textId="6018A639" w:rsidR="00E40B80" w:rsidRPr="00E40B80" w:rsidRDefault="00E40B80" w:rsidP="00AC10EE">
      <w:pPr>
        <w:pStyle w:val="Normalwebb"/>
        <w:spacing w:before="0" w:beforeAutospacing="0" w:after="240" w:afterAutospacing="0"/>
        <w:rPr>
          <w:rFonts w:asciiTheme="minorHAnsi" w:hAnsiTheme="minorHAnsi"/>
          <w:color w:val="000000"/>
          <w:sz w:val="32"/>
          <w:szCs w:val="3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40B80">
        <w:rPr>
          <w:rFonts w:asciiTheme="minorHAnsi" w:hAnsiTheme="minorHAnsi"/>
          <w:color w:val="000000"/>
          <w:sz w:val="22"/>
          <w:szCs w:val="22"/>
        </w:rPr>
        <w:t>Annan särskild omständighet</w:t>
      </w:r>
      <w:r>
        <w:rPr>
          <w:rFonts w:asciiTheme="minorHAnsi" w:hAnsiTheme="minorHAnsi"/>
          <w:color w:val="000000"/>
          <w:sz w:val="22"/>
          <w:szCs w:val="22"/>
        </w:rPr>
        <w:t xml:space="preserve"> (intyg kan behöva bifogas)</w:t>
      </w:r>
    </w:p>
    <w:p w14:paraId="1E31B2D7" w14:textId="60177966" w:rsidR="00E40B80" w:rsidRDefault="00E40B80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22"/>
          <w:szCs w:val="22"/>
        </w:rPr>
        <w:t>Utveckla varför eleven behöver skolskjuts om grunden är annan särskild omständighet.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87"/>
      </w:tblGrid>
      <w:tr w:rsidR="00E40B80" w14:paraId="560C7E2D" w14:textId="77777777" w:rsidTr="00E40B80">
        <w:tc>
          <w:tcPr>
            <w:tcW w:w="7587" w:type="dxa"/>
          </w:tcPr>
          <w:p w14:paraId="268592DE" w14:textId="77777777" w:rsidR="00E40B80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A2F756B" w14:textId="77777777" w:rsidR="00E40B80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225FAA0" w14:textId="292D5580" w:rsidR="00E40B80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C4D7119" w14:textId="77777777" w:rsidR="009E403C" w:rsidRDefault="009E403C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35889BF" w14:textId="77777777" w:rsidR="006C4765" w:rsidRDefault="006C4765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5354F35" w14:textId="77777777" w:rsidR="006C4765" w:rsidRDefault="006C4765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9AB3C74" w14:textId="16A93A7B" w:rsidR="00E40B80" w:rsidRPr="00AA4178" w:rsidRDefault="00E40B80" w:rsidP="001A0C86">
      <w:pPr>
        <w:pStyle w:val="Rubrik4"/>
      </w:pPr>
      <w:r w:rsidRPr="00AA4178">
        <w:t>Uppgifter om 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E40B80" w14:paraId="4E0E9037" w14:textId="77777777" w:rsidTr="00E40B80">
        <w:tc>
          <w:tcPr>
            <w:tcW w:w="3793" w:type="dxa"/>
          </w:tcPr>
          <w:p w14:paraId="35D51D0A" w14:textId="0FCC87B2" w:rsidR="00E40B80" w:rsidRPr="001300FC" w:rsidRDefault="00DE1D38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Namn v</w:t>
            </w:r>
            <w:r w:rsidR="00E40B80"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årdnadshavare 1</w:t>
            </w:r>
          </w:p>
        </w:tc>
        <w:tc>
          <w:tcPr>
            <w:tcW w:w="3794" w:type="dxa"/>
          </w:tcPr>
          <w:p w14:paraId="1103806B" w14:textId="77777777" w:rsidR="001A0C86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Personnummer</w:t>
            </w:r>
          </w:p>
          <w:p w14:paraId="4BC7E0F9" w14:textId="074C3114" w:rsidR="00C86B4A" w:rsidRPr="001300FC" w:rsidRDefault="00C86B4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6AB6" w14:paraId="49B20F1A" w14:textId="77777777" w:rsidTr="0076284D">
        <w:tc>
          <w:tcPr>
            <w:tcW w:w="7587" w:type="dxa"/>
            <w:gridSpan w:val="2"/>
          </w:tcPr>
          <w:p w14:paraId="59B22617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Adress (om annan än elevens folkbokföringsadress)</w:t>
            </w:r>
          </w:p>
          <w:p w14:paraId="0DC7EBE9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0B80" w14:paraId="007F95E0" w14:textId="77777777" w:rsidTr="00E40B80">
        <w:tc>
          <w:tcPr>
            <w:tcW w:w="3793" w:type="dxa"/>
          </w:tcPr>
          <w:p w14:paraId="4EFA40E5" w14:textId="3D7D3DDA" w:rsidR="00CB6AB6" w:rsidRPr="001300FC" w:rsidRDefault="00DE1D38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Namn v</w:t>
            </w:r>
            <w:r w:rsidR="00CB6AB6"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årdnadshavare 2</w:t>
            </w:r>
          </w:p>
        </w:tc>
        <w:tc>
          <w:tcPr>
            <w:tcW w:w="3794" w:type="dxa"/>
          </w:tcPr>
          <w:p w14:paraId="2C1ED812" w14:textId="77777777" w:rsidR="00E40B80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Personnummer</w:t>
            </w:r>
          </w:p>
          <w:p w14:paraId="719872F8" w14:textId="4E624C88" w:rsidR="00C86B4A" w:rsidRPr="001300FC" w:rsidRDefault="00C86B4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6AB6" w14:paraId="146D20CF" w14:textId="77777777" w:rsidTr="0076284D">
        <w:tc>
          <w:tcPr>
            <w:tcW w:w="7587" w:type="dxa"/>
            <w:gridSpan w:val="2"/>
          </w:tcPr>
          <w:p w14:paraId="7F7D9FE6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Adress (om annan än elevens folkbokföringsadress)</w:t>
            </w:r>
          </w:p>
          <w:p w14:paraId="16F6C841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0B80" w14:paraId="0D91F5F0" w14:textId="77777777" w:rsidTr="00E40B80">
        <w:tc>
          <w:tcPr>
            <w:tcW w:w="3793" w:type="dxa"/>
          </w:tcPr>
          <w:p w14:paraId="7A1A2D39" w14:textId="32BB937B" w:rsidR="00E40B80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Datum och underskrift</w:t>
            </w:r>
            <w:r w:rsidR="007F02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vårdnadshavare 1</w:t>
            </w:r>
          </w:p>
          <w:p w14:paraId="39906BB5" w14:textId="4270BD4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456EF75E" w14:textId="37C072BB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Datum och underskrift</w:t>
            </w:r>
            <w:r w:rsidR="007F02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vårdnadshavare 2</w:t>
            </w:r>
          </w:p>
          <w:p w14:paraId="7480D5AB" w14:textId="77777777" w:rsidR="00E40B80" w:rsidRPr="001300FC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2D461A1" w14:textId="014CA9EE" w:rsidR="00E40B80" w:rsidRDefault="00E40B80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751FC029" w14:textId="4F03B920" w:rsidR="00985AD6" w:rsidRDefault="00985AD6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2E9C9F92">
        <w:rPr>
          <w:rFonts w:asciiTheme="minorHAnsi" w:hAnsiTheme="minorHAnsi"/>
          <w:color w:val="000000" w:themeColor="text1"/>
          <w:sz w:val="22"/>
          <w:szCs w:val="22"/>
        </w:rPr>
        <w:t>Beslut om skolskjuts</w:t>
      </w:r>
      <w:r w:rsidR="008D0A7B" w:rsidRPr="2E9C9F92">
        <w:rPr>
          <w:rFonts w:asciiTheme="minorHAnsi" w:hAnsiTheme="minorHAnsi"/>
          <w:color w:val="000000" w:themeColor="text1"/>
          <w:sz w:val="22"/>
          <w:szCs w:val="22"/>
        </w:rPr>
        <w:t xml:space="preserve"> fattas av skolans rektor och meddelas skriftligen i det fall ansökan avslås. </w:t>
      </w:r>
      <w:r w:rsidR="00EF5E23" w:rsidRPr="2E9C9F92">
        <w:rPr>
          <w:rFonts w:asciiTheme="minorHAnsi" w:hAnsiTheme="minorHAnsi"/>
          <w:color w:val="000000" w:themeColor="text1"/>
          <w:sz w:val="22"/>
          <w:szCs w:val="22"/>
        </w:rPr>
        <w:t>I ett beslut om avslag framgår hur beslutet kan överklagas.</w:t>
      </w:r>
      <w:r w:rsidR="005D2ACE" w:rsidRPr="2E9C9F9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D0A7B" w:rsidRPr="2E9C9F92">
        <w:rPr>
          <w:rFonts w:asciiTheme="minorHAnsi" w:hAnsiTheme="minorHAnsi"/>
          <w:color w:val="000000" w:themeColor="text1"/>
          <w:sz w:val="22"/>
          <w:szCs w:val="22"/>
        </w:rPr>
        <w:t xml:space="preserve">Om ansökan beviljas </w:t>
      </w:r>
      <w:r w:rsidR="00520AEC" w:rsidRPr="2E9C9F92">
        <w:rPr>
          <w:rFonts w:asciiTheme="minorHAnsi" w:hAnsiTheme="minorHAnsi"/>
          <w:color w:val="000000" w:themeColor="text1"/>
          <w:sz w:val="22"/>
          <w:szCs w:val="22"/>
        </w:rPr>
        <w:t xml:space="preserve">så </w:t>
      </w:r>
      <w:r w:rsidR="00A1561E" w:rsidRPr="2E9C9F92">
        <w:rPr>
          <w:rFonts w:asciiTheme="minorHAnsi" w:hAnsiTheme="minorHAnsi"/>
          <w:color w:val="000000" w:themeColor="text1"/>
          <w:sz w:val="22"/>
          <w:szCs w:val="22"/>
        </w:rPr>
        <w:t>meddelas det på annat sätt.</w:t>
      </w:r>
      <w:r w:rsidR="008D0A7B" w:rsidRPr="2E9C9F9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7E5F5D4" w14:textId="77777777" w:rsidR="000927CE" w:rsidRDefault="000927CE" w:rsidP="004635A0">
      <w:pPr>
        <w:rPr>
          <w:sz w:val="22"/>
          <w:szCs w:val="22"/>
        </w:rPr>
      </w:pPr>
    </w:p>
    <w:p w14:paraId="276B956E" w14:textId="77777777" w:rsidR="00E05CE2" w:rsidRDefault="00E05CE2" w:rsidP="004635A0">
      <w:pPr>
        <w:rPr>
          <w:sz w:val="22"/>
          <w:szCs w:val="22"/>
        </w:rPr>
      </w:pPr>
    </w:p>
    <w:p w14:paraId="57A8CDA6" w14:textId="77777777" w:rsidR="00E05CE2" w:rsidRDefault="00E05CE2" w:rsidP="004635A0">
      <w:pPr>
        <w:rPr>
          <w:sz w:val="22"/>
          <w:szCs w:val="22"/>
        </w:rPr>
      </w:pPr>
    </w:p>
    <w:p w14:paraId="7813DACC" w14:textId="77777777" w:rsidR="00E05CE2" w:rsidRDefault="00E05CE2" w:rsidP="004635A0">
      <w:pPr>
        <w:rPr>
          <w:sz w:val="22"/>
          <w:szCs w:val="22"/>
        </w:rPr>
      </w:pPr>
    </w:p>
    <w:p w14:paraId="0896C8EE" w14:textId="77777777" w:rsidR="00E05CE2" w:rsidRDefault="00E05CE2" w:rsidP="004635A0">
      <w:pPr>
        <w:rPr>
          <w:sz w:val="22"/>
          <w:szCs w:val="22"/>
        </w:rPr>
      </w:pPr>
    </w:p>
    <w:p w14:paraId="706247F4" w14:textId="77777777" w:rsidR="00E05CE2" w:rsidRDefault="00E05CE2" w:rsidP="004635A0">
      <w:pPr>
        <w:rPr>
          <w:sz w:val="22"/>
          <w:szCs w:val="22"/>
        </w:rPr>
      </w:pPr>
    </w:p>
    <w:p w14:paraId="1A65B330" w14:textId="77777777" w:rsidR="00E05CE2" w:rsidRDefault="00E05CE2" w:rsidP="004635A0">
      <w:pPr>
        <w:rPr>
          <w:sz w:val="22"/>
          <w:szCs w:val="22"/>
        </w:rPr>
      </w:pPr>
    </w:p>
    <w:p w14:paraId="44EE3764" w14:textId="77777777" w:rsidR="00E05CE2" w:rsidRPr="007E2CCA" w:rsidRDefault="00E05CE2" w:rsidP="004635A0">
      <w:pPr>
        <w:rPr>
          <w:sz w:val="22"/>
          <w:szCs w:val="22"/>
        </w:rPr>
      </w:pPr>
    </w:p>
    <w:sectPr w:rsidR="00E05CE2" w:rsidRPr="007E2CCA" w:rsidSect="00A21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66" w:right="2268" w:bottom="1701" w:left="204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D0BB" w14:textId="77777777" w:rsidR="00A8235B" w:rsidRDefault="00A8235B" w:rsidP="00ED6C6F">
      <w:pPr>
        <w:spacing w:after="0" w:line="240" w:lineRule="auto"/>
      </w:pPr>
      <w:r>
        <w:separator/>
      </w:r>
    </w:p>
  </w:endnote>
  <w:endnote w:type="continuationSeparator" w:id="0">
    <w:p w14:paraId="2D8FD2BB" w14:textId="77777777" w:rsidR="00A8235B" w:rsidRDefault="00A8235B" w:rsidP="00ED6C6F">
      <w:pPr>
        <w:spacing w:after="0" w:line="240" w:lineRule="auto"/>
      </w:pPr>
      <w:r>
        <w:continuationSeparator/>
      </w:r>
    </w:p>
  </w:endnote>
  <w:endnote w:type="continuationNotice" w:id="1">
    <w:p w14:paraId="2753794F" w14:textId="77777777" w:rsidR="00A8235B" w:rsidRDefault="00A823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6E5F" w14:textId="77777777" w:rsidR="0046572E" w:rsidRDefault="0046572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52A087D6" w14:textId="77777777" w:rsidTr="0076284D">
      <w:tc>
        <w:tcPr>
          <w:tcW w:w="10206" w:type="dxa"/>
        </w:tcPr>
        <w:p w14:paraId="37EE78E4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738801BE" w14:textId="14926B4C" w:rsidR="0001304B" w:rsidRDefault="00872BAD" w:rsidP="0001304B">
    <w:pPr>
      <w:pStyle w:val="Sidfot"/>
    </w:pPr>
    <w:r>
      <w:t>Oktober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AF62D4" w14:paraId="0EFB4100" w14:textId="77777777" w:rsidTr="00AF62D4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5E14555F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4D1C0F1A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87C405F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1BE53E0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DA4B0A2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2192526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9B2E4AA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ORG.NUMMER</w:t>
          </w:r>
        </w:p>
      </w:tc>
    </w:tr>
    <w:tr w:rsidR="00AF62D4" w14:paraId="519D111C" w14:textId="77777777" w:rsidTr="00AF62D4">
      <w:trPr>
        <w:trHeight w:val="75"/>
      </w:trPr>
      <w:tc>
        <w:tcPr>
          <w:tcW w:w="2184" w:type="dxa"/>
        </w:tcPr>
        <w:p w14:paraId="57F95E69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14A7D1F1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052DBE55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46EB63B3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4F5C92EF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2D7DAA8D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4904A0E3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proofErr w:type="gramStart"/>
          <w:r w:rsidRPr="00AF62D4">
            <w:rPr>
              <w:sz w:val="14"/>
              <w:szCs w:val="22"/>
            </w:rPr>
            <w:t>212000-0167</w:t>
          </w:r>
          <w:proofErr w:type="gramEnd"/>
        </w:p>
      </w:tc>
    </w:tr>
  </w:tbl>
  <w:p w14:paraId="11A6478D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0CB7" w14:textId="77777777" w:rsidR="00A8235B" w:rsidRDefault="00A8235B" w:rsidP="00ED6C6F">
      <w:pPr>
        <w:spacing w:after="0" w:line="240" w:lineRule="auto"/>
      </w:pPr>
      <w:r>
        <w:separator/>
      </w:r>
    </w:p>
  </w:footnote>
  <w:footnote w:type="continuationSeparator" w:id="0">
    <w:p w14:paraId="4A1DE1B1" w14:textId="77777777" w:rsidR="00A8235B" w:rsidRDefault="00A8235B" w:rsidP="00ED6C6F">
      <w:pPr>
        <w:spacing w:after="0" w:line="240" w:lineRule="auto"/>
      </w:pPr>
      <w:r>
        <w:continuationSeparator/>
      </w:r>
    </w:p>
  </w:footnote>
  <w:footnote w:type="continuationNotice" w:id="1">
    <w:p w14:paraId="6EA051DA" w14:textId="77777777" w:rsidR="00A8235B" w:rsidRDefault="00A823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73A8" w14:textId="77777777" w:rsidR="0046572E" w:rsidRDefault="004657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64BB1686" w14:textId="77777777" w:rsidTr="0076284D">
      <w:tc>
        <w:tcPr>
          <w:tcW w:w="10471" w:type="dxa"/>
        </w:tcPr>
        <w:p w14:paraId="40219E1A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2C4477FF" wp14:editId="59BC44BB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BECAA" w14:textId="77777777" w:rsidR="00F647B7" w:rsidRDefault="00F647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058E555E" w14:textId="77777777" w:rsidTr="00210B3C">
      <w:tc>
        <w:tcPr>
          <w:tcW w:w="6153" w:type="dxa"/>
        </w:tcPr>
        <w:p w14:paraId="7DC7CAA4" w14:textId="77777777" w:rsidR="00F1460A" w:rsidRDefault="00210B3C" w:rsidP="0001304B">
          <w:pPr>
            <w:pStyle w:val="Sidhuvud"/>
            <w:ind w:left="9"/>
          </w:pPr>
          <w:r>
            <w:rPr>
              <w:noProof/>
            </w:rPr>
            <w:drawing>
              <wp:inline distT="0" distB="0" distL="0" distR="0" wp14:anchorId="26A5A4A2" wp14:editId="3BA9A781">
                <wp:extent cx="733425" cy="1035050"/>
                <wp:effectExtent l="0" t="0" r="9525" b="0"/>
                <wp:docPr id="2" name="Bildobjekt 2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14:paraId="74B60297" w14:textId="77777777" w:rsidR="00F1460A" w:rsidRDefault="00F1460A" w:rsidP="00F1460A">
          <w:pPr>
            <w:pStyle w:val="Ingetavstnd"/>
          </w:pPr>
        </w:p>
      </w:tc>
    </w:tr>
  </w:tbl>
  <w:p w14:paraId="406DAA06" w14:textId="77777777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FD77FAB"/>
    <w:multiLevelType w:val="multilevel"/>
    <w:tmpl w:val="2EBA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F8"/>
    <w:rsid w:val="0001304B"/>
    <w:rsid w:val="00015C95"/>
    <w:rsid w:val="000203F6"/>
    <w:rsid w:val="00023CF5"/>
    <w:rsid w:val="00024720"/>
    <w:rsid w:val="000304A9"/>
    <w:rsid w:val="00032DFA"/>
    <w:rsid w:val="0003455B"/>
    <w:rsid w:val="00035827"/>
    <w:rsid w:val="000428AA"/>
    <w:rsid w:val="000430A4"/>
    <w:rsid w:val="00047568"/>
    <w:rsid w:val="000537C8"/>
    <w:rsid w:val="00061E62"/>
    <w:rsid w:val="0006335E"/>
    <w:rsid w:val="00081E07"/>
    <w:rsid w:val="0008377B"/>
    <w:rsid w:val="00083807"/>
    <w:rsid w:val="00086F30"/>
    <w:rsid w:val="000879D1"/>
    <w:rsid w:val="000927CE"/>
    <w:rsid w:val="000A02B6"/>
    <w:rsid w:val="000A259F"/>
    <w:rsid w:val="000C3F7D"/>
    <w:rsid w:val="000C60F9"/>
    <w:rsid w:val="000C65D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2115C"/>
    <w:rsid w:val="001300FC"/>
    <w:rsid w:val="0013561E"/>
    <w:rsid w:val="00136C6B"/>
    <w:rsid w:val="00142663"/>
    <w:rsid w:val="00143441"/>
    <w:rsid w:val="00182673"/>
    <w:rsid w:val="0019680D"/>
    <w:rsid w:val="001A0C86"/>
    <w:rsid w:val="001A7D3F"/>
    <w:rsid w:val="001B2002"/>
    <w:rsid w:val="001B4BB9"/>
    <w:rsid w:val="001B67D7"/>
    <w:rsid w:val="001F52E8"/>
    <w:rsid w:val="001F56E4"/>
    <w:rsid w:val="00210B3C"/>
    <w:rsid w:val="00212730"/>
    <w:rsid w:val="002165EB"/>
    <w:rsid w:val="00220B93"/>
    <w:rsid w:val="0023309C"/>
    <w:rsid w:val="002346A2"/>
    <w:rsid w:val="00235637"/>
    <w:rsid w:val="00237D8B"/>
    <w:rsid w:val="00244665"/>
    <w:rsid w:val="00253981"/>
    <w:rsid w:val="002611BD"/>
    <w:rsid w:val="00264FBE"/>
    <w:rsid w:val="002A223C"/>
    <w:rsid w:val="002B61B6"/>
    <w:rsid w:val="002B7F7A"/>
    <w:rsid w:val="002D05F7"/>
    <w:rsid w:val="002D3077"/>
    <w:rsid w:val="002F7366"/>
    <w:rsid w:val="002F75BB"/>
    <w:rsid w:val="00324B88"/>
    <w:rsid w:val="00324BC6"/>
    <w:rsid w:val="00335DBF"/>
    <w:rsid w:val="003468CA"/>
    <w:rsid w:val="0035044E"/>
    <w:rsid w:val="0036426C"/>
    <w:rsid w:val="003751A4"/>
    <w:rsid w:val="003804A7"/>
    <w:rsid w:val="003977E2"/>
    <w:rsid w:val="003A0FEC"/>
    <w:rsid w:val="003B77BE"/>
    <w:rsid w:val="003C10E6"/>
    <w:rsid w:val="003C5C25"/>
    <w:rsid w:val="003D1AD5"/>
    <w:rsid w:val="003D2DF6"/>
    <w:rsid w:val="003D41E8"/>
    <w:rsid w:val="003E45CA"/>
    <w:rsid w:val="003E5E9D"/>
    <w:rsid w:val="003E642B"/>
    <w:rsid w:val="003E700F"/>
    <w:rsid w:val="003F0BD7"/>
    <w:rsid w:val="00411FB3"/>
    <w:rsid w:val="0043225D"/>
    <w:rsid w:val="004457CA"/>
    <w:rsid w:val="00451ABC"/>
    <w:rsid w:val="004539FA"/>
    <w:rsid w:val="00454145"/>
    <w:rsid w:val="004579C9"/>
    <w:rsid w:val="00460940"/>
    <w:rsid w:val="00460B3F"/>
    <w:rsid w:val="004635A0"/>
    <w:rsid w:val="00463F60"/>
    <w:rsid w:val="0046572E"/>
    <w:rsid w:val="00466ABB"/>
    <w:rsid w:val="00472FE4"/>
    <w:rsid w:val="00476DDD"/>
    <w:rsid w:val="00481060"/>
    <w:rsid w:val="00483DFE"/>
    <w:rsid w:val="00483F66"/>
    <w:rsid w:val="00486237"/>
    <w:rsid w:val="004A1A8E"/>
    <w:rsid w:val="004B60D8"/>
    <w:rsid w:val="004E08FC"/>
    <w:rsid w:val="004E0B05"/>
    <w:rsid w:val="004E0E65"/>
    <w:rsid w:val="004E5490"/>
    <w:rsid w:val="004F2653"/>
    <w:rsid w:val="004F6E9F"/>
    <w:rsid w:val="00520AEC"/>
    <w:rsid w:val="00531996"/>
    <w:rsid w:val="005377E7"/>
    <w:rsid w:val="005403E1"/>
    <w:rsid w:val="005537A8"/>
    <w:rsid w:val="00572C81"/>
    <w:rsid w:val="00575871"/>
    <w:rsid w:val="00594D98"/>
    <w:rsid w:val="005A403A"/>
    <w:rsid w:val="005C6423"/>
    <w:rsid w:val="005D2ACE"/>
    <w:rsid w:val="005E0CDB"/>
    <w:rsid w:val="005F29FB"/>
    <w:rsid w:val="00606B0F"/>
    <w:rsid w:val="006137D6"/>
    <w:rsid w:val="0061413C"/>
    <w:rsid w:val="00615A04"/>
    <w:rsid w:val="00622265"/>
    <w:rsid w:val="00624815"/>
    <w:rsid w:val="00625836"/>
    <w:rsid w:val="00660474"/>
    <w:rsid w:val="006813DB"/>
    <w:rsid w:val="00693ED8"/>
    <w:rsid w:val="00695875"/>
    <w:rsid w:val="00697C2E"/>
    <w:rsid w:val="006A60A8"/>
    <w:rsid w:val="006B3AC6"/>
    <w:rsid w:val="006B7E9D"/>
    <w:rsid w:val="006C0636"/>
    <w:rsid w:val="006C3324"/>
    <w:rsid w:val="006C4765"/>
    <w:rsid w:val="006C4DA1"/>
    <w:rsid w:val="006D4485"/>
    <w:rsid w:val="006E43A5"/>
    <w:rsid w:val="006F3315"/>
    <w:rsid w:val="00737193"/>
    <w:rsid w:val="00743F80"/>
    <w:rsid w:val="00760734"/>
    <w:rsid w:val="0076284D"/>
    <w:rsid w:val="00772B6E"/>
    <w:rsid w:val="007829D2"/>
    <w:rsid w:val="00783074"/>
    <w:rsid w:val="0078522D"/>
    <w:rsid w:val="00787854"/>
    <w:rsid w:val="007954E8"/>
    <w:rsid w:val="007A0B53"/>
    <w:rsid w:val="007A0DD3"/>
    <w:rsid w:val="007A69FA"/>
    <w:rsid w:val="007B634A"/>
    <w:rsid w:val="007C4E17"/>
    <w:rsid w:val="007C5139"/>
    <w:rsid w:val="007D2F9C"/>
    <w:rsid w:val="007E16FA"/>
    <w:rsid w:val="007E2CCA"/>
    <w:rsid w:val="007F02FA"/>
    <w:rsid w:val="00801BBF"/>
    <w:rsid w:val="0081754E"/>
    <w:rsid w:val="008215CB"/>
    <w:rsid w:val="0082423B"/>
    <w:rsid w:val="00824480"/>
    <w:rsid w:val="00826742"/>
    <w:rsid w:val="008303E0"/>
    <w:rsid w:val="00834506"/>
    <w:rsid w:val="00834E7E"/>
    <w:rsid w:val="0083514A"/>
    <w:rsid w:val="00855FAB"/>
    <w:rsid w:val="008574B7"/>
    <w:rsid w:val="00860D5B"/>
    <w:rsid w:val="0086789F"/>
    <w:rsid w:val="00870403"/>
    <w:rsid w:val="00872BAD"/>
    <w:rsid w:val="00875CBE"/>
    <w:rsid w:val="008A525C"/>
    <w:rsid w:val="008A5C52"/>
    <w:rsid w:val="008A5E2A"/>
    <w:rsid w:val="008C4A80"/>
    <w:rsid w:val="008C5285"/>
    <w:rsid w:val="008D0A7B"/>
    <w:rsid w:val="008D25EA"/>
    <w:rsid w:val="008D4C43"/>
    <w:rsid w:val="008D4F31"/>
    <w:rsid w:val="008D630A"/>
    <w:rsid w:val="008E3E42"/>
    <w:rsid w:val="00910C25"/>
    <w:rsid w:val="0091229C"/>
    <w:rsid w:val="009255D9"/>
    <w:rsid w:val="009456CF"/>
    <w:rsid w:val="00954787"/>
    <w:rsid w:val="00972D16"/>
    <w:rsid w:val="00973775"/>
    <w:rsid w:val="00974C9C"/>
    <w:rsid w:val="00976057"/>
    <w:rsid w:val="00985AD6"/>
    <w:rsid w:val="0099293C"/>
    <w:rsid w:val="009A3474"/>
    <w:rsid w:val="009B2791"/>
    <w:rsid w:val="009C13ED"/>
    <w:rsid w:val="009C741D"/>
    <w:rsid w:val="009D4E83"/>
    <w:rsid w:val="009D509B"/>
    <w:rsid w:val="009D79CC"/>
    <w:rsid w:val="009E09DF"/>
    <w:rsid w:val="009E403C"/>
    <w:rsid w:val="009E6EF9"/>
    <w:rsid w:val="009E7B9D"/>
    <w:rsid w:val="009E7F82"/>
    <w:rsid w:val="00A076D6"/>
    <w:rsid w:val="00A1561E"/>
    <w:rsid w:val="00A17B37"/>
    <w:rsid w:val="00A2125B"/>
    <w:rsid w:val="00A21693"/>
    <w:rsid w:val="00A23320"/>
    <w:rsid w:val="00A51CEF"/>
    <w:rsid w:val="00A56D04"/>
    <w:rsid w:val="00A606E8"/>
    <w:rsid w:val="00A80C68"/>
    <w:rsid w:val="00A8235B"/>
    <w:rsid w:val="00A87B49"/>
    <w:rsid w:val="00A9182C"/>
    <w:rsid w:val="00A96DA2"/>
    <w:rsid w:val="00AA3A34"/>
    <w:rsid w:val="00AA4178"/>
    <w:rsid w:val="00AA5C9A"/>
    <w:rsid w:val="00AB24CA"/>
    <w:rsid w:val="00AB3437"/>
    <w:rsid w:val="00AB57E2"/>
    <w:rsid w:val="00AC10EE"/>
    <w:rsid w:val="00AD354E"/>
    <w:rsid w:val="00AD5832"/>
    <w:rsid w:val="00AF5B57"/>
    <w:rsid w:val="00AF62D4"/>
    <w:rsid w:val="00B30455"/>
    <w:rsid w:val="00B4285A"/>
    <w:rsid w:val="00B6416A"/>
    <w:rsid w:val="00B65C9F"/>
    <w:rsid w:val="00B71B19"/>
    <w:rsid w:val="00BA0BF5"/>
    <w:rsid w:val="00BB136D"/>
    <w:rsid w:val="00BB48AC"/>
    <w:rsid w:val="00BB7B8B"/>
    <w:rsid w:val="00BE0327"/>
    <w:rsid w:val="00BE3F3D"/>
    <w:rsid w:val="00BE44B3"/>
    <w:rsid w:val="00C02681"/>
    <w:rsid w:val="00C054F0"/>
    <w:rsid w:val="00C079B5"/>
    <w:rsid w:val="00C13434"/>
    <w:rsid w:val="00C4216C"/>
    <w:rsid w:val="00C57163"/>
    <w:rsid w:val="00C60BD9"/>
    <w:rsid w:val="00C63DA4"/>
    <w:rsid w:val="00C86668"/>
    <w:rsid w:val="00C86B4A"/>
    <w:rsid w:val="00C94FF8"/>
    <w:rsid w:val="00CB0B3D"/>
    <w:rsid w:val="00CB6AB6"/>
    <w:rsid w:val="00CC149C"/>
    <w:rsid w:val="00CC3124"/>
    <w:rsid w:val="00CC3657"/>
    <w:rsid w:val="00CE187C"/>
    <w:rsid w:val="00D070FF"/>
    <w:rsid w:val="00D15746"/>
    <w:rsid w:val="00D21066"/>
    <w:rsid w:val="00D219EA"/>
    <w:rsid w:val="00D2298A"/>
    <w:rsid w:val="00D4779E"/>
    <w:rsid w:val="00D7401F"/>
    <w:rsid w:val="00DA4574"/>
    <w:rsid w:val="00DB2B7F"/>
    <w:rsid w:val="00DB7582"/>
    <w:rsid w:val="00DC33EB"/>
    <w:rsid w:val="00DC68A9"/>
    <w:rsid w:val="00DE0540"/>
    <w:rsid w:val="00DE0A4B"/>
    <w:rsid w:val="00DE1D38"/>
    <w:rsid w:val="00DF0444"/>
    <w:rsid w:val="00DF42CC"/>
    <w:rsid w:val="00E05BFC"/>
    <w:rsid w:val="00E05CE2"/>
    <w:rsid w:val="00E11CAA"/>
    <w:rsid w:val="00E129E2"/>
    <w:rsid w:val="00E33025"/>
    <w:rsid w:val="00E336BB"/>
    <w:rsid w:val="00E40B80"/>
    <w:rsid w:val="00E47380"/>
    <w:rsid w:val="00E50040"/>
    <w:rsid w:val="00E66CA0"/>
    <w:rsid w:val="00EA3E68"/>
    <w:rsid w:val="00EA4D1E"/>
    <w:rsid w:val="00EB1E30"/>
    <w:rsid w:val="00EB3E89"/>
    <w:rsid w:val="00EB60E6"/>
    <w:rsid w:val="00EC5EB1"/>
    <w:rsid w:val="00ED6C6F"/>
    <w:rsid w:val="00EF3F7B"/>
    <w:rsid w:val="00EF4B1E"/>
    <w:rsid w:val="00EF58B6"/>
    <w:rsid w:val="00EF5E23"/>
    <w:rsid w:val="00F03079"/>
    <w:rsid w:val="00F1460A"/>
    <w:rsid w:val="00F4074A"/>
    <w:rsid w:val="00F4778E"/>
    <w:rsid w:val="00F5205D"/>
    <w:rsid w:val="00F61558"/>
    <w:rsid w:val="00F61F0E"/>
    <w:rsid w:val="00F63B64"/>
    <w:rsid w:val="00F6408C"/>
    <w:rsid w:val="00F647B7"/>
    <w:rsid w:val="00F77824"/>
    <w:rsid w:val="00FC6F9F"/>
    <w:rsid w:val="00FF3616"/>
    <w:rsid w:val="2E9C9F92"/>
    <w:rsid w:val="57E4AD99"/>
    <w:rsid w:val="6D82D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204C16"/>
  <w15:chartTrackingRefBased/>
  <w15:docId w15:val="{0E88ADE1-A279-4633-9799-65FA8CC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A606E8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606E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A606E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A606E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06E8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606E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606E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606E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0203F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7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s-text">
    <w:name w:val="s-text"/>
    <w:basedOn w:val="Normal"/>
    <w:rsid w:val="007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rsid w:val="001F52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F52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52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F52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52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ru\AppData\Roaming\Microsoft\Templates\Brev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B086-65E0-40F1-8AEC-0781836E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185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skolskjuts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skolskjuts</dc:title>
  <dc:subject/>
  <dc:creator>Nacka kommun, Välfärd skola</dc:creator>
  <cp:keywords/>
  <dc:description/>
  <cp:lastModifiedBy>Maria Rudling</cp:lastModifiedBy>
  <cp:revision>2</cp:revision>
  <cp:lastPrinted>2022-09-30T11:29:00Z</cp:lastPrinted>
  <dcterms:created xsi:type="dcterms:W3CDTF">2023-02-16T08:48:00Z</dcterms:created>
  <dcterms:modified xsi:type="dcterms:W3CDTF">2023-02-16T08:48:00Z</dcterms:modified>
</cp:coreProperties>
</file>