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4827013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sz w:val="32"/>
          <w:szCs w:val="28"/>
        </w:rPr>
      </w:sdtEndPr>
      <w:sdtContent>
        <w:p w14:paraId="0D6A91E4" w14:textId="2E17C288" w:rsidR="00FF4F79" w:rsidRDefault="00FF4F7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1" locked="0" layoutInCell="1" allowOverlap="1" wp14:anchorId="712FCB31" wp14:editId="132A27E6">
                    <wp:simplePos x="0" y="0"/>
                    <wp:positionH relativeFrom="page">
                      <wp:posOffset>483235</wp:posOffset>
                    </wp:positionH>
                    <wp:positionV relativeFrom="page">
                      <wp:posOffset>493395</wp:posOffset>
                    </wp:positionV>
                    <wp:extent cx="2194560" cy="9125712"/>
                    <wp:effectExtent l="0" t="0" r="6985" b="7620"/>
                    <wp:wrapNone/>
                    <wp:docPr id="3" name="Grup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ktangel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Femhörning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4-02-19T00:00:00Z">
                                      <w:dateFormat w:val="yyyy-MM-dd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4DCD92E" w14:textId="54E6F629" w:rsidR="00FF4F79" w:rsidRDefault="00D83326" w:rsidP="00FF4F79">
                                      <w:pPr>
                                        <w:pStyle w:val="Ingetavstnd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2024-02-19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p 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upp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Frihandsfigu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ihandsfigu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ihandsfigu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andsfigu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andsfigu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andsfigu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andsfigu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andsfigu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andsfigu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ihandsfigu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andsfigu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andsfigu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" name="Grupp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4" name="Frihandsfigu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andsfigu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andsfigu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andsfigu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andsfigu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andsfigu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andsfigu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4" name="Frihandsfigu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6" name="Frihandsfigu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7" name="Frihandsfigu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8" name="Frihandsfigu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12FCB31" id="Grupp 3" o:spid="_x0000_s1026" style="position:absolute;margin-left:38.05pt;margin-top:38.85pt;width:172.8pt;height:718.55pt;z-index:-251658238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IuliQAANsEAQAOAAAAZHJzL2Uyb0RvYy54bWzsXduOI7mRfV9g/0GoxwV2WnlRSiq4xxj0&#10;XLDA2B54auFntUrVKlglaSX1VI8/bH9gf2xPRJCpoBhkakrqsbs7/WCpR1Eng5Ek40QwSP7hjx+e&#10;VoNfFrv942b9+qb4angzWKznm/vH9bvXN/999/1/Tm4G+8NsfT9bbdaL1ze/LvY3f/z63//tD8/b&#10;20W5WW5W94vdACDr/e3z9vXN8nDY3r56tZ8vF0+z/Veb7WKNHx82u6fZAf/cvXt1v5s9A/1p9aoc&#10;DptXz5vd/Xa3mS/2e/zXb+XHm68Z/+FhMT/85eFhvzgMVq9voNuB/3/H//+W/v/V13+Y3b7bzbbL&#10;x7lTY/YCLZ5mj2s8tIX6dnaYDd7vHiOop8f5brPfPBy+mm+eXm0eHh7nC24DWlMMT1rzw27zfstt&#10;eXf7/G7bmgmmPbHTi2Hnf/7lh9325+1PO1jiefsOtuB/UVs+POye6BNaDj6wyX5tTbb4cBjM8R/L&#10;YlqPGlh2jt+mRTkaF6UYdb6E5aO/my+/6/jLV/7BrwJ1nrfoIPujDfaX2eDn5Wy7YNPub2GDn3aD&#10;x/vXN/XNYD17Qjf96+Lv6LTvFqtBTa2hh0OqNdP+dg+LnWsjMlE1ikzUNnR2u93tDz8sNk8D+vL6&#10;Zoduy71p9suP+wOeD1EvQg/db1aP998/rlb8Dxoqizer3eCXGTr54QPbH38RSK3WJLve0F8JIP0X&#10;mNg3hb8dfl0tSG61/uviARahF8yK8Hg8PmQ2ny/Wh0J+Ws7uF/Ls0RD/I3vR071a/C8GJOQHPL/F&#10;dgBeUkA8tsA4efrTBQ/n9o+HOcXkj9u/4Cdv1of2j58e15udBbBCq9yTRd4bSUxDVnq7uf8V/WW3&#10;kclkv51//4jX9uNsf/hptsPsgdGAGRG/Lje7f9wMnjG7vL7Z/8/72W5xM1j91xpdd1rUNU1H/I96&#10;NC7xj53+5a3+Zf3+6c0G77bAXLqd81eSP6z814fd5ulvmAi/oafip9l6jme/vpkfdv4fbw4y62Eq&#10;nS+++YbFMAVtZ4cf1z9v5wROVqJudvfhb7Pd1vXFA0b6nzd+uMxuT7qkyNJfrjffvD9sHh65vx7t&#10;5OyHoSvD6KOPYQw0GcPfL56W//e/uzXcwotGcVE3zWTkXIQ5341G5XA0cv3Fz5Z+oDr7LTdPi59W&#10;swNNNpH1aMzTf+5H58O1Rufhw9sPGMDHDnjFgdoO0mJSTib4l4xSfPl8RqhjAEIGjp6x8aPqh937&#10;7XbQiFd8R17xXP4wbkDYbgbgCXVZDIfRyBqOxjUJEJOop8WwKif0lNltyyQmw6bG8BaEYnJkGp5T&#10;FNWwKceVYFQFHlOypq2rPeUUidaCtMocIq1lPYiNHFtLejFV+nEz//t+sN68WRJf+Ga/he+myZSc&#10;yOmfBITG05yWXxV1Ae3j5vmppxjW4zGsxgZSjVMGSkEcWVcKJGmh34F1Tb21v989wor3+4fHd+93&#10;A/hEN5Ad9SKb77dscLFuS8pkvBMnG7x9/tPmHgxuBmfEU66flx2LrZpp46zclEUzKXn+BrtwtLSY&#10;Vs3YkbVmivnfExqPM38vXI208c4QfeEeTI07xb3rOnd4Uw9PK/CB/3g1GA6eB0XpmPG7VgQOXYks&#10;B0QKuMsfRdAhWpFqasOgw7cyxagcmEDgtq3QpLaB0O5WphrWNhCmglYIbbKRxkqoLsY2EoZZNxJ6&#10;RysE+9hIhTb2uLF1KrS5MVMkoM6xeBGYfJLSSts8pZS2+ahK6KRtnupL2uRKIYzstnPOlhJPYMr4&#10;sHYdFt/AFxFSCqHebvYUtFHvxTx759kwpKh3J4Rl1rqreNZjqYwwjELInjflkdFwEh6fhYz+RMLT&#10;s4Spy3ALz2sinI2In9fIwrWyOK+ZhWtnETQUrw7Wce+JgsLTLMYOFOT1zVuZM0Dl6fWS5enr4Blu&#10;CFPOYAl3inmF/vvT5pfF3YYlDiehOZ51/HW11lIVhiAshZnFGdb/7D+3DDaRJmPeyIqxToDDrHCe&#10;nMyJ0M8/zn/KY8diOoznLJxvBGgbOY8UmoCN/Ev2j/Kf8kjpOadA89VmvxBssj8/pH0n9CqV4whi&#10;8zZU7ojg6Y26qPe3JwAoLPl2tl/KM/j5ZIjZLXJM63v+tlzM7r9z3w+zx5V8Z1O5KE6yHopbf7Q4&#10;10ewh9P49YoxK2c/JJp37fv9olSafVyYGpIeno3IwtckPUgwTDzpmQ5HEyE1ivRM6sIzy7ocDytm&#10;vHjzl5MezGzcuY6MRnth8lNlwxM2uSlPnTBrtT5/Qs48Rgkc8NSGwYTUwlRjG0e73ym5X0MdTAot&#10;TpPA0d63gJAJFBCeghlB3DJNeKCMjRQQnmKYMFLAeNJY2twN04tYq5DxJNUKTJ6CCmw+STRQG72w&#10;3x08yPHFlKMEkDZ6SiNtc9UnMQJ67mSQw0+AOyW5auFYYhHQRPLPl1EtDBmiWjR9vJxqiW6tap52&#10;+E+hHxW6PQjUNE9SGpHCXJQlPDS1Epqb9tjbC/kLH4o55iw5WgsisiiTehKuErGpdzT+Yf5TWgpX&#10;Qap5Du1/9J89G9sFmc6ejXUuqfqFDMew3Lof+UmTjXHEc202lsrS+RRUif95NoZV4Wl1xRxUnGA6&#10;pWNFOY7yVJogsAuNYTQfIw9qwWhywC49htHUYEzcx8LR1KAiahDjaGZQjFJAmhoUnMmKkTQ1qDiT&#10;ZakU8LEyoVRAx2qkqezmUaqh5ZuS84vVCvhYU1GuztRL23zENNHACq1OCUQTS9t9kmqjtvy0JnZn&#10;YgWmHzKpNhTTxocHSlkMqeKjxYpqZPeJUnd1pCGI7Vu6UdKktT/6VgJN93iCSaHpN1BUiVcAH6ee&#10;WTZJNP0OimGqpfolFFhWSOmm38I48RJK/RKmdWoskUdvrYZEpjksK/0KxtNUKyv9BlKvs9IvID0C&#10;Km3/MvEyqTyjVT49MittfU7Gx32W2FkLlZ4wEGIfxRJTD+WsWqj0LAYdjmKJBtah4RP9odZ2TyFp&#10;s+uZvg+W7Ez65xcsJWMrmodB2O8w00oiNJ/cp4mWxX0k0yGOkcziPh7oEMdgZXEfAHWIY0CyeBAX&#10;JpvqApg7zGjnNJVmNELHpHWWuGsq5qWzxF1TMfecJe6aivnlHHGaX0h3zCFnibum1kFTLw+wSQ0E&#10;2OyxXx5hS1tOc/dhRIm5Eu0de+v4H/2ni8JZCLOyM4r/1X+6CFaMAT+QFSsxqeKR8DxZMbeIAWeX&#10;FRvJ+4V/zYpN5KEgaVmxYgiPBuWIf+UFyYuSIKhVXtD1KE++klkC0CWHiOy19D1vXv/pzDx0jwbX&#10;yQqOpS2gMVkxLABJF8g/1jW46324abHr7cLbw3qdXUUs0tHvpJt3dGF7LPTrWFes1/zs17Ewv5mZ&#10;E54Brp05qVAiNZERXE8aBDauXMZnTsZFTTMGVZAhCsSql3efF61j1RRlofAME5BepNKMmnjwZMSz&#10;shaBcVr+nkA5ZdMGig5gOBiKddHhS0PRngGjY5eS1p5iGB26FBXFxwYODNw2qqBCohhHxy0lL4YZ&#10;OEHKxNYnTJgMC1uhMF9iKhRkS0acLbE00pZOaBRamoJhC0jbOmGjYPFqMkwYm1Yrjtam5EFsbSwX&#10;HGWgja1TmCOxkYIMyWSUsHeQH6EoOFaJ+Eyr9gQWMM1UansnNNL2TloJVZ7Hx1Fm0dBI9+2G1y+N&#10;F4eS0yMQBcAGkLZ2sisF2RBKhsRAQS6kTnXuIBXCOUoDSVs7Od7CRIg9pwV5kKKi/IxhpSANgsFk&#10;ti60dwJImzs1QWp7q3m2Tzf06QYhsH26Iare/ATSDRcnBDAPUj6A5icrHUA/gwf6SD9V3Hgi5sNK&#10;/+lifcFq8rEleSFmnl3RL4thns6GoAIGv5CVkjgVbigrJVjwelkpV7MKL5sXw6SNZjq/kI7dvVi+&#10;AZjdCQzPzsX3DqtLM8bqaqZMGl0mE8N2md9VBXe9S1rd4Z7RkU6QrF9HN0v02D5s78N2Yw95ouAB&#10;3dsM23kYXj1sbyrsV5LBWVZFge8cS/uwvazr2u+5mWLPzRXLT+OY/DRsb7C+eRLZ67C94GWwGEZT&#10;7priGwNHhzclFzzEOJgZ2kCpQFhuAunwhvl2EQNpvl1iQd0E0nxb1mhjIM23Sy6JNZoWBO9jXoaO&#10;kYLwveJdMhZUaO6EvYMIHjtz7faRC1PmTGFpo4/wZkxbUWHcEatOvL8gjB9xTYfVRm142qKF1XHD&#10;Xtr0TUG1EwZWGMgj3DexglAeKAmswPZS6hDrFUTzoykV2lp6BbYvEn0iKHQYcYRpYWnbow/aTdRd&#10;vm5S5tKml+pto4Xa8hVqW8wWBkF9zeUSMVQQ1pcpYwVhfclFIQaUnmSSYzqI66WKyYDSXR6bQBMN&#10;1GZPDJ6gvoHicff6+ni8j8f7eBw1BtZuyn9GPH5xgE0eiiJsGuBWhB0uH6YCbFf+UucDPHJXFCG1&#10;+/V9AO4/XSAOjSCGuTAbLrrlW7CXrBhxTqCBmWTFaJmJ5MA68nJunReMIi9HxVjAA1vIy2HDJcmB&#10;CXTIiVWOE7E3mv90i+Ru2R0ePI+HTausH3ptLiiHdcUsefXcRgR41SxaDW+OxsJjZsUoQ09iHT3A&#10;hRvwdFm0sAt7c/WhdB9Knx9KY/CZoTT342uH0jhDpXYr4GOU2bitAcednKOymmCE8Ar4cHrFSFoK&#10;1/TidhRIZ+NorCY/D2IQzXB5US7eDAr7tmFYSdFOjKLJbQJFM1smyTGKDiewzg5mG7VIxxLEj2MQ&#10;HUgwO/Y51y95I+HFVAR2ZiZyCREhDPKm/oX42d5/ipOkNeluKede2vJMj+E/Bav3Lv6wvH5n2kt3&#10;pmHeMr0LU8drexfUTFVjNwCKUVVJ/dTRu8C5UB6OvQuqGa+ZpyWalvMuQuW1hE5d8V6MqEJLOxfs&#10;/18OYhDtXGwQ7Vv4+KEYJPAtkvc6bY72LZxTjVG0b7FBtG/hfTgxSJCXlQzOqSpBVpZclKD0+Rs7&#10;dHfx6x3MJsEQbyO42KNRjIXYGrZ/eWiN/gBX1Rb9e+fjP8UJiRBCv1wo5yK+tid4CP8pUBIWdpRO&#10;906vd3pnn3CdWJ3EbGk6Pc76XNvpjbA6SUltDKVRM5nijEWZMf3qZFOO2tVJHCnZDK9TVVxNOZaZ&#10;coJC+7XTuGosaSctol1fEkd7P5rmDRzt/aoRVbwC7dRfaAeI7asmkPaAVUGO1ADSPhCbTU0g7QRL&#10;PqbQANJ+sOAt2UbbAk9Ywl2aOgXOEO/W1oro/jEG5d3KhlrBEmXJy3eWXtroOIAyoZe2esnLihaW&#10;tntR0RKlpZc2fIUN5ablg0rjaUotbfp6WNpQwQol4nFTq2CBsuYicaOFQa0xV4gaDQzXJzl0t6C0&#10;4bkA3oLSdm94ncyCCuyeGMelNnszpjVFC0r3eFpStJTSVh/XtPZtIAWrk4mxHCxOAiOBpLs7pzni&#10;WYGi6XZIjJmNWjppmye6Z1BzPOZaCgtJmzxhp2BpMmlx2iHSas5lGYbJg63XDVfnG0pRQr2F4tVz&#10;AyrYeo2gyrZ5sPW6If5vQWmjSxGEpZU2esrLUBWZUj0x8dXa6tiul1BL9/SqSvQqbDM8PrFoEqMG&#10;7PIoVaKyxOzrdDxKqz1SorZeI+1KS1Qk2Fi6t5c4scI0PS0ptU8scJKGjaVNX06ozsN4jTgzXmHh&#10;HDgbS9u+gjuxsbTtU36CNoS2yldcMmKppU3P8bLRueh8pyNUqnc12vKqb/VB5m8JMpObz1368Q6M&#10;Q8WkaXH0SrDbu4sOo02jo3Mxuk+sduyzlwCxL9r/FIv2k53ALS1fdkZAGt11YDitc/o7eS3qkVhS&#10;PkvcdeA2sZHvwOR7CB3e5Rx0t4h/154p3IHumtreK9Ih7po6Oq+p7mSAu3b3eB7dHeZ3h+lcNfXi&#10;3Bf5Hkp+kXuxsl/8O0zsc1ap0pJTOZ+t8p+StUJgyy+szVb7n/2nE6NtlHgoTgiQtvqf/aeIIShl&#10;McSdeTkiMoBDTJmXc6crIF7MyiFSZDzEgnk5ovh4LuK8rBxOXiQxxHBZMayWsVjHZhW3J4Guucoa&#10;T94E4qqsmNuIAgafFQPzofeF0Z57pjzSMRl0Xf86/ae8VhnTiGOyWGJaxChZKdGrS3tX8YTYIgvm&#10;a3ZkpTmpfwNKSa+zo0SJBh6/9XynBNNnOXD5rHJg8SwHnp6VA0MXuZaBeOv7Tze4KEaAfuDXebwJ&#10;ODvJyTnFSauANbNcx5gBI2axjkx6arrpy4X6cqHzy4XQI83cNvf4j5jbbqZY0T1d0MV1jf6k0Wo4&#10;nrbD+KLzMjhjxBOHzlmfRoS4FZHGuBbRgTgnsCKQIAinuNlAwVhuA1ROWEQoQfjN5xnGusBttCgF&#10;Z64iGB158+YWQxm87RaGDx+UGVW3WkfdsuXewAmy2VJLFekT5rInlO6wkLSVkatBViFGCuyMIN9G&#10;0paWRFqMFNi6oa02lk6BtTn5FSNpcxdIBdtI2uAJIG3wSUKjIIVtv/4wgZ3C0da2B0aQvaZciTMQ&#10;vNqXXDOWDAbtBfm0uFCFLzdXgn6EKO+CW4TouA9Ea9QtrWhNqLMnlKlYTWh4B18T1tlx/D1Nc+B+&#10;HUX7rhYfE2qWSbqiwGKSJ7BkAuKb4ieSfNNx+qKNlz299Z9Cc121BSaxrG5C6Sc+9vYY/tNhsWLt&#10;0Yz+R/+poxv/ivxvPW/teevZvJXGk8lbOWK+Nm9thuPxscx92oCkMlf0NRn1tGwLEYeI8ny4eDlv&#10;5dGm6dkpb0WknaGtsgYfgWg+hcU9lJZHKAGZ4mL5CEVzqQSKJlJMNyIQTaOIbYgmnx/ZuNzt4c3T&#10;7rfRBV7PJeNaG/up13+6tAe6B7xLh1ToZz1CP4n3k/j5kzi6tDWJo3QEc9q1J3FVWNdMxpP2vmY/&#10;ieMgED+JNw1dugsdMGovnsM5MZ+bwlFrkZnCKSSOIPQELtfZRhh6Aqe8Q4Shp++aSqdiPfT0beqh&#10;Z2+u5IoxdARMLiDSQ8e/fAlGjBGkG0yQINlAfkRAPj8/kgwsYWdM2nd+xSC/kmYHrRf7KHQHuCiY&#10;/uLAjHsJ9PF+xX+Kh5LArH3F/kf/KUISI3WsO4kXQ85DBrtH8J99vLLrr/T66ulxvruwhpwKR01X&#10;x4T46q5ugqOnZakUX0YjFOiwh/GuTh9MPRm7NPw1fJ2kEHLOrpCFZS2ic5LkZWKQwN1xnj1G0f6O&#10;s78xTODxONEew2iXx4ntGEY7PdSEI0Maw2ivlzhJVvs9INg4gedDMaplncD3pZG0mQv7DOCgZJxv&#10;fzeaFh5qRcno2ESUUmoXGphcWEDa1uTVDRxta05Gi6l7v/7JFu5dTDLQSzj/i55wMc3gZZ0kzXD5&#10;044qDJezRSFOjkOQ1pSybfuvpxj+U6gGajnOEaOBCrS2iMuD+E8Bc6npDp7UB/Kf8w453Cr/7vbd&#10;bvvzlohc8BVXursLR2nNT9jJD7v32+1A+DCJQ+YH+uOfwAPhs+nrj5v53/eD9ebNElcxL77Zbxfz&#10;Azo29/7TP2mfKH/vY+nNw8PgA62ZNG5Y1BNc+Osv+vQspaiGTYmiK97gjStIR5OGeTpCoOVfIoSm&#10;nk5R/8M8Z7787sNhMKdHjOsxlSfzHvFmPJ6e5GaP5iENiYc977eDD0+rNb5t969vlofD9vbVq/18&#10;uXia7a9CBTHELSr4USouMN+MnY1HBXYTysHGxy30xXTS3lFCrPB6aY/CF3e8u3fNvTvNXdc+j34U&#10;0SRFzriMYQI2OKL0tQGk6SAu6sSJjTGQJinVkAihAaRJCjBsJE1Tar763UDSnDCJpFkhMGydAlaI&#10;e2nN1gW0EMfcJqDOsXjACws+j9JoX0AMKeVkmDwghnw3iAWkbU7E0ALSJldm6pnhl8sMqZtwAgrz&#10;ysupoTsOr2hL3j2p8p9CrnD7HFEwzBtZ3sc6QQ6zwnlyMicmOSnuUOPHYnRn6SbmWqKbHafcYRAR&#10;jcxT149PEOllzVbb5Wzwy2xFp+nhf6557HgXb1bwzrDJfrN6vP/+cbWiv1itB89UlU/fgx/avxG4&#10;wwdJSP72J2x3+8O3s/1ScPgZpNbsdrd5v77nb8vF7P479/0we1zJd3590JgIxZ7JE317u7n/FYyr&#10;P33ohacP0fC2mNNHWfOvsF8Shz/y+JhMcfUjP0UxJ0mcMbOsqwarS67HepI7f78//LDYPHHn/gUF&#10;T9xf2hq6I+fB+GpzJezt4nTSKXNyFe6pLBptzjQSLpo4ofpzOTBgNG/CpksTR/OmKaXjDBztwnnP&#10;vaGPduHFOKFQwJp426mBpFkTlLFVClhTAb5nNi6gTWksTZtQR2pDaYMXY0oVGpYKaFOV6gDa5jgB&#10;NgGlrZ5C0lbnE/4tnbTVU0Da6EqhnoF9sgwsubiIGYkmwru2FpKXF/GmLyvlpJFMhI16IE2Tx2pN&#10;a+Ht+OsJE2PdUBGWI0TuSJ1pPuPn9pdhMsqCsd6whxs57O3vNtSCUDNMMqJbG1b73/2ntJP2pxNb&#10;w2F32TYIE3P3jCafKlIdR1f3pK4ndYe7D3+b7ZAYZJ4q7NT9A1mw3ysdBp9lkTp4a4wFos3IQfoE&#10;5F6yjzRIgl88zx68ff7T5n7x+mb2/rDhKcWzsSjlOBoWwwobC4F1JHW47Rrxl2QLp+XwJFmI6e6l&#10;nE5mJ83XTikdzvISXY7EUHMMHMvxPIhRNMMYl2AFBoymdLzpJ4YJ2AXfQGPgaHLBRCzG0dwC9yrZ&#10;+pxyixhGMwuUsJqtCtgcUZQYJqByxFBco3qG8lsYysVeHi+GF+zQwV/u5On6I7hIWSNIuj56FDlS&#10;GUtJMUdn3M1fSTEBQ9FszimL0ClfuGYdLBntt+cu+uwIdYb1+6c3G6SUMNvO1vPlZvf65uC/vjng&#10;X5CZb562s8OP65+3cxIkc1PiR5zjgL7ij7Ao9eeNPx8S78MF9Og7R9l/siPF5Gs6Ui7+Cdwl8mWX&#10;OlKMncqnR8phWZ8uLGG9bkL5Gjn6H/djXDE/Itvxc860qd1KYcKZcsAew2hvyufaGTiBN5Wb03jl&#10;TqsTulNaWDKAtDvlja/umAENpP1pyUs4BpD2p1gOQyoiblngUflybwMocKk4vMtECpwqsmJ244Ij&#10;KkG0EliBweW2uvjNBQkSdLsElja6nGtnNVFbveCCKsNa4S16E77KzdBLGx7LBQm9tOkbuWEuxqK5&#10;qk0CQiMbC27tKIXW2bYPDqksUH1lvsdgn28zTLSR7h846iXpt7h30UBvpUZy/6TRRm173ERnq6W7&#10;fD1OqaVNL+lFQytt+WpKPNLoEcE5le4WvWhABwdVVnzQqAWlCTvuODQbGJxUWTJHtqACuye6fHBU&#10;ZSGXbMZmp82i7cvhXF5squCoSmLKTiW4tzZhPVv6HPYx6YNv1v1iwomw3i/EiZNFydwSjAbKdufT&#10;53lhmIWE/VpaXhgNJ2FfS54XRo8iYb+alxemmZKk21W4DnHXRqyjn2MRmvAY/bxmOmp81x4B1aGM&#10;a2mYy0u/HtfUllLn0WnyId3bkvoOcdfUdnW0Q9y9Uonb0Ts7xF1T5U7dTnGaCkj3lvHn0T/RW/Rg&#10;E6RcaYBfEI1JwrLjrCvXF4rW/D7r6T8l++l2s4PfZAMtOqYUb6fquIIehyuxmKzX4Z37h/lPeSg4&#10;Ccvh3pDsU8E3WA6MIi/nKjdHbc7IP89/uue6ZoAJ5PEwSVM7jhOxx/GfDg/VnSw39JuO/e/+08m5&#10;mBfeOftcx+nhebNiLlEOr5oVc7fowWNmxdBBqA3whlkxV/UKT5cVk1HcR+R9vcI/O7WNIWxG5DyV&#10;XDsiR+0mUtYyGeB0aYTnNEqOuW38F8xNEpDjRL2Wi/gM+Ytz2zIz6rBVhynEJsc8S2gJTFotJz3j&#10;Lr4xkfcYRZPkkk/dZsvqB+nIJIGi+bGcrRWh6KBEDhSPWgTTti0ilh1bRYcjR6t84RRbSNklxwHB&#10;P4PPoHO8nM5QTAb/Ix0sSRncXXwdUpQfIZqSpxW9j+qXX/81ll8xK5k+imnitX1UMcRhu8LjsSm1&#10;xvaO0EfpG/2QQL6ej5KTXrVjOPVRctGzltA+ShJyouwxp4xpo53z5UY/jtg1iHZRNoj2UNjygAvw&#10;IpDAQ0ni7FQV7aGQW7NQtIciZxnbRHsoudEvUiXIEUs26VSVIENMjk4a9IU7umSCxc4lXewXaacF&#10;/CJs/3K/iB5DriwfbolQx5FvpA2g2p7gg1P/KUGqJIM69lv2rrN3nf8SrpPShabr5Enz2q4TpUmF&#10;O2e81nsd/W5JXH+L4iUX39F6bJtSvSjAo1vVsDNfEjjasZ36zzGU43jz6B61A03iaB/KUV6Mo31o&#10;1fDRBbE+2o3KpXIxkPajOPXCbpj2pNhbh7gzBtKutJySGzQspL0pKlJspMCflryIaEAFLpUuqzK1&#10;ChZdabnYVIuyaC1rKcsygaWNjq6XwNJWpwsSbb203Qs5VSN+gcGiayXXysWWpzRmqz0Vwttt1Lav&#10;eeHceIvBomuqicGaqyxIWlBBX0/0rGDJdZRqYbDkWtIWDKNDBCuujVw6GRsLNcDKWImBQ5crtBbF&#10;jaP2Oyy13VNKaauP+XRtw1TBgmsCKVhvBYatEy3AtJonegKF9q3MmI+ptHQKertt8mC1Nd06bfJU&#10;60KL0xq3pZO2uJxoEw+a8GJAubst7gfxxYBGl6J9j62lRnyiuaEVLTe0Urix0eydWFs6CuG2WruB&#10;tGLSQnE9gKWVnmFq3qRtaaWtjnMDEmppu1dcPmFhabsXuAnUbqLu6yWf225gUTFx28SStxwZbQwv&#10;BuSdWRaWtnyJ03lMvcKLAeEszb5FN4wc9Zok2khLVa1UkdRL277iNKzVRm17LuuwmqhNXzUJ5oHb&#10;oo5qyRXAcZcPLgaEPra14osBBamPVe3CDjtWTYe26LKI+r7cw+6TlnG55LuWpOdLDciRkyG/2LqH&#10;pCHp+lyyTHvOY96Q/cWAVDJj1Wz1FwMeqMCNkmWoBl/S0QLkxnhtCU7BSqLx7+h8vtQgtUHRy+Vr&#10;JRDZcldue7LPjflPyZHRaY3U43EQhNSS+Z/9p4ghKmWxrq0QCDlFTs5OSi9+uXUtBIzZ5yJUZDy6&#10;mDCnH8JAlkOgl5fDSRDUXARxWTn32K66Fb/40PFUionwUARW2Ye6ghQETVkxAUPIcI5US0D8+/Sf&#10;8l7FGghksljyDs57YtNRsUQBMNsi/6L8zYCwcO6940ZAfp0dO2KRKGaxrtNVXMkeyHz2qaDxjAei&#10;npUDRRc5pAZyrQD9Zrmi3dXg35L/dKPQ3RoB8pzFA21mvI6qK1BiFuu4O9TPN6fP7Dcl4Z3Obvsj&#10;W37H3b3Usc0kOc8mHzFJPpoO6+HpoS0jHNoCwkibknAiGl02KKP8ohQ5ZRtkjSyXHy/k6AEtogN6&#10;yqTEIDqPUlAaxUDRoTwF8jFKEMZTtslA0UE8NiVYMDqCdxcM8kvUTdIBPOesYm109F5UfH5ybJog&#10;LS4FYq5U4Li8ECbFeZeO0bAgKc4n2sQqBSlxYNgmCvYhIW9u2YjWOY8pE2QwTGNTxf5RirLFhk7a&#10;3AUni63WaYMngLTB3QWD0XsLUuGU7I8VChPhtK5v6BPsPbIHRpAFVzB9zsUOzPqcSypktfeaXFw5&#10;ga5PUR/1bivqEwbuPUcq5hOaKyU2yaBKSCmWtHJckyYw+KuuCwaFpWNCzYK5qOt4RZnnq/7TBZlO&#10;s47jcvwGD9DSbAtciNkRdIlUB0OXZiLYyD0wfEW+aT39hc16+stHPP9eh9tQ4takv8xmrk5/sauI&#10;PDmF62WJihHHmXyNSHBPYT1uY/DL6S+H1ZoIYpy2DIecPOJ+7n1H+qbZ7zn3FBIri1E0+y15C0Ck&#10;iqZkWLG0UDQfY9YSgWg2dmzP58dZLveeePO0v/AS50nL/9SHuc8kvafLmXRI9b6gLxf8lygXLCmp&#10;bPoC5n9X9wXHekFcnFBTTpAnYO8L9HWHuH3B508vdgVxmH7iCSRVq32F9gSUwYgggjTIGDN4jKH9&#10;gImhvQCXfsQY2gtQPibSQzuBmrxAjKHjcfIkEYaOxuWmgGi3WZD8MEGC1MdRkc/PHSXXfWFneIiL&#10;jmu42NWhO8DToQ+8PEwEBJrRscwkQtLXkt5QAs6zAqO26MBHRv5TLzGdRlh99NRHT3zo5u+5eIBR&#10;bnpMXm+9usdEeaFbd2yKipxm6DHHOMYAXoRPNLvq4aCSF9Ee8TR6cqv4WuTUacYggdfknLac4aJR&#10;tNvklHYMox0nX0hjKKM9p9R3R+Ge9p24kAfZ41gb7TyR8UaBYwSj3ScQbJzAgcr1ixFQ4ELTSNrM&#10;Bd+/GCNpQ/N9REbTgsUDKc2PgbSp+RQtC0jbmshBbKOgkp7YgYPp6cEnm2G/mKugl3BSG4PuYrbC&#10;HTdJRFxSuF1b9eTCf7oMMwYNmA9u0YFbTWKR1sSPZKpIi2HgnCHmztVCxVPumTQxAKzjnJw+rdCn&#10;FbrSCqBL7YWL0ffnd3Q6DXzxbrZdPs6/nR1m+t98luztotwsN6v7xe7r/wcAAP//AwBQSwMEFAAG&#10;AAgAAAAhANA0SHbgAAAACgEAAA8AAABkcnMvZG93bnJldi54bWxMj0FLw0AQhe+C/2EZwZudJNam&#10;pNkUUQRRKFh7qLdtdpoNze6G7LaJ/97xpKeZ4T3efK9cT7YTFxpC652EdJaAIFd73bpGwu7z5W4J&#10;IkTltOq8IwnfFGBdXV+VqtB+dB902cZGcIgLhZJgYuwLxFAbsirMfE+OtaMfrIp8Dg3qQY0cbjvM&#10;kmSBVrWOPxjV05Oh+rQ9Wwn7sB9Pz++NxbfXYfMVDO7uM5Ty9mZ6XIGINMU/M/ziMzpUzHTwZ6eD&#10;6CTki5SdPPMcBOvzLOXlwMaHdL4ErEr8X6H6AQAA//8DAFBLAQItABQABgAIAAAAIQC2gziS/gAA&#10;AOEBAAATAAAAAAAAAAAAAAAAAAAAAABbQ29udGVudF9UeXBlc10ueG1sUEsBAi0AFAAGAAgAAAAh&#10;ADj9If/WAAAAlAEAAAsAAAAAAAAAAAAAAAAALwEAAF9yZWxzLy5yZWxzUEsBAi0AFAAGAAgAAAAh&#10;AIl28i6WJAAA2wQBAA4AAAAAAAAAAAAAAAAALgIAAGRycy9lMm9Eb2MueG1sUEsBAi0AFAAGAAgA&#10;AAAhANA0SHbgAAAACgEAAA8AAAAAAAAAAAAAAAAA8CYAAGRycy9kb3ducmV2LnhtbFBLBQYAAAAA&#10;BAAEAPMAAAD9JwAAAAA=&#10;">
                    <v:rect id="Rektangel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hörning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ajxAAAANoAAAAPAAAAZHJzL2Rvd25yZXYueG1sRI/dasJA&#10;FITvhb7DcgTv6iaK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E24NqPEAAAA2gAAAA8A&#10;AAAAAAAAAAAAAAAABwIAAGRycy9kb3ducmV2LnhtbFBLBQYAAAAAAwADALcAAAD4AgAAAAA=&#10;" adj="18883" fillcolor="#0096d6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4-02-19T00:00:00Z"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4DCD92E" w14:textId="54E6F629" w:rsidR="00FF4F79" w:rsidRDefault="00D83326" w:rsidP="00FF4F79">
                                <w:pPr>
                                  <w:pStyle w:val="Ingetavstnd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2024-02-19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 6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p 8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Frihandsfigu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LswwAAANoAAAAPAAAAZHJzL2Rvd25yZXYueG1sRI/NasMw&#10;EITvgbyD2EIvoZGbQ0kcy8aYBKfHJul9sdY/qbUyluq4ffqqUOhxmJlvmCSbTS8mGl1nWcHzOgJB&#10;XFndcaPgejk+bUE4j6yxt0wKvshBli4XCcba3vmNprNvRICwi1FB6/0QS+mqlgy6tR2Ig1fb0aAP&#10;cmykHvEe4KaXmyh6kQY7DgstDlS0VH2cP40C/X0p7WTKpli9vx7qvNyeyptT6vFhzvcgPM3+P/zX&#10;PmkFO/i9Em6ATH8AAAD//wMAUEsBAi0AFAAGAAgAAAAhANvh9svuAAAAhQEAABMAAAAAAAAAAAAA&#10;AAAAAAAAAFtDb250ZW50X1R5cGVzXS54bWxQSwECLQAUAAYACAAAACEAWvQsW78AAAAVAQAACwAA&#10;AAAAAAAAAAAAAAAfAQAAX3JlbHMvLnJlbHNQSwECLQAUAAYACAAAACEAF0OC7MMAAADaAAAADwAA&#10;AAAAAAAAAAAAAAAHAgAAZHJzL2Rvd25yZXYueG1sUEsFBgAAAAADAAMAtwAAAPc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andsfigu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andsfigu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andsfigu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andsfigu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andsfigu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andsfigu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kwvgAAANsAAAAPAAAAZHJzL2Rvd25yZXYueG1sRE/NisIw&#10;EL4v+A5hBC+LputBlq5RVFjrTbbuAwzN2BaTSUlirW9vBMHbfHy/s1wP1oiefGgdK/iaZSCIK6db&#10;rhX8n36n3yBCRNZoHJOCOwVYr0YfS8y1u/Ef9WWsRQrhkKOCJsYulzJUDVkMM9cRJ+7svMWYoK+l&#10;9nhL4dbIeZYtpMWWU0ODHe0aqi7l1Sow5afbnzqqj/2hcOa+Lc7kC6Um42HzAyLSEN/il/ug0/wF&#10;PH9JB8jVAwAA//8DAFBLAQItABQABgAIAAAAIQDb4fbL7gAAAIUBAAATAAAAAAAAAAAAAAAAAAAA&#10;AABbQ29udGVudF9UeXBlc10ueG1sUEsBAi0AFAAGAAgAAAAhAFr0LFu/AAAAFQEAAAsAAAAAAAAA&#10;AAAAAAAAHwEAAF9yZWxzLy5yZWxzUEsBAi0AFAAGAAgAAAAhAPs8mTC+AAAA2wAAAA8AAAAAAAAA&#10;AAAAAAAABwIAAGRycy9kb3ducmV2LnhtbFBLBQYAAAAAAwADALcAAADy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andsfigu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jMwAAAANsAAAAPAAAAZHJzL2Rvd25yZXYueG1sRE9NSwMx&#10;EL0L/Q9hCt5sVsEqa9NiK4InxSqIt2EzTVY3k5DEzfbfG0HobR7vc1abyQ1ipJh6zwouFw0I4s7r&#10;no2C97fHi1sQKSNrHDyTgiMl2KxnZytstS/8SuM+G1FDOLWowOYcWilTZ8lhWvhAXLmDjw5zhdFI&#10;HbHUcDfIq6ZZSoc91waLgXaWuu/9j1PwsTQlXBf7+RXK9mheHg7P0Y5Knc+n+zsQmaZ8Ev+7n3Sd&#10;fwN/v9QD5PoXAAD//wMAUEsBAi0AFAAGAAgAAAAhANvh9svuAAAAhQEAABMAAAAAAAAAAAAAAAAA&#10;AAAAAFtDb250ZW50X1R5cGVzXS54bWxQSwECLQAUAAYACAAAACEAWvQsW78AAAAVAQAACwAAAAAA&#10;AAAAAAAAAAAfAQAAX3JlbHMvLnJlbHNQSwECLQAUAAYACAAAACEARkHYzM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andsfigu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vGxwAAANsAAAAPAAAAZHJzL2Rvd25yZXYueG1sRI9Ba8JA&#10;EIXvBf/DMoKXUjfmUErqKsVSFUshain0Ns1Ok2B2NmRXTfrrO4dCbzO8N+99M1/2rlEX6kLt2cBs&#10;moAiLrytuTTwfny5ewAVIrLFxjMZGCjAcjG6mWNm/ZX3dDnEUkkIhwwNVDG2mdahqMhhmPqWWLRv&#10;3zmMsnalth1eJdw1Ok2Se+2wZmmosKVVRcXpcHYG3nbxk2/z/Cv92ayf18NH+poPqTGTcf/0CCpS&#10;H//Nf9dbK/gCK7/IAHrxCwAA//8DAFBLAQItABQABgAIAAAAIQDb4fbL7gAAAIUBAAATAAAAAAAA&#10;AAAAAAAAAAAAAABbQ29udGVudF9UeXBlc10ueG1sUEsBAi0AFAAGAAgAAAAhAFr0LFu/AAAAFQEA&#10;AAsAAAAAAAAAAAAAAAAAHwEAAF9yZWxzLy5yZWxzUEsBAi0AFAAGAAgAAAAhAGRYG8b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andsfigu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Ei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b18Uv8AXLxDwAA//8DAFBLAQItABQABgAIAAAAIQDb4fbL7gAAAIUBAAATAAAAAAAAAAAAAAAA&#10;AAAAAABbQ29udGVudF9UeXBlc10ueG1sUEsBAi0AFAAGAAgAAAAhAFr0LFu/AAAAFQEAAAsAAAAA&#10;AAAAAAAAAAAAHwEAAF9yZWxzLy5yZWxzUEsBAi0AFAAGAAgAAAAhADndASLBAAAA2wAAAA8AAAAA&#10;AAAAAAAAAAAABwIAAGRycy9kb3ducmV2LnhtbFBLBQYAAAAAAwADALcAAAD1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andsfigu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hoxQAAANsAAAAPAAAAZHJzL2Rvd25yZXYueG1sRI9PawIx&#10;FMTvQr9DeAVvmtWDbVfjUguCJ6GuFrw9Ns/94+Zlm6S69tM3BcHjMDO/YRZZb1pxIedrywom4wQE&#10;cWF1zaWCfb4evYLwAVlja5kU3MhDtnwaLDDV9sqfdNmFUkQI+xQVVCF0qZS+qMigH9uOOHon6wyG&#10;KF0ptcNrhJtWTpNkJg3WHBcq7OijouK8+zEKms0vH7cvq/V398b1qmzyw5fLlRo+9+9zEIH68Ajf&#10;2xutYDqB/y/xB8jlHwAAAP//AwBQSwECLQAUAAYACAAAACEA2+H2y+4AAACFAQAAEwAAAAAAAAAA&#10;AAAAAAAAAAAAW0NvbnRlbnRfVHlwZXNdLnhtbFBLAQItABQABgAIAAAAIQBa9CxbvwAAABUBAAAL&#10;AAAAAAAAAAAAAAAAAB8BAABfcmVscy8ucmVsc1BLAQItABQABgAIAAAAIQCDe6ho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andsfigu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XpxQAAANsAAAAPAAAAZHJzL2Rvd25yZXYueG1sRI9Ba8JA&#10;FITvQv/D8gq96aY5FEmzCVooSqFQtZfeHtlnkpp9m+6uJvXXu4LgcZiZb5i8HE0nTuR8a1nB8ywB&#10;QVxZ3XKt4Hv3Pp2D8AFZY2eZFPyTh7J4mOSYaTvwhk7bUIsIYZ+hgiaEPpPSVw0Z9DPbE0dvb53B&#10;EKWrpXY4RLjpZJokL9Jgy3GhwZ7eGqoO26NRYIfquHQ/Hf4tfs3qvP8c0o/zl1JPj+PiFUSgMdzD&#10;t/ZaK0hTuH6JP0AWFwAAAP//AwBQSwECLQAUAAYACAAAACEA2+H2y+4AAACFAQAAEwAAAAAAAAAA&#10;AAAAAAAAAAAAW0NvbnRlbnRfVHlwZXNdLnhtbFBLAQItABQABgAIAAAAIQBa9CxbvwAAABUBAAAL&#10;AAAAAAAAAAAAAAAAAB8BAABfcmVscy8ucmVsc1BLAQItABQABgAIAAAAIQDNoHXp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 2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shape id="Frihandsfigu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KKxgAAANsAAAAPAAAAZHJzL2Rvd25yZXYueG1sRI9PawIx&#10;FMTvgt8hPKE3zVZE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61Niis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andsfigu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7ns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VQK/X8IPkNkPAAAA//8DAFBLAQItABQABgAIAAAAIQDb4fbL7gAAAIUBAAATAAAAAAAAAAAA&#10;AAAAAAAAAABbQ29udGVudF9UeXBlc10ueG1sUEsBAi0AFAAGAAgAAAAhAFr0LFu/AAAAFQEAAAsA&#10;AAAAAAAAAAAAAAAAHwEAAF9yZWxzLy5yZWxzUEsBAi0AFAAGAAgAAAAhAKIDuez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andsfigu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WNxAAAANsAAAAPAAAAZHJzL2Rvd25yZXYueG1sRI9PawIx&#10;FMTvgt8hPKE3zVZBZGsUKag9La168Pi6efsHNy9hE93VT98UBI/DzPyGWa5704gbtb62rOB9koAg&#10;zq2uuVRwOm7HCxA+IGtsLJOCO3lYr4aDJabadvxDt0MoRYSwT1FBFYJLpfR5RQb9xDri6BW2NRii&#10;bEupW+wi3DRymiRzabDmuFCho8+K8svhahQUu++L2Z+Lx+L32u1nmyxzM5cp9TbqNx8gAvXhFX62&#10;v7SC6Rz+v8QfIFd/AAAA//8DAFBLAQItABQABgAIAAAAIQDb4fbL7gAAAIUBAAATAAAAAAAAAAAA&#10;AAAAAAAAAABbQ29udGVudF9UeXBlc10ueG1sUEsBAi0AFAAGAAgAAAAhAFr0LFu/AAAAFQEAAAsA&#10;AAAAAAAAAAAAAAAAHwEAAF9yZWxzLy5yZWxzUEsBAi0AFAAGAAgAAAAhAMtfxY3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andsfigu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PBwQAAANsAAAAPAAAAZHJzL2Rvd25yZXYueG1sRI9Pi8Iw&#10;FMTvgt8hvIW9aWJZVKpRFkFZBA/+uz+at03Z5qU00dZvvxEEj8PM/IZZrntXizu1ofKsYTJWIIgL&#10;byouNVzO29EcRIjIBmvPpOFBAdar4WCJufEdH+l+iqVIEA45arAxNrmUobDkMIx9Q5y8X986jEm2&#10;pTQtdgnuapkpNZUOK04LFhvaWCr+TjengfdZsNwFZaaH+ddjtruqyfaq9edH/70AEamP7/Cr/WM0&#10;ZDN4fkk/QK7+AQAA//8DAFBLAQItABQABgAIAAAAIQDb4fbL7gAAAIUBAAATAAAAAAAAAAAAAAAA&#10;AAAAAABbQ29udGVudF9UeXBlc10ueG1sUEsBAi0AFAAGAAgAAAAhAFr0LFu/AAAAFQEAAAsAAAAA&#10;AAAAAAAAAAAAHwEAAF9yZWxzLy5yZWxzUEsBAi0AFAAGAAgAAAAhAPdjM8H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andsfigu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YavwAAANsAAAAPAAAAZHJzL2Rvd25yZXYueG1sRE/LqsIw&#10;EN0L/kMYwZ2mdiFSjeIDQdx4fYHuhmZsi82kNNHWvzeLCy4P5z1btKYUb6pdYVnBaBiBIE6tLjhT&#10;cDlvBxMQziNrLC2Tgg85WMy7nRkm2jZ8pPfJZyKEsEtQQe59lUjp0pwMuqGtiAP3sLVBH2CdSV1j&#10;E8JNKeMoGkuDBYeGHCta55Q+Ty+joPpbbZr13e2Lazxp/ee6O9yzm1L9XrucgvDU+p/4373TCuIw&#10;NnwJP0DOvwAAAP//AwBQSwECLQAUAAYACAAAACEA2+H2y+4AAACFAQAAEwAAAAAAAAAAAAAAAAAA&#10;AAAAW0NvbnRlbnRfVHlwZXNdLnhtbFBLAQItABQABgAIAAAAIQBa9CxbvwAAABUBAAALAAAAAAAA&#10;AAAAAAAAAB8BAABfcmVscy8ucmVsc1BLAQItABQABgAIAAAAIQAwT5YavwAAANsAAAAPAAAAAAAA&#10;AAAAAAAAAAcCAABkcnMvZG93bnJldi54bWxQSwUGAAAAAAMAAwC3AAAA8w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andsfigu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YBwwAAANsAAAAPAAAAZHJzL2Rvd25yZXYueG1sRI9Pi8Iw&#10;FMTvwn6H8Ba82dQKotUosiAseBD/we7t2TzbYvNSkqjdb78RBI/DzPyGmS8704g7OV9bVjBMUhDE&#10;hdU1lwqOh/VgAsIHZI2NZVLwRx6Wi4/eHHNtH7yj+z6UIkLY56igCqHNpfRFRQZ9Ylvi6F2sMxii&#10;dKXUDh8RbhqZpelYGqw5LlTY0ldFxXV/MwpOm61rdfa7Po9Hq8OPtBtNu7NS/c9uNQMRqAvv8Kv9&#10;rRVkU3h+iT9ALv4BAAD//wMAUEsBAi0AFAAGAAgAAAAhANvh9svuAAAAhQEAABMAAAAAAAAAAAAA&#10;AAAAAAAAAFtDb250ZW50X1R5cGVzXS54bWxQSwECLQAUAAYACAAAACEAWvQsW78AAAAVAQAACwAA&#10;AAAAAAAAAAAAAAAfAQAAX3JlbHMvLnJlbHNQSwECLQAUAAYACAAAACEAFSW2Ac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andsfigu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khwgAAANsAAAAPAAAAZHJzL2Rvd25yZXYueG1sRE/Pa8Iw&#10;FL4L+x/CG3izqU7GqMYy3CaiIKzbxdujeWu6NS+lSbX615vDwOPH93uZD7YRJ+p87VjBNElBEJdO&#10;11wp+P76mLyA8AFZY+OYFFzIQ756GC0x0+7Mn3QqQiViCPsMFZgQ2kxKXxqy6BPXEkfux3UWQ4Rd&#10;JXWH5xhuGzlL02dpsebYYLCltaHyr+itgvl611/fDzP9VsxZ/272Zno4GqXGj8PrAkSgIdzF/+6t&#10;VvAU18cv8QfI1Q0AAP//AwBQSwECLQAUAAYACAAAACEA2+H2y+4AAACFAQAAEwAAAAAAAAAAAAAA&#10;AAAAAAAAW0NvbnRlbnRfVHlwZXNdLnhtbFBLAQItABQABgAIAAAAIQBa9CxbvwAAABUBAAALAAAA&#10;AAAAAAAAAAAAAB8BAABfcmVscy8ucmVsc1BLAQItABQABgAIAAAAIQB7Tzkh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andsfigu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hpxQAAANwAAAAPAAAAZHJzL2Rvd25yZXYueG1sRI/BbsIw&#10;EETvlfgHa5G4gdOI0pBiECpUyoVDST9gG2+TqPE6jU0S/h4jIfU4mp03O5vdaBrRU+dqywqeFxEI&#10;4sLqmksFX/nHPAHhPLLGxjIpuJKD3XbytMFU24E/qT/7UgQIuxQVVN63qZSuqMigW9iWOHg/tjPo&#10;g+xKqTscAtw0Mo6ilTRYc2iosKX3iorf88WEN/Dok+Vr+Uf7/uVwyb/X2aleKzWbjvs3EJ5G/3/8&#10;SGdaQRwv4T4mEEBubwAAAP//AwBQSwECLQAUAAYACAAAACEA2+H2y+4AAACFAQAAEwAAAAAAAAAA&#10;AAAAAAAAAAAAW0NvbnRlbnRfVHlwZXNdLnhtbFBLAQItABQABgAIAAAAIQBa9CxbvwAAABUBAAAL&#10;AAAAAAAAAAAAAAAAAB8BAABfcmVscy8ucmVsc1BLAQItABQABgAIAAAAIQA00BhpxQAAANwAAAAP&#10;AAAAAAAAAAAAAAAAAAcCAABkcnMvZG93bnJldi54bWxQSwUGAAAAAAMAAwC3AAAA+QIAAAAA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andsfigu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RxgAAANwAAAAPAAAAZHJzL2Rvd25yZXYueG1sRI9BawIx&#10;FITvBf9DeIKXUrPdg7WrUUQq7aUUNZR6eyTP3cXNy7KJ6/bfN4VCj8PMfMMs14NrRE9dqD0reJxm&#10;IIiNtzWXCvRx9zAHESKyxcYzKfimAOvV6G6JhfU33lN/iKVIEA4FKqhibAspg6nIYZj6ljh5Z985&#10;jEl2pbQd3hLcNTLPspl0WHNaqLClbUXmcrg6BfTVP79/nGrzxPpF60+66ldzr9RkPGwWICIN8T/8&#10;136zCvJ8Br9n0hGQqx8AAAD//wMAUEsBAi0AFAAGAAgAAAAhANvh9svuAAAAhQEAABMAAAAAAAAA&#10;AAAAAAAAAAAAAFtDb250ZW50X1R5cGVzXS54bWxQSwECLQAUAAYACAAAACEAWvQsW78AAAAVAQAA&#10;CwAAAAAAAAAAAAAAAAAfAQAAX3JlbHMvLnJlbHNQSwECLQAUAAYACAAAACEAfDsd0cYAAADcAAAA&#10;DwAAAAAAAAAAAAAAAAAHAgAAZHJzL2Rvd25yZXYueG1sUEsFBgAAAAADAAMAtwAAAPoC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andsfigu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nZwwAAANwAAAAPAAAAZHJzL2Rvd25yZXYueG1sRI/NasMw&#10;EITvhb6D2EJvjRwf0uBEMSG00Esgv5DjIm0sO9bKWGri5umjQqHHYWa+Yebl4FpxpT7UnhWMRxkI&#10;Yu1NzZWCw/7zbQoiRGSDrWdS8EMBysXz0xwL42+8pesuViJBOBSowMbYFVIGbclhGPmOOHln3zuM&#10;SfaVND3eEty1Ms+yiXRYc1qw2NHKkr7svp2C2ja4Pt51wKP8OHjdbE6SKqVeX4blDESkIf6H/9pf&#10;RkGev8PvmXQE5OIBAAD//wMAUEsBAi0AFAAGAAgAAAAhANvh9svuAAAAhQEAABMAAAAAAAAAAAAA&#10;AAAAAAAAAFtDb250ZW50X1R5cGVzXS54bWxQSwECLQAUAAYACAAAACEAWvQsW78AAAAVAQAACwAA&#10;AAAAAAAAAAAAAAAfAQAAX3JlbHMvLnJlbHNQSwECLQAUAAYACAAAACEACFQp2cMAAADc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andsfigu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0czwAAAANwAAAAPAAAAZHJzL2Rvd25yZXYueG1sRE9Ni8Iw&#10;EL0v+B/CCN7W1B5krUbRhQWxJ7XgdWxmm7LNJDRR6783B2GPj/e92gy2E3fqQ+tYwWyagSCunW65&#10;UVCdfz6/QISIrLFzTAqeFGCzHn2ssNDuwUe6n2IjUgiHAhWYGH0hZagNWQxT54kT9+t6izHBvpG6&#10;x0cKt53Ms2wuLbacGgx6+jZU/51uVkG5M4u2OR5m5U7O/dWXl/22uig1GQ/bJYhIQ/wXv917rSDP&#10;09p0Jh0BuX4BAAD//wMAUEsBAi0AFAAGAAgAAAAhANvh9svuAAAAhQEAABMAAAAAAAAAAAAAAAAA&#10;AAAAAFtDb250ZW50X1R5cGVzXS54bWxQSwECLQAUAAYACAAAACEAWvQsW78AAAAVAQAACwAAAAAA&#10;AAAAAAAAAAAfAQAAX3JlbHMvLnJlbHNQSwECLQAUAAYACAAAACEAM+NHM8AAAADcAAAADwAAAAAA&#10;AAAAAAAAAAAHAgAAZHJzL2Rvd25yZXYueG1sUEsFBgAAAAADAAMAtwAAAPQ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2E28BC7A" w14:textId="67CFE882" w:rsidR="00FF4F79" w:rsidRDefault="00FF4F79">
          <w:pPr>
            <w:rPr>
              <w:rFonts w:asciiTheme="majorHAnsi" w:eastAsiaTheme="majorEastAsia" w:hAnsiTheme="majorHAnsi" w:cstheme="majorBidi"/>
              <w:b/>
              <w:sz w:val="32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C607111" wp14:editId="2F90594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ruta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90C9FF" w14:textId="1270E9B4" w:rsidR="00FF4F79" w:rsidRDefault="00FF4F79">
                                <w:pPr>
                                  <w:pStyle w:val="Ingetavstnd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DA20E6E" w14:textId="12EB5DB0" w:rsidR="00FF4F79" w:rsidRDefault="00801825">
                                <w:pPr>
                                  <w:pStyle w:val="Ingetavstnd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Företag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23035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Nacka kommun</w:t>
                                    </w:r>
                                  </w:sdtContent>
                                </w:sdt>
                              </w:p>
                              <w:p w14:paraId="2D108726" w14:textId="0ABA1897" w:rsidR="00FF4F79" w:rsidRDefault="00801825">
                                <w:pPr>
                                  <w:pStyle w:val="Ingetavstnd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23035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F4F79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w14:anchorId="1C6071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12" o:spid="_x0000_s1055" type="#_x0000_t202" style="position:absolute;margin-left:0;margin-top:0;width:453pt;height:51.4pt;z-index:251658241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iNYQIAADQFAAAOAAAAZHJzL2Uyb0RvYy54bWysVE1v2zAMvQ/YfxB0X+ykSFsEdYqsRYcB&#10;QVusHXpWZCk2JosapcTOfv0o2U6KbpcOu8i0+Pj1SOrqumsM2yv0NdiCTyc5Z8pKKGu7Lfj357tP&#10;l5z5IGwpDFhV8IPy/Hr58cNV6xZqBhWYUiEjJ9YvWlfwKgS3yDIvK9UIPwGnLCk1YCMC/eI2K1G0&#10;5L0x2SzPz7MWsHQIUnlPt7e9ki+Tf62VDA9aexWYKTjlFtKJ6dzEM1teicUWhatqOaQh/iGLRtSW&#10;gh5d3Yog2A7rP1w1tUTwoMNEQpOB1rVUqQaqZpq/qeapEk6lWogc7440+f/nVt7vn9wjstB9ho4a&#10;GAlpnV94uoz1dBqb+KVMGemJwsORNtUFJulyfjE/m+akkqQ7n88uLhOv2cnaoQ9fFDQsCgVHakti&#10;S+zXPlBEgo6QGMzCXW1Mao2xrCWnZ/M8GRw1ZGFsxKrU5MHNKfMkhYNREWPsN6VZXaYC4kUaL3Vj&#10;kO0FDYaQUtmQak9+CR1RmpJ4j+GAP2X1HuO+jjEy2HA0bmoLmKp/k3b5Y0xZ93gi8lXdUQzdpqPC&#10;XzV2A+WB+o3Qr4J38q6mpqyFD48Cafapj7TP4YEObYDIh0HirAL89bf7iKeRJC1nLe1Swf3PnUDF&#10;mflqaVjj4o0CjsJmFOyuuQHqwpReCieTSAYYzChqhOaF1nwVo5BKWEmxCr4ZxZvQbzQ9E1KtVglE&#10;6+VEWNsnJ6Pr2JQ4Ys/di0A3zGGgCb6HccvE4s049thoaWG1C6DrNKuR157FgW9azTTCwzMSd//1&#10;f0KdHrvlbwAAAP//AwBQSwMEFAAGAAgAAAAhAHR5cLLYAAAABQEAAA8AAABkcnMvZG93bnJldi54&#10;bWxMj8FOwzAQRO9I/IO1SNyo3QqqksapqgLhTOEDtvE2iRqvo9htAl/PwgUuK41mNPM230y+Uxca&#10;YhvYwnxmQBFXwbVcW/h4f7lbgYoJ2WEXmCx8UoRNcX2VY+bCyG902adaSQnHDC00KfWZ1rFqyGOc&#10;hZ5YvGMYPCaRQ63dgKOU+04vjFlqjy3LQoM97RqqTvuzl5Gvp9fy/rh9cIyn52ZX+tGE0trbm2m7&#10;BpVoSn9h+MEXdCiE6RDO7KLqLMgj6feK92iWIg8SMosV6CLX/+mLbwAAAP//AwBQSwECLQAUAAYA&#10;CAAAACEAtoM4kv4AAADhAQAAEwAAAAAAAAAAAAAAAAAAAAAAW0NvbnRlbnRfVHlwZXNdLnhtbFBL&#10;AQItABQABgAIAAAAIQA4/SH/1gAAAJQBAAALAAAAAAAAAAAAAAAAAC8BAABfcmVscy8ucmVsc1BL&#10;AQItABQABgAIAAAAIQDNi8iNYQIAADQFAAAOAAAAAAAAAAAAAAAAAC4CAABkcnMvZTJvRG9jLnht&#10;bFBLAQItABQABgAIAAAAIQB0eXCy2AAAAAUBAAAPAAAAAAAAAAAAAAAAALsEAABkcnMvZG93bnJl&#10;di54bWxQSwUGAAAAAAQABADzAAAAwAUAAAAA&#10;" filled="f" stroked="f" strokeweight=".5pt">
                    <v:textbox inset="0,0,0,0">
                      <w:txbxContent>
                        <w:p w14:paraId="5090C9FF" w14:textId="1270E9B4" w:rsidR="00FF4F79" w:rsidRDefault="00FF4F79">
                          <w:pPr>
                            <w:pStyle w:val="Ingetavstnd"/>
                            <w:jc w:val="right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</w:p>
                        <w:p w14:paraId="5DA20E6E" w14:textId="12EB5DB0" w:rsidR="00FF4F79" w:rsidRDefault="00464BD9">
                          <w:pPr>
                            <w:pStyle w:val="Ingetavstnd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Företag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23035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Nacka kommun</w:t>
                              </w:r>
                            </w:sdtContent>
                          </w:sdt>
                        </w:p>
                        <w:p w14:paraId="2D108726" w14:textId="0ABA1897" w:rsidR="00FF4F79" w:rsidRDefault="00464BD9">
                          <w:pPr>
                            <w:pStyle w:val="Ingetavstnd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23035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FF4F79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EB0A302" wp14:editId="596A7458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ruta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A783ED" w14:textId="144F8995" w:rsidR="00FF4F79" w:rsidRDefault="00801825">
                                <w:pPr>
                                  <w:pStyle w:val="Ingetavstnd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Rubrik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D31BA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SMarta lås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Underrubrik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7CD8C4" w14:textId="76BF0B1D" w:rsidR="00FF4F79" w:rsidRDefault="00F17245">
                                    <w:pPr>
                                      <w:pStyle w:val="Ingetavstnd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användar</w:t>
                                    </w:r>
                                    <w:r w:rsidR="00223035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guide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EB0A302" id="Textruta 113" o:spid="_x0000_s1056" type="#_x0000_t202" style="position:absolute;margin-left:0;margin-top:0;width:453pt;height:41.4pt;z-index:251658240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hYwIAADQFAAAOAAAAZHJzL2Uyb0RvYy54bWysVN9v2jAQfp+0/8Hy+whQ0VaIUDEqpklV&#10;W41OfTaODdEcn3c2JOyv39lJoGJ76bQX5+L77td3d57dNZVhB4W+BJvz0WDImbISitJuc/79ZfXp&#10;ljMfhC2EAatyflSe380/fpjVbqrGsANTKGTkxPpp7XK+C8FNs8zLnaqEH4BTlpQasBKBfnGbFShq&#10;8l6ZbDwcXmc1YOEQpPKebu9bJZ8n/1orGZ609iowk3PKLaQT07mJZzafiekWhduVsktD/EMWlSgt&#10;BT25uhdBsD2Wf7iqSongQYeBhCoDrUupUg1UzWh4Uc16J5xKtRA53p1o8v/PrXw8rN0zstB8hoYa&#10;GAmpnZ96uoz1NBqr+KVMGemJwuOJNtUEJulycjO5Gg1JJUk3GU9ubhOv2dnaoQ9fFFQsCjlHakti&#10;SxwefKCIBO0hMZiFVWlMao2xrM759dVkmAxOGrIwNmJVanLn5px5ksLRqIgx9pvSrCxSAfEijZda&#10;GmQHQYMhpFQ2pNqTX0JHlKYk3mPY4c9Zvce4raOPDDacjKvSAqbqL9IufvQp6xZPRL6pO4qh2TRU&#10;eM7HfWM3UByp3wjtKngnVyU15UH48CyQZp/6SPscnujQBoh86CTOdoC//nYf8TSSpOWspl3Kuf+5&#10;F6g4M18tDWtcvF7AXtj0gt1XS6AujOilcDKJZIDB9KJGqF5pzRcxCqmElRQr55teXIZ2o+mZkGqx&#10;SCBaLyfCg107GV3HpsQRe2leBbpuDgNN8CP0WyamF+PYYqOlhcU+gC7TrEZeWxY7vmk10wh3z0jc&#10;/bf/CXV+7Oa/AQAA//8DAFBLAwQUAAYACAAAACEAuHfphtoAAAAEAQAADwAAAGRycy9kb3ducmV2&#10;LnhtbEyPsU7DQBBEeyT+4bRIdORMCmOMz1EEosAFEkkKyo1vsZ349izfxTF8PQsNNCONZjXztljN&#10;rlcTjaHzbOB2kYAirr3tuDGw2z7fZKBCRLbYeyYDnxRgVV5eFJhbf+Y3mjaxUVLCIUcDbYxDrnWo&#10;W3IYFn4gluzDjw6j2LHRdsSzlLteL5Mk1Q47loUWB3psqT5uTs7AO7uqqqb13N+9ou/Sl8OOvp6M&#10;ub6a1w+gIs3x7xh+8AUdSmHa+xPboHoD8kj8Vcnuk1Ts3kC2zECXhf4PX34DAAD//wMAUEsBAi0A&#10;FAAGAAgAAAAhALaDOJL+AAAA4QEAABMAAAAAAAAAAAAAAAAAAAAAAFtDb250ZW50X1R5cGVzXS54&#10;bWxQSwECLQAUAAYACAAAACEAOP0h/9YAAACUAQAACwAAAAAAAAAAAAAAAAAvAQAAX3JlbHMvLnJl&#10;bHNQSwECLQAUAAYACAAAACEARQBOoWMCAAA0BQAADgAAAAAAAAAAAAAAAAAuAgAAZHJzL2Uyb0Rv&#10;Yy54bWxQSwECLQAUAAYACAAAACEAuHfphtoAAAAEAQAADwAAAAAAAAAAAAAAAAC9BAAAZHJzL2Rv&#10;d25yZXYueG1sUEsFBgAAAAAEAAQA8wAAAMQFAAAAAA==&#10;" filled="f" stroked="f" strokeweight=".5pt">
                    <v:textbox inset="0,0,0,0">
                      <w:txbxContent>
                        <w:p w14:paraId="00A783ED" w14:textId="144F8995" w:rsidR="00FF4F79" w:rsidRDefault="00464BD9">
                          <w:pPr>
                            <w:pStyle w:val="Ingetavstnd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Rubrik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31BA9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SMarta lås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Underrubrik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57CD8C4" w14:textId="76BF0B1D" w:rsidR="00FF4F79" w:rsidRDefault="00F17245">
                              <w:pPr>
                                <w:pStyle w:val="Ingetavstnd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användar</w:t>
                              </w:r>
                              <w:r w:rsidR="00223035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guide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sz w:val="32"/>
              <w:szCs w:val="28"/>
            </w:rPr>
            <w:br w:type="page"/>
          </w:r>
        </w:p>
      </w:sdtContent>
    </w:sdt>
    <w:p w14:paraId="55FDB225" w14:textId="75F75FF2" w:rsidR="0083514A" w:rsidRPr="001E02F7" w:rsidRDefault="0083514A" w:rsidP="0083514A">
      <w:pPr>
        <w:pStyle w:val="Ingetavstnd"/>
        <w:rPr>
          <w:color w:val="FFFFFF" w:themeColor="background1"/>
          <w:sz w:val="10"/>
          <w:szCs w:val="10"/>
        </w:rPr>
      </w:pPr>
      <w:r w:rsidRPr="001E02F7">
        <w:rPr>
          <w:color w:val="FFFFFF" w:themeColor="background1"/>
          <w:sz w:val="10"/>
          <w:szCs w:val="10"/>
        </w:rPr>
        <w:lastRenderedPageBreak/>
        <w:t xml:space="preserve">Nacka </w:t>
      </w:r>
      <w:r w:rsidR="001E02F7" w:rsidRPr="001E02F7">
        <w:rPr>
          <w:color w:val="FFFFFF" w:themeColor="background1"/>
          <w:sz w:val="10"/>
          <w:szCs w:val="10"/>
        </w:rPr>
        <w:t>k</w:t>
      </w:r>
      <w:r w:rsidRPr="001E02F7">
        <w:rPr>
          <w:color w:val="FFFFFF" w:themeColor="background1"/>
          <w:sz w:val="10"/>
          <w:szCs w:val="10"/>
        </w:rPr>
        <w:t>ommun</w:t>
      </w:r>
    </w:p>
    <w:p w14:paraId="00A82577" w14:textId="71ED2B31" w:rsidR="00C3134F" w:rsidRDefault="00116229" w:rsidP="00C3134F">
      <w:pPr>
        <w:pStyle w:val="Rubrik1"/>
      </w:pPr>
      <w:r>
        <w:t>Inledning</w:t>
      </w:r>
    </w:p>
    <w:p w14:paraId="4DB1E88C" w14:textId="16BDF676" w:rsidR="00147057" w:rsidRDefault="00E260D7" w:rsidP="00147057">
      <w:pPr>
        <w:rPr>
          <w:w w:val="105"/>
        </w:rPr>
      </w:pPr>
      <w:r>
        <w:rPr>
          <w:w w:val="105"/>
        </w:rPr>
        <w:t>Det här</w:t>
      </w:r>
      <w:r w:rsidR="00116229">
        <w:rPr>
          <w:w w:val="105"/>
        </w:rPr>
        <w:t xml:space="preserve"> är en kortfattad lathund kring skillnaderna i hanteringen av </w:t>
      </w:r>
      <w:proofErr w:type="spellStart"/>
      <w:r w:rsidR="00116229">
        <w:rPr>
          <w:w w:val="105"/>
        </w:rPr>
        <w:t>Phoniroappen</w:t>
      </w:r>
      <w:proofErr w:type="spellEnd"/>
      <w:r w:rsidR="00116229">
        <w:rPr>
          <w:w w:val="105"/>
        </w:rPr>
        <w:t xml:space="preserve"> och webb för de kunder som har digitala lås installerade. I de fall personen bor i lägenhet kan du även i de flesta fall låsa upp även port via </w:t>
      </w:r>
      <w:proofErr w:type="spellStart"/>
      <w:r w:rsidR="00116229">
        <w:rPr>
          <w:w w:val="105"/>
        </w:rPr>
        <w:t>appen</w:t>
      </w:r>
      <w:proofErr w:type="spellEnd"/>
      <w:r w:rsidR="00116229">
        <w:rPr>
          <w:w w:val="105"/>
        </w:rPr>
        <w:t>.</w:t>
      </w:r>
    </w:p>
    <w:p w14:paraId="3FC83903" w14:textId="740E0BB0" w:rsidR="00116229" w:rsidRPr="00FE54A3" w:rsidRDefault="00116229" w:rsidP="00116229">
      <w:pPr>
        <w:pStyle w:val="Rubrik2"/>
      </w:pPr>
      <w:r>
        <w:rPr>
          <w:w w:val="110"/>
        </w:rPr>
        <w:t>Logga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</w:p>
    <w:p w14:paraId="2F162C03" w14:textId="60DB288F" w:rsidR="00116229" w:rsidRDefault="00116229" w:rsidP="00147057">
      <w:r>
        <w:t>Detta steg gör ni på samma sätt som vanligt.</w:t>
      </w:r>
    </w:p>
    <w:p w14:paraId="2AA9E905" w14:textId="559B3BDA" w:rsidR="00116229" w:rsidRDefault="00116229" w:rsidP="00116229">
      <w:pPr>
        <w:pStyle w:val="Liststycke"/>
        <w:widowControl w:val="0"/>
        <w:numPr>
          <w:ilvl w:val="0"/>
          <w:numId w:val="21"/>
        </w:numPr>
        <w:tabs>
          <w:tab w:val="left" w:pos="703"/>
        </w:tabs>
        <w:autoSpaceDE w:val="0"/>
        <w:autoSpaceDN w:val="0"/>
        <w:spacing w:before="118" w:after="0" w:line="240" w:lineRule="auto"/>
      </w:pPr>
      <w:r>
        <w:t>Skriv</w:t>
      </w:r>
      <w:r w:rsidRPr="00116229">
        <w:rPr>
          <w:spacing w:val="-2"/>
        </w:rPr>
        <w:t xml:space="preserve"> </w:t>
      </w:r>
      <w:r>
        <w:t>in</w:t>
      </w:r>
      <w:r w:rsidRPr="00116229">
        <w:rPr>
          <w:spacing w:val="-1"/>
        </w:rPr>
        <w:t xml:space="preserve"> </w:t>
      </w:r>
      <w:r w:rsidRPr="00116229">
        <w:rPr>
          <w:spacing w:val="-2"/>
        </w:rPr>
        <w:t>användarnamn.</w:t>
      </w:r>
    </w:p>
    <w:p w14:paraId="535D2AA6" w14:textId="7836A14D" w:rsidR="00116229" w:rsidRDefault="00116229" w:rsidP="00116229">
      <w:pPr>
        <w:pStyle w:val="Liststycke"/>
        <w:widowControl w:val="0"/>
        <w:numPr>
          <w:ilvl w:val="0"/>
          <w:numId w:val="21"/>
        </w:numPr>
        <w:tabs>
          <w:tab w:val="left" w:pos="703"/>
        </w:tabs>
        <w:autoSpaceDE w:val="0"/>
        <w:autoSpaceDN w:val="0"/>
        <w:spacing w:before="122" w:after="0" w:line="240" w:lineRule="auto"/>
      </w:pPr>
      <w:r>
        <w:t>Skriv</w:t>
      </w:r>
      <w:r w:rsidRPr="00116229">
        <w:rPr>
          <w:spacing w:val="-4"/>
        </w:rPr>
        <w:t xml:space="preserve"> </w:t>
      </w:r>
      <w:r>
        <w:t>in</w:t>
      </w:r>
      <w:r w:rsidRPr="00116229">
        <w:rPr>
          <w:spacing w:val="-1"/>
        </w:rPr>
        <w:t xml:space="preserve"> </w:t>
      </w:r>
      <w:r w:rsidRPr="00116229">
        <w:rPr>
          <w:spacing w:val="-2"/>
        </w:rPr>
        <w:t>lösenord.</w:t>
      </w:r>
    </w:p>
    <w:p w14:paraId="253455FA" w14:textId="2A58EDC3" w:rsidR="00116229" w:rsidRPr="00FE54A3" w:rsidRDefault="00116229" w:rsidP="00C80632">
      <w:pPr>
        <w:pStyle w:val="Liststycke"/>
        <w:widowControl w:val="0"/>
        <w:numPr>
          <w:ilvl w:val="0"/>
          <w:numId w:val="21"/>
        </w:numPr>
        <w:tabs>
          <w:tab w:val="left" w:pos="703"/>
        </w:tabs>
        <w:autoSpaceDE w:val="0"/>
        <w:autoSpaceDN w:val="0"/>
        <w:spacing w:before="118" w:after="0" w:line="240" w:lineRule="auto"/>
      </w:pPr>
      <w:r>
        <w:t>Tryck</w:t>
      </w:r>
      <w:r w:rsidRPr="00116229">
        <w:rPr>
          <w:spacing w:val="-2"/>
        </w:rPr>
        <w:t xml:space="preserve"> </w:t>
      </w:r>
      <w:r>
        <w:t>på</w:t>
      </w:r>
      <w:r w:rsidRPr="00116229">
        <w:rPr>
          <w:spacing w:val="-2"/>
        </w:rPr>
        <w:t xml:space="preserve"> </w:t>
      </w:r>
      <w:r w:rsidRPr="00116229">
        <w:rPr>
          <w:b/>
        </w:rPr>
        <w:t>Logga</w:t>
      </w:r>
      <w:r w:rsidRPr="00116229">
        <w:rPr>
          <w:b/>
          <w:spacing w:val="-1"/>
        </w:rPr>
        <w:t xml:space="preserve"> </w:t>
      </w:r>
      <w:r w:rsidRPr="00116229">
        <w:rPr>
          <w:b/>
          <w:spacing w:val="-5"/>
        </w:rPr>
        <w:t>in</w:t>
      </w:r>
      <w:r w:rsidR="00934FE0">
        <w:rPr>
          <w:spacing w:val="-5"/>
        </w:rPr>
        <w:t xml:space="preserve"> och starta arbetspasset.</w:t>
      </w:r>
    </w:p>
    <w:p w14:paraId="1747A76D" w14:textId="77777777" w:rsidR="00551442" w:rsidRDefault="00551442" w:rsidP="00147057"/>
    <w:p w14:paraId="0696F981" w14:textId="1E521F6C" w:rsidR="00542440" w:rsidRDefault="00CD3255" w:rsidP="00CD3255">
      <w:pPr>
        <w:pStyle w:val="Rubrik2"/>
      </w:pPr>
      <w:r>
        <w:t>Kunder och lås</w:t>
      </w:r>
    </w:p>
    <w:p w14:paraId="6862CE97" w14:textId="1D7A039C" w:rsidR="00980BA0" w:rsidRDefault="00CD3255" w:rsidP="00980BA0">
      <w:r>
        <w:t>När du loggat in kan du i listan över kunder se om de har portlås och/eller dörrlås.</w:t>
      </w:r>
      <w:r w:rsidR="00D57759">
        <w:t xml:space="preserve"> I exemplet nedan har </w:t>
      </w:r>
      <w:r w:rsidR="00E260D7">
        <w:t>den första kunden både portlås och dörrlås, och den andra kunden har bara NFC-tagg.</w:t>
      </w:r>
    </w:p>
    <w:p w14:paraId="4023A8BD" w14:textId="5529AA53" w:rsidR="00CD3255" w:rsidRDefault="00980BA0" w:rsidP="00980BA0">
      <w:pPr>
        <w:pStyle w:val="Liststycke"/>
      </w:pPr>
      <w:r>
        <w:rPr>
          <w:noProof/>
        </w:rPr>
        <w:drawing>
          <wp:inline distT="0" distB="0" distL="0" distR="0" wp14:anchorId="796CE018" wp14:editId="427B7930">
            <wp:extent cx="2435058" cy="2250219"/>
            <wp:effectExtent l="0" t="0" r="3810" b="0"/>
            <wp:docPr id="250" name="Bildobjekt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137" cy="225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E458A" w14:textId="26D40FF6" w:rsidR="00CD3255" w:rsidRDefault="00CD3255" w:rsidP="00CD3255"/>
    <w:p w14:paraId="0357FB97" w14:textId="77777777" w:rsidR="00CD3255" w:rsidRDefault="00CD325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6579F819" w14:textId="29AD95C9" w:rsidR="00116229" w:rsidRDefault="00116229" w:rsidP="00CD3255">
      <w:pPr>
        <w:pStyle w:val="Rubrik2"/>
      </w:pPr>
      <w:r>
        <w:lastRenderedPageBreak/>
        <w:t>Lås upp port</w:t>
      </w:r>
    </w:p>
    <w:p w14:paraId="0BEC0CD7" w14:textId="171A676C" w:rsidR="00116229" w:rsidRDefault="00116229" w:rsidP="00116229">
      <w:pPr>
        <w:pStyle w:val="Brdtext"/>
        <w:spacing w:before="10"/>
      </w:pPr>
      <w:r>
        <w:t xml:space="preserve">I de fall kunden bor i en lägenhet kan du i de flesta fall låsa upp porten via </w:t>
      </w:r>
      <w:proofErr w:type="spellStart"/>
      <w:r>
        <w:t>appen</w:t>
      </w:r>
      <w:proofErr w:type="spellEnd"/>
      <w:r>
        <w:t>.</w:t>
      </w:r>
    </w:p>
    <w:p w14:paraId="61C41EBB" w14:textId="5F4A0AD4" w:rsidR="00CD3255" w:rsidRPr="00CD3255" w:rsidRDefault="00CD3255" w:rsidP="00B22703">
      <w:pPr>
        <w:pStyle w:val="Liststycke"/>
        <w:widowControl w:val="0"/>
        <w:numPr>
          <w:ilvl w:val="0"/>
          <w:numId w:val="20"/>
        </w:numPr>
        <w:autoSpaceDE w:val="0"/>
        <w:autoSpaceDN w:val="0"/>
        <w:spacing w:before="146" w:after="0" w:line="242" w:lineRule="exact"/>
        <w:contextualSpacing w:val="0"/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5FCF2C72" wp14:editId="5C1D24A7">
            <wp:simplePos x="0" y="0"/>
            <wp:positionH relativeFrom="column">
              <wp:posOffset>448310</wp:posOffset>
            </wp:positionH>
            <wp:positionV relativeFrom="paragraph">
              <wp:posOffset>459740</wp:posOffset>
            </wp:positionV>
            <wp:extent cx="2004060" cy="185674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229" w:rsidRPr="00116229">
        <w:rPr>
          <w:w w:val="105"/>
        </w:rPr>
        <w:t>Välj</w:t>
      </w:r>
      <w:r w:rsidR="00116229" w:rsidRPr="00116229">
        <w:rPr>
          <w:spacing w:val="-6"/>
          <w:w w:val="105"/>
        </w:rPr>
        <w:t xml:space="preserve"> </w:t>
      </w:r>
      <w:r w:rsidR="00116229" w:rsidRPr="00116229">
        <w:rPr>
          <w:w w:val="105"/>
        </w:rPr>
        <w:t>en</w:t>
      </w:r>
      <w:r w:rsidR="00116229" w:rsidRPr="00116229">
        <w:rPr>
          <w:spacing w:val="-5"/>
          <w:w w:val="105"/>
        </w:rPr>
        <w:t xml:space="preserve"> </w:t>
      </w:r>
      <w:r>
        <w:rPr>
          <w:w w:val="105"/>
        </w:rPr>
        <w:t>kund</w:t>
      </w:r>
      <w:r w:rsidR="00116229" w:rsidRPr="00116229">
        <w:rPr>
          <w:spacing w:val="-6"/>
          <w:w w:val="105"/>
        </w:rPr>
        <w:t xml:space="preserve"> </w:t>
      </w:r>
      <w:r w:rsidR="00116229" w:rsidRPr="00116229">
        <w:rPr>
          <w:w w:val="105"/>
        </w:rPr>
        <w:t>genom</w:t>
      </w:r>
      <w:r w:rsidR="00116229" w:rsidRPr="00116229">
        <w:rPr>
          <w:spacing w:val="-5"/>
          <w:w w:val="105"/>
        </w:rPr>
        <w:t xml:space="preserve"> </w:t>
      </w:r>
      <w:r w:rsidR="00116229" w:rsidRPr="00116229">
        <w:rPr>
          <w:w w:val="105"/>
        </w:rPr>
        <w:t>att</w:t>
      </w:r>
      <w:r w:rsidR="00116229" w:rsidRPr="00116229">
        <w:rPr>
          <w:spacing w:val="-5"/>
          <w:w w:val="105"/>
        </w:rPr>
        <w:t xml:space="preserve"> </w:t>
      </w:r>
      <w:r w:rsidR="00116229" w:rsidRPr="00116229">
        <w:rPr>
          <w:w w:val="105"/>
        </w:rPr>
        <w:t>trycka</w:t>
      </w:r>
      <w:r w:rsidR="00116229" w:rsidRPr="00116229">
        <w:rPr>
          <w:spacing w:val="-6"/>
          <w:w w:val="105"/>
        </w:rPr>
        <w:t xml:space="preserve"> </w:t>
      </w:r>
      <w:r w:rsidR="00116229" w:rsidRPr="00116229">
        <w:rPr>
          <w:w w:val="105"/>
        </w:rPr>
        <w:t>på</w:t>
      </w:r>
      <w:r w:rsidR="00116229" w:rsidRPr="00116229">
        <w:rPr>
          <w:spacing w:val="-5"/>
          <w:w w:val="105"/>
        </w:rPr>
        <w:t xml:space="preserve"> </w:t>
      </w:r>
      <w:r w:rsidR="00116229" w:rsidRPr="00116229">
        <w:rPr>
          <w:w w:val="105"/>
        </w:rPr>
        <w:t>dennes</w:t>
      </w:r>
      <w:r w:rsidR="00116229" w:rsidRPr="00116229">
        <w:rPr>
          <w:spacing w:val="-5"/>
          <w:w w:val="105"/>
        </w:rPr>
        <w:t xml:space="preserve"> </w:t>
      </w:r>
      <w:r w:rsidR="00116229" w:rsidRPr="00116229">
        <w:rPr>
          <w:w w:val="105"/>
        </w:rPr>
        <w:t>namn</w:t>
      </w:r>
      <w:r w:rsidR="00116229" w:rsidRPr="00116229">
        <w:rPr>
          <w:spacing w:val="-6"/>
          <w:w w:val="105"/>
        </w:rPr>
        <w:t xml:space="preserve"> </w:t>
      </w:r>
      <w:r w:rsidR="00116229" w:rsidRPr="00116229">
        <w:rPr>
          <w:w w:val="105"/>
        </w:rPr>
        <w:t>i</w:t>
      </w:r>
      <w:r w:rsidR="00116229" w:rsidRPr="00116229">
        <w:rPr>
          <w:spacing w:val="-5"/>
          <w:w w:val="105"/>
        </w:rPr>
        <w:t xml:space="preserve"> </w:t>
      </w:r>
      <w:r>
        <w:rPr>
          <w:spacing w:val="-5"/>
          <w:w w:val="105"/>
        </w:rPr>
        <w:t>kund</w:t>
      </w:r>
      <w:r w:rsidR="00116229" w:rsidRPr="00116229">
        <w:rPr>
          <w:w w:val="105"/>
        </w:rPr>
        <w:t>listan</w:t>
      </w:r>
      <w:r w:rsidR="00116229" w:rsidRPr="00116229">
        <w:rPr>
          <w:spacing w:val="-5"/>
          <w:w w:val="105"/>
        </w:rPr>
        <w:t>.</w:t>
      </w:r>
      <w:r w:rsidR="00CA4DBE">
        <w:rPr>
          <w:spacing w:val="-5"/>
          <w:w w:val="105"/>
        </w:rPr>
        <w:br/>
      </w:r>
      <w:r w:rsidR="00CA4DBE">
        <w:rPr>
          <w:spacing w:val="-5"/>
          <w:w w:val="105"/>
        </w:rPr>
        <w:br/>
      </w:r>
    </w:p>
    <w:p w14:paraId="514E4BDC" w14:textId="4CCF135A" w:rsidR="0051451E" w:rsidRPr="0051451E" w:rsidRDefault="0051451E" w:rsidP="00B22703">
      <w:pPr>
        <w:pStyle w:val="Liststycke"/>
        <w:widowControl w:val="0"/>
        <w:numPr>
          <w:ilvl w:val="0"/>
          <w:numId w:val="20"/>
        </w:numPr>
        <w:autoSpaceDE w:val="0"/>
        <w:autoSpaceDN w:val="0"/>
        <w:spacing w:before="146" w:after="0" w:line="242" w:lineRule="exact"/>
        <w:contextualSpacing w:val="0"/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0A47A2CC" wp14:editId="28A8C0D7">
            <wp:simplePos x="0" y="0"/>
            <wp:positionH relativeFrom="column">
              <wp:posOffset>602615</wp:posOffset>
            </wp:positionH>
            <wp:positionV relativeFrom="paragraph">
              <wp:posOffset>753110</wp:posOffset>
            </wp:positionV>
            <wp:extent cx="1751330" cy="3256280"/>
            <wp:effectExtent l="0" t="0" r="1270" b="1270"/>
            <wp:wrapTopAndBottom/>
            <wp:docPr id="231" name="Bildobjekt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255" w:rsidRPr="009B40EA">
        <w:rPr>
          <w:noProof/>
          <w:spacing w:val="-5"/>
          <w:w w:val="105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EC65AFE" wp14:editId="12D31A73">
                <wp:simplePos x="0" y="0"/>
                <wp:positionH relativeFrom="column">
                  <wp:posOffset>446307</wp:posOffset>
                </wp:positionH>
                <wp:positionV relativeFrom="paragraph">
                  <wp:posOffset>2311008</wp:posOffset>
                </wp:positionV>
                <wp:extent cx="2006112" cy="951621"/>
                <wp:effectExtent l="19050" t="19050" r="13335" b="20320"/>
                <wp:wrapNone/>
                <wp:docPr id="244" name="Rektange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112" cy="9516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86F8B57" id="Rektangel 244" o:spid="_x0000_s1026" style="position:absolute;margin-left:35.15pt;margin-top:181.95pt;width:157.95pt;height:7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NdgQIAAGkFAAAOAAAAZHJzL2Uyb0RvYy54bWysVEtv2zAMvg/YfxB0Xx0HTR9BnSJokWFA&#10;0RZrh54VWYoNyKJGKXGyXz9KfiToih2G5aBQJvmR/ETy5nbfGLZT6GuwBc/PJpwpK6Gs7abgP15X&#10;X64480HYUhiwquAH5fnt4vOnm9bN1RQqMKVCRiDWz1tX8CoEN88yLyvVCH8GTllSasBGBLriJitR&#10;tITemGw6mVxkLWDpEKTynr7ed0q+SPhaKxmetPYqMFNwyi2kE9O5jme2uBHzDQpX1bJPQ/xDFo2o&#10;LQUdoe5FEGyL9R9QTS0RPOhwJqHJQOtaqlQDVZNP3lXzUgmnUi1EjncjTf7/wcrH3Yt7RqKhdX7u&#10;SYxV7DU28Z/yY/tE1mEkS+0Dk/Qxsp/nU84k6a5n+cU0j2xmR2+HPnxV0LAoFBzpMRJHYvfgQ2c6&#10;mMRgFla1MelBjGUtRbiaXc6ShwdTl1Eb7Txu1ncG2U7Qm65WE/r1gU/MKA1jKZtjVUkKB6MihrHf&#10;lWZ1GevoIsSGUyOskFLZkHeqSpSqizY7DTZ4pJoTYETWlOWI3QMMlh3IgN0x0NtHV5X6dXSe/C2x&#10;znn0SJHBhtG5qS3gRwCGquojd/YDSR01kaU1lIdnZAjdtHgnVzW94IPw4VkgjQcNEo18eKJDG6CX&#10;gl7irAL89dH3aE9dS1rOWhq3gvufW4GKM/PNUj9f5+fncT7T5Xx2OaULnmrWpxq7be6AXj+n5eJk&#10;EqN9MIOoEZo32gzLGJVUwkqKXXAZcLjchW4N0G6RarlMZjSTToQH++JkBI+sxg593b8JdH0bBxqA&#10;RxhGU8zfdXNnGz0tLLcBdJ1a/chrzzfNc2qcfvfEhXF6T1bHDbn4DQAA//8DAFBLAwQUAAYACAAA&#10;ACEAs2MdmOAAAAAKAQAADwAAAGRycy9kb3ducmV2LnhtbEyPQUvDQBCF74L/YRnBi9hNuxhjzKaI&#10;RbwVGqVeJ9lpEszOhuy2jf5615Meh/fx3jfFeraDONHke8calosEBHHjTM+thve3l9sMhA/IBgfH&#10;pOGLPKzLy4sCc+POvKNTFVoRS9jnqKELYcyl9E1HFv3CjcQxO7jJYojn1Eoz4TmW20GukiSVFnuO&#10;Cx2O9NxR81kdrYZ6Pw7fh439mPdVyrh93SJvbrS+vpqfHkEEmsMfDL/6UR3K6FS7IxsvBg33iYqk&#10;BpWqBxARUFm6AlFruFuqDGRZyP8vlD8AAAD//wMAUEsBAi0AFAAGAAgAAAAhALaDOJL+AAAA4QEA&#10;ABMAAAAAAAAAAAAAAAAAAAAAAFtDb250ZW50X1R5cGVzXS54bWxQSwECLQAUAAYACAAAACEAOP0h&#10;/9YAAACUAQAACwAAAAAAAAAAAAAAAAAvAQAAX3JlbHMvLnJlbHNQSwECLQAUAAYACAAAACEA/DOj&#10;XYECAABpBQAADgAAAAAAAAAAAAAAAAAuAgAAZHJzL2Uyb0RvYy54bWxQSwECLQAUAAYACAAAACEA&#10;s2MdmOAAAAAKAQAADwAAAAAAAAAAAAAAAADbBAAAZHJzL2Rvd25yZXYueG1sUEsFBgAAAAAEAAQA&#10;8wAAAOgFAAAAAA==&#10;" filled="f" strokecolor="red" strokeweight="2.25pt"/>
            </w:pict>
          </mc:Fallback>
        </mc:AlternateContent>
      </w:r>
      <w:r w:rsidR="00116229" w:rsidRPr="0051451E">
        <w:rPr>
          <w:w w:val="105"/>
        </w:rPr>
        <w:t>När</w:t>
      </w:r>
      <w:r w:rsidR="00116229" w:rsidRPr="0051451E">
        <w:rPr>
          <w:spacing w:val="-6"/>
          <w:w w:val="105"/>
        </w:rPr>
        <w:t xml:space="preserve"> </w:t>
      </w:r>
      <w:r w:rsidR="00116229" w:rsidRPr="0051451E">
        <w:rPr>
          <w:w w:val="105"/>
        </w:rPr>
        <w:t>du</w:t>
      </w:r>
      <w:r w:rsidR="00116229" w:rsidRPr="0051451E">
        <w:rPr>
          <w:spacing w:val="-6"/>
          <w:w w:val="105"/>
        </w:rPr>
        <w:t xml:space="preserve"> </w:t>
      </w:r>
      <w:r w:rsidR="00116229" w:rsidRPr="0051451E">
        <w:rPr>
          <w:w w:val="105"/>
        </w:rPr>
        <w:t>har</w:t>
      </w:r>
      <w:r w:rsidR="00116229" w:rsidRPr="0051451E">
        <w:rPr>
          <w:spacing w:val="-6"/>
          <w:w w:val="105"/>
        </w:rPr>
        <w:t xml:space="preserve"> </w:t>
      </w:r>
      <w:r w:rsidR="00116229" w:rsidRPr="0051451E">
        <w:rPr>
          <w:w w:val="105"/>
        </w:rPr>
        <w:t>valt</w:t>
      </w:r>
      <w:r w:rsidR="00116229" w:rsidRPr="0051451E">
        <w:rPr>
          <w:spacing w:val="-6"/>
          <w:w w:val="105"/>
        </w:rPr>
        <w:t xml:space="preserve"> </w:t>
      </w:r>
      <w:r w:rsidR="00116229" w:rsidRPr="0051451E">
        <w:rPr>
          <w:w w:val="105"/>
        </w:rPr>
        <w:t>en</w:t>
      </w:r>
      <w:r w:rsidR="00116229" w:rsidRPr="0051451E">
        <w:rPr>
          <w:spacing w:val="-6"/>
          <w:w w:val="105"/>
        </w:rPr>
        <w:t xml:space="preserve"> </w:t>
      </w:r>
      <w:r w:rsidR="00CD3255" w:rsidRPr="0051451E">
        <w:rPr>
          <w:w w:val="105"/>
        </w:rPr>
        <w:t>kund</w:t>
      </w:r>
      <w:r w:rsidR="00116229" w:rsidRPr="0051451E">
        <w:rPr>
          <w:spacing w:val="-5"/>
          <w:w w:val="105"/>
        </w:rPr>
        <w:t xml:space="preserve"> </w:t>
      </w:r>
      <w:r w:rsidR="00116229" w:rsidRPr="0051451E">
        <w:rPr>
          <w:w w:val="105"/>
        </w:rPr>
        <w:t>ser</w:t>
      </w:r>
      <w:r w:rsidR="00116229" w:rsidRPr="0051451E">
        <w:rPr>
          <w:spacing w:val="-6"/>
          <w:w w:val="105"/>
        </w:rPr>
        <w:t xml:space="preserve"> </w:t>
      </w:r>
      <w:r w:rsidR="00116229" w:rsidRPr="0051451E">
        <w:rPr>
          <w:w w:val="105"/>
        </w:rPr>
        <w:t>du</w:t>
      </w:r>
      <w:r w:rsidR="00116229" w:rsidRPr="0051451E">
        <w:rPr>
          <w:spacing w:val="-6"/>
          <w:w w:val="105"/>
        </w:rPr>
        <w:t xml:space="preserve"> </w:t>
      </w:r>
      <w:r w:rsidR="00116229" w:rsidRPr="0051451E">
        <w:rPr>
          <w:w w:val="105"/>
        </w:rPr>
        <w:t>en</w:t>
      </w:r>
      <w:r w:rsidR="00116229" w:rsidRPr="0051451E">
        <w:rPr>
          <w:spacing w:val="-6"/>
          <w:w w:val="105"/>
        </w:rPr>
        <w:t xml:space="preserve"> </w:t>
      </w:r>
      <w:r w:rsidR="00116229" w:rsidRPr="0051451E">
        <w:rPr>
          <w:w w:val="105"/>
        </w:rPr>
        <w:t>översikt</w:t>
      </w:r>
      <w:r w:rsidR="00116229" w:rsidRPr="0051451E">
        <w:rPr>
          <w:spacing w:val="-6"/>
          <w:w w:val="105"/>
        </w:rPr>
        <w:t xml:space="preserve"> </w:t>
      </w:r>
      <w:r w:rsidR="00116229" w:rsidRPr="0051451E">
        <w:rPr>
          <w:w w:val="105"/>
        </w:rPr>
        <w:t>med</w:t>
      </w:r>
      <w:r w:rsidR="00116229" w:rsidRPr="0051451E">
        <w:rPr>
          <w:spacing w:val="-5"/>
          <w:w w:val="105"/>
        </w:rPr>
        <w:t xml:space="preserve"> </w:t>
      </w:r>
      <w:r w:rsidR="00116229" w:rsidRPr="0051451E">
        <w:rPr>
          <w:w w:val="105"/>
        </w:rPr>
        <w:t>information.</w:t>
      </w:r>
      <w:r w:rsidR="00D06937" w:rsidRPr="0051451E">
        <w:rPr>
          <w:w w:val="105"/>
        </w:rPr>
        <w:t xml:space="preserve"> </w:t>
      </w:r>
      <w:r w:rsidR="00116229" w:rsidRPr="0051451E">
        <w:rPr>
          <w:w w:val="105"/>
        </w:rPr>
        <w:t>Välj</w:t>
      </w:r>
      <w:r w:rsidR="00116229" w:rsidRPr="0051451E">
        <w:rPr>
          <w:spacing w:val="-6"/>
          <w:w w:val="105"/>
        </w:rPr>
        <w:t xml:space="preserve"> </w:t>
      </w:r>
      <w:r w:rsidR="00116229" w:rsidRPr="0051451E">
        <w:rPr>
          <w:w w:val="105"/>
        </w:rPr>
        <w:t>fliken</w:t>
      </w:r>
      <w:r w:rsidR="00116229" w:rsidRPr="0051451E">
        <w:rPr>
          <w:spacing w:val="-4"/>
          <w:w w:val="105"/>
        </w:rPr>
        <w:t xml:space="preserve"> </w:t>
      </w:r>
      <w:r w:rsidR="00116229" w:rsidRPr="0051451E">
        <w:rPr>
          <w:b/>
          <w:spacing w:val="-4"/>
          <w:w w:val="105"/>
        </w:rPr>
        <w:t>Enheter</w:t>
      </w:r>
      <w:r w:rsidR="00116229" w:rsidRPr="0051451E">
        <w:rPr>
          <w:spacing w:val="-4"/>
          <w:w w:val="105"/>
        </w:rPr>
        <w:t>.</w:t>
      </w:r>
      <w:r w:rsidRPr="0051451E">
        <w:rPr>
          <w:spacing w:val="-4"/>
          <w:w w:val="105"/>
        </w:rPr>
        <w:br/>
      </w:r>
      <w:r w:rsidRPr="0051451E">
        <w:rPr>
          <w:spacing w:val="-4"/>
          <w:w w:val="105"/>
        </w:rPr>
        <w:br/>
      </w:r>
    </w:p>
    <w:p w14:paraId="0F1A3C5A" w14:textId="76E1D8FD" w:rsidR="00116229" w:rsidRPr="00116229" w:rsidRDefault="00116229" w:rsidP="0051451E">
      <w:pPr>
        <w:pStyle w:val="Liststycke"/>
        <w:widowControl w:val="0"/>
        <w:autoSpaceDE w:val="0"/>
        <w:autoSpaceDN w:val="0"/>
        <w:spacing w:before="146" w:after="0" w:line="242" w:lineRule="exact"/>
        <w:contextualSpacing w:val="0"/>
      </w:pPr>
      <w:r w:rsidRPr="0051451E">
        <w:rPr>
          <w:w w:val="105"/>
        </w:rPr>
        <w:t>Här</w:t>
      </w:r>
      <w:r w:rsidRPr="0051451E">
        <w:rPr>
          <w:spacing w:val="-7"/>
          <w:w w:val="105"/>
        </w:rPr>
        <w:t xml:space="preserve"> </w:t>
      </w:r>
      <w:r w:rsidRPr="0051451E">
        <w:rPr>
          <w:w w:val="105"/>
        </w:rPr>
        <w:t>kan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du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låsa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upp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alla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lås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kopplade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till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en</w:t>
      </w:r>
      <w:r w:rsidRPr="0051451E">
        <w:rPr>
          <w:spacing w:val="-6"/>
          <w:w w:val="105"/>
        </w:rPr>
        <w:t xml:space="preserve"> </w:t>
      </w:r>
      <w:r w:rsidR="00CD3255" w:rsidRPr="0051451E">
        <w:rPr>
          <w:w w:val="105"/>
        </w:rPr>
        <w:t>kund</w:t>
      </w:r>
      <w:r w:rsidRPr="0051451E">
        <w:rPr>
          <w:w w:val="105"/>
        </w:rPr>
        <w:t>,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oavsett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typ</w:t>
      </w:r>
      <w:r w:rsidRPr="0051451E">
        <w:rPr>
          <w:spacing w:val="-6"/>
          <w:w w:val="105"/>
        </w:rPr>
        <w:t xml:space="preserve"> </w:t>
      </w:r>
      <w:r w:rsidRPr="0051451E">
        <w:rPr>
          <w:w w:val="105"/>
        </w:rPr>
        <w:t>av</w:t>
      </w:r>
      <w:r w:rsidRPr="0051451E">
        <w:rPr>
          <w:spacing w:val="-6"/>
          <w:w w:val="105"/>
        </w:rPr>
        <w:t xml:space="preserve"> </w:t>
      </w:r>
      <w:r w:rsidRPr="0051451E">
        <w:rPr>
          <w:spacing w:val="-4"/>
          <w:w w:val="105"/>
        </w:rPr>
        <w:t xml:space="preserve">lås. </w:t>
      </w:r>
    </w:p>
    <w:p w14:paraId="42D64331" w14:textId="6B9D9979" w:rsidR="00116229" w:rsidRPr="002375CF" w:rsidRDefault="00116229" w:rsidP="00E20099">
      <w:pPr>
        <w:pStyle w:val="Liststycke"/>
        <w:widowControl w:val="0"/>
        <w:numPr>
          <w:ilvl w:val="0"/>
          <w:numId w:val="20"/>
        </w:numPr>
        <w:autoSpaceDE w:val="0"/>
        <w:autoSpaceDN w:val="0"/>
        <w:spacing w:before="146" w:after="0" w:line="242" w:lineRule="exact"/>
        <w:contextualSpacing w:val="0"/>
      </w:pPr>
      <w:r w:rsidRPr="00116229">
        <w:rPr>
          <w:w w:val="105"/>
        </w:rPr>
        <w:t>Tryck</w:t>
      </w:r>
      <w:r w:rsidRPr="00116229">
        <w:rPr>
          <w:spacing w:val="-7"/>
          <w:w w:val="105"/>
        </w:rPr>
        <w:t xml:space="preserve"> </w:t>
      </w:r>
      <w:r w:rsidRPr="00116229">
        <w:rPr>
          <w:w w:val="105"/>
        </w:rPr>
        <w:t>på</w:t>
      </w:r>
      <w:r w:rsidRPr="00116229">
        <w:rPr>
          <w:spacing w:val="-6"/>
          <w:w w:val="105"/>
        </w:rPr>
        <w:t xml:space="preserve"> </w:t>
      </w:r>
      <w:r w:rsidRPr="00E20099">
        <w:rPr>
          <w:b/>
          <w:w w:val="105"/>
        </w:rPr>
        <w:t>Lås</w:t>
      </w:r>
      <w:r w:rsidRPr="00E20099">
        <w:rPr>
          <w:b/>
          <w:spacing w:val="-6"/>
          <w:w w:val="105"/>
        </w:rPr>
        <w:t xml:space="preserve"> </w:t>
      </w:r>
      <w:r w:rsidRPr="00E20099">
        <w:rPr>
          <w:b/>
          <w:w w:val="105"/>
        </w:rPr>
        <w:t>upp</w:t>
      </w:r>
      <w:r w:rsidR="00140BDA">
        <w:rPr>
          <w:b/>
          <w:w w:val="105"/>
        </w:rPr>
        <w:t xml:space="preserve"> </w:t>
      </w:r>
      <w:r w:rsidR="00140BDA" w:rsidRPr="00140BDA">
        <w:rPr>
          <w:bCs/>
          <w:w w:val="105"/>
        </w:rPr>
        <w:t xml:space="preserve">under rubriken </w:t>
      </w:r>
      <w:r w:rsidR="00140BDA" w:rsidRPr="00140BDA">
        <w:rPr>
          <w:b/>
          <w:w w:val="105"/>
        </w:rPr>
        <w:t>Platslås</w:t>
      </w:r>
      <w:r w:rsidRPr="00140BDA">
        <w:rPr>
          <w:bCs/>
          <w:spacing w:val="-4"/>
          <w:w w:val="105"/>
        </w:rPr>
        <w:t>.</w:t>
      </w:r>
    </w:p>
    <w:p w14:paraId="20B748F4" w14:textId="149F2255" w:rsidR="00BE4A34" w:rsidRDefault="00BE4A34" w:rsidP="00116229">
      <w:pPr>
        <w:pStyle w:val="Brdtext"/>
        <w:spacing w:line="276" w:lineRule="auto"/>
        <w:ind w:right="273"/>
        <w:rPr>
          <w:w w:val="105"/>
        </w:rPr>
      </w:pPr>
    </w:p>
    <w:p w14:paraId="0CB8B98B" w14:textId="77777777" w:rsidR="001513EB" w:rsidRDefault="00CD3255" w:rsidP="00116229">
      <w:pPr>
        <w:pStyle w:val="Brdtext"/>
        <w:spacing w:line="276" w:lineRule="auto"/>
        <w:ind w:right="273"/>
        <w:rPr>
          <w:color w:val="000000" w:themeColor="text1"/>
          <w:spacing w:val="-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40B341D" wp14:editId="69AA72AF">
                <wp:simplePos x="0" y="0"/>
                <wp:positionH relativeFrom="column">
                  <wp:posOffset>286776</wp:posOffset>
                </wp:positionH>
                <wp:positionV relativeFrom="paragraph">
                  <wp:posOffset>2360783</wp:posOffset>
                </wp:positionV>
                <wp:extent cx="1720215" cy="889000"/>
                <wp:effectExtent l="0" t="0" r="13335" b="25400"/>
                <wp:wrapNone/>
                <wp:docPr id="238" name="Rektange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88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4F67697" id="Rektangel 238" o:spid="_x0000_s1026" style="position:absolute;margin-left:22.6pt;margin-top:185.9pt;width:135.45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YoggIAAGkFAAAOAAAAZHJzL2Uyb0RvYy54bWysVE1v2zAMvQ/YfxB0X20HzdYEdYqgRYYB&#10;RVusHXpWZCk2IIsapXzt14+SPxJ0xQ7DLrJkku+JTySvbw6tYTuFvgFb8uIi50xZCVVjNyX/8bL6&#10;dMWZD8JWwoBVJT8qz28WHz9c791cTaAGUylkBGL9fO9KXofg5lnmZa1a4S/AKUtGDdiKQEfcZBWK&#10;PaG3Jpvk+edsD1g5BKm8p793nZEvEr7WSoZHrb0KzJSc7hbSimldxzVbXIv5BoWrG9lfQ/zDLVrR&#10;WCIdoe5EEGyLzR9QbSMRPOhwIaHNQOtGqpQDZVPkb7J5roVTKRcSx7tRJv//YOXD7tk9Icmwd37u&#10;aRuzOGhs45fuxw5JrOMoljoEJuln8WWST4opZ5JsV1ezPE9qZqdohz58VdCyuCk50mMkjcTu3gdi&#10;JNfBJZJZWDXGpAcxlu2JYZZP8xThwTRVtEY/j5v1rUG2E/SmqxXxDsRnboRtLFGcskq7cDQqYhj7&#10;XWnWVJTHpGOIBadGWCGlsqHoTLWoVMc2PScbIlIiCTAia7rliN0DDJ4dyIDdKdD7x1CV6nUM7lP/&#10;W/AYkZjBhjG4bSzge5kZyqpn7vwHkTppokprqI5PyBC6bvFOrhp6wXvhw5NAag9qJGr58EiLNkAv&#10;Bf2Osxrw13v/oz9VLVk521O7ldz/3ApUnJlvlup5Vlxexv5Mh8sp1RZneG5Zn1vstr0Fev2ChouT&#10;aRv9gxm2GqF9pcmwjKxkElYSd8llwOFwG7oxQLNFquUyuVFPOhHu7bOTETyqGiv05fAq0PVlHKgB&#10;HmBoTTF/U82db4y0sNwG0E0q9ZOuvd7Uz6lw+tkTB8b5OXmdJuTiNwAAAP//AwBQSwMEFAAGAAgA&#10;AAAhAPUw8YTfAAAACgEAAA8AAABkcnMvZG93bnJldi54bWxMj8FOwzAMhu9IvENkJG4sTcbWqTSd&#10;AAkh0A4w4J41WVstcaoma8vbY05wtP3p9/eX29k7NtohdgEViEUGzGIdTIeNgs+Pp5sNsJg0Gu0C&#10;WgXfNsK2urwodWHChO923KeGUQjGQitoU+oLzmPdWq/jIvQW6XYMg9eJxqHhZtAThXvHZZatudcd&#10;0odW9/axtfVpf/YK3sLpyN2XlK/5w7PMX/xmasadUtdX8/0dsGTn9AfDrz6pQ0VOh3BGE5lTcLuS&#10;RCpY5oIqELAUawHsoGAlaMOrkv+vUP0AAAD//wMAUEsBAi0AFAAGAAgAAAAhALaDOJL+AAAA4QEA&#10;ABMAAAAAAAAAAAAAAAAAAAAAAFtDb250ZW50X1R5cGVzXS54bWxQSwECLQAUAAYACAAAACEAOP0h&#10;/9YAAACUAQAACwAAAAAAAAAAAAAAAAAvAQAAX3JlbHMvLnJlbHNQSwECLQAUAAYACAAAACEAcc/W&#10;KIICAABpBQAADgAAAAAAAAAAAAAAAAAuAgAAZHJzL2Uyb0RvYy54bWxQSwECLQAUAAYACAAAACEA&#10;9TDxhN8AAAAKAQAADwAAAAAAAAAAAAAAAADcBAAAZHJzL2Rvd25yZXYueG1sUEsFBgAAAAAEAAQA&#10;8wAAAOgFAAAAAA==&#10;" filled="f" strokecolor="red" strokeweight="1.5pt"/>
            </w:pict>
          </mc:Fallback>
        </mc:AlternateContent>
      </w:r>
      <w:r w:rsidR="00116229" w:rsidRPr="00B20BEA">
        <w:rPr>
          <w:w w:val="105"/>
        </w:rPr>
        <w:t>Se till att du är nära låsenheten så att den kan kommunicera via Bluetooth med mobiltelefonen</w:t>
      </w:r>
      <w:r w:rsidR="00116229" w:rsidRPr="00441AC1">
        <w:rPr>
          <w:color w:val="000000" w:themeColor="text1"/>
          <w:w w:val="105"/>
        </w:rPr>
        <w:t>.</w:t>
      </w:r>
      <w:r w:rsidR="00116229" w:rsidRPr="00441AC1">
        <w:rPr>
          <w:color w:val="000000" w:themeColor="text1"/>
          <w:spacing w:val="-7"/>
          <w:w w:val="105"/>
        </w:rPr>
        <w:t xml:space="preserve"> </w:t>
      </w:r>
    </w:p>
    <w:p w14:paraId="16397B59" w14:textId="465BE68E" w:rsidR="00116229" w:rsidRDefault="009D1BE5" w:rsidP="00116229">
      <w:pPr>
        <w:pStyle w:val="Brdtext"/>
        <w:spacing w:line="276" w:lineRule="auto"/>
        <w:ind w:right="273"/>
        <w:rPr>
          <w:color w:val="000000" w:themeColor="text1"/>
          <w:spacing w:val="-7"/>
          <w:w w:val="105"/>
        </w:rPr>
      </w:pPr>
      <w:r w:rsidRPr="00441AC1">
        <w:rPr>
          <w:color w:val="000000" w:themeColor="text1"/>
          <w:spacing w:val="-7"/>
          <w:w w:val="105"/>
        </w:rPr>
        <w:lastRenderedPageBreak/>
        <w:t>U</w:t>
      </w:r>
      <w:r w:rsidR="00D83326" w:rsidRPr="00441AC1">
        <w:rPr>
          <w:color w:val="000000" w:themeColor="text1"/>
          <w:spacing w:val="-7"/>
          <w:w w:val="105"/>
        </w:rPr>
        <w:t>ndvik att vara parkopplad med andra Bluetoothenheter när du kopplar upp dig mot port</w:t>
      </w:r>
      <w:r w:rsidR="001513EB">
        <w:rPr>
          <w:color w:val="000000" w:themeColor="text1"/>
          <w:spacing w:val="-7"/>
          <w:w w:val="105"/>
        </w:rPr>
        <w:t>en</w:t>
      </w:r>
      <w:r w:rsidR="00D83326" w:rsidRPr="00441AC1">
        <w:rPr>
          <w:color w:val="000000" w:themeColor="text1"/>
          <w:spacing w:val="-7"/>
          <w:w w:val="105"/>
        </w:rPr>
        <w:t xml:space="preserve">, då dessa </w:t>
      </w:r>
      <w:r w:rsidR="00441AC1">
        <w:rPr>
          <w:color w:val="000000" w:themeColor="text1"/>
          <w:spacing w:val="-7"/>
          <w:w w:val="105"/>
        </w:rPr>
        <w:t xml:space="preserve">annars kan störa kopplingen </w:t>
      </w:r>
      <w:r w:rsidR="00D93AD4">
        <w:rPr>
          <w:color w:val="000000" w:themeColor="text1"/>
          <w:spacing w:val="-7"/>
          <w:w w:val="105"/>
        </w:rPr>
        <w:t>till port</w:t>
      </w:r>
      <w:r w:rsidR="001513EB">
        <w:rPr>
          <w:color w:val="000000" w:themeColor="text1"/>
          <w:spacing w:val="-7"/>
          <w:w w:val="105"/>
        </w:rPr>
        <w:t>.</w:t>
      </w:r>
    </w:p>
    <w:p w14:paraId="0717D177" w14:textId="77777777" w:rsidR="00441AC1" w:rsidRPr="001513EB" w:rsidRDefault="00441AC1" w:rsidP="00116229">
      <w:pPr>
        <w:pStyle w:val="Brdtext"/>
        <w:spacing w:line="276" w:lineRule="auto"/>
        <w:ind w:right="273"/>
        <w:rPr>
          <w:color w:val="000000" w:themeColor="text1"/>
          <w:spacing w:val="-7"/>
          <w:w w:val="105"/>
        </w:rPr>
      </w:pPr>
    </w:p>
    <w:p w14:paraId="66D0B730" w14:textId="0D256C21" w:rsidR="00441AC1" w:rsidRPr="00441AC1" w:rsidRDefault="001513EB" w:rsidP="00441AC1">
      <w:pPr>
        <w:rPr>
          <w:color w:val="000000" w:themeColor="text1"/>
        </w:rPr>
      </w:pPr>
      <w:r w:rsidRPr="001513EB">
        <w:rPr>
          <w:color w:val="000000" w:themeColor="text1"/>
        </w:rPr>
        <w:t>Information -</w:t>
      </w:r>
      <w:r w:rsidR="00D110D0" w:rsidRPr="001513EB">
        <w:rPr>
          <w:color w:val="000000" w:themeColor="text1"/>
        </w:rPr>
        <w:t xml:space="preserve"> A</w:t>
      </w:r>
      <w:r w:rsidR="00441AC1" w:rsidRPr="001513EB">
        <w:rPr>
          <w:color w:val="000000" w:themeColor="text1"/>
        </w:rPr>
        <w:t>lla portar</w:t>
      </w:r>
      <w:r w:rsidR="00D110D0" w:rsidRPr="001513EB">
        <w:rPr>
          <w:color w:val="000000" w:themeColor="text1"/>
        </w:rPr>
        <w:t xml:space="preserve"> </w:t>
      </w:r>
      <w:r w:rsidR="00441AC1" w:rsidRPr="001513EB">
        <w:rPr>
          <w:color w:val="000000" w:themeColor="text1"/>
        </w:rPr>
        <w:t>öppnas</w:t>
      </w:r>
      <w:r w:rsidR="00D110D0" w:rsidRPr="001513EB">
        <w:rPr>
          <w:color w:val="000000" w:themeColor="text1"/>
        </w:rPr>
        <w:t xml:space="preserve"> </w:t>
      </w:r>
      <w:r w:rsidR="00D110D0" w:rsidRPr="001513EB">
        <w:rPr>
          <w:b/>
          <w:bCs/>
          <w:color w:val="000000" w:themeColor="text1"/>
        </w:rPr>
        <w:t>inte</w:t>
      </w:r>
      <w:r w:rsidR="00441AC1" w:rsidRPr="001513EB">
        <w:rPr>
          <w:b/>
          <w:bCs/>
          <w:color w:val="000000" w:themeColor="text1"/>
        </w:rPr>
        <w:t xml:space="preserve"> automatisk</w:t>
      </w:r>
      <w:r w:rsidR="00D110D0" w:rsidRPr="001513EB">
        <w:rPr>
          <w:b/>
          <w:bCs/>
          <w:color w:val="000000" w:themeColor="text1"/>
        </w:rPr>
        <w:t>t</w:t>
      </w:r>
      <w:r w:rsidR="00441AC1" w:rsidRPr="001513EB">
        <w:rPr>
          <w:color w:val="000000" w:themeColor="text1"/>
        </w:rPr>
        <w:t xml:space="preserve"> </w:t>
      </w:r>
      <w:r w:rsidR="00D110D0" w:rsidRPr="001513EB">
        <w:rPr>
          <w:color w:val="000000" w:themeColor="text1"/>
        </w:rPr>
        <w:t>när du trycker på lås upp port. Portar som tidigare</w:t>
      </w:r>
      <w:r w:rsidR="00441AC1" w:rsidRPr="001513EB">
        <w:rPr>
          <w:color w:val="000000" w:themeColor="text1"/>
        </w:rPr>
        <w:t xml:space="preserve"> öppna</w:t>
      </w:r>
      <w:r w:rsidR="00D110D0" w:rsidRPr="001513EB">
        <w:rPr>
          <w:color w:val="000000" w:themeColor="text1"/>
        </w:rPr>
        <w:t xml:space="preserve">ts </w:t>
      </w:r>
      <w:r w:rsidR="00441AC1" w:rsidRPr="001513EB">
        <w:rPr>
          <w:color w:val="000000" w:themeColor="text1"/>
        </w:rPr>
        <w:t>manuellt</w:t>
      </w:r>
      <w:r w:rsidR="00D110D0" w:rsidRPr="001513EB">
        <w:rPr>
          <w:color w:val="000000" w:themeColor="text1"/>
        </w:rPr>
        <w:t xml:space="preserve"> behöver fortsatt öppnas på samma sätt.</w:t>
      </w:r>
      <w:r w:rsidR="00D110D0">
        <w:rPr>
          <w:b/>
          <w:bCs/>
          <w:color w:val="000000" w:themeColor="text1"/>
        </w:rPr>
        <w:t xml:space="preserve"> </w:t>
      </w:r>
      <w:r w:rsidR="00D93AD4">
        <w:rPr>
          <w:color w:val="000000" w:themeColor="text1"/>
        </w:rPr>
        <w:br/>
      </w:r>
    </w:p>
    <w:p w14:paraId="6B5DFAB1" w14:textId="0F67367D" w:rsidR="009D1BE5" w:rsidRPr="009D1BE5" w:rsidRDefault="00116229" w:rsidP="009D1BE5">
      <w:pPr>
        <w:pStyle w:val="Rubrik2"/>
        <w:rPr>
          <w:w w:val="105"/>
        </w:rPr>
      </w:pPr>
      <w:r>
        <w:rPr>
          <w:w w:val="105"/>
        </w:rPr>
        <w:t xml:space="preserve">Lås upp hos en </w:t>
      </w:r>
      <w:r w:rsidR="003B0A9B">
        <w:rPr>
          <w:w w:val="105"/>
        </w:rPr>
        <w:t>kund</w:t>
      </w:r>
    </w:p>
    <w:p w14:paraId="52D6D33E" w14:textId="3C45406B" w:rsidR="009B40EA" w:rsidRDefault="00592C39" w:rsidP="00B22703">
      <w:pPr>
        <w:pStyle w:val="Liststycke"/>
        <w:numPr>
          <w:ilvl w:val="0"/>
          <w:numId w:val="26"/>
        </w:numPr>
      </w:pPr>
      <w:r w:rsidRPr="009B40EA">
        <w:rPr>
          <w:noProof/>
          <w:spacing w:val="-5"/>
          <w:w w:val="105"/>
        </w:rPr>
        <w:drawing>
          <wp:anchor distT="0" distB="0" distL="114300" distR="114300" simplePos="0" relativeHeight="251658247" behindDoc="0" locked="0" layoutInCell="1" allowOverlap="1" wp14:anchorId="3D821DD2" wp14:editId="74A5562C">
            <wp:simplePos x="0" y="0"/>
            <wp:positionH relativeFrom="column">
              <wp:posOffset>495935</wp:posOffset>
            </wp:positionH>
            <wp:positionV relativeFrom="paragraph">
              <wp:posOffset>313788</wp:posOffset>
            </wp:positionV>
            <wp:extent cx="2194560" cy="1963420"/>
            <wp:effectExtent l="0" t="0" r="0" b="0"/>
            <wp:wrapTopAndBottom/>
            <wp:docPr id="240" name="Bildobjekt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0EA" w:rsidRPr="00592C39">
        <w:rPr>
          <w:w w:val="105"/>
        </w:rPr>
        <w:t>Välj</w:t>
      </w:r>
      <w:r w:rsidR="009B40EA" w:rsidRPr="00592C39">
        <w:rPr>
          <w:spacing w:val="-6"/>
          <w:w w:val="105"/>
        </w:rPr>
        <w:t xml:space="preserve"> </w:t>
      </w:r>
      <w:r w:rsidR="009B40EA" w:rsidRPr="00592C39">
        <w:rPr>
          <w:w w:val="105"/>
        </w:rPr>
        <w:t>en</w:t>
      </w:r>
      <w:r w:rsidR="009B40EA" w:rsidRPr="00592C39">
        <w:rPr>
          <w:spacing w:val="-5"/>
          <w:w w:val="105"/>
        </w:rPr>
        <w:t xml:space="preserve"> </w:t>
      </w:r>
      <w:r w:rsidR="003B0A9B" w:rsidRPr="00592C39">
        <w:rPr>
          <w:w w:val="105"/>
        </w:rPr>
        <w:t>kund</w:t>
      </w:r>
      <w:r w:rsidR="009B40EA" w:rsidRPr="00592C39">
        <w:rPr>
          <w:spacing w:val="-6"/>
          <w:w w:val="105"/>
        </w:rPr>
        <w:t xml:space="preserve"> </w:t>
      </w:r>
      <w:r w:rsidR="009B40EA" w:rsidRPr="00592C39">
        <w:rPr>
          <w:w w:val="105"/>
        </w:rPr>
        <w:t>genom</w:t>
      </w:r>
      <w:r w:rsidR="009B40EA" w:rsidRPr="00592C39">
        <w:rPr>
          <w:spacing w:val="-5"/>
          <w:w w:val="105"/>
        </w:rPr>
        <w:t xml:space="preserve"> </w:t>
      </w:r>
      <w:r w:rsidR="009B40EA" w:rsidRPr="00592C39">
        <w:rPr>
          <w:w w:val="105"/>
        </w:rPr>
        <w:t>att</w:t>
      </w:r>
      <w:r w:rsidR="009B40EA" w:rsidRPr="00592C39">
        <w:rPr>
          <w:spacing w:val="-5"/>
          <w:w w:val="105"/>
        </w:rPr>
        <w:t xml:space="preserve"> </w:t>
      </w:r>
      <w:r w:rsidR="009B40EA" w:rsidRPr="00592C39">
        <w:rPr>
          <w:w w:val="105"/>
        </w:rPr>
        <w:t>trycka</w:t>
      </w:r>
      <w:r w:rsidR="009B40EA" w:rsidRPr="00592C39">
        <w:rPr>
          <w:spacing w:val="-6"/>
          <w:w w:val="105"/>
        </w:rPr>
        <w:t xml:space="preserve"> </w:t>
      </w:r>
      <w:r w:rsidR="009B40EA" w:rsidRPr="00592C39">
        <w:rPr>
          <w:w w:val="105"/>
        </w:rPr>
        <w:t>på</w:t>
      </w:r>
      <w:r w:rsidR="009B40EA" w:rsidRPr="00592C39">
        <w:rPr>
          <w:spacing w:val="-5"/>
          <w:w w:val="105"/>
        </w:rPr>
        <w:t xml:space="preserve"> </w:t>
      </w:r>
      <w:r w:rsidR="009B40EA" w:rsidRPr="00592C39">
        <w:rPr>
          <w:w w:val="105"/>
        </w:rPr>
        <w:t>dennes</w:t>
      </w:r>
      <w:r w:rsidR="009B40EA" w:rsidRPr="00592C39">
        <w:rPr>
          <w:spacing w:val="-5"/>
          <w:w w:val="105"/>
        </w:rPr>
        <w:t xml:space="preserve"> </w:t>
      </w:r>
      <w:r w:rsidR="009B40EA" w:rsidRPr="00592C39">
        <w:rPr>
          <w:w w:val="105"/>
        </w:rPr>
        <w:t>namn</w:t>
      </w:r>
      <w:r w:rsidR="009B40EA" w:rsidRPr="00592C39">
        <w:rPr>
          <w:spacing w:val="-6"/>
          <w:w w:val="105"/>
        </w:rPr>
        <w:t xml:space="preserve"> </w:t>
      </w:r>
      <w:r w:rsidR="009B40EA" w:rsidRPr="00592C39">
        <w:rPr>
          <w:w w:val="105"/>
        </w:rPr>
        <w:t>i</w:t>
      </w:r>
      <w:r w:rsidR="009B40EA" w:rsidRPr="00592C39">
        <w:rPr>
          <w:spacing w:val="-5"/>
          <w:w w:val="105"/>
        </w:rPr>
        <w:t xml:space="preserve"> </w:t>
      </w:r>
      <w:r w:rsidR="003B0A9B" w:rsidRPr="00592C39">
        <w:rPr>
          <w:w w:val="105"/>
        </w:rPr>
        <w:t>kundlistan</w:t>
      </w:r>
      <w:r w:rsidR="009B40EA" w:rsidRPr="00592C39">
        <w:rPr>
          <w:spacing w:val="-5"/>
          <w:w w:val="105"/>
        </w:rPr>
        <w:t>.</w:t>
      </w:r>
      <w:r w:rsidR="009B40EA" w:rsidRPr="00592C39">
        <w:rPr>
          <w:spacing w:val="-5"/>
          <w:w w:val="105"/>
        </w:rPr>
        <w:br/>
      </w:r>
    </w:p>
    <w:p w14:paraId="063FE27E" w14:textId="1B6EB9CD" w:rsidR="003979B7" w:rsidRDefault="00563651" w:rsidP="00AF31D7">
      <w:pPr>
        <w:pStyle w:val="Liststycke"/>
        <w:numPr>
          <w:ilvl w:val="0"/>
          <w:numId w:val="26"/>
        </w:numPr>
      </w:pPr>
      <w:r w:rsidRPr="006B2753">
        <w:t xml:space="preserve">Tryck på </w:t>
      </w:r>
      <w:r w:rsidRPr="00AF31D7">
        <w:rPr>
          <w:b/>
          <w:bCs/>
        </w:rPr>
        <w:t>Starta besök</w:t>
      </w:r>
      <w:r w:rsidR="006D662D">
        <w:rPr>
          <w:b/>
          <w:bCs/>
        </w:rPr>
        <w:br/>
      </w:r>
      <w:r w:rsidR="00554164" w:rsidRPr="00AF31D7">
        <w:rPr>
          <w:b/>
          <w:bCs/>
        </w:rPr>
        <w:br/>
      </w:r>
      <w:r w:rsidR="006D662D">
        <w:rPr>
          <w:noProof/>
        </w:rPr>
        <w:drawing>
          <wp:inline distT="0" distB="0" distL="0" distR="0" wp14:anchorId="488E6867" wp14:editId="230E2DB6">
            <wp:extent cx="2278380" cy="850220"/>
            <wp:effectExtent l="0" t="0" r="7620" b="7620"/>
            <wp:docPr id="245" name="Bildobjekt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0091"/>
                    <a:stretch/>
                  </pic:blipFill>
                  <pic:spPr bwMode="auto">
                    <a:xfrm>
                      <a:off x="0" y="0"/>
                      <a:ext cx="2296853" cy="857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3B55">
        <w:rPr>
          <w:b/>
          <w:bCs/>
        </w:rPr>
        <w:br/>
      </w:r>
    </w:p>
    <w:p w14:paraId="1C18D87D" w14:textId="04384E16" w:rsidR="00554164" w:rsidRDefault="004F381D" w:rsidP="00D93AD4">
      <w:pPr>
        <w:pStyle w:val="Liststycke"/>
        <w:numPr>
          <w:ilvl w:val="0"/>
          <w:numId w:val="26"/>
        </w:numPr>
      </w:pPr>
      <w:r>
        <w:t xml:space="preserve">Välj </w:t>
      </w:r>
      <w:r w:rsidRPr="00D93AD4">
        <w:rPr>
          <w:b/>
          <w:bCs/>
        </w:rPr>
        <w:t>Med lås</w:t>
      </w:r>
      <w:r w:rsidR="007D5071" w:rsidRPr="00D93AD4">
        <w:rPr>
          <w:b/>
          <w:bCs/>
        </w:rPr>
        <w:br/>
      </w:r>
      <w:r w:rsidR="003979B7">
        <w:rPr>
          <w:noProof/>
        </w:rPr>
        <w:drawing>
          <wp:inline distT="0" distB="0" distL="0" distR="0" wp14:anchorId="478D4797" wp14:editId="7E40B102">
            <wp:extent cx="2236027" cy="1695156"/>
            <wp:effectExtent l="0" t="0" r="0" b="63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53900"/>
                    <a:stretch/>
                  </pic:blipFill>
                  <pic:spPr bwMode="auto">
                    <a:xfrm>
                      <a:off x="0" y="0"/>
                      <a:ext cx="2274602" cy="1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2B101" w14:textId="77777777" w:rsidR="001513EB" w:rsidRDefault="001513EB" w:rsidP="00D93AD4">
      <w:pPr>
        <w:widowControl w:val="0"/>
        <w:autoSpaceDE w:val="0"/>
        <w:autoSpaceDN w:val="0"/>
        <w:spacing w:before="119" w:after="0" w:line="240" w:lineRule="auto"/>
        <w:ind w:left="72"/>
      </w:pPr>
    </w:p>
    <w:p w14:paraId="366482B0" w14:textId="429D3EAB" w:rsidR="00D93AD4" w:rsidRDefault="004F381D" w:rsidP="00D93AD4">
      <w:pPr>
        <w:widowControl w:val="0"/>
        <w:autoSpaceDE w:val="0"/>
        <w:autoSpaceDN w:val="0"/>
        <w:spacing w:before="119" w:after="0" w:line="240" w:lineRule="auto"/>
        <w:ind w:left="72"/>
        <w:rPr>
          <w:w w:val="105"/>
        </w:rPr>
      </w:pPr>
      <w:r w:rsidRPr="007F6EFE">
        <w:lastRenderedPageBreak/>
        <w:t xml:space="preserve">Dörren låses upp och du kommer in i den vanliga besöksvyn. </w:t>
      </w:r>
      <w:r w:rsidR="003F3BB4">
        <w:t xml:space="preserve">Besöket startas med låset som kvittens. </w:t>
      </w:r>
      <w:r w:rsidRPr="007F6EFE">
        <w:t xml:space="preserve">Registrera utförda insatser som vanligt. </w:t>
      </w:r>
      <w:r w:rsidR="001513EB">
        <w:br/>
      </w:r>
    </w:p>
    <w:p w14:paraId="0EFBD06E" w14:textId="4AD3B21B" w:rsidR="009D1BE5" w:rsidRPr="00D93AD4" w:rsidRDefault="009D1BE5" w:rsidP="00D93AD4">
      <w:pPr>
        <w:widowControl w:val="0"/>
        <w:autoSpaceDE w:val="0"/>
        <w:autoSpaceDN w:val="0"/>
        <w:spacing w:before="119" w:after="0" w:line="240" w:lineRule="auto"/>
      </w:pPr>
      <w:r w:rsidRPr="00441AC1">
        <w:rPr>
          <w:rFonts w:asciiTheme="majorHAnsi" w:hAnsiTheme="majorHAnsi"/>
          <w:b/>
          <w:bCs/>
          <w:sz w:val="28"/>
          <w:szCs w:val="28"/>
        </w:rPr>
        <w:t>Om dörren inte låser upp sig som den ska</w:t>
      </w:r>
    </w:p>
    <w:p w14:paraId="6D77B971" w14:textId="545CF295" w:rsidR="009D1BE5" w:rsidRDefault="009D1BE5" w:rsidP="009D1BE5">
      <w:pPr>
        <w:tabs>
          <w:tab w:val="left" w:pos="714"/>
        </w:tabs>
        <w:spacing w:before="36"/>
        <w:rPr>
          <w:bCs/>
          <w:w w:val="105"/>
        </w:rPr>
      </w:pPr>
      <w:r w:rsidRPr="00970D7E">
        <w:rPr>
          <w:bCs/>
          <w:w w:val="105"/>
        </w:rPr>
        <w:t xml:space="preserve">Ett tips är att ”trycka till” </w:t>
      </w:r>
      <w:r w:rsidR="001513EB">
        <w:rPr>
          <w:bCs/>
          <w:w w:val="105"/>
        </w:rPr>
        <w:t xml:space="preserve">eller ”luta sig” mot </w:t>
      </w:r>
      <w:r w:rsidRPr="00970D7E">
        <w:rPr>
          <w:bCs/>
          <w:w w:val="105"/>
        </w:rPr>
        <w:t xml:space="preserve">dörren om den inte öppnar sig, precis som man behöver göra </w:t>
      </w:r>
      <w:r>
        <w:rPr>
          <w:bCs/>
          <w:w w:val="105"/>
        </w:rPr>
        <w:t>med</w:t>
      </w:r>
      <w:r w:rsidRPr="00970D7E">
        <w:rPr>
          <w:bCs/>
          <w:w w:val="105"/>
        </w:rPr>
        <w:t xml:space="preserve"> vissa dörrar när man använder nyckel.</w:t>
      </w:r>
      <w:r>
        <w:rPr>
          <w:bCs/>
          <w:w w:val="105"/>
        </w:rPr>
        <w:t xml:space="preserve"> Detsamma gäller då vid låsning av dörren.</w:t>
      </w:r>
    </w:p>
    <w:p w14:paraId="251207B5" w14:textId="77777777" w:rsidR="009D1BE5" w:rsidRDefault="009D1BE5" w:rsidP="009D1BE5">
      <w:pPr>
        <w:tabs>
          <w:tab w:val="left" w:pos="714"/>
        </w:tabs>
        <w:spacing w:before="36"/>
        <w:rPr>
          <w:bCs/>
          <w:w w:val="105"/>
        </w:rPr>
      </w:pPr>
      <w:r>
        <w:rPr>
          <w:bCs/>
          <w:w w:val="105"/>
        </w:rPr>
        <w:t>Ett annat är att lyfta handtaget medan man låser/låser upp. Då står det också en kommentar under Enheter</w:t>
      </w:r>
    </w:p>
    <w:p w14:paraId="3FBE74B5" w14:textId="77777777" w:rsidR="009D1BE5" w:rsidRDefault="009D1BE5" w:rsidP="009D1BE5">
      <w:pPr>
        <w:tabs>
          <w:tab w:val="left" w:pos="714"/>
        </w:tabs>
        <w:spacing w:before="36"/>
      </w:pPr>
      <w:r>
        <w:rPr>
          <w:noProof/>
        </w:rPr>
        <w:drawing>
          <wp:inline distT="0" distB="0" distL="0" distR="0" wp14:anchorId="1A922796" wp14:editId="74055C90">
            <wp:extent cx="2084070" cy="133350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7576"/>
                    <a:stretch/>
                  </pic:blipFill>
                  <pic:spPr bwMode="auto">
                    <a:xfrm>
                      <a:off x="0" y="0"/>
                      <a:ext cx="2090775" cy="133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02850" w14:textId="2E1B5520" w:rsidR="009D1BE5" w:rsidRPr="00D93AD4" w:rsidRDefault="009D1BE5" w:rsidP="00D93AD4">
      <w:pPr>
        <w:pStyle w:val="Brdtext"/>
        <w:spacing w:before="123" w:line="254" w:lineRule="auto"/>
        <w:ind w:left="113" w:right="273"/>
        <w:rPr>
          <w:b/>
          <w:w w:val="105"/>
        </w:rPr>
      </w:pPr>
      <w:r>
        <w:rPr>
          <w:w w:val="105"/>
        </w:rPr>
        <w:t xml:space="preserve">Information - </w:t>
      </w:r>
      <w:r w:rsidRPr="007C30DF">
        <w:rPr>
          <w:w w:val="105"/>
        </w:rPr>
        <w:t>Om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låsenheten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sitter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monterad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på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en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dörr/låskista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som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kräver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att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man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lyfter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på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handtaget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för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att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låsa,</w:t>
      </w:r>
      <w:r w:rsidRPr="007C30DF">
        <w:rPr>
          <w:spacing w:val="-8"/>
          <w:w w:val="105"/>
        </w:rPr>
        <w:t xml:space="preserve"> </w:t>
      </w:r>
      <w:r w:rsidRPr="007C30DF">
        <w:rPr>
          <w:w w:val="105"/>
        </w:rPr>
        <w:t>så kommer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information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om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detta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att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visas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i</w:t>
      </w:r>
      <w:r w:rsidRPr="007C30DF">
        <w:rPr>
          <w:spacing w:val="-2"/>
          <w:w w:val="105"/>
        </w:rPr>
        <w:t xml:space="preserve"> </w:t>
      </w:r>
      <w:proofErr w:type="spellStart"/>
      <w:r w:rsidRPr="007C30DF">
        <w:rPr>
          <w:w w:val="105"/>
        </w:rPr>
        <w:t>appen</w:t>
      </w:r>
      <w:proofErr w:type="spellEnd"/>
      <w:r w:rsidRPr="007C30DF">
        <w:rPr>
          <w:w w:val="105"/>
        </w:rPr>
        <w:t>.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I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så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fall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måste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du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lyfta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på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 xml:space="preserve">handtaget </w:t>
      </w:r>
      <w:r w:rsidRPr="001513EB">
        <w:rPr>
          <w:b/>
          <w:bCs/>
          <w:w w:val="105"/>
        </w:rPr>
        <w:t>innan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du</w:t>
      </w:r>
      <w:r w:rsidRPr="007C30DF">
        <w:rPr>
          <w:spacing w:val="-2"/>
          <w:w w:val="105"/>
        </w:rPr>
        <w:t xml:space="preserve"> </w:t>
      </w:r>
      <w:r w:rsidRPr="007C30DF">
        <w:rPr>
          <w:w w:val="105"/>
        </w:rPr>
        <w:t>väljer</w:t>
      </w:r>
      <w:r w:rsidRPr="007C30DF">
        <w:rPr>
          <w:spacing w:val="-2"/>
          <w:w w:val="105"/>
        </w:rPr>
        <w:t xml:space="preserve"> </w:t>
      </w:r>
      <w:r w:rsidRPr="00AF48AA">
        <w:rPr>
          <w:bCs/>
          <w:w w:val="105"/>
        </w:rPr>
        <w:t>att låsa</w:t>
      </w:r>
      <w:r>
        <w:rPr>
          <w:b/>
          <w:w w:val="105"/>
        </w:rPr>
        <w:t>.</w:t>
      </w:r>
      <w:r w:rsidR="00D93AD4">
        <w:rPr>
          <w:b/>
          <w:w w:val="105"/>
        </w:rPr>
        <w:br/>
      </w:r>
    </w:p>
    <w:p w14:paraId="69489B2C" w14:textId="093A939F" w:rsidR="009D1BE5" w:rsidRDefault="009D1BE5" w:rsidP="00BA7459">
      <w:pPr>
        <w:tabs>
          <w:tab w:val="left" w:pos="714"/>
        </w:tabs>
        <w:spacing w:before="36"/>
        <w:rPr>
          <w:w w:val="105"/>
        </w:rPr>
      </w:pPr>
      <w:r>
        <w:t xml:space="preserve">Om det ändå inte fungerar, </w:t>
      </w:r>
      <w:proofErr w:type="spellStart"/>
      <w:r>
        <w:t>felanmäl</w:t>
      </w:r>
      <w:proofErr w:type="spellEnd"/>
      <w:r>
        <w:t xml:space="preserve"> till </w:t>
      </w:r>
      <w:hyperlink r:id="rId18" w:history="1">
        <w:r w:rsidR="00BA7459" w:rsidRPr="00861D4C">
          <w:rPr>
            <w:rStyle w:val="Hyperlnk"/>
          </w:rPr>
          <w:t>service@nacka.se</w:t>
        </w:r>
      </w:hyperlink>
      <w:r>
        <w:t>.</w:t>
      </w:r>
      <w:r w:rsidR="00BA7459">
        <w:t xml:space="preserve"> </w:t>
      </w:r>
      <w:r w:rsidR="00BA7459" w:rsidRPr="00D93AD4">
        <w:t xml:space="preserve">Gärna med en så detaljerad </w:t>
      </w:r>
      <w:r w:rsidR="001513EB">
        <w:t>beskrivning</w:t>
      </w:r>
      <w:r w:rsidR="00BA7459" w:rsidRPr="00D93AD4">
        <w:t xml:space="preserve"> som möjligt kring vad som inte fungerar.</w:t>
      </w:r>
    </w:p>
    <w:p w14:paraId="209B9D22" w14:textId="3A9FB60C" w:rsidR="00EB2F2D" w:rsidRDefault="00EB2F2D" w:rsidP="00EB2F2D">
      <w:pPr>
        <w:pStyle w:val="Rubrik2"/>
      </w:pPr>
      <w:r>
        <w:rPr>
          <w:w w:val="105"/>
        </w:rPr>
        <w:t>Låsa</w:t>
      </w:r>
      <w:r>
        <w:rPr>
          <w:spacing w:val="-2"/>
          <w:w w:val="105"/>
        </w:rPr>
        <w:t xml:space="preserve"> </w:t>
      </w:r>
      <w:r>
        <w:rPr>
          <w:w w:val="105"/>
        </w:rPr>
        <w:t>hos</w:t>
      </w:r>
      <w:r>
        <w:rPr>
          <w:spacing w:val="-3"/>
          <w:w w:val="105"/>
        </w:rPr>
        <w:t xml:space="preserve"> </w:t>
      </w:r>
      <w:r w:rsidR="0090165A">
        <w:rPr>
          <w:spacing w:val="-2"/>
          <w:w w:val="105"/>
        </w:rPr>
        <w:t>kund</w:t>
      </w:r>
    </w:p>
    <w:p w14:paraId="6A549AD1" w14:textId="3797FB8E" w:rsidR="009D1BE5" w:rsidRDefault="00EB2F2D" w:rsidP="009D1BE5">
      <w:pPr>
        <w:pStyle w:val="Brdtext"/>
        <w:spacing w:before="132" w:line="254" w:lineRule="auto"/>
        <w:ind w:right="99"/>
        <w:rPr>
          <w:w w:val="105"/>
        </w:rPr>
      </w:pPr>
      <w:r w:rsidRPr="007C30DF">
        <w:rPr>
          <w:w w:val="105"/>
        </w:rPr>
        <w:t>Att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låsa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hos</w:t>
      </w:r>
      <w:r w:rsidRPr="007C30DF">
        <w:rPr>
          <w:spacing w:val="-4"/>
          <w:w w:val="105"/>
        </w:rPr>
        <w:t xml:space="preserve"> </w:t>
      </w:r>
      <w:r w:rsidR="0090165A">
        <w:rPr>
          <w:w w:val="105"/>
        </w:rPr>
        <w:t>ku</w:t>
      </w:r>
      <w:r w:rsidR="009D1BE5">
        <w:rPr>
          <w:w w:val="105"/>
        </w:rPr>
        <w:t>n</w:t>
      </w:r>
      <w:r w:rsidR="0090165A">
        <w:rPr>
          <w:w w:val="105"/>
        </w:rPr>
        <w:t>d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går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till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på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motsvarande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sätt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som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när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man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låser</w:t>
      </w:r>
      <w:r w:rsidRPr="007C30DF">
        <w:rPr>
          <w:spacing w:val="-4"/>
          <w:w w:val="105"/>
        </w:rPr>
        <w:t xml:space="preserve"> </w:t>
      </w:r>
      <w:r w:rsidRPr="007C30DF">
        <w:rPr>
          <w:w w:val="105"/>
        </w:rPr>
        <w:t>upp.</w:t>
      </w:r>
    </w:p>
    <w:p w14:paraId="59CCC3C6" w14:textId="0CBCED90" w:rsidR="00210159" w:rsidRDefault="00210159" w:rsidP="00210159">
      <w:pPr>
        <w:pStyle w:val="Liststycke"/>
        <w:numPr>
          <w:ilvl w:val="0"/>
          <w:numId w:val="27"/>
        </w:numPr>
      </w:pPr>
      <w:r w:rsidRPr="006B2753">
        <w:lastRenderedPageBreak/>
        <w:t xml:space="preserve">Tryck på </w:t>
      </w:r>
      <w:r>
        <w:rPr>
          <w:b/>
          <w:bCs/>
        </w:rPr>
        <w:t>Avsluta</w:t>
      </w:r>
      <w:r w:rsidRPr="00AF31D7">
        <w:rPr>
          <w:b/>
          <w:bCs/>
        </w:rPr>
        <w:t xml:space="preserve"> besök</w:t>
      </w:r>
      <w:r w:rsidRPr="00AF31D7">
        <w:rPr>
          <w:b/>
          <w:bCs/>
        </w:rPr>
        <w:br/>
      </w:r>
      <w:r>
        <w:tab/>
      </w:r>
      <w:r w:rsidR="00BF2FFF">
        <w:rPr>
          <w:noProof/>
        </w:rPr>
        <w:drawing>
          <wp:inline distT="0" distB="0" distL="0" distR="0" wp14:anchorId="3A050015" wp14:editId="7937217E">
            <wp:extent cx="1928427" cy="1460500"/>
            <wp:effectExtent l="0" t="0" r="0" b="6350"/>
            <wp:docPr id="234" name="Bildobjekt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35061" cy="14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C9F">
        <w:t xml:space="preserve">     </w:t>
      </w:r>
      <w:r w:rsidR="00414C9F">
        <w:rPr>
          <w:noProof/>
        </w:rPr>
        <w:drawing>
          <wp:inline distT="0" distB="0" distL="0" distR="0" wp14:anchorId="07B1F9F9" wp14:editId="51CF8419">
            <wp:extent cx="1581785" cy="30937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92520" cy="311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F7F5787" w14:textId="65DD779E" w:rsidR="00210159" w:rsidRPr="00C77BE8" w:rsidRDefault="00210159" w:rsidP="00210159">
      <w:pPr>
        <w:pStyle w:val="Liststycke"/>
        <w:numPr>
          <w:ilvl w:val="0"/>
          <w:numId w:val="27"/>
        </w:numPr>
      </w:pPr>
      <w:r>
        <w:t xml:space="preserve">Välj </w:t>
      </w:r>
      <w:r w:rsidRPr="00BF2FFF">
        <w:rPr>
          <w:b/>
          <w:bCs/>
        </w:rPr>
        <w:t>Med lås</w:t>
      </w:r>
    </w:p>
    <w:p w14:paraId="118C4153" w14:textId="5D652ED9" w:rsidR="00C77BE8" w:rsidRDefault="001504E9" w:rsidP="00210159">
      <w:pPr>
        <w:pStyle w:val="Liststycke"/>
        <w:numPr>
          <w:ilvl w:val="0"/>
          <w:numId w:val="27"/>
        </w:numPr>
      </w:pPr>
      <w:r>
        <w:t xml:space="preserve">Säkerställ att du ser </w:t>
      </w:r>
      <w:r w:rsidRPr="001504E9">
        <w:rPr>
          <w:b/>
          <w:bCs/>
        </w:rPr>
        <w:t>Lyckades</w:t>
      </w:r>
      <w:r>
        <w:t xml:space="preserve"> med tummen upp. Det betyder att dörren är låst.</w:t>
      </w:r>
    </w:p>
    <w:p w14:paraId="61D1A46B" w14:textId="06966762" w:rsidR="003F3BB4" w:rsidRDefault="003F3BB4" w:rsidP="00EB2F2D">
      <w:pPr>
        <w:pStyle w:val="Brdtext"/>
        <w:spacing w:before="123" w:line="254" w:lineRule="auto"/>
        <w:ind w:left="113" w:right="273"/>
        <w:rPr>
          <w:w w:val="105"/>
        </w:rPr>
      </w:pPr>
      <w:r>
        <w:rPr>
          <w:w w:val="105"/>
        </w:rPr>
        <w:t>Nu avslutas besöket med låset som kvittens.</w:t>
      </w:r>
    </w:p>
    <w:p w14:paraId="0B64D3C7" w14:textId="77777777" w:rsidR="0035344B" w:rsidRDefault="0035344B" w:rsidP="0035344B">
      <w:pPr>
        <w:spacing w:before="122"/>
        <w:ind w:left="113"/>
        <w:rPr>
          <w:b/>
          <w:spacing w:val="-2"/>
          <w:w w:val="105"/>
        </w:rPr>
      </w:pPr>
      <w:r w:rsidRPr="007C30DF">
        <w:rPr>
          <w:b/>
          <w:w w:val="105"/>
        </w:rPr>
        <w:t>Glöm</w:t>
      </w:r>
      <w:r w:rsidRPr="007C30DF">
        <w:rPr>
          <w:b/>
          <w:spacing w:val="2"/>
          <w:w w:val="105"/>
        </w:rPr>
        <w:t xml:space="preserve"> </w:t>
      </w:r>
      <w:r w:rsidRPr="007C30DF">
        <w:rPr>
          <w:b/>
          <w:w w:val="105"/>
        </w:rPr>
        <w:t>inte</w:t>
      </w:r>
      <w:r w:rsidRPr="007C30DF">
        <w:rPr>
          <w:b/>
          <w:spacing w:val="2"/>
          <w:w w:val="105"/>
        </w:rPr>
        <w:t xml:space="preserve"> </w:t>
      </w:r>
      <w:r w:rsidRPr="007C30DF">
        <w:rPr>
          <w:b/>
          <w:w w:val="105"/>
        </w:rPr>
        <w:t>att</w:t>
      </w:r>
      <w:r w:rsidRPr="007C30DF">
        <w:rPr>
          <w:b/>
          <w:spacing w:val="3"/>
          <w:w w:val="105"/>
        </w:rPr>
        <w:t xml:space="preserve"> </w:t>
      </w:r>
      <w:r w:rsidRPr="007C30DF">
        <w:rPr>
          <w:b/>
          <w:w w:val="105"/>
        </w:rPr>
        <w:t>känna</w:t>
      </w:r>
      <w:r w:rsidRPr="007C30DF">
        <w:rPr>
          <w:b/>
          <w:spacing w:val="2"/>
          <w:w w:val="105"/>
        </w:rPr>
        <w:t xml:space="preserve"> </w:t>
      </w:r>
      <w:r w:rsidRPr="007C30DF">
        <w:rPr>
          <w:b/>
          <w:w w:val="105"/>
        </w:rPr>
        <w:t>på</w:t>
      </w:r>
      <w:r w:rsidRPr="007C30DF">
        <w:rPr>
          <w:b/>
          <w:spacing w:val="2"/>
          <w:w w:val="105"/>
        </w:rPr>
        <w:t xml:space="preserve"> </w:t>
      </w:r>
      <w:r w:rsidRPr="007C30DF">
        <w:rPr>
          <w:b/>
          <w:w w:val="105"/>
        </w:rPr>
        <w:t>handtaget</w:t>
      </w:r>
      <w:r w:rsidRPr="007C30DF">
        <w:rPr>
          <w:b/>
          <w:spacing w:val="3"/>
          <w:w w:val="105"/>
        </w:rPr>
        <w:t xml:space="preserve"> </w:t>
      </w:r>
      <w:r w:rsidRPr="007C30DF">
        <w:rPr>
          <w:b/>
          <w:w w:val="105"/>
        </w:rPr>
        <w:t>efteråt,</w:t>
      </w:r>
      <w:r w:rsidRPr="007C30DF">
        <w:rPr>
          <w:b/>
          <w:spacing w:val="2"/>
          <w:w w:val="105"/>
        </w:rPr>
        <w:t xml:space="preserve"> </w:t>
      </w:r>
      <w:r w:rsidRPr="007C30DF">
        <w:rPr>
          <w:b/>
          <w:w w:val="105"/>
        </w:rPr>
        <w:t>för</w:t>
      </w:r>
      <w:r w:rsidRPr="007C30DF">
        <w:rPr>
          <w:b/>
          <w:spacing w:val="2"/>
          <w:w w:val="105"/>
        </w:rPr>
        <w:t xml:space="preserve"> </w:t>
      </w:r>
      <w:r w:rsidRPr="007C30DF">
        <w:rPr>
          <w:b/>
          <w:w w:val="105"/>
        </w:rPr>
        <w:t>att</w:t>
      </w:r>
      <w:r w:rsidRPr="007C30DF">
        <w:rPr>
          <w:b/>
          <w:spacing w:val="3"/>
          <w:w w:val="105"/>
        </w:rPr>
        <w:t xml:space="preserve"> </w:t>
      </w:r>
      <w:r w:rsidRPr="007C30DF">
        <w:rPr>
          <w:b/>
          <w:w w:val="105"/>
        </w:rPr>
        <w:t>kontrollera</w:t>
      </w:r>
      <w:r w:rsidRPr="007C30DF">
        <w:rPr>
          <w:b/>
          <w:spacing w:val="2"/>
          <w:w w:val="105"/>
        </w:rPr>
        <w:t xml:space="preserve"> </w:t>
      </w:r>
      <w:r w:rsidRPr="007C30DF">
        <w:rPr>
          <w:b/>
          <w:w w:val="105"/>
        </w:rPr>
        <w:t>att</w:t>
      </w:r>
      <w:r w:rsidRPr="007C30DF">
        <w:rPr>
          <w:b/>
          <w:spacing w:val="3"/>
          <w:w w:val="105"/>
        </w:rPr>
        <w:t xml:space="preserve"> </w:t>
      </w:r>
      <w:r w:rsidRPr="007C30DF">
        <w:rPr>
          <w:b/>
          <w:w w:val="105"/>
        </w:rPr>
        <w:t>dörren</w:t>
      </w:r>
      <w:r w:rsidRPr="007C30DF">
        <w:rPr>
          <w:b/>
          <w:spacing w:val="2"/>
          <w:w w:val="105"/>
        </w:rPr>
        <w:t xml:space="preserve"> </w:t>
      </w:r>
      <w:r w:rsidRPr="007C30DF">
        <w:rPr>
          <w:b/>
          <w:w w:val="105"/>
        </w:rPr>
        <w:t>är</w:t>
      </w:r>
      <w:r w:rsidRPr="007C30DF">
        <w:rPr>
          <w:b/>
          <w:spacing w:val="2"/>
          <w:w w:val="105"/>
        </w:rPr>
        <w:t xml:space="preserve"> </w:t>
      </w:r>
      <w:r w:rsidRPr="007C30DF">
        <w:rPr>
          <w:b/>
          <w:spacing w:val="-2"/>
          <w:w w:val="105"/>
        </w:rPr>
        <w:t>låst!</w:t>
      </w:r>
    </w:p>
    <w:p w14:paraId="24D64CC0" w14:textId="77777777" w:rsidR="005845B1" w:rsidRDefault="005845B1" w:rsidP="005845B1">
      <w:pPr>
        <w:pStyle w:val="Brdtext"/>
        <w:spacing w:before="123" w:line="254" w:lineRule="auto"/>
        <w:ind w:left="113" w:right="273"/>
        <w:rPr>
          <w:w w:val="105"/>
        </w:rPr>
        <w:sectPr w:rsidR="005845B1" w:rsidSect="00FF4F7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466" w:right="2268" w:bottom="1701" w:left="2041" w:header="851" w:footer="567" w:gutter="0"/>
          <w:pgNumType w:start="0"/>
          <w:cols w:space="708"/>
          <w:titlePg/>
          <w:docGrid w:linePitch="360"/>
        </w:sectPr>
      </w:pPr>
    </w:p>
    <w:p w14:paraId="4A316192" w14:textId="25F9C292" w:rsidR="000A18C7" w:rsidRDefault="0035344B" w:rsidP="00832FA0">
      <w:pPr>
        <w:pStyle w:val="Brdtext"/>
        <w:spacing w:before="123" w:line="254" w:lineRule="auto"/>
        <w:ind w:left="113" w:right="273"/>
        <w:rPr>
          <w:b/>
          <w:w w:val="105"/>
        </w:rPr>
      </w:pPr>
      <w:r>
        <w:rPr>
          <w:w w:val="105"/>
        </w:rPr>
        <w:t xml:space="preserve">Information - </w:t>
      </w:r>
      <w:r w:rsidR="00AF48AA" w:rsidRPr="007C30DF">
        <w:rPr>
          <w:w w:val="105"/>
        </w:rPr>
        <w:t>Om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låsenheten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sitter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monterad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på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en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dörr/låskista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som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kräver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att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man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lyfter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på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handtaget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för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att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låsa,</w:t>
      </w:r>
      <w:r w:rsidR="00AF48AA" w:rsidRPr="007C30DF">
        <w:rPr>
          <w:spacing w:val="-8"/>
          <w:w w:val="105"/>
        </w:rPr>
        <w:t xml:space="preserve"> </w:t>
      </w:r>
      <w:r w:rsidR="00AF48AA" w:rsidRPr="007C30DF">
        <w:rPr>
          <w:w w:val="105"/>
        </w:rPr>
        <w:t>så kommer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information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om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detta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att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visas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i</w:t>
      </w:r>
      <w:r w:rsidR="00AF48AA" w:rsidRPr="007C30DF">
        <w:rPr>
          <w:spacing w:val="-2"/>
          <w:w w:val="105"/>
        </w:rPr>
        <w:t xml:space="preserve"> </w:t>
      </w:r>
      <w:proofErr w:type="spellStart"/>
      <w:r w:rsidR="00AF48AA" w:rsidRPr="007C30DF">
        <w:rPr>
          <w:w w:val="105"/>
        </w:rPr>
        <w:t>appen</w:t>
      </w:r>
      <w:proofErr w:type="spellEnd"/>
      <w:r w:rsidR="00AF48AA" w:rsidRPr="007C30DF">
        <w:rPr>
          <w:w w:val="105"/>
        </w:rPr>
        <w:t>.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I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så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fall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måste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du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lyfta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på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 xml:space="preserve">handtaget </w:t>
      </w:r>
      <w:r w:rsidR="00AF48AA" w:rsidRPr="007C30DF">
        <w:rPr>
          <w:w w:val="105"/>
          <w:u w:val="single"/>
        </w:rPr>
        <w:t>innan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du</w:t>
      </w:r>
      <w:r w:rsidR="00AF48AA" w:rsidRPr="007C30DF">
        <w:rPr>
          <w:spacing w:val="-2"/>
          <w:w w:val="105"/>
        </w:rPr>
        <w:t xml:space="preserve"> </w:t>
      </w:r>
      <w:r w:rsidR="00AF48AA" w:rsidRPr="007C30DF">
        <w:rPr>
          <w:w w:val="105"/>
        </w:rPr>
        <w:t>väljer</w:t>
      </w:r>
      <w:r w:rsidR="00AF48AA" w:rsidRPr="007C30DF">
        <w:rPr>
          <w:spacing w:val="-2"/>
          <w:w w:val="105"/>
        </w:rPr>
        <w:t xml:space="preserve"> </w:t>
      </w:r>
      <w:r w:rsidR="00AF48AA" w:rsidRPr="00AF48AA">
        <w:rPr>
          <w:bCs/>
          <w:w w:val="105"/>
        </w:rPr>
        <w:t>att låsa</w:t>
      </w:r>
      <w:r w:rsidR="00AF48AA">
        <w:rPr>
          <w:b/>
          <w:w w:val="105"/>
        </w:rPr>
        <w:t>.</w:t>
      </w:r>
    </w:p>
    <w:p w14:paraId="58C0637F" w14:textId="77777777" w:rsidR="003609DF" w:rsidRDefault="003609DF" w:rsidP="00832FA0">
      <w:pPr>
        <w:pStyle w:val="Brdtext"/>
        <w:spacing w:before="123" w:line="254" w:lineRule="auto"/>
        <w:ind w:left="113" w:right="273"/>
        <w:rPr>
          <w:b/>
          <w:w w:val="105"/>
        </w:rPr>
      </w:pPr>
    </w:p>
    <w:p w14:paraId="4793B202" w14:textId="0D9C27EA" w:rsidR="003609DF" w:rsidRPr="00970D7E" w:rsidRDefault="003609DF" w:rsidP="00832FA0">
      <w:pPr>
        <w:pStyle w:val="Brdtext"/>
        <w:spacing w:before="123" w:line="254" w:lineRule="auto"/>
        <w:ind w:left="113" w:right="273"/>
        <w:rPr>
          <w:bCs/>
          <w:w w:val="105"/>
        </w:rPr>
      </w:pPr>
    </w:p>
    <w:p w14:paraId="33C73908" w14:textId="77777777" w:rsidR="000A18C7" w:rsidRDefault="000A18C7" w:rsidP="00832FA0">
      <w:pPr>
        <w:pStyle w:val="Brdtext"/>
        <w:spacing w:before="123" w:line="254" w:lineRule="auto"/>
        <w:ind w:left="113" w:right="273"/>
        <w:rPr>
          <w:b/>
          <w:w w:val="105"/>
        </w:rPr>
      </w:pPr>
    </w:p>
    <w:p w14:paraId="199F7A90" w14:textId="7CE3AFE9" w:rsidR="005845B1" w:rsidRDefault="006A032B" w:rsidP="00832FA0">
      <w:pPr>
        <w:pStyle w:val="Brdtext"/>
        <w:spacing w:before="123" w:line="254" w:lineRule="auto"/>
        <w:ind w:left="113" w:right="273"/>
        <w:rPr>
          <w:b/>
          <w:w w:val="105"/>
        </w:rPr>
      </w:pPr>
      <w:r>
        <w:rPr>
          <w:noProof/>
        </w:rPr>
        <w:drawing>
          <wp:inline distT="0" distB="0" distL="0" distR="0" wp14:anchorId="5692DDED" wp14:editId="37FE7FAE">
            <wp:extent cx="2084070" cy="1333500"/>
            <wp:effectExtent l="0" t="0" r="0" b="0"/>
            <wp:docPr id="247" name="Bildobjekt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7576"/>
                    <a:stretch/>
                  </pic:blipFill>
                  <pic:spPr bwMode="auto">
                    <a:xfrm>
                      <a:off x="0" y="0"/>
                      <a:ext cx="2090775" cy="133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18C7">
        <w:rPr>
          <w:b/>
          <w:w w:val="105"/>
        </w:rPr>
        <w:tab/>
      </w:r>
    </w:p>
    <w:p w14:paraId="1A2459E8" w14:textId="77777777" w:rsidR="000A18C7" w:rsidRDefault="000A18C7" w:rsidP="00832FA0">
      <w:pPr>
        <w:pStyle w:val="Brdtext"/>
        <w:spacing w:before="123" w:line="254" w:lineRule="auto"/>
        <w:ind w:left="113" w:right="273"/>
        <w:rPr>
          <w:b/>
          <w:w w:val="105"/>
        </w:rPr>
      </w:pPr>
    </w:p>
    <w:p w14:paraId="72FDD7AD" w14:textId="77777777" w:rsidR="000A18C7" w:rsidRDefault="000A18C7" w:rsidP="00832FA0">
      <w:pPr>
        <w:pStyle w:val="Brdtext"/>
        <w:spacing w:before="123" w:line="254" w:lineRule="auto"/>
        <w:ind w:left="113" w:right="273"/>
        <w:rPr>
          <w:b/>
          <w:w w:val="105"/>
        </w:rPr>
      </w:pPr>
    </w:p>
    <w:p w14:paraId="566FEED1" w14:textId="77777777" w:rsidR="000A18C7" w:rsidRDefault="000A18C7" w:rsidP="00832FA0">
      <w:pPr>
        <w:pStyle w:val="Brdtext"/>
        <w:spacing w:before="123" w:line="254" w:lineRule="auto"/>
        <w:ind w:left="113" w:right="273"/>
        <w:rPr>
          <w:b/>
          <w:w w:val="105"/>
        </w:rPr>
      </w:pPr>
    </w:p>
    <w:p w14:paraId="4C4B3465" w14:textId="0F47F433" w:rsidR="000A18C7" w:rsidRDefault="000A18C7" w:rsidP="00832FA0">
      <w:pPr>
        <w:pStyle w:val="Brdtext"/>
        <w:spacing w:before="123" w:line="254" w:lineRule="auto"/>
        <w:ind w:left="113" w:right="273"/>
        <w:rPr>
          <w:b/>
          <w:w w:val="105"/>
        </w:rPr>
        <w:sectPr w:rsidR="000A18C7" w:rsidSect="005845B1">
          <w:type w:val="continuous"/>
          <w:pgSz w:w="11906" w:h="16838" w:code="9"/>
          <w:pgMar w:top="2466" w:right="2268" w:bottom="1701" w:left="2041" w:header="851" w:footer="567" w:gutter="0"/>
          <w:pgNumType w:start="0"/>
          <w:cols w:num="2" w:space="708"/>
          <w:titlePg/>
          <w:docGrid w:linePitch="360"/>
        </w:sectPr>
      </w:pPr>
    </w:p>
    <w:p w14:paraId="2D11E0C7" w14:textId="6CF42291" w:rsidR="00EB2F2D" w:rsidRPr="00832FA0" w:rsidRDefault="00EB2F2D" w:rsidP="00832FA0">
      <w:pPr>
        <w:spacing w:before="122"/>
        <w:rPr>
          <w:b/>
          <w:w w:val="105"/>
        </w:rPr>
      </w:pPr>
    </w:p>
    <w:p w14:paraId="4015DC02" w14:textId="6E4CBE7C" w:rsidR="00116229" w:rsidRDefault="00116229" w:rsidP="00AF31D7">
      <w:pPr>
        <w:pStyle w:val="Rubrik2"/>
      </w:pPr>
      <w:r>
        <w:rPr>
          <w:w w:val="105"/>
        </w:rPr>
        <w:lastRenderedPageBreak/>
        <w:t>Registrera</w:t>
      </w:r>
      <w:r>
        <w:rPr>
          <w:spacing w:val="15"/>
          <w:w w:val="105"/>
        </w:rPr>
        <w:t xml:space="preserve"> </w:t>
      </w:r>
      <w:r>
        <w:rPr>
          <w:w w:val="105"/>
        </w:rPr>
        <w:t>ankomst</w:t>
      </w:r>
      <w:r>
        <w:rPr>
          <w:spacing w:val="15"/>
          <w:w w:val="105"/>
        </w:rPr>
        <w:t xml:space="preserve"> </w:t>
      </w:r>
      <w:r>
        <w:rPr>
          <w:w w:val="105"/>
        </w:rPr>
        <w:t>och</w:t>
      </w:r>
      <w:r>
        <w:rPr>
          <w:spacing w:val="16"/>
          <w:w w:val="105"/>
        </w:rPr>
        <w:t xml:space="preserve"> </w:t>
      </w:r>
      <w:r>
        <w:rPr>
          <w:w w:val="105"/>
        </w:rPr>
        <w:t>avfärd utan att låsa/låsa upp</w:t>
      </w:r>
      <w:r w:rsidR="00D93AD4">
        <w:rPr>
          <w:w w:val="105"/>
        </w:rPr>
        <w:t xml:space="preserve"> t</w:t>
      </w:r>
      <w:r w:rsidR="00EE672A">
        <w:rPr>
          <w:w w:val="105"/>
        </w:rPr>
        <w:t>ex vid dubbelbemanning</w:t>
      </w:r>
    </w:p>
    <w:p w14:paraId="21A60BAD" w14:textId="6749E342" w:rsidR="00116229" w:rsidRPr="007C30DF" w:rsidRDefault="00122A3C" w:rsidP="00116229">
      <w:pPr>
        <w:pStyle w:val="Brdtext"/>
        <w:spacing w:before="131" w:line="254" w:lineRule="auto"/>
        <w:ind w:left="113" w:right="136"/>
        <w:jc w:val="both"/>
      </w:pPr>
      <w:r>
        <w:rPr>
          <w:w w:val="105"/>
        </w:rPr>
        <w:t>Vid dubbelbemanning eller när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dörren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hos</w:t>
      </w:r>
      <w:r w:rsidR="00116229" w:rsidRPr="007C30DF">
        <w:rPr>
          <w:spacing w:val="-5"/>
          <w:w w:val="105"/>
        </w:rPr>
        <w:t xml:space="preserve"> </w:t>
      </w:r>
      <w:r w:rsidR="0090165A">
        <w:rPr>
          <w:w w:val="105"/>
        </w:rPr>
        <w:t>kunden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olåst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när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man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kommer</w:t>
      </w:r>
      <w:r w:rsidR="00116229" w:rsidRPr="007C30DF">
        <w:rPr>
          <w:spacing w:val="-5"/>
          <w:w w:val="105"/>
        </w:rPr>
        <w:t xml:space="preserve"> </w:t>
      </w:r>
      <w:r w:rsidR="003645A2">
        <w:rPr>
          <w:spacing w:val="-5"/>
          <w:w w:val="105"/>
        </w:rPr>
        <w:t xml:space="preserve">använder man sig av att funktionen Registrera ankomst/avfärd. </w:t>
      </w:r>
      <w:r w:rsidR="000C7F14">
        <w:rPr>
          <w:spacing w:val="-5"/>
          <w:w w:val="105"/>
        </w:rPr>
        <w:t xml:space="preserve">Ett annat exempel när man använder den funktionen är när </w:t>
      </w:r>
      <w:r w:rsidR="0090165A">
        <w:rPr>
          <w:w w:val="105"/>
        </w:rPr>
        <w:t>kunden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inte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vill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att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man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ska</w:t>
      </w:r>
      <w:r w:rsidR="00116229" w:rsidRPr="007C30DF">
        <w:rPr>
          <w:spacing w:val="-5"/>
          <w:w w:val="105"/>
        </w:rPr>
        <w:t xml:space="preserve"> </w:t>
      </w:r>
      <w:r w:rsidR="00116229" w:rsidRPr="007C30DF">
        <w:rPr>
          <w:w w:val="105"/>
        </w:rPr>
        <w:t>låsa efter</w:t>
      </w:r>
      <w:r w:rsidR="00116229" w:rsidRPr="007C30DF">
        <w:rPr>
          <w:spacing w:val="-4"/>
          <w:w w:val="105"/>
        </w:rPr>
        <w:t xml:space="preserve"> </w:t>
      </w:r>
      <w:r w:rsidR="00116229" w:rsidRPr="007C30DF">
        <w:rPr>
          <w:w w:val="105"/>
        </w:rPr>
        <w:t>sig</w:t>
      </w:r>
      <w:r w:rsidR="00116229" w:rsidRPr="007C30DF">
        <w:rPr>
          <w:spacing w:val="-4"/>
          <w:w w:val="105"/>
        </w:rPr>
        <w:t xml:space="preserve"> </w:t>
      </w:r>
      <w:r w:rsidR="00116229" w:rsidRPr="007C30DF">
        <w:rPr>
          <w:w w:val="105"/>
        </w:rPr>
        <w:t>när</w:t>
      </w:r>
      <w:r w:rsidR="00116229" w:rsidRPr="007C30DF">
        <w:rPr>
          <w:spacing w:val="-4"/>
          <w:w w:val="105"/>
        </w:rPr>
        <w:t xml:space="preserve"> </w:t>
      </w:r>
      <w:r w:rsidR="00116229" w:rsidRPr="007C30DF">
        <w:rPr>
          <w:w w:val="105"/>
        </w:rPr>
        <w:t>man</w:t>
      </w:r>
      <w:r w:rsidR="00116229" w:rsidRPr="007C30DF">
        <w:rPr>
          <w:spacing w:val="-4"/>
          <w:w w:val="105"/>
        </w:rPr>
        <w:t xml:space="preserve"> </w:t>
      </w:r>
      <w:r w:rsidR="00116229" w:rsidRPr="007C30DF">
        <w:rPr>
          <w:w w:val="105"/>
        </w:rPr>
        <w:t>går.</w:t>
      </w:r>
      <w:r w:rsidR="001624A7">
        <w:rPr>
          <w:w w:val="105"/>
        </w:rPr>
        <w:t xml:space="preserve"> </w:t>
      </w:r>
      <w:r w:rsidR="00AB704C">
        <w:rPr>
          <w:spacing w:val="-4"/>
          <w:w w:val="105"/>
        </w:rPr>
        <w:t xml:space="preserve">I dessa lägen ska man </w:t>
      </w:r>
      <w:r w:rsidR="00116229" w:rsidRPr="007C30DF">
        <w:rPr>
          <w:w w:val="105"/>
        </w:rPr>
        <w:t>med</w:t>
      </w:r>
      <w:r w:rsidR="00AB704C">
        <w:rPr>
          <w:w w:val="105"/>
        </w:rPr>
        <w:t xml:space="preserve"> </w:t>
      </w:r>
      <w:proofErr w:type="spellStart"/>
      <w:r w:rsidR="00AB704C">
        <w:rPr>
          <w:w w:val="105"/>
        </w:rPr>
        <w:t>mobil</w:t>
      </w:r>
      <w:r w:rsidR="00116229" w:rsidRPr="007C30DF">
        <w:rPr>
          <w:w w:val="105"/>
        </w:rPr>
        <w:t>appen</w:t>
      </w:r>
      <w:proofErr w:type="spellEnd"/>
      <w:r w:rsidR="00116229" w:rsidRPr="007C30DF">
        <w:rPr>
          <w:spacing w:val="-4"/>
          <w:w w:val="105"/>
        </w:rPr>
        <w:t xml:space="preserve"> </w:t>
      </w:r>
      <w:r w:rsidR="00116229" w:rsidRPr="007C30DF">
        <w:rPr>
          <w:w w:val="105"/>
        </w:rPr>
        <w:t>registrera</w:t>
      </w:r>
      <w:r w:rsidR="00116229" w:rsidRPr="007C30DF">
        <w:rPr>
          <w:spacing w:val="-4"/>
          <w:w w:val="105"/>
        </w:rPr>
        <w:t xml:space="preserve"> </w:t>
      </w:r>
      <w:r w:rsidR="00116229" w:rsidRPr="007C30DF">
        <w:rPr>
          <w:w w:val="105"/>
        </w:rPr>
        <w:t>ankomst</w:t>
      </w:r>
      <w:r w:rsidR="00116229" w:rsidRPr="007C30DF">
        <w:rPr>
          <w:spacing w:val="-4"/>
          <w:w w:val="105"/>
        </w:rPr>
        <w:t xml:space="preserve"> </w:t>
      </w:r>
      <w:r w:rsidR="00116229" w:rsidRPr="007C30DF">
        <w:rPr>
          <w:w w:val="105"/>
        </w:rPr>
        <w:t xml:space="preserve">och </w:t>
      </w:r>
      <w:r w:rsidR="00116229" w:rsidRPr="007C30DF">
        <w:rPr>
          <w:spacing w:val="-2"/>
          <w:w w:val="105"/>
        </w:rPr>
        <w:t>avfärd</w:t>
      </w:r>
      <w:r w:rsidR="00233147">
        <w:rPr>
          <w:spacing w:val="-2"/>
          <w:w w:val="105"/>
        </w:rPr>
        <w:t xml:space="preserve"> med hjälp av låset.</w:t>
      </w:r>
    </w:p>
    <w:p w14:paraId="7A1AA23E" w14:textId="0879C370" w:rsidR="00116229" w:rsidRPr="00583338" w:rsidRDefault="00116229" w:rsidP="00116229">
      <w:pPr>
        <w:pStyle w:val="Brdtext"/>
        <w:numPr>
          <w:ilvl w:val="0"/>
          <w:numId w:val="19"/>
        </w:numPr>
        <w:spacing w:before="123"/>
        <w:jc w:val="both"/>
      </w:pPr>
      <w:r w:rsidRPr="007C30DF">
        <w:rPr>
          <w:w w:val="105"/>
        </w:rPr>
        <w:t>Välj</w:t>
      </w:r>
      <w:r w:rsidRPr="007C30DF">
        <w:rPr>
          <w:spacing w:val="-5"/>
          <w:w w:val="105"/>
        </w:rPr>
        <w:t xml:space="preserve"> </w:t>
      </w:r>
      <w:r w:rsidRPr="007C30DF">
        <w:rPr>
          <w:w w:val="105"/>
        </w:rPr>
        <w:t>en</w:t>
      </w:r>
      <w:r w:rsidRPr="007C30DF">
        <w:rPr>
          <w:spacing w:val="-5"/>
          <w:w w:val="105"/>
        </w:rPr>
        <w:t xml:space="preserve"> </w:t>
      </w:r>
      <w:r w:rsidR="0090165A">
        <w:rPr>
          <w:w w:val="105"/>
        </w:rPr>
        <w:t>kund</w:t>
      </w:r>
      <w:r w:rsidRPr="007C30DF">
        <w:rPr>
          <w:spacing w:val="-5"/>
          <w:w w:val="105"/>
        </w:rPr>
        <w:t xml:space="preserve"> </w:t>
      </w:r>
      <w:r w:rsidRPr="007C30DF">
        <w:rPr>
          <w:w w:val="105"/>
        </w:rPr>
        <w:t>och</w:t>
      </w:r>
      <w:r w:rsidRPr="007C30DF">
        <w:rPr>
          <w:spacing w:val="-5"/>
          <w:w w:val="105"/>
        </w:rPr>
        <w:t xml:space="preserve"> </w:t>
      </w:r>
      <w:r w:rsidR="00583338" w:rsidRPr="00583338">
        <w:rPr>
          <w:b/>
          <w:bCs/>
          <w:w w:val="105"/>
        </w:rPr>
        <w:t>Starta besök</w:t>
      </w:r>
    </w:p>
    <w:p w14:paraId="2E6586E6" w14:textId="56907AAB" w:rsidR="00C05EAE" w:rsidRDefault="00583338" w:rsidP="00ED70BB">
      <w:pPr>
        <w:pStyle w:val="Brdtext"/>
        <w:numPr>
          <w:ilvl w:val="0"/>
          <w:numId w:val="19"/>
        </w:numPr>
        <w:spacing w:before="123"/>
        <w:jc w:val="both"/>
        <w:rPr>
          <w:b/>
          <w:bCs/>
          <w:spacing w:val="-4"/>
          <w:w w:val="105"/>
        </w:rPr>
      </w:pPr>
      <w:r w:rsidRPr="00C05EAE">
        <w:rPr>
          <w:spacing w:val="-4"/>
          <w:w w:val="105"/>
        </w:rPr>
        <w:t xml:space="preserve">Välj </w:t>
      </w:r>
      <w:r w:rsidRPr="00C05EAE">
        <w:rPr>
          <w:b/>
          <w:bCs/>
          <w:spacing w:val="-4"/>
          <w:w w:val="105"/>
        </w:rPr>
        <w:t>Med lås</w:t>
      </w:r>
    </w:p>
    <w:p w14:paraId="04B7A32D" w14:textId="3A5D7DAD" w:rsidR="00C05EAE" w:rsidRPr="00C05EAE" w:rsidRDefault="00C05EAE" w:rsidP="00ED70BB">
      <w:pPr>
        <w:pStyle w:val="Brdtext"/>
        <w:numPr>
          <w:ilvl w:val="0"/>
          <w:numId w:val="19"/>
        </w:numPr>
        <w:spacing w:before="123"/>
        <w:jc w:val="both"/>
        <w:rPr>
          <w:b/>
          <w:bCs/>
          <w:spacing w:val="-4"/>
          <w:w w:val="105"/>
        </w:rPr>
      </w:pPr>
      <w:r>
        <w:rPr>
          <w:w w:val="105"/>
        </w:rPr>
        <w:t>Välj</w:t>
      </w:r>
      <w:r w:rsidRPr="00221A39">
        <w:rPr>
          <w:w w:val="105"/>
        </w:rPr>
        <w:t xml:space="preserve"> </w:t>
      </w:r>
      <w:r w:rsidRPr="00221A39">
        <w:rPr>
          <w:b/>
          <w:w w:val="105"/>
        </w:rPr>
        <w:t>Registrera</w:t>
      </w:r>
      <w:r w:rsidRPr="00221A39">
        <w:rPr>
          <w:b/>
          <w:spacing w:val="-1"/>
          <w:w w:val="105"/>
        </w:rPr>
        <w:t xml:space="preserve"> </w:t>
      </w:r>
      <w:r w:rsidRPr="00221A39">
        <w:rPr>
          <w:b/>
          <w:w w:val="105"/>
        </w:rPr>
        <w:t>ankomst</w:t>
      </w:r>
    </w:p>
    <w:p w14:paraId="20799889" w14:textId="34FF9411" w:rsidR="00C05EAE" w:rsidRDefault="00D451F9" w:rsidP="00C05EAE">
      <w:pPr>
        <w:widowControl w:val="0"/>
        <w:tabs>
          <w:tab w:val="left" w:pos="714"/>
        </w:tabs>
        <w:autoSpaceDE w:val="0"/>
        <w:autoSpaceDN w:val="0"/>
        <w:spacing w:before="36" w:after="0" w:line="240" w:lineRule="auto"/>
        <w:ind w:left="432"/>
        <w:rPr>
          <w:spacing w:val="-2"/>
          <w:w w:val="105"/>
        </w:rPr>
      </w:pPr>
      <w:r w:rsidRPr="00C05EAE">
        <w:rPr>
          <w:spacing w:val="-2"/>
          <w:w w:val="105"/>
        </w:rPr>
        <w:br/>
      </w:r>
      <w:r w:rsidR="00CB06A5">
        <w:rPr>
          <w:noProof/>
        </w:rPr>
        <w:drawing>
          <wp:inline distT="0" distB="0" distL="0" distR="0" wp14:anchorId="5F9FD67C" wp14:editId="26124374">
            <wp:extent cx="2042160" cy="1931915"/>
            <wp:effectExtent l="0" t="0" r="0" b="0"/>
            <wp:docPr id="233" name="Bildobjekt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56240" cy="19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2F387" w14:textId="36C7556D" w:rsidR="00A60798" w:rsidRPr="00583338" w:rsidRDefault="00C05EAE" w:rsidP="006649F8">
      <w:pPr>
        <w:widowControl w:val="0"/>
        <w:tabs>
          <w:tab w:val="left" w:pos="714"/>
        </w:tabs>
        <w:autoSpaceDE w:val="0"/>
        <w:autoSpaceDN w:val="0"/>
        <w:spacing w:before="36" w:after="0" w:line="240" w:lineRule="auto"/>
        <w:ind w:left="432"/>
      </w:pPr>
      <w:r>
        <w:rPr>
          <w:spacing w:val="-2"/>
          <w:w w:val="105"/>
        </w:rPr>
        <w:t xml:space="preserve">Alternativt när man </w:t>
      </w:r>
      <w:r w:rsidR="00A60798">
        <w:rPr>
          <w:spacing w:val="-2"/>
          <w:w w:val="105"/>
        </w:rPr>
        <w:t>går från kunden och antingen varit dubbelbemanning eller inte ska låsa.</w:t>
      </w:r>
      <w:r w:rsidR="002057A7" w:rsidRPr="00C05EAE">
        <w:rPr>
          <w:spacing w:val="-2"/>
          <w:w w:val="105"/>
        </w:rPr>
        <w:br/>
      </w:r>
    </w:p>
    <w:p w14:paraId="0AE5E8C0" w14:textId="18251696" w:rsidR="00222EC3" w:rsidRPr="00222EC3" w:rsidRDefault="00222EC3" w:rsidP="00A60798">
      <w:pPr>
        <w:pStyle w:val="Brdtext"/>
        <w:numPr>
          <w:ilvl w:val="0"/>
          <w:numId w:val="19"/>
        </w:numPr>
        <w:spacing w:before="123"/>
        <w:jc w:val="both"/>
        <w:rPr>
          <w:b/>
          <w:bCs/>
          <w:spacing w:val="-4"/>
          <w:w w:val="105"/>
        </w:rPr>
      </w:pPr>
      <w:r w:rsidRPr="007C30DF">
        <w:rPr>
          <w:w w:val="105"/>
        </w:rPr>
        <w:t>Välj</w:t>
      </w:r>
      <w:r w:rsidRPr="007C30DF">
        <w:rPr>
          <w:spacing w:val="-5"/>
          <w:w w:val="105"/>
        </w:rPr>
        <w:t xml:space="preserve"> </w:t>
      </w:r>
      <w:r>
        <w:rPr>
          <w:b/>
          <w:bCs/>
          <w:w w:val="105"/>
        </w:rPr>
        <w:t xml:space="preserve">Avsluta </w:t>
      </w:r>
      <w:r w:rsidRPr="00583338">
        <w:rPr>
          <w:b/>
          <w:bCs/>
          <w:w w:val="105"/>
        </w:rPr>
        <w:t>besök</w:t>
      </w:r>
    </w:p>
    <w:p w14:paraId="13C55B23" w14:textId="3AEF56E8" w:rsidR="00A60798" w:rsidRDefault="00A60798" w:rsidP="00A60798">
      <w:pPr>
        <w:pStyle w:val="Brdtext"/>
        <w:numPr>
          <w:ilvl w:val="0"/>
          <w:numId w:val="19"/>
        </w:numPr>
        <w:spacing w:before="123"/>
        <w:jc w:val="both"/>
        <w:rPr>
          <w:b/>
          <w:bCs/>
          <w:spacing w:val="-4"/>
          <w:w w:val="105"/>
        </w:rPr>
      </w:pPr>
      <w:r w:rsidRPr="00C05EAE">
        <w:rPr>
          <w:spacing w:val="-4"/>
          <w:w w:val="105"/>
        </w:rPr>
        <w:t xml:space="preserve">Välj </w:t>
      </w:r>
      <w:r w:rsidRPr="00C05EAE">
        <w:rPr>
          <w:b/>
          <w:bCs/>
          <w:spacing w:val="-4"/>
          <w:w w:val="105"/>
        </w:rPr>
        <w:t>Med lås</w:t>
      </w:r>
    </w:p>
    <w:p w14:paraId="15460012" w14:textId="4C3D5ABC" w:rsidR="00A60798" w:rsidRPr="00E66708" w:rsidRDefault="00A60798" w:rsidP="00A60798">
      <w:pPr>
        <w:pStyle w:val="Brdtext"/>
        <w:numPr>
          <w:ilvl w:val="0"/>
          <w:numId w:val="19"/>
        </w:numPr>
        <w:spacing w:before="123"/>
        <w:jc w:val="both"/>
        <w:rPr>
          <w:b/>
          <w:bCs/>
          <w:spacing w:val="-4"/>
          <w:w w:val="105"/>
        </w:rPr>
      </w:pPr>
      <w:r>
        <w:rPr>
          <w:w w:val="105"/>
        </w:rPr>
        <w:t>Välj</w:t>
      </w:r>
      <w:r w:rsidRPr="00221A39">
        <w:rPr>
          <w:w w:val="105"/>
        </w:rPr>
        <w:t xml:space="preserve"> </w:t>
      </w:r>
      <w:r w:rsidRPr="00221A39">
        <w:rPr>
          <w:b/>
          <w:w w:val="105"/>
        </w:rPr>
        <w:t>Registrera</w:t>
      </w:r>
      <w:r w:rsidRPr="00221A39">
        <w:rPr>
          <w:b/>
          <w:spacing w:val="-1"/>
          <w:w w:val="105"/>
        </w:rPr>
        <w:t xml:space="preserve"> </w:t>
      </w:r>
      <w:r>
        <w:rPr>
          <w:b/>
          <w:w w:val="105"/>
        </w:rPr>
        <w:t>avfärd</w:t>
      </w:r>
    </w:p>
    <w:p w14:paraId="3B374813" w14:textId="01942811" w:rsidR="00116229" w:rsidRPr="00E66708" w:rsidRDefault="00E66708" w:rsidP="00E66708">
      <w:pPr>
        <w:pStyle w:val="Brdtext"/>
        <w:tabs>
          <w:tab w:val="left" w:pos="714"/>
        </w:tabs>
        <w:spacing w:before="36"/>
        <w:ind w:left="432"/>
        <w:jc w:val="both"/>
        <w:rPr>
          <w:b/>
          <w:bCs/>
        </w:rPr>
      </w:pPr>
      <w:r w:rsidRPr="00E66708">
        <w:rPr>
          <w:b/>
          <w:w w:val="105"/>
        </w:rPr>
        <w:t xml:space="preserve"> </w:t>
      </w:r>
      <w:r w:rsidR="00673101">
        <w:rPr>
          <w:noProof/>
        </w:rPr>
        <w:drawing>
          <wp:inline distT="0" distB="0" distL="0" distR="0" wp14:anchorId="310C42BD" wp14:editId="5E0053EA">
            <wp:extent cx="2102868" cy="2258060"/>
            <wp:effectExtent l="0" t="0" r="0" b="8890"/>
            <wp:docPr id="237" name="Bildobjekt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09324" cy="226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B90B" w14:textId="274C51FD" w:rsidR="0075124D" w:rsidRDefault="00DA55B3" w:rsidP="002A57DD">
      <w:pPr>
        <w:pStyle w:val="Rubrik2"/>
      </w:pPr>
      <w:r>
        <w:lastRenderedPageBreak/>
        <w:t xml:space="preserve">Lås/lås upp dörren utan att starta eller avsluta </w:t>
      </w:r>
      <w:r w:rsidR="005359ED">
        <w:t>besöket</w:t>
      </w:r>
    </w:p>
    <w:p w14:paraId="369C25D2" w14:textId="515A83F4" w:rsidR="00DA55B3" w:rsidRPr="002A57DD" w:rsidRDefault="00433CA2" w:rsidP="00116229">
      <w:pPr>
        <w:tabs>
          <w:tab w:val="left" w:pos="714"/>
        </w:tabs>
        <w:spacing w:before="36"/>
      </w:pPr>
      <w:r w:rsidRPr="002A57DD">
        <w:t xml:space="preserve">Om man under ett besök ska gå ut </w:t>
      </w:r>
      <w:r w:rsidR="00363122" w:rsidRPr="002A57DD">
        <w:t xml:space="preserve">eller in genom dörren för </w:t>
      </w:r>
      <w:proofErr w:type="gramStart"/>
      <w:r w:rsidR="00363122" w:rsidRPr="002A57DD">
        <w:t>t ex</w:t>
      </w:r>
      <w:proofErr w:type="gramEnd"/>
      <w:r w:rsidR="00363122" w:rsidRPr="002A57DD">
        <w:t xml:space="preserve"> en promenad</w:t>
      </w:r>
      <w:r w:rsidR="006A032B">
        <w:t xml:space="preserve"> och vill låsa</w:t>
      </w:r>
      <w:r w:rsidR="00363122" w:rsidRPr="002A57DD">
        <w:t>, använder man lås</w:t>
      </w:r>
      <w:r w:rsidR="0072436E" w:rsidRPr="002A57DD">
        <w:t>knapparna under Enheter.</w:t>
      </w:r>
    </w:p>
    <w:p w14:paraId="02381147" w14:textId="640CDB4D" w:rsidR="0072436E" w:rsidRPr="002A57DD" w:rsidRDefault="0072436E" w:rsidP="00E523F0">
      <w:pPr>
        <w:pStyle w:val="Liststycke"/>
        <w:numPr>
          <w:ilvl w:val="0"/>
          <w:numId w:val="29"/>
        </w:numPr>
        <w:tabs>
          <w:tab w:val="left" w:pos="714"/>
        </w:tabs>
        <w:spacing w:before="36"/>
      </w:pPr>
      <w:r w:rsidRPr="002A57DD">
        <w:t xml:space="preserve">För att låsa dörren </w:t>
      </w:r>
      <w:r w:rsidR="00E523F0" w:rsidRPr="002A57DD">
        <w:t xml:space="preserve">utan att avsluta </w:t>
      </w:r>
      <w:r w:rsidR="005359ED">
        <w:t>besöket</w:t>
      </w:r>
      <w:r w:rsidR="00E523F0" w:rsidRPr="002A57DD">
        <w:t xml:space="preserve">, välj </w:t>
      </w:r>
      <w:r w:rsidR="00E523F0" w:rsidRPr="002A57DD">
        <w:rPr>
          <w:b/>
          <w:bCs/>
        </w:rPr>
        <w:t>Enheter</w:t>
      </w:r>
    </w:p>
    <w:p w14:paraId="72B64303" w14:textId="53D6CF30" w:rsidR="00AF6599" w:rsidRPr="009D1BE5" w:rsidRDefault="00E523F0" w:rsidP="009D1BE5">
      <w:pPr>
        <w:pStyle w:val="Liststycke"/>
        <w:numPr>
          <w:ilvl w:val="0"/>
          <w:numId w:val="29"/>
        </w:numPr>
        <w:tabs>
          <w:tab w:val="left" w:pos="714"/>
        </w:tabs>
        <w:spacing w:before="36"/>
      </w:pPr>
      <w:r w:rsidRPr="002A57DD">
        <w:t xml:space="preserve">Tryck på </w:t>
      </w:r>
      <w:r w:rsidRPr="002A57DD">
        <w:rPr>
          <w:b/>
          <w:bCs/>
        </w:rPr>
        <w:t>Lås</w:t>
      </w:r>
      <w:r w:rsidR="008768F1">
        <w:rPr>
          <w:b/>
          <w:bCs/>
        </w:rPr>
        <w:t xml:space="preserve"> eller Lås upp</w:t>
      </w:r>
      <w:r w:rsidR="00A87019">
        <w:rPr>
          <w:b/>
          <w:bCs/>
        </w:rPr>
        <w:br/>
      </w:r>
      <w:r w:rsidR="00A87019">
        <w:rPr>
          <w:b/>
          <w:bCs/>
        </w:rPr>
        <w:br/>
      </w:r>
      <w:r w:rsidR="00A87019">
        <w:rPr>
          <w:noProof/>
        </w:rPr>
        <w:drawing>
          <wp:inline distT="0" distB="0" distL="0" distR="0" wp14:anchorId="37836463" wp14:editId="491E0229">
            <wp:extent cx="2436298" cy="3846786"/>
            <wp:effectExtent l="0" t="0" r="2540" b="1905"/>
            <wp:docPr id="249" name="Bildobjekt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44312" cy="385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Logga_ut"/>
      <w:bookmarkStart w:id="1" w:name="_bookmark0"/>
      <w:bookmarkStart w:id="2" w:name="_bookmark4"/>
      <w:bookmarkEnd w:id="0"/>
      <w:bookmarkEnd w:id="1"/>
      <w:bookmarkEnd w:id="2"/>
    </w:p>
    <w:p w14:paraId="3DC6111E" w14:textId="6ED4BF28" w:rsidR="00116229" w:rsidRPr="007F6EFE" w:rsidRDefault="00116229" w:rsidP="00AF6599">
      <w:pPr>
        <w:pStyle w:val="Rubrik2"/>
        <w:rPr>
          <w:spacing w:val="-2"/>
        </w:rPr>
      </w:pPr>
      <w:r w:rsidRPr="007F6EFE">
        <w:t>Phoniro</w:t>
      </w:r>
      <w:r w:rsidRPr="007F6EFE">
        <w:rPr>
          <w:spacing w:val="-12"/>
        </w:rPr>
        <w:t xml:space="preserve"> </w:t>
      </w:r>
      <w:r w:rsidRPr="007F6EFE">
        <w:rPr>
          <w:spacing w:val="-4"/>
        </w:rPr>
        <w:t>Care webb</w:t>
      </w:r>
      <w:bookmarkStart w:id="3" w:name="_bookmark7"/>
      <w:bookmarkEnd w:id="3"/>
    </w:p>
    <w:p w14:paraId="6A54DAD6" w14:textId="77777777" w:rsidR="00116229" w:rsidRPr="00E26F71" w:rsidRDefault="00116229" w:rsidP="00116229">
      <w:pPr>
        <w:rPr>
          <w:b/>
          <w:bCs/>
        </w:rPr>
      </w:pPr>
      <w:r w:rsidRPr="00E26F71">
        <w:t xml:space="preserve">När du går in på en kund I Phoniro webb har det nu tillkommit två flikar </w:t>
      </w:r>
      <w:r w:rsidRPr="00E26F71">
        <w:rPr>
          <w:b/>
          <w:bCs/>
        </w:rPr>
        <w:t xml:space="preserve">Platser </w:t>
      </w:r>
      <w:r w:rsidRPr="00E26F71">
        <w:t xml:space="preserve">och </w:t>
      </w:r>
      <w:r w:rsidRPr="00E26F71">
        <w:rPr>
          <w:b/>
          <w:bCs/>
        </w:rPr>
        <w:t>Lås</w:t>
      </w:r>
      <w:r>
        <w:rPr>
          <w:b/>
          <w:bCs/>
        </w:rPr>
        <w:t xml:space="preserve">. </w:t>
      </w:r>
    </w:p>
    <w:p w14:paraId="6DB6A57D" w14:textId="72B6C588" w:rsidR="00116229" w:rsidRDefault="00D24244" w:rsidP="0011622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C4ED10" wp14:editId="26113277">
                <wp:simplePos x="0" y="0"/>
                <wp:positionH relativeFrom="column">
                  <wp:posOffset>3403186</wp:posOffset>
                </wp:positionH>
                <wp:positionV relativeFrom="paragraph">
                  <wp:posOffset>778897</wp:posOffset>
                </wp:positionV>
                <wp:extent cx="1319916" cy="715617"/>
                <wp:effectExtent l="19050" t="19050" r="13970" b="27940"/>
                <wp:wrapNone/>
                <wp:docPr id="230" name="Rektange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7156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5447CC8" id="Rektangel 230" o:spid="_x0000_s1026" style="position:absolute;margin-left:267.95pt;margin-top:61.35pt;width:103.95pt;height:5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xDhQIAAGkFAAAOAAAAZHJzL2Uyb0RvYy54bWysVE1v2zAMvQ/YfxB0Xx1nTdMGdYqgRYYB&#10;RVu0HXpWZCkxIIsapcTJfv0o+SNBV+wwLAeFMslH8onk9c2+Nmyn0FdgC56fjThTVkJZ2XXBf7wu&#10;v1xy5oOwpTBgVcEPyvOb+edP142bqTFswJQKGYFYP2tcwTchuFmWeblRtfBn4JQlpQasRaArrrMS&#10;RUPotcnGo9FF1gCWDkEq7+nrXavk84SvtZLhUWuvAjMFp9xCOjGdq3hm82sxW6Nwm0p2aYh/yKIW&#10;laWgA9SdCIJtsfoDqq4kggcdziTUGWhdSZVqoGry0btqXjbCqVQLkePdQJP/f7DyYffinpBoaJyf&#10;eRJjFXuNdfyn/Ng+kXUYyFL7wCR9zL/mV1f5BWeSdNN8cpFPI5vZ0duhD98U1CwKBUd6jMSR2N37&#10;0Jr2JjGYhWVlTHoQY1lT8PHlZDpJHh5MVUZttPO4Xt0aZDtBb7pcjujXBT4xozSMpWyOVSUpHIyK&#10;GMY+K82qkuoYtxFiw6kBVkipbMhb1UaUqo02OQ3We6SaE2BE1pTlgN0B9JYtSI/dMtDZR1eV+nVw&#10;Hv0tsdZ58EiRwYbBua4s4EcAhqrqIrf2PUktNZGlFZSHJ2QI7bR4J5cVveC98OFJII0HDRKNfHik&#10;Qxugl4JO4mwD+Ouj79Geupa0nDU0bgX3P7cCFWfmu6V+vsrPz+N8psv5ZDqmC55qVqcau61vgV4/&#10;p+XiZBKjfTC9qBHqN9oMixiVVMJKil1wGbC/3IZ2DdBukWqxSGY0k06Ee/viZASPrMYOfd2/CXRd&#10;GwcagAfoR1PM3nVzaxs9LSy2AXSVWv3Ia8c3zXNqnG73xIVxek9Wxw05/w0AAP//AwBQSwMEFAAG&#10;AAgAAAAhACnBQqHhAAAACwEAAA8AAABkcnMvZG93bnJldi54bWxMj0FLw0AQhe+C/2EZwYvYjUnT&#10;asymiEW8FYylvU6y2ySYnQ3ZbRv99U5Pehzex5vv5avJ9uJkRt85UvAwi0AYqp3uqFGw/Xy7fwTh&#10;A5LG3pFR8G08rIrrqxwz7c70YU5laASXkM9QQRvCkEnp69ZY9DM3GOLs4EaLgc+xkXrEM5fbXsZR&#10;tJAWO+IPLQ7mtTX1V3m0Cqrd0P8c1nY/7coF4eZ9g7S+U+r2Znp5BhHMFP5guOizOhTsVLkjaS96&#10;BWmSPjHKQRwvQTCxnCc8plIQJ+kcZJHL/xuKXwAAAP//AwBQSwECLQAUAAYACAAAACEAtoM4kv4A&#10;AADhAQAAEwAAAAAAAAAAAAAAAAAAAAAAW0NvbnRlbnRfVHlwZXNdLnhtbFBLAQItABQABgAIAAAA&#10;IQA4/SH/1gAAAJQBAAALAAAAAAAAAAAAAAAAAC8BAABfcmVscy8ucmVsc1BLAQItABQABgAIAAAA&#10;IQBivJxDhQIAAGkFAAAOAAAAAAAAAAAAAAAAAC4CAABkcnMvZTJvRG9jLnhtbFBLAQItABQABgAI&#10;AAAAIQApwUKh4QAAAAsBAAAPAAAAAAAAAAAAAAAAAN8EAABkcnMvZG93bnJldi54bWxQSwUGAAAA&#10;AAQABADzAAAA7QUAAAAA&#10;" filled="f" strokecolor="red" strokeweight="2.25pt"/>
            </w:pict>
          </mc:Fallback>
        </mc:AlternateContent>
      </w:r>
      <w:r w:rsidR="00116229">
        <w:rPr>
          <w:noProof/>
        </w:rPr>
        <w:drawing>
          <wp:inline distT="0" distB="0" distL="0" distR="0" wp14:anchorId="736B4436" wp14:editId="7524B2F1">
            <wp:extent cx="5668010" cy="1712595"/>
            <wp:effectExtent l="0" t="0" r="8890" b="1905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EDAC7" w14:textId="23DFCD62" w:rsidR="00116229" w:rsidRDefault="00116229" w:rsidP="00116229">
      <w:r>
        <w:lastRenderedPageBreak/>
        <w:t xml:space="preserve">Under </w:t>
      </w:r>
      <w:r>
        <w:rPr>
          <w:b/>
          <w:bCs/>
        </w:rPr>
        <w:t xml:space="preserve">Platser </w:t>
      </w:r>
      <w:r>
        <w:t xml:space="preserve">kan ni se om en kund är kopplad till en specifik plats, dvs det finns ett portlås kopplat till kunden. </w:t>
      </w:r>
    </w:p>
    <w:p w14:paraId="7C66571E" w14:textId="77777777" w:rsidR="00116229" w:rsidRDefault="00116229" w:rsidP="00116229">
      <w:r>
        <w:t xml:space="preserve">Under </w:t>
      </w:r>
      <w:r>
        <w:rPr>
          <w:b/>
          <w:bCs/>
        </w:rPr>
        <w:t xml:space="preserve">Lås </w:t>
      </w:r>
      <w:r>
        <w:t xml:space="preserve">kan ni se namnet på det lås som är kopplat till kunden. Detta är bra att kunna göra i </w:t>
      </w:r>
      <w:proofErr w:type="gramStart"/>
      <w:r>
        <w:t>bl.a.</w:t>
      </w:r>
      <w:proofErr w:type="gramEnd"/>
      <w:r>
        <w:t xml:space="preserve"> felsökningssyfte.</w:t>
      </w:r>
    </w:p>
    <w:p w14:paraId="2B42FB8F" w14:textId="77777777" w:rsidR="00116229" w:rsidRDefault="00116229" w:rsidP="00116229">
      <w:r>
        <w:rPr>
          <w:noProof/>
        </w:rPr>
        <w:drawing>
          <wp:inline distT="0" distB="0" distL="0" distR="0" wp14:anchorId="1BF1B3F9" wp14:editId="22922B01">
            <wp:extent cx="5668010" cy="1806575"/>
            <wp:effectExtent l="0" t="0" r="8890" b="3175"/>
            <wp:docPr id="225" name="Bildobjekt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E579E" w14:textId="77777777" w:rsidR="00116229" w:rsidRPr="00E26F71" w:rsidRDefault="00116229" w:rsidP="00116229">
      <w:pPr>
        <w:rPr>
          <w:noProof/>
        </w:rPr>
      </w:pPr>
      <w:r>
        <w:rPr>
          <w:noProof/>
        </w:rPr>
        <w:t xml:space="preserve">I </w:t>
      </w:r>
      <w:r>
        <w:rPr>
          <w:b/>
          <w:bCs/>
          <w:noProof/>
        </w:rPr>
        <w:t xml:space="preserve">detaljer </w:t>
      </w:r>
      <w:r>
        <w:rPr>
          <w:noProof/>
        </w:rPr>
        <w:t>i besöksvyn kan du se att besöket registrerats med lås.</w:t>
      </w:r>
    </w:p>
    <w:p w14:paraId="1B123921" w14:textId="77777777" w:rsidR="00116229" w:rsidRDefault="00116229" w:rsidP="00116229">
      <w:pPr>
        <w:rPr>
          <w:sz w:val="20"/>
        </w:rPr>
      </w:pPr>
      <w:r>
        <w:rPr>
          <w:noProof/>
        </w:rPr>
        <w:drawing>
          <wp:inline distT="0" distB="0" distL="0" distR="0" wp14:anchorId="5C888D25" wp14:editId="7D9B9EBA">
            <wp:extent cx="4419600" cy="1772098"/>
            <wp:effectExtent l="0" t="0" r="0" b="0"/>
            <wp:docPr id="229" name="Bildobjekt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33984" cy="177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229" w:rsidSect="005845B1">
      <w:type w:val="continuous"/>
      <w:pgSz w:w="11906" w:h="16838" w:code="9"/>
      <w:pgMar w:top="2466" w:right="2268" w:bottom="1701" w:left="2041" w:header="851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354F" w14:textId="77777777" w:rsidR="00DD17A9" w:rsidRDefault="00DD17A9" w:rsidP="00ED6C6F">
      <w:pPr>
        <w:spacing w:after="0" w:line="240" w:lineRule="auto"/>
      </w:pPr>
      <w:r>
        <w:separator/>
      </w:r>
    </w:p>
  </w:endnote>
  <w:endnote w:type="continuationSeparator" w:id="0">
    <w:p w14:paraId="340AA424" w14:textId="77777777" w:rsidR="00DD17A9" w:rsidRDefault="00DD17A9" w:rsidP="00ED6C6F">
      <w:pPr>
        <w:spacing w:after="0" w:line="240" w:lineRule="auto"/>
      </w:pPr>
      <w:r>
        <w:continuationSeparator/>
      </w:r>
    </w:p>
  </w:endnote>
  <w:endnote w:type="continuationNotice" w:id="1">
    <w:p w14:paraId="383FC0E2" w14:textId="77777777" w:rsidR="00DD17A9" w:rsidRDefault="00DD17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FA97" w14:textId="77777777" w:rsidR="0075124D" w:rsidRDefault="007512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38C04311" w14:textId="77777777" w:rsidTr="00B22703">
      <w:tc>
        <w:tcPr>
          <w:tcW w:w="10206" w:type="dxa"/>
        </w:tcPr>
        <w:p w14:paraId="3CF25C00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42D9BF90" w14:textId="77777777" w:rsidR="0001304B" w:rsidRDefault="0001304B" w:rsidP="00013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81D6E" w:rsidRPr="00CE187C" w14:paraId="1F308912" w14:textId="77777777" w:rsidTr="00B22703">
      <w:tc>
        <w:tcPr>
          <w:tcW w:w="10206" w:type="dxa"/>
        </w:tcPr>
        <w:p w14:paraId="2535E21F" w14:textId="77777777" w:rsidR="00781D6E" w:rsidRPr="00CE187C" w:rsidRDefault="00781D6E" w:rsidP="00781D6E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240727CB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2F78" w14:textId="77777777" w:rsidR="00DD17A9" w:rsidRDefault="00DD17A9" w:rsidP="00ED6C6F">
      <w:pPr>
        <w:spacing w:after="0" w:line="240" w:lineRule="auto"/>
      </w:pPr>
      <w:r>
        <w:separator/>
      </w:r>
    </w:p>
  </w:footnote>
  <w:footnote w:type="continuationSeparator" w:id="0">
    <w:p w14:paraId="14E821D3" w14:textId="77777777" w:rsidR="00DD17A9" w:rsidRDefault="00DD17A9" w:rsidP="00ED6C6F">
      <w:pPr>
        <w:spacing w:after="0" w:line="240" w:lineRule="auto"/>
      </w:pPr>
      <w:r>
        <w:continuationSeparator/>
      </w:r>
    </w:p>
  </w:footnote>
  <w:footnote w:type="continuationNotice" w:id="1">
    <w:p w14:paraId="77699CFE" w14:textId="77777777" w:rsidR="00DD17A9" w:rsidRDefault="00DD17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82D0" w14:textId="77777777" w:rsidR="0075124D" w:rsidRDefault="007512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0EB8B90A" w14:textId="77777777" w:rsidTr="00B22703">
      <w:tc>
        <w:tcPr>
          <w:tcW w:w="10471" w:type="dxa"/>
        </w:tcPr>
        <w:p w14:paraId="6A2B0055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3A66B9F6" wp14:editId="11F8DC1A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9F6748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3300D583" w14:textId="77777777" w:rsidTr="00210B3C">
      <w:tc>
        <w:tcPr>
          <w:tcW w:w="6153" w:type="dxa"/>
        </w:tcPr>
        <w:p w14:paraId="52ABF94C" w14:textId="01523F2B" w:rsidR="00F1460A" w:rsidRDefault="00F1460A" w:rsidP="0001304B">
          <w:pPr>
            <w:pStyle w:val="Sidhuvud"/>
            <w:ind w:left="9"/>
          </w:pPr>
        </w:p>
      </w:tc>
      <w:tc>
        <w:tcPr>
          <w:tcW w:w="4053" w:type="dxa"/>
        </w:tcPr>
        <w:p w14:paraId="2A87B393" w14:textId="77777777" w:rsidR="00F1460A" w:rsidRDefault="00F1460A" w:rsidP="00F1460A">
          <w:pPr>
            <w:pStyle w:val="Ingetavstnd"/>
          </w:pPr>
        </w:p>
      </w:tc>
    </w:tr>
  </w:tbl>
  <w:p w14:paraId="420BC487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6981399"/>
    <w:multiLevelType w:val="hybridMultilevel"/>
    <w:tmpl w:val="2904C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A3432"/>
    <w:multiLevelType w:val="hybridMultilevel"/>
    <w:tmpl w:val="652EFB0E"/>
    <w:lvl w:ilvl="0" w:tplc="041D000F">
      <w:start w:val="1"/>
      <w:numFmt w:val="decimal"/>
      <w:lvlText w:val="%1."/>
      <w:lvlJc w:val="left"/>
      <w:pPr>
        <w:ind w:left="-2132" w:hanging="360"/>
      </w:pPr>
    </w:lvl>
    <w:lvl w:ilvl="1" w:tplc="041D0019" w:tentative="1">
      <w:start w:val="1"/>
      <w:numFmt w:val="lowerLetter"/>
      <w:lvlText w:val="%2."/>
      <w:lvlJc w:val="left"/>
      <w:pPr>
        <w:ind w:left="-1412" w:hanging="360"/>
      </w:pPr>
    </w:lvl>
    <w:lvl w:ilvl="2" w:tplc="041D001B" w:tentative="1">
      <w:start w:val="1"/>
      <w:numFmt w:val="lowerRoman"/>
      <w:lvlText w:val="%3."/>
      <w:lvlJc w:val="right"/>
      <w:pPr>
        <w:ind w:left="-692" w:hanging="180"/>
      </w:pPr>
    </w:lvl>
    <w:lvl w:ilvl="3" w:tplc="041D000F" w:tentative="1">
      <w:start w:val="1"/>
      <w:numFmt w:val="decimal"/>
      <w:lvlText w:val="%4."/>
      <w:lvlJc w:val="left"/>
      <w:pPr>
        <w:ind w:left="28" w:hanging="360"/>
      </w:pPr>
    </w:lvl>
    <w:lvl w:ilvl="4" w:tplc="041D0019" w:tentative="1">
      <w:start w:val="1"/>
      <w:numFmt w:val="lowerLetter"/>
      <w:lvlText w:val="%5."/>
      <w:lvlJc w:val="left"/>
      <w:pPr>
        <w:ind w:left="748" w:hanging="360"/>
      </w:pPr>
    </w:lvl>
    <w:lvl w:ilvl="5" w:tplc="041D001B" w:tentative="1">
      <w:start w:val="1"/>
      <w:numFmt w:val="lowerRoman"/>
      <w:lvlText w:val="%6."/>
      <w:lvlJc w:val="right"/>
      <w:pPr>
        <w:ind w:left="1468" w:hanging="180"/>
      </w:pPr>
    </w:lvl>
    <w:lvl w:ilvl="6" w:tplc="041D000F" w:tentative="1">
      <w:start w:val="1"/>
      <w:numFmt w:val="decimal"/>
      <w:lvlText w:val="%7."/>
      <w:lvlJc w:val="left"/>
      <w:pPr>
        <w:ind w:left="2188" w:hanging="360"/>
      </w:pPr>
    </w:lvl>
    <w:lvl w:ilvl="7" w:tplc="041D0019" w:tentative="1">
      <w:start w:val="1"/>
      <w:numFmt w:val="lowerLetter"/>
      <w:lvlText w:val="%8."/>
      <w:lvlJc w:val="left"/>
      <w:pPr>
        <w:ind w:left="2908" w:hanging="360"/>
      </w:pPr>
    </w:lvl>
    <w:lvl w:ilvl="8" w:tplc="041D001B" w:tentative="1">
      <w:start w:val="1"/>
      <w:numFmt w:val="lowerRoman"/>
      <w:lvlText w:val="%9."/>
      <w:lvlJc w:val="right"/>
      <w:pPr>
        <w:ind w:left="3628" w:hanging="180"/>
      </w:p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A445A"/>
    <w:multiLevelType w:val="hybridMultilevel"/>
    <w:tmpl w:val="0AFCBA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075983"/>
    <w:multiLevelType w:val="hybridMultilevel"/>
    <w:tmpl w:val="7FE627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3F1CA2"/>
    <w:multiLevelType w:val="hybridMultilevel"/>
    <w:tmpl w:val="4BDED4E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772E39"/>
    <w:multiLevelType w:val="hybridMultilevel"/>
    <w:tmpl w:val="E444C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438C9"/>
    <w:multiLevelType w:val="hybridMultilevel"/>
    <w:tmpl w:val="050286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AEB"/>
    <w:multiLevelType w:val="hybridMultilevel"/>
    <w:tmpl w:val="601EDB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B7D88"/>
    <w:multiLevelType w:val="hybridMultilevel"/>
    <w:tmpl w:val="2904C4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2057"/>
    <w:multiLevelType w:val="multilevel"/>
    <w:tmpl w:val="DC6A79BC"/>
    <w:lvl w:ilvl="0">
      <w:start w:val="1"/>
      <w:numFmt w:val="decimal"/>
      <w:lvlText w:val="%1"/>
      <w:lvlJc w:val="left"/>
      <w:pPr>
        <w:ind w:left="749" w:hanging="749"/>
      </w:pPr>
      <w:rPr>
        <w:rFonts w:ascii="Calibri" w:eastAsia="Calibri" w:hAnsi="Calibri" w:cs="Calibri" w:hint="default"/>
        <w:b/>
        <w:bCs/>
        <w:i w:val="0"/>
        <w:iCs w:val="0"/>
        <w:color w:val="004686"/>
        <w:w w:val="111"/>
        <w:sz w:val="32"/>
        <w:szCs w:val="32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748" w:hanging="748"/>
      </w:pPr>
      <w:rPr>
        <w:rFonts w:ascii="Calibri" w:eastAsia="Calibri" w:hAnsi="Calibri" w:cs="Calibri" w:hint="default"/>
        <w:b/>
        <w:bCs/>
        <w:i w:val="0"/>
        <w:iCs w:val="0"/>
        <w:color w:val="004686"/>
        <w:w w:val="108"/>
        <w:sz w:val="28"/>
        <w:szCs w:val="28"/>
        <w:lang w:val="sv-SE" w:eastAsia="en-US" w:bidi="ar-SA"/>
      </w:rPr>
    </w:lvl>
    <w:lvl w:ilvl="2">
      <w:start w:val="1"/>
      <w:numFmt w:val="decimal"/>
      <w:lvlText w:val="%1.%2.%3"/>
      <w:lvlJc w:val="left"/>
      <w:pPr>
        <w:ind w:left="818" w:hanging="818"/>
      </w:pPr>
      <w:rPr>
        <w:rFonts w:ascii="Calibri" w:eastAsia="Calibri" w:hAnsi="Calibri" w:cs="Calibri" w:hint="default"/>
        <w:b/>
        <w:bCs/>
        <w:i w:val="0"/>
        <w:iCs w:val="0"/>
        <w:color w:val="004686"/>
        <w:w w:val="108"/>
        <w:sz w:val="24"/>
        <w:szCs w:val="24"/>
        <w:lang w:val="sv-SE" w:eastAsia="en-US" w:bidi="ar-SA"/>
      </w:rPr>
    </w:lvl>
    <w:lvl w:ilvl="3">
      <w:start w:val="1"/>
      <w:numFmt w:val="decimal"/>
      <w:lvlText w:val="%4."/>
      <w:lvlJc w:val="left"/>
      <w:pPr>
        <w:ind w:left="600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0"/>
        <w:szCs w:val="20"/>
        <w:lang w:val="sv-SE" w:eastAsia="en-US" w:bidi="ar-SA"/>
      </w:rPr>
    </w:lvl>
    <w:lvl w:ilvl="4">
      <w:numFmt w:val="bullet"/>
      <w:lvlText w:val="•"/>
      <w:lvlJc w:val="left"/>
      <w:pPr>
        <w:ind w:left="3058" w:hanging="281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174" w:hanging="281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289" w:hanging="281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405" w:hanging="281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521" w:hanging="281"/>
      </w:pPr>
      <w:rPr>
        <w:rFonts w:hint="default"/>
        <w:lang w:val="sv-SE" w:eastAsia="en-US" w:bidi="ar-SA"/>
      </w:rPr>
    </w:lvl>
  </w:abstractNum>
  <w:abstractNum w:abstractNumId="23" w15:restartNumberingAfterBreak="0">
    <w:nsid w:val="60224FDC"/>
    <w:multiLevelType w:val="hybridMultilevel"/>
    <w:tmpl w:val="050286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F5F3B"/>
    <w:multiLevelType w:val="hybridMultilevel"/>
    <w:tmpl w:val="96CC92E6"/>
    <w:lvl w:ilvl="0" w:tplc="E6A4BC3C">
      <w:start w:val="1"/>
      <w:numFmt w:val="decimal"/>
      <w:lvlText w:val="%1."/>
      <w:lvlJc w:val="left"/>
      <w:pPr>
        <w:ind w:left="702" w:hanging="226"/>
      </w:pPr>
      <w:rPr>
        <w:rFonts w:ascii="Garamond" w:eastAsia="Garamond" w:hAnsi="Garamond" w:cs="Garamond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C67C16AE">
      <w:numFmt w:val="bullet"/>
      <w:lvlText w:val="•"/>
      <w:lvlJc w:val="left"/>
      <w:pPr>
        <w:ind w:left="1692" w:hanging="226"/>
      </w:pPr>
      <w:rPr>
        <w:rFonts w:hint="default"/>
        <w:lang w:val="sv-SE" w:eastAsia="en-US" w:bidi="ar-SA"/>
      </w:rPr>
    </w:lvl>
    <w:lvl w:ilvl="2" w:tplc="7DD02C28">
      <w:numFmt w:val="bullet"/>
      <w:lvlText w:val="•"/>
      <w:lvlJc w:val="left"/>
      <w:pPr>
        <w:ind w:left="2685" w:hanging="226"/>
      </w:pPr>
      <w:rPr>
        <w:rFonts w:hint="default"/>
        <w:lang w:val="sv-SE" w:eastAsia="en-US" w:bidi="ar-SA"/>
      </w:rPr>
    </w:lvl>
    <w:lvl w:ilvl="3" w:tplc="7D7222EE">
      <w:numFmt w:val="bullet"/>
      <w:lvlText w:val="•"/>
      <w:lvlJc w:val="left"/>
      <w:pPr>
        <w:ind w:left="3677" w:hanging="226"/>
      </w:pPr>
      <w:rPr>
        <w:rFonts w:hint="default"/>
        <w:lang w:val="sv-SE" w:eastAsia="en-US" w:bidi="ar-SA"/>
      </w:rPr>
    </w:lvl>
    <w:lvl w:ilvl="4" w:tplc="88A833CA">
      <w:numFmt w:val="bullet"/>
      <w:lvlText w:val="•"/>
      <w:lvlJc w:val="left"/>
      <w:pPr>
        <w:ind w:left="4670" w:hanging="226"/>
      </w:pPr>
      <w:rPr>
        <w:rFonts w:hint="default"/>
        <w:lang w:val="sv-SE" w:eastAsia="en-US" w:bidi="ar-SA"/>
      </w:rPr>
    </w:lvl>
    <w:lvl w:ilvl="5" w:tplc="427E3770">
      <w:numFmt w:val="bullet"/>
      <w:lvlText w:val="•"/>
      <w:lvlJc w:val="left"/>
      <w:pPr>
        <w:ind w:left="5663" w:hanging="226"/>
      </w:pPr>
      <w:rPr>
        <w:rFonts w:hint="default"/>
        <w:lang w:val="sv-SE" w:eastAsia="en-US" w:bidi="ar-SA"/>
      </w:rPr>
    </w:lvl>
    <w:lvl w:ilvl="6" w:tplc="4B5A26EC">
      <w:numFmt w:val="bullet"/>
      <w:lvlText w:val="•"/>
      <w:lvlJc w:val="left"/>
      <w:pPr>
        <w:ind w:left="6655" w:hanging="226"/>
      </w:pPr>
      <w:rPr>
        <w:rFonts w:hint="default"/>
        <w:lang w:val="sv-SE" w:eastAsia="en-US" w:bidi="ar-SA"/>
      </w:rPr>
    </w:lvl>
    <w:lvl w:ilvl="7" w:tplc="BA2E01C4">
      <w:numFmt w:val="bullet"/>
      <w:lvlText w:val="•"/>
      <w:lvlJc w:val="left"/>
      <w:pPr>
        <w:ind w:left="7648" w:hanging="226"/>
      </w:pPr>
      <w:rPr>
        <w:rFonts w:hint="default"/>
        <w:lang w:val="sv-SE" w:eastAsia="en-US" w:bidi="ar-SA"/>
      </w:rPr>
    </w:lvl>
    <w:lvl w:ilvl="8" w:tplc="F3F8FBC0">
      <w:numFmt w:val="bullet"/>
      <w:lvlText w:val="•"/>
      <w:lvlJc w:val="left"/>
      <w:pPr>
        <w:ind w:left="8641" w:hanging="226"/>
      </w:pPr>
      <w:rPr>
        <w:rFonts w:hint="default"/>
        <w:lang w:val="sv-SE" w:eastAsia="en-US" w:bidi="ar-SA"/>
      </w:rPr>
    </w:lvl>
  </w:abstractNum>
  <w:abstractNum w:abstractNumId="25" w15:restartNumberingAfterBreak="0">
    <w:nsid w:val="6D7564ED"/>
    <w:multiLevelType w:val="hybridMultilevel"/>
    <w:tmpl w:val="36E43986"/>
    <w:lvl w:ilvl="0" w:tplc="46E64F4C">
      <w:start w:val="1"/>
      <w:numFmt w:val="decimal"/>
      <w:lvlText w:val="%1."/>
      <w:lvlJc w:val="left"/>
      <w:pPr>
        <w:ind w:left="713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0"/>
        <w:szCs w:val="20"/>
        <w:lang w:val="sv-SE" w:eastAsia="en-US" w:bidi="ar-SA"/>
      </w:rPr>
    </w:lvl>
    <w:lvl w:ilvl="1" w:tplc="707016BE">
      <w:numFmt w:val="bullet"/>
      <w:lvlText w:val="•"/>
      <w:lvlJc w:val="left"/>
      <w:pPr>
        <w:ind w:left="1634" w:hanging="281"/>
      </w:pPr>
      <w:rPr>
        <w:rFonts w:hint="default"/>
        <w:lang w:val="sv-SE" w:eastAsia="en-US" w:bidi="ar-SA"/>
      </w:rPr>
    </w:lvl>
    <w:lvl w:ilvl="2" w:tplc="EA52E320">
      <w:numFmt w:val="bullet"/>
      <w:lvlText w:val="•"/>
      <w:lvlJc w:val="left"/>
      <w:pPr>
        <w:ind w:left="2549" w:hanging="281"/>
      </w:pPr>
      <w:rPr>
        <w:rFonts w:hint="default"/>
        <w:lang w:val="sv-SE" w:eastAsia="en-US" w:bidi="ar-SA"/>
      </w:rPr>
    </w:lvl>
    <w:lvl w:ilvl="3" w:tplc="C1EC057E">
      <w:numFmt w:val="bullet"/>
      <w:lvlText w:val="•"/>
      <w:lvlJc w:val="left"/>
      <w:pPr>
        <w:ind w:left="3463" w:hanging="281"/>
      </w:pPr>
      <w:rPr>
        <w:rFonts w:hint="default"/>
        <w:lang w:val="sv-SE" w:eastAsia="en-US" w:bidi="ar-SA"/>
      </w:rPr>
    </w:lvl>
    <w:lvl w:ilvl="4" w:tplc="2ABE2A58">
      <w:numFmt w:val="bullet"/>
      <w:lvlText w:val="•"/>
      <w:lvlJc w:val="left"/>
      <w:pPr>
        <w:ind w:left="4378" w:hanging="281"/>
      </w:pPr>
      <w:rPr>
        <w:rFonts w:hint="default"/>
        <w:lang w:val="sv-SE" w:eastAsia="en-US" w:bidi="ar-SA"/>
      </w:rPr>
    </w:lvl>
    <w:lvl w:ilvl="5" w:tplc="D4E0521E">
      <w:numFmt w:val="bullet"/>
      <w:lvlText w:val="•"/>
      <w:lvlJc w:val="left"/>
      <w:pPr>
        <w:ind w:left="5292" w:hanging="281"/>
      </w:pPr>
      <w:rPr>
        <w:rFonts w:hint="default"/>
        <w:lang w:val="sv-SE" w:eastAsia="en-US" w:bidi="ar-SA"/>
      </w:rPr>
    </w:lvl>
    <w:lvl w:ilvl="6" w:tplc="A56CA86E">
      <w:numFmt w:val="bullet"/>
      <w:lvlText w:val="•"/>
      <w:lvlJc w:val="left"/>
      <w:pPr>
        <w:ind w:left="6207" w:hanging="281"/>
      </w:pPr>
      <w:rPr>
        <w:rFonts w:hint="default"/>
        <w:lang w:val="sv-SE" w:eastAsia="en-US" w:bidi="ar-SA"/>
      </w:rPr>
    </w:lvl>
    <w:lvl w:ilvl="7" w:tplc="329628AC">
      <w:numFmt w:val="bullet"/>
      <w:lvlText w:val="•"/>
      <w:lvlJc w:val="left"/>
      <w:pPr>
        <w:ind w:left="7121" w:hanging="281"/>
      </w:pPr>
      <w:rPr>
        <w:rFonts w:hint="default"/>
        <w:lang w:val="sv-SE" w:eastAsia="en-US" w:bidi="ar-SA"/>
      </w:rPr>
    </w:lvl>
    <w:lvl w:ilvl="8" w:tplc="CBAC0B7C">
      <w:numFmt w:val="bullet"/>
      <w:lvlText w:val="•"/>
      <w:lvlJc w:val="left"/>
      <w:pPr>
        <w:ind w:left="8036" w:hanging="281"/>
      </w:pPr>
      <w:rPr>
        <w:rFonts w:hint="default"/>
        <w:lang w:val="sv-SE" w:eastAsia="en-US" w:bidi="ar-SA"/>
      </w:rPr>
    </w:lvl>
  </w:abstractNum>
  <w:abstractNum w:abstractNumId="26" w15:restartNumberingAfterBreak="0">
    <w:nsid w:val="71AE6C95"/>
    <w:multiLevelType w:val="hybridMultilevel"/>
    <w:tmpl w:val="0BA07E66"/>
    <w:lvl w:ilvl="0" w:tplc="91B2FB82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w w:val="105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374A4D"/>
    <w:multiLevelType w:val="hybridMultilevel"/>
    <w:tmpl w:val="3B2C6C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223439">
    <w:abstractNumId w:val="27"/>
  </w:num>
  <w:num w:numId="2" w16cid:durableId="870804558">
    <w:abstractNumId w:val="3"/>
  </w:num>
  <w:num w:numId="3" w16cid:durableId="635335694">
    <w:abstractNumId w:val="2"/>
  </w:num>
  <w:num w:numId="4" w16cid:durableId="37559133">
    <w:abstractNumId w:val="1"/>
  </w:num>
  <w:num w:numId="5" w16cid:durableId="215435259">
    <w:abstractNumId w:val="0"/>
  </w:num>
  <w:num w:numId="6" w16cid:durableId="261770019">
    <w:abstractNumId w:val="8"/>
  </w:num>
  <w:num w:numId="7" w16cid:durableId="881674721">
    <w:abstractNumId w:val="7"/>
  </w:num>
  <w:num w:numId="8" w16cid:durableId="1161697686">
    <w:abstractNumId w:val="6"/>
  </w:num>
  <w:num w:numId="9" w16cid:durableId="1628849169">
    <w:abstractNumId w:val="5"/>
  </w:num>
  <w:num w:numId="10" w16cid:durableId="632368042">
    <w:abstractNumId w:val="4"/>
  </w:num>
  <w:num w:numId="11" w16cid:durableId="1959333391">
    <w:abstractNumId w:val="12"/>
  </w:num>
  <w:num w:numId="12" w16cid:durableId="2086679275">
    <w:abstractNumId w:val="8"/>
  </w:num>
  <w:num w:numId="13" w16cid:durableId="744955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3103687">
    <w:abstractNumId w:val="14"/>
  </w:num>
  <w:num w:numId="15" w16cid:durableId="879782812">
    <w:abstractNumId w:val="9"/>
  </w:num>
  <w:num w:numId="16" w16cid:durableId="384185574">
    <w:abstractNumId w:val="16"/>
  </w:num>
  <w:num w:numId="17" w16cid:durableId="889728977">
    <w:abstractNumId w:val="24"/>
  </w:num>
  <w:num w:numId="18" w16cid:durableId="1651397755">
    <w:abstractNumId w:val="22"/>
  </w:num>
  <w:num w:numId="19" w16cid:durableId="1473786463">
    <w:abstractNumId w:val="25"/>
  </w:num>
  <w:num w:numId="20" w16cid:durableId="749081296">
    <w:abstractNumId w:val="26"/>
  </w:num>
  <w:num w:numId="21" w16cid:durableId="577904294">
    <w:abstractNumId w:val="15"/>
  </w:num>
  <w:num w:numId="22" w16cid:durableId="424694009">
    <w:abstractNumId w:val="11"/>
  </w:num>
  <w:num w:numId="23" w16cid:durableId="347484329">
    <w:abstractNumId w:val="20"/>
  </w:num>
  <w:num w:numId="24" w16cid:durableId="1093744759">
    <w:abstractNumId w:val="28"/>
  </w:num>
  <w:num w:numId="25" w16cid:durableId="1920403577">
    <w:abstractNumId w:val="17"/>
  </w:num>
  <w:num w:numId="26" w16cid:durableId="1324312634">
    <w:abstractNumId w:val="23"/>
  </w:num>
  <w:num w:numId="27" w16cid:durableId="125859775">
    <w:abstractNumId w:val="19"/>
  </w:num>
  <w:num w:numId="28" w16cid:durableId="2023120839">
    <w:abstractNumId w:val="13"/>
  </w:num>
  <w:num w:numId="29" w16cid:durableId="1292975814">
    <w:abstractNumId w:val="21"/>
  </w:num>
  <w:num w:numId="30" w16cid:durableId="1686635646">
    <w:abstractNumId w:val="10"/>
  </w:num>
  <w:num w:numId="31" w16cid:durableId="19723189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29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C91"/>
    <w:rsid w:val="00081E07"/>
    <w:rsid w:val="00083807"/>
    <w:rsid w:val="000879D1"/>
    <w:rsid w:val="000927CE"/>
    <w:rsid w:val="000A02B6"/>
    <w:rsid w:val="000A18C7"/>
    <w:rsid w:val="000A259F"/>
    <w:rsid w:val="000C1D33"/>
    <w:rsid w:val="000C3F7D"/>
    <w:rsid w:val="000C60F9"/>
    <w:rsid w:val="000C7F14"/>
    <w:rsid w:val="000D29F7"/>
    <w:rsid w:val="000D4286"/>
    <w:rsid w:val="000D730D"/>
    <w:rsid w:val="000D787A"/>
    <w:rsid w:val="000E7111"/>
    <w:rsid w:val="000E75EC"/>
    <w:rsid w:val="0010206C"/>
    <w:rsid w:val="00104807"/>
    <w:rsid w:val="00106835"/>
    <w:rsid w:val="001076AF"/>
    <w:rsid w:val="0011207E"/>
    <w:rsid w:val="00116229"/>
    <w:rsid w:val="00122A3C"/>
    <w:rsid w:val="00136C6B"/>
    <w:rsid w:val="00140BDA"/>
    <w:rsid w:val="00142663"/>
    <w:rsid w:val="00147057"/>
    <w:rsid w:val="001504E9"/>
    <w:rsid w:val="001513EB"/>
    <w:rsid w:val="001624A7"/>
    <w:rsid w:val="00170C73"/>
    <w:rsid w:val="00182673"/>
    <w:rsid w:val="0019680D"/>
    <w:rsid w:val="001A7D3F"/>
    <w:rsid w:val="001B2002"/>
    <w:rsid w:val="001B4BB9"/>
    <w:rsid w:val="001B67D7"/>
    <w:rsid w:val="001C0854"/>
    <w:rsid w:val="001C41AA"/>
    <w:rsid w:val="001E02F7"/>
    <w:rsid w:val="001E5C62"/>
    <w:rsid w:val="001E7B9B"/>
    <w:rsid w:val="002057A7"/>
    <w:rsid w:val="00210159"/>
    <w:rsid w:val="00210B3C"/>
    <w:rsid w:val="00220B93"/>
    <w:rsid w:val="00222EC3"/>
    <w:rsid w:val="00223035"/>
    <w:rsid w:val="0023309C"/>
    <w:rsid w:val="00233147"/>
    <w:rsid w:val="002346A2"/>
    <w:rsid w:val="00235637"/>
    <w:rsid w:val="00237D8B"/>
    <w:rsid w:val="002611BD"/>
    <w:rsid w:val="00264FBE"/>
    <w:rsid w:val="00281213"/>
    <w:rsid w:val="002A223C"/>
    <w:rsid w:val="002A4C49"/>
    <w:rsid w:val="002A57DD"/>
    <w:rsid w:val="002C0109"/>
    <w:rsid w:val="002C591B"/>
    <w:rsid w:val="002D312C"/>
    <w:rsid w:val="002F7366"/>
    <w:rsid w:val="00321A45"/>
    <w:rsid w:val="00324B88"/>
    <w:rsid w:val="00324BC6"/>
    <w:rsid w:val="0035044E"/>
    <w:rsid w:val="0035344B"/>
    <w:rsid w:val="003609DF"/>
    <w:rsid w:val="00363122"/>
    <w:rsid w:val="003645A2"/>
    <w:rsid w:val="003751A4"/>
    <w:rsid w:val="003804A7"/>
    <w:rsid w:val="003977E2"/>
    <w:rsid w:val="003979B7"/>
    <w:rsid w:val="003A0FEC"/>
    <w:rsid w:val="003B0A9B"/>
    <w:rsid w:val="003D1AD5"/>
    <w:rsid w:val="003D41E8"/>
    <w:rsid w:val="003D6A5D"/>
    <w:rsid w:val="003E2CC1"/>
    <w:rsid w:val="003E45CA"/>
    <w:rsid w:val="003E5E9D"/>
    <w:rsid w:val="003E6EEC"/>
    <w:rsid w:val="003F0BD7"/>
    <w:rsid w:val="003F3BB4"/>
    <w:rsid w:val="003F53F8"/>
    <w:rsid w:val="00411FB3"/>
    <w:rsid w:val="00414C9F"/>
    <w:rsid w:val="0043225D"/>
    <w:rsid w:val="00433CA2"/>
    <w:rsid w:val="00441AC1"/>
    <w:rsid w:val="004457CA"/>
    <w:rsid w:val="004539FA"/>
    <w:rsid w:val="00454145"/>
    <w:rsid w:val="004579C9"/>
    <w:rsid w:val="00460940"/>
    <w:rsid w:val="00460B3F"/>
    <w:rsid w:val="00463F60"/>
    <w:rsid w:val="00464BD9"/>
    <w:rsid w:val="00466ABB"/>
    <w:rsid w:val="00472FE4"/>
    <w:rsid w:val="00476DDD"/>
    <w:rsid w:val="00481060"/>
    <w:rsid w:val="00483F66"/>
    <w:rsid w:val="00494B94"/>
    <w:rsid w:val="004A2544"/>
    <w:rsid w:val="004A3B55"/>
    <w:rsid w:val="004A5C2A"/>
    <w:rsid w:val="004B0C93"/>
    <w:rsid w:val="004C11A4"/>
    <w:rsid w:val="004D306C"/>
    <w:rsid w:val="004E08FC"/>
    <w:rsid w:val="004E0B05"/>
    <w:rsid w:val="004E0E65"/>
    <w:rsid w:val="004F04F6"/>
    <w:rsid w:val="004F2653"/>
    <w:rsid w:val="004F381D"/>
    <w:rsid w:val="004F6E9F"/>
    <w:rsid w:val="005120DF"/>
    <w:rsid w:val="0051451E"/>
    <w:rsid w:val="0052277B"/>
    <w:rsid w:val="00531996"/>
    <w:rsid w:val="005359ED"/>
    <w:rsid w:val="005377E7"/>
    <w:rsid w:val="005403E1"/>
    <w:rsid w:val="00542440"/>
    <w:rsid w:val="00542ED4"/>
    <w:rsid w:val="00551442"/>
    <w:rsid w:val="005537A8"/>
    <w:rsid w:val="00554164"/>
    <w:rsid w:val="00563651"/>
    <w:rsid w:val="00565534"/>
    <w:rsid w:val="00572C81"/>
    <w:rsid w:val="00575871"/>
    <w:rsid w:val="0058045D"/>
    <w:rsid w:val="00583338"/>
    <w:rsid w:val="005845B1"/>
    <w:rsid w:val="00592C39"/>
    <w:rsid w:val="00594D98"/>
    <w:rsid w:val="005A403A"/>
    <w:rsid w:val="005C6423"/>
    <w:rsid w:val="005E0CDB"/>
    <w:rsid w:val="005F29FB"/>
    <w:rsid w:val="006014B0"/>
    <w:rsid w:val="00604E32"/>
    <w:rsid w:val="00606B0F"/>
    <w:rsid w:val="006137D6"/>
    <w:rsid w:val="00660474"/>
    <w:rsid w:val="006649F8"/>
    <w:rsid w:val="00673101"/>
    <w:rsid w:val="00693ED8"/>
    <w:rsid w:val="00695435"/>
    <w:rsid w:val="00697C2E"/>
    <w:rsid w:val="006A032B"/>
    <w:rsid w:val="006A60A8"/>
    <w:rsid w:val="006B3AC6"/>
    <w:rsid w:val="006C0636"/>
    <w:rsid w:val="006C4DA1"/>
    <w:rsid w:val="006C581D"/>
    <w:rsid w:val="006D662D"/>
    <w:rsid w:val="006E43A5"/>
    <w:rsid w:val="006E74C6"/>
    <w:rsid w:val="006F30CF"/>
    <w:rsid w:val="006F3315"/>
    <w:rsid w:val="006F7E54"/>
    <w:rsid w:val="0072436E"/>
    <w:rsid w:val="00737193"/>
    <w:rsid w:val="00743F80"/>
    <w:rsid w:val="0075124D"/>
    <w:rsid w:val="00760734"/>
    <w:rsid w:val="0076368A"/>
    <w:rsid w:val="00772565"/>
    <w:rsid w:val="00772B6E"/>
    <w:rsid w:val="00781D6E"/>
    <w:rsid w:val="007829D2"/>
    <w:rsid w:val="00783074"/>
    <w:rsid w:val="0078522D"/>
    <w:rsid w:val="00787854"/>
    <w:rsid w:val="007909CD"/>
    <w:rsid w:val="007A0B53"/>
    <w:rsid w:val="007A69FA"/>
    <w:rsid w:val="007B634A"/>
    <w:rsid w:val="007C4E17"/>
    <w:rsid w:val="007C5139"/>
    <w:rsid w:val="007D5071"/>
    <w:rsid w:val="007E16FA"/>
    <w:rsid w:val="007F4ABD"/>
    <w:rsid w:val="00801825"/>
    <w:rsid w:val="00801BBF"/>
    <w:rsid w:val="008215CB"/>
    <w:rsid w:val="0082423B"/>
    <w:rsid w:val="00826742"/>
    <w:rsid w:val="008303E0"/>
    <w:rsid w:val="00832FA0"/>
    <w:rsid w:val="00833D42"/>
    <w:rsid w:val="00834506"/>
    <w:rsid w:val="00834E7E"/>
    <w:rsid w:val="0083514A"/>
    <w:rsid w:val="00850118"/>
    <w:rsid w:val="008574B7"/>
    <w:rsid w:val="0086789F"/>
    <w:rsid w:val="00870403"/>
    <w:rsid w:val="00875CBE"/>
    <w:rsid w:val="008768F1"/>
    <w:rsid w:val="008803DC"/>
    <w:rsid w:val="008A2876"/>
    <w:rsid w:val="008A525C"/>
    <w:rsid w:val="008A5C52"/>
    <w:rsid w:val="008C5285"/>
    <w:rsid w:val="008D1304"/>
    <w:rsid w:val="008D4C43"/>
    <w:rsid w:val="008D4F31"/>
    <w:rsid w:val="0090165A"/>
    <w:rsid w:val="00910C25"/>
    <w:rsid w:val="0091229C"/>
    <w:rsid w:val="009255D9"/>
    <w:rsid w:val="00934FE0"/>
    <w:rsid w:val="00957FB1"/>
    <w:rsid w:val="00970D7E"/>
    <w:rsid w:val="00972D16"/>
    <w:rsid w:val="00973775"/>
    <w:rsid w:val="00976057"/>
    <w:rsid w:val="00980BA0"/>
    <w:rsid w:val="00987AC0"/>
    <w:rsid w:val="0099293C"/>
    <w:rsid w:val="009A3474"/>
    <w:rsid w:val="009B2791"/>
    <w:rsid w:val="009B3402"/>
    <w:rsid w:val="009B40EA"/>
    <w:rsid w:val="009C3DAD"/>
    <w:rsid w:val="009C741D"/>
    <w:rsid w:val="009D1BE5"/>
    <w:rsid w:val="009D1F1C"/>
    <w:rsid w:val="009D509B"/>
    <w:rsid w:val="009D79CC"/>
    <w:rsid w:val="009E6EF9"/>
    <w:rsid w:val="009E7B9D"/>
    <w:rsid w:val="009E7F82"/>
    <w:rsid w:val="009F3ACF"/>
    <w:rsid w:val="00A076D6"/>
    <w:rsid w:val="00A17B37"/>
    <w:rsid w:val="00A2125B"/>
    <w:rsid w:val="00A23320"/>
    <w:rsid w:val="00A35243"/>
    <w:rsid w:val="00A41453"/>
    <w:rsid w:val="00A42EF4"/>
    <w:rsid w:val="00A51CEF"/>
    <w:rsid w:val="00A56D04"/>
    <w:rsid w:val="00A60798"/>
    <w:rsid w:val="00A80C54"/>
    <w:rsid w:val="00A80C68"/>
    <w:rsid w:val="00A87019"/>
    <w:rsid w:val="00A87B49"/>
    <w:rsid w:val="00A96DA2"/>
    <w:rsid w:val="00AA17FD"/>
    <w:rsid w:val="00AA3A34"/>
    <w:rsid w:val="00AA5C9A"/>
    <w:rsid w:val="00AB1D4D"/>
    <w:rsid w:val="00AB24CA"/>
    <w:rsid w:val="00AB3437"/>
    <w:rsid w:val="00AB57E2"/>
    <w:rsid w:val="00AB704C"/>
    <w:rsid w:val="00AD354E"/>
    <w:rsid w:val="00AD5832"/>
    <w:rsid w:val="00AE4745"/>
    <w:rsid w:val="00AF18C8"/>
    <w:rsid w:val="00AF31D7"/>
    <w:rsid w:val="00AF48AA"/>
    <w:rsid w:val="00AF5B57"/>
    <w:rsid w:val="00AF62D4"/>
    <w:rsid w:val="00AF6599"/>
    <w:rsid w:val="00B22703"/>
    <w:rsid w:val="00B30455"/>
    <w:rsid w:val="00B4285A"/>
    <w:rsid w:val="00B43120"/>
    <w:rsid w:val="00B6416A"/>
    <w:rsid w:val="00B71B19"/>
    <w:rsid w:val="00B80FFC"/>
    <w:rsid w:val="00BA7459"/>
    <w:rsid w:val="00BB48AC"/>
    <w:rsid w:val="00BB5272"/>
    <w:rsid w:val="00BB7B8B"/>
    <w:rsid w:val="00BE0327"/>
    <w:rsid w:val="00BE3F3D"/>
    <w:rsid w:val="00BE44B3"/>
    <w:rsid w:val="00BE4A34"/>
    <w:rsid w:val="00BF2FFF"/>
    <w:rsid w:val="00C02681"/>
    <w:rsid w:val="00C05EAE"/>
    <w:rsid w:val="00C079B5"/>
    <w:rsid w:val="00C13434"/>
    <w:rsid w:val="00C200BC"/>
    <w:rsid w:val="00C3134F"/>
    <w:rsid w:val="00C4216C"/>
    <w:rsid w:val="00C56358"/>
    <w:rsid w:val="00C57163"/>
    <w:rsid w:val="00C60BD9"/>
    <w:rsid w:val="00C63DA4"/>
    <w:rsid w:val="00C77BE8"/>
    <w:rsid w:val="00C80632"/>
    <w:rsid w:val="00C8304E"/>
    <w:rsid w:val="00CA4DBE"/>
    <w:rsid w:val="00CA4E22"/>
    <w:rsid w:val="00CB06A5"/>
    <w:rsid w:val="00CB0B3D"/>
    <w:rsid w:val="00CC096B"/>
    <w:rsid w:val="00CC149C"/>
    <w:rsid w:val="00CC3124"/>
    <w:rsid w:val="00CC32E9"/>
    <w:rsid w:val="00CC3657"/>
    <w:rsid w:val="00CD3255"/>
    <w:rsid w:val="00CE187C"/>
    <w:rsid w:val="00D03324"/>
    <w:rsid w:val="00D06937"/>
    <w:rsid w:val="00D070FF"/>
    <w:rsid w:val="00D110D0"/>
    <w:rsid w:val="00D12791"/>
    <w:rsid w:val="00D15746"/>
    <w:rsid w:val="00D21066"/>
    <w:rsid w:val="00D219EA"/>
    <w:rsid w:val="00D2298A"/>
    <w:rsid w:val="00D24244"/>
    <w:rsid w:val="00D2470D"/>
    <w:rsid w:val="00D31BA9"/>
    <w:rsid w:val="00D451F9"/>
    <w:rsid w:val="00D4779E"/>
    <w:rsid w:val="00D57759"/>
    <w:rsid w:val="00D72717"/>
    <w:rsid w:val="00D83326"/>
    <w:rsid w:val="00D93AD4"/>
    <w:rsid w:val="00DA55B3"/>
    <w:rsid w:val="00DB2B7F"/>
    <w:rsid w:val="00DD17A9"/>
    <w:rsid w:val="00DD73B9"/>
    <w:rsid w:val="00DE0540"/>
    <w:rsid w:val="00DF0444"/>
    <w:rsid w:val="00DF42CC"/>
    <w:rsid w:val="00E05BFC"/>
    <w:rsid w:val="00E129E2"/>
    <w:rsid w:val="00E20099"/>
    <w:rsid w:val="00E260D7"/>
    <w:rsid w:val="00E33025"/>
    <w:rsid w:val="00E47380"/>
    <w:rsid w:val="00E50040"/>
    <w:rsid w:val="00E523F0"/>
    <w:rsid w:val="00E66708"/>
    <w:rsid w:val="00E66CA0"/>
    <w:rsid w:val="00E67005"/>
    <w:rsid w:val="00E73C10"/>
    <w:rsid w:val="00EA7369"/>
    <w:rsid w:val="00EB1293"/>
    <w:rsid w:val="00EB1E30"/>
    <w:rsid w:val="00EB2F2D"/>
    <w:rsid w:val="00EB60E6"/>
    <w:rsid w:val="00EC5EB1"/>
    <w:rsid w:val="00ED6C6F"/>
    <w:rsid w:val="00EE672A"/>
    <w:rsid w:val="00EF1989"/>
    <w:rsid w:val="00EF58B6"/>
    <w:rsid w:val="00F00196"/>
    <w:rsid w:val="00F1460A"/>
    <w:rsid w:val="00F17245"/>
    <w:rsid w:val="00F4778E"/>
    <w:rsid w:val="00F5205D"/>
    <w:rsid w:val="00F61558"/>
    <w:rsid w:val="00F61F0E"/>
    <w:rsid w:val="00F63B64"/>
    <w:rsid w:val="00F6408C"/>
    <w:rsid w:val="00F647B7"/>
    <w:rsid w:val="00F72D3E"/>
    <w:rsid w:val="00F7465D"/>
    <w:rsid w:val="00F76EBD"/>
    <w:rsid w:val="00F77824"/>
    <w:rsid w:val="00FA382F"/>
    <w:rsid w:val="00FB3FF1"/>
    <w:rsid w:val="00FC6F9F"/>
    <w:rsid w:val="00FD1A20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8A1"/>
  <w15:chartTrackingRefBased/>
  <w15:docId w15:val="{FBD1D8D2-6B4C-4A81-9A05-177412E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A41453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1453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A41453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1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1"/>
    <w:qFormat/>
    <w:rsid w:val="00116229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customStyle="1" w:styleId="BrdtextChar">
    <w:name w:val="Brödtext Char"/>
    <w:basedOn w:val="Standardstycketeckensnitt"/>
    <w:link w:val="Brdtext"/>
    <w:uiPriority w:val="1"/>
    <w:rsid w:val="00116229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service@nacka.s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image" Target="media/image15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33" Type="http://schemas.openxmlformats.org/officeDocument/2006/relationships/image" Target="cid:image002.png@01D8DFB4.E0D459F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image" Target="media/image14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cid:image001.png@01D8DFB4.E0D459F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sag\AppData\Roaming\Microsoft\Templates\Dokument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781322A78D94983A5A69F3128F7EF" ma:contentTypeVersion="4" ma:contentTypeDescription="Skapa ett nytt dokument." ma:contentTypeScope="" ma:versionID="62cd1340d6bf393a7b497c83a9b45cef">
  <xsd:schema xmlns:xsd="http://www.w3.org/2001/XMLSchema" xmlns:xs="http://www.w3.org/2001/XMLSchema" xmlns:p="http://schemas.microsoft.com/office/2006/metadata/properties" xmlns:ns2="bca9bf55-dee8-4f83-8562-16faadd8241a" targetNamespace="http://schemas.microsoft.com/office/2006/metadata/properties" ma:root="true" ma:fieldsID="fa734d1c41d9a919f8011f5884aca3a5" ns2:_="">
    <xsd:import namespace="bca9bf55-dee8-4f83-8562-16faadd82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9bf55-dee8-4f83-8562-16faadd8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1170A-7695-4414-BC32-F89E3C5D2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9bf55-dee8-4f83-8562-16faadd82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0469CB-6F53-4203-8AEC-B1E7A388BF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E74017-F8AF-45E3-965D-549B7D1A5BD3}">
  <ds:schemaRefs>
    <ds:schemaRef ds:uri="7bb7811a-da05-405e-8b27-7b4b788035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c0c765-953c-4555-b391-eaf51a24cf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535</TotalTime>
  <Pages>9</Pages>
  <Words>681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SMarta lås</vt:lpstr>
      <vt:lpstr/>
    </vt:vector>
  </TitlesOfParts>
  <Company>Nacka kommun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SMarta lås</dc:title>
  <dc:subject>användarguide</dc:subject>
  <dc:creator>Helen Macusson</dc:creator>
  <cp:keywords/>
  <dc:description/>
  <cp:lastModifiedBy>Karin Ingrid Maria Sagström</cp:lastModifiedBy>
  <cp:revision>9</cp:revision>
  <cp:lastPrinted>2019-02-18T19:06:00Z</cp:lastPrinted>
  <dcterms:created xsi:type="dcterms:W3CDTF">2024-02-19T09:30:00Z</dcterms:created>
  <dcterms:modified xsi:type="dcterms:W3CDTF">2024-02-26T08:29:00Z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0x0101005EA781322A78D94983A5A69F3128F7EF</vt:lpwstr>
  </property>
  <property fmtid="{D5CDD505-2E9C-101B-9397-08002B2CF9AE}" pid="3" name="MediaServiceImageTags">
    <vt:lpwstr/>
  </property>
  <property fmtid="{D5CDD505-2E9C-101B-9397-08002B2CF9AE}" pid="4" name="Order">
    <vt:r8>389000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