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0E04" w14:textId="77777777" w:rsidR="002E0725" w:rsidRDefault="0083514A" w:rsidP="002E0725">
      <w:pPr>
        <w:pStyle w:val="Ingetavstnd"/>
        <w:rPr>
          <w:color w:val="FFFFFF" w:themeColor="background1"/>
          <w:sz w:val="10"/>
          <w:szCs w:val="10"/>
        </w:rPr>
      </w:pPr>
      <w:r w:rsidRPr="003E700F">
        <w:rPr>
          <w:color w:val="FFFFFF" w:themeColor="background1"/>
          <w:sz w:val="10"/>
          <w:szCs w:val="10"/>
        </w:rPr>
        <w:t xml:space="preserve">Nacka </w:t>
      </w:r>
      <w:r w:rsidR="004A1A8E" w:rsidRPr="003E700F">
        <w:rPr>
          <w:color w:val="FFFFFF" w:themeColor="background1"/>
          <w:sz w:val="10"/>
          <w:szCs w:val="10"/>
        </w:rPr>
        <w:t>k</w:t>
      </w:r>
      <w:r w:rsidRPr="003E700F">
        <w:rPr>
          <w:color w:val="FFFFFF" w:themeColor="background1"/>
          <w:sz w:val="10"/>
          <w:szCs w:val="10"/>
        </w:rPr>
        <w:t>ommun</w:t>
      </w:r>
    </w:p>
    <w:p w14:paraId="56666E83" w14:textId="0A911674" w:rsidR="007C4E17" w:rsidRPr="003E700F" w:rsidRDefault="00961069" w:rsidP="002E0725">
      <w:pPr>
        <w:pStyle w:val="Rubrik1"/>
      </w:pPr>
      <w:r>
        <w:t>Ansökan om ledighet</w:t>
      </w:r>
      <w:r w:rsidR="00BF5405">
        <w:t xml:space="preserve"> – för elev i förskoleklass, grundskola och grundsärskola</w:t>
      </w:r>
    </w:p>
    <w:p w14:paraId="2F06EFB0" w14:textId="77777777" w:rsidR="00961069" w:rsidRDefault="00961069" w:rsidP="00F647B7">
      <w:pPr>
        <w:pStyle w:val="Ingetavstnd"/>
      </w:pPr>
    </w:p>
    <w:p w14:paraId="33B97C01" w14:textId="65892D6B" w:rsidR="00FA01D5" w:rsidRDefault="00961069" w:rsidP="00FA01D5">
      <w:pPr>
        <w:pStyle w:val="Ingetavstnd"/>
      </w:pPr>
      <w:r w:rsidRPr="00A937C9">
        <w:t xml:space="preserve">Enligt skollagen </w:t>
      </w:r>
      <w:r w:rsidR="00F2158B">
        <w:t xml:space="preserve">(2010:800) </w:t>
      </w:r>
      <w:r w:rsidRPr="00A937C9">
        <w:t>har elever närvaroplikt samtliga skoldagar under läsåret.</w:t>
      </w:r>
      <w:r>
        <w:t xml:space="preserve"> </w:t>
      </w:r>
      <w:r w:rsidR="00FA01D5">
        <w:t xml:space="preserve">Enligt 7 kap. 18 § skollagen får en elev i förskoleklassen, grundskolan och grundsärskolan beviljas kortare ledighet för enskilda angelägenheter. Om det finns </w:t>
      </w:r>
      <w:r w:rsidR="00FA01D5" w:rsidRPr="009C1CB4">
        <w:t xml:space="preserve">synnerliga </w:t>
      </w:r>
      <w:r w:rsidR="00FA01D5" w:rsidRPr="0036629F">
        <w:t>skäl</w:t>
      </w:r>
      <w:r w:rsidR="00FA01D5">
        <w:t xml:space="preserve"> får längre ledighet beviljas. </w:t>
      </w:r>
    </w:p>
    <w:p w14:paraId="6117694A" w14:textId="77777777" w:rsidR="00097135" w:rsidRDefault="00097135" w:rsidP="00FA01D5">
      <w:pPr>
        <w:pStyle w:val="Ingetavstnd"/>
      </w:pPr>
    </w:p>
    <w:p w14:paraId="68985E9B" w14:textId="41A14798" w:rsidR="00FA01D5" w:rsidRDefault="00FA01D5" w:rsidP="00FA01D5">
      <w:pPr>
        <w:pStyle w:val="Ingetavstnd"/>
      </w:pPr>
      <w:r w:rsidRPr="00FA01D5">
        <w:t>Rektorn beslutar om ledighet. Rektorn får inte uppdra åt någon annan att fatta beslut om ledighet som avser längre tid än tio dagar</w:t>
      </w:r>
      <w:r w:rsidR="003B78B8">
        <w:t>.</w:t>
      </w:r>
    </w:p>
    <w:p w14:paraId="52284E06" w14:textId="6596AA1B" w:rsidR="009747BB" w:rsidRDefault="009747BB" w:rsidP="00FA01D5">
      <w:pPr>
        <w:pStyle w:val="Ingetavstnd"/>
      </w:pPr>
      <w:r>
        <w:t xml:space="preserve">Ett beslut om ledighet ska grundas på en </w:t>
      </w:r>
      <w:r w:rsidRPr="009747BB">
        <w:rPr>
          <w:b/>
          <w:bCs/>
        </w:rPr>
        <w:t>samlad bedömning</w:t>
      </w:r>
      <w:r>
        <w:t xml:space="preserve"> av elevens situation. Omständigheter som beaktas är:</w:t>
      </w:r>
    </w:p>
    <w:p w14:paraId="4CDE57AF" w14:textId="39FFA962" w:rsidR="009747BB" w:rsidRDefault="009747BB" w:rsidP="009747BB">
      <w:pPr>
        <w:pStyle w:val="Ingetavstnd"/>
        <w:numPr>
          <w:ilvl w:val="0"/>
          <w:numId w:val="17"/>
        </w:numPr>
      </w:pPr>
      <w:r>
        <w:t>Frånvarons längd</w:t>
      </w:r>
    </w:p>
    <w:p w14:paraId="2011DCFC" w14:textId="2F49AE2A" w:rsidR="009747BB" w:rsidRDefault="009747BB" w:rsidP="009747BB">
      <w:pPr>
        <w:pStyle w:val="Ingetavstnd"/>
        <w:numPr>
          <w:ilvl w:val="0"/>
          <w:numId w:val="17"/>
        </w:numPr>
      </w:pPr>
      <w:r>
        <w:t>Elevens studiesituation</w:t>
      </w:r>
    </w:p>
    <w:p w14:paraId="38AB5361" w14:textId="17F86418" w:rsidR="009747BB" w:rsidRDefault="009747BB" w:rsidP="009747BB">
      <w:pPr>
        <w:pStyle w:val="Ingetavstnd"/>
        <w:numPr>
          <w:ilvl w:val="0"/>
          <w:numId w:val="17"/>
        </w:numPr>
      </w:pPr>
      <w:r>
        <w:t xml:space="preserve">Möjligheterna att kompensera den förlorade undervisningen </w:t>
      </w:r>
    </w:p>
    <w:p w14:paraId="3C2B88E8" w14:textId="32E4F31A" w:rsidR="009747BB" w:rsidRDefault="009747BB" w:rsidP="009747BB">
      <w:pPr>
        <w:pStyle w:val="Ingetavstnd"/>
        <w:numPr>
          <w:ilvl w:val="0"/>
          <w:numId w:val="17"/>
        </w:numPr>
      </w:pPr>
      <w:r>
        <w:t>Hur angelägen ledigheten är för eleven</w:t>
      </w:r>
    </w:p>
    <w:p w14:paraId="5742B077" w14:textId="3478BA7F" w:rsidR="00D0407C" w:rsidRPr="00D0407C" w:rsidRDefault="00D0407C" w:rsidP="00FA01D5">
      <w:pPr>
        <w:pStyle w:val="Ingetavstnd"/>
      </w:pPr>
    </w:p>
    <w:p w14:paraId="169757E1" w14:textId="533C8CE7" w:rsidR="00D0407C" w:rsidRPr="00D0407C" w:rsidRDefault="00D0407C" w:rsidP="00FA01D5">
      <w:pPr>
        <w:pStyle w:val="Ingetavstnd"/>
      </w:pPr>
      <w:r w:rsidRPr="00D0407C">
        <w:rPr>
          <w:rFonts w:cs="Arial"/>
          <w:shd w:val="clear" w:color="auto" w:fill="FAF9F8"/>
        </w:rPr>
        <w:t>Ansökan om ledighet lämnas alltid till mentor</w:t>
      </w:r>
      <w:r>
        <w:rPr>
          <w:rFonts w:cs="Arial"/>
          <w:shd w:val="clear" w:color="auto" w:fill="FAF9F8"/>
        </w:rPr>
        <w:t xml:space="preserve"> </w:t>
      </w:r>
      <w:r w:rsidRPr="00D0407C">
        <w:rPr>
          <w:rFonts w:cs="Arial"/>
          <w:shd w:val="clear" w:color="auto" w:fill="FAF9F8"/>
        </w:rPr>
        <w:t xml:space="preserve">som i förekommande fall lämnar den vidare till rektor. Ansökan ska lämnas </w:t>
      </w:r>
      <w:r w:rsidR="009747BB">
        <w:rPr>
          <w:rFonts w:cs="Arial"/>
          <w:b/>
          <w:bCs/>
          <w:shd w:val="clear" w:color="auto" w:fill="FAF9F8"/>
        </w:rPr>
        <w:t>in i god tid</w:t>
      </w:r>
      <w:r w:rsidRPr="00D0407C">
        <w:rPr>
          <w:rFonts w:cs="Arial"/>
          <w:b/>
          <w:bCs/>
          <w:shd w:val="clear" w:color="auto" w:fill="FAF9F8"/>
        </w:rPr>
        <w:t xml:space="preserve"> före önskad ledighet</w:t>
      </w:r>
      <w:r w:rsidR="009747BB">
        <w:rPr>
          <w:rFonts w:cs="Arial"/>
          <w:b/>
          <w:bCs/>
          <w:shd w:val="clear" w:color="auto" w:fill="FAF9F8"/>
        </w:rPr>
        <w:t>.</w:t>
      </w:r>
      <w:r>
        <w:rPr>
          <w:rFonts w:cs="Arial"/>
          <w:shd w:val="clear" w:color="auto" w:fill="FAF9F8"/>
        </w:rPr>
        <w:t xml:space="preserve"> </w:t>
      </w:r>
      <w:r w:rsidR="009747BB">
        <w:rPr>
          <w:rFonts w:cs="Arial"/>
          <w:shd w:val="clear" w:color="auto" w:fill="FAF9F8"/>
        </w:rPr>
        <w:br/>
      </w:r>
      <w:r w:rsidR="009747BB">
        <w:rPr>
          <w:rFonts w:cs="Arial"/>
          <w:shd w:val="clear" w:color="auto" w:fill="FAF9F8"/>
        </w:rPr>
        <w:br/>
      </w:r>
      <w:r w:rsidRPr="00D0407C">
        <w:rPr>
          <w:rFonts w:cs="Arial"/>
          <w:shd w:val="clear" w:color="auto" w:fill="FAF9F8"/>
        </w:rPr>
        <w:t>Efter det att ledighet</w:t>
      </w:r>
      <w:r>
        <w:rPr>
          <w:rFonts w:cs="Arial"/>
          <w:shd w:val="clear" w:color="auto" w:fill="FAF9F8"/>
        </w:rPr>
        <w:t xml:space="preserve"> </w:t>
      </w:r>
      <w:r w:rsidRPr="00D0407C">
        <w:rPr>
          <w:rFonts w:cs="Arial"/>
          <w:shd w:val="clear" w:color="auto" w:fill="FAF9F8"/>
        </w:rPr>
        <w:t>har</w:t>
      </w:r>
      <w:r>
        <w:rPr>
          <w:rFonts w:cs="Arial"/>
          <w:shd w:val="clear" w:color="auto" w:fill="FAF9F8"/>
        </w:rPr>
        <w:t xml:space="preserve"> </w:t>
      </w:r>
      <w:r w:rsidRPr="00D0407C">
        <w:rPr>
          <w:rFonts w:cs="Arial"/>
          <w:shd w:val="clear" w:color="auto" w:fill="FAF9F8"/>
        </w:rPr>
        <w:t>beviljats, övertar vårdnadshavare</w:t>
      </w:r>
      <w:r>
        <w:rPr>
          <w:rFonts w:cs="Arial"/>
          <w:shd w:val="clear" w:color="auto" w:fill="FAF9F8"/>
        </w:rPr>
        <w:t xml:space="preserve"> </w:t>
      </w:r>
      <w:r w:rsidRPr="00D0407C">
        <w:rPr>
          <w:rFonts w:cs="Arial"/>
          <w:shd w:val="clear" w:color="auto" w:fill="FAF9F8"/>
        </w:rPr>
        <w:t>ansvaret för att eleven under frånvaron utför det arbete och når de mål som eleven, lärare och vårdnadshavare</w:t>
      </w:r>
      <w:r>
        <w:rPr>
          <w:rFonts w:cs="Arial"/>
          <w:shd w:val="clear" w:color="auto" w:fill="FAF9F8"/>
        </w:rPr>
        <w:t xml:space="preserve"> </w:t>
      </w:r>
      <w:r w:rsidRPr="00D0407C">
        <w:rPr>
          <w:rFonts w:cs="Arial"/>
          <w:shd w:val="clear" w:color="auto" w:fill="FAF9F8"/>
        </w:rPr>
        <w:t>kommit överens om.</w:t>
      </w:r>
    </w:p>
    <w:p w14:paraId="0D99E8E3" w14:textId="1CA0AD3C" w:rsidR="00FA01D5" w:rsidRDefault="00FA01D5" w:rsidP="00F647B7">
      <w:pPr>
        <w:pStyle w:val="Ingetavstnd"/>
      </w:pPr>
    </w:p>
    <w:p w14:paraId="5B22AA57" w14:textId="117427FB" w:rsidR="000E69C5" w:rsidRPr="000E69C5" w:rsidRDefault="000E69C5" w:rsidP="00F647B7">
      <w:pPr>
        <w:pStyle w:val="Ingetavstnd"/>
        <w:rPr>
          <w:b/>
          <w:bCs/>
        </w:rPr>
      </w:pPr>
      <w:r w:rsidRPr="000E69C5">
        <w:rPr>
          <w:b/>
          <w:bCs/>
        </w:rPr>
        <w:t>Ifylls av vårdnadshavare och elev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1693"/>
        <w:gridCol w:w="2271"/>
        <w:gridCol w:w="1560"/>
        <w:gridCol w:w="2551"/>
      </w:tblGrid>
      <w:tr w:rsidR="00B83138" w14:paraId="05E76131" w14:textId="77777777" w:rsidTr="00B83138">
        <w:trPr>
          <w:trHeight w:val="420"/>
        </w:trPr>
        <w:tc>
          <w:tcPr>
            <w:tcW w:w="1693" w:type="dxa"/>
          </w:tcPr>
          <w:p w14:paraId="49979C8B" w14:textId="03C60F2B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961069">
              <w:rPr>
                <w:sz w:val="20"/>
                <w:szCs w:val="20"/>
              </w:rPr>
              <w:t>Ansökningsdatum</w:t>
            </w:r>
          </w:p>
          <w:p w14:paraId="15724DE3" w14:textId="46DDE499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</w:tcPr>
          <w:p w14:paraId="5D22CC4A" w14:textId="5B495CFE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961069">
              <w:rPr>
                <w:sz w:val="20"/>
                <w:szCs w:val="20"/>
              </w:rPr>
              <w:t>Skola</w:t>
            </w:r>
          </w:p>
        </w:tc>
        <w:tc>
          <w:tcPr>
            <w:tcW w:w="2551" w:type="dxa"/>
          </w:tcPr>
          <w:p w14:paraId="4EEDEDDB" w14:textId="2E8821B9" w:rsidR="00B83138" w:rsidRDefault="00B83138" w:rsidP="00B83138">
            <w:pPr>
              <w:pStyle w:val="Ingetavstnd"/>
              <w:rPr>
                <w:sz w:val="20"/>
                <w:szCs w:val="20"/>
              </w:rPr>
            </w:pPr>
            <w:r w:rsidRPr="00961069">
              <w:rPr>
                <w:sz w:val="20"/>
                <w:szCs w:val="20"/>
              </w:rPr>
              <w:t>Klass</w:t>
            </w:r>
          </w:p>
          <w:p w14:paraId="37828DF3" w14:textId="77777777" w:rsidR="00B83138" w:rsidRDefault="00B83138" w:rsidP="00B83138">
            <w:pPr>
              <w:pStyle w:val="Ingetavstnd"/>
              <w:rPr>
                <w:sz w:val="20"/>
                <w:szCs w:val="20"/>
              </w:rPr>
            </w:pPr>
          </w:p>
          <w:p w14:paraId="2B6B5061" w14:textId="77777777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</w:p>
        </w:tc>
      </w:tr>
      <w:tr w:rsidR="00B83138" w14:paraId="69C51828" w14:textId="77777777" w:rsidTr="00B83138">
        <w:trPr>
          <w:trHeight w:val="635"/>
        </w:trPr>
        <w:tc>
          <w:tcPr>
            <w:tcW w:w="5524" w:type="dxa"/>
            <w:gridSpan w:val="3"/>
          </w:tcPr>
          <w:p w14:paraId="6CDD5266" w14:textId="473AA6FC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961069">
              <w:rPr>
                <w:sz w:val="20"/>
                <w:szCs w:val="20"/>
              </w:rPr>
              <w:t>Elevens namn</w:t>
            </w:r>
          </w:p>
          <w:p w14:paraId="7B337B02" w14:textId="77777777" w:rsidR="00B83138" w:rsidRDefault="00B83138" w:rsidP="00F647B7">
            <w:pPr>
              <w:pStyle w:val="Ingetavstnd"/>
              <w:rPr>
                <w:sz w:val="20"/>
                <w:szCs w:val="20"/>
              </w:rPr>
            </w:pPr>
          </w:p>
          <w:p w14:paraId="40CACC23" w14:textId="01E9A389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0C57AF" w14:textId="708266AD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961069">
              <w:rPr>
                <w:sz w:val="20"/>
                <w:szCs w:val="20"/>
              </w:rPr>
              <w:t>Personnummer</w:t>
            </w:r>
          </w:p>
        </w:tc>
      </w:tr>
      <w:tr w:rsidR="00B83138" w14:paraId="382087ED" w14:textId="77777777" w:rsidTr="00B83138">
        <w:trPr>
          <w:trHeight w:val="625"/>
        </w:trPr>
        <w:tc>
          <w:tcPr>
            <w:tcW w:w="5524" w:type="dxa"/>
            <w:gridSpan w:val="3"/>
          </w:tcPr>
          <w:p w14:paraId="6BD538A0" w14:textId="34D92DCB" w:rsidR="00B83138" w:rsidRPr="000E69C5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Vårdnadshavare</w:t>
            </w:r>
            <w:r>
              <w:rPr>
                <w:sz w:val="20"/>
                <w:szCs w:val="20"/>
              </w:rPr>
              <w:t xml:space="preserve"> 1 - </w:t>
            </w:r>
            <w:r w:rsidRPr="000E69C5">
              <w:rPr>
                <w:sz w:val="20"/>
                <w:szCs w:val="20"/>
              </w:rPr>
              <w:t>namn</w:t>
            </w:r>
          </w:p>
          <w:p w14:paraId="577FCC75" w14:textId="77777777" w:rsidR="00B83138" w:rsidRDefault="00B83138" w:rsidP="00F647B7">
            <w:pPr>
              <w:pStyle w:val="Ingetavstnd"/>
              <w:rPr>
                <w:sz w:val="20"/>
                <w:szCs w:val="20"/>
              </w:rPr>
            </w:pPr>
          </w:p>
          <w:p w14:paraId="35640833" w14:textId="0D7EE0B9" w:rsidR="00B83138" w:rsidRPr="000E69C5" w:rsidRDefault="00B83138" w:rsidP="00F647B7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FEBB66" w14:textId="75C30A2C" w:rsidR="00B83138" w:rsidRPr="000E69C5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Telefonnummer</w:t>
            </w:r>
          </w:p>
        </w:tc>
      </w:tr>
      <w:tr w:rsidR="00B83138" w14:paraId="4B5E2B33" w14:textId="77777777" w:rsidTr="00B83138">
        <w:trPr>
          <w:trHeight w:val="635"/>
        </w:trPr>
        <w:tc>
          <w:tcPr>
            <w:tcW w:w="5524" w:type="dxa"/>
            <w:gridSpan w:val="3"/>
          </w:tcPr>
          <w:p w14:paraId="3BD8BF4C" w14:textId="107B6636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Vårdnadshavare</w:t>
            </w:r>
            <w:r>
              <w:rPr>
                <w:sz w:val="20"/>
                <w:szCs w:val="20"/>
              </w:rPr>
              <w:t xml:space="preserve"> 2 -</w:t>
            </w:r>
            <w:r w:rsidRPr="000E69C5">
              <w:rPr>
                <w:sz w:val="20"/>
                <w:szCs w:val="20"/>
              </w:rPr>
              <w:t xml:space="preserve"> namn</w:t>
            </w:r>
          </w:p>
          <w:p w14:paraId="3A07379B" w14:textId="77777777" w:rsidR="00B83138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77EDCF0C" w14:textId="5CD387A2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D58B457" w14:textId="2FD32585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Telefonnummer</w:t>
            </w:r>
          </w:p>
        </w:tc>
      </w:tr>
      <w:tr w:rsidR="00B83138" w14:paraId="3C103555" w14:textId="77777777" w:rsidTr="00B83138">
        <w:trPr>
          <w:trHeight w:val="625"/>
        </w:trPr>
        <w:tc>
          <w:tcPr>
            <w:tcW w:w="5524" w:type="dxa"/>
            <w:gridSpan w:val="3"/>
          </w:tcPr>
          <w:p w14:paraId="6662F95F" w14:textId="218E4407" w:rsidR="00B83138" w:rsidRDefault="00B83138" w:rsidP="000E69C5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Datum för önskad ledighet fr.om-t.o.m.</w:t>
            </w:r>
          </w:p>
          <w:p w14:paraId="69D4749E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46FD4DA5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5162B4" w14:textId="78BE8861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Antal skoldagar</w:t>
            </w:r>
          </w:p>
        </w:tc>
      </w:tr>
      <w:tr w:rsidR="00B83138" w14:paraId="482B796B" w14:textId="77777777" w:rsidTr="001C0DAE">
        <w:trPr>
          <w:trHeight w:val="1681"/>
        </w:trPr>
        <w:tc>
          <w:tcPr>
            <w:tcW w:w="8075" w:type="dxa"/>
            <w:gridSpan w:val="4"/>
          </w:tcPr>
          <w:p w14:paraId="7D9154B8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lastRenderedPageBreak/>
              <w:t>Orsak till ledigheten</w:t>
            </w:r>
          </w:p>
          <w:p w14:paraId="4B6C1BC4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0D721109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7C839F63" w14:textId="36F810FC" w:rsidR="00B83138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65B05867" w14:textId="393C64D9" w:rsidR="00D0407C" w:rsidRDefault="00D0407C" w:rsidP="000E69C5">
            <w:pPr>
              <w:pStyle w:val="Ingetavstnd"/>
              <w:rPr>
                <w:sz w:val="20"/>
                <w:szCs w:val="20"/>
              </w:rPr>
            </w:pPr>
          </w:p>
          <w:p w14:paraId="5CF5B538" w14:textId="5935FDC2" w:rsidR="00D0407C" w:rsidRDefault="00D0407C" w:rsidP="000E69C5">
            <w:pPr>
              <w:pStyle w:val="Ingetavstnd"/>
              <w:rPr>
                <w:sz w:val="20"/>
                <w:szCs w:val="20"/>
              </w:rPr>
            </w:pPr>
          </w:p>
          <w:p w14:paraId="0754E235" w14:textId="77777777" w:rsidR="00D0407C" w:rsidRPr="000E69C5" w:rsidRDefault="00D0407C" w:rsidP="000E69C5">
            <w:pPr>
              <w:pStyle w:val="Ingetavstnd"/>
              <w:rPr>
                <w:sz w:val="20"/>
                <w:szCs w:val="20"/>
              </w:rPr>
            </w:pPr>
          </w:p>
          <w:p w14:paraId="60869438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25F120E8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19D50800" w14:textId="77777777" w:rsidR="00B83138" w:rsidRDefault="00B83138" w:rsidP="000E69C5">
            <w:pPr>
              <w:pStyle w:val="Ingetavstnd"/>
            </w:pPr>
          </w:p>
        </w:tc>
      </w:tr>
      <w:tr w:rsidR="000E69C5" w14:paraId="0D0F9275" w14:textId="77777777" w:rsidTr="000137D9">
        <w:tc>
          <w:tcPr>
            <w:tcW w:w="3964" w:type="dxa"/>
            <w:gridSpan w:val="2"/>
          </w:tcPr>
          <w:p w14:paraId="0BAD6614" w14:textId="011A6B86" w:rsidR="000E69C5" w:rsidRPr="000E69C5" w:rsidRDefault="000E69C5" w:rsidP="00F647B7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Vårdnadshavare 1 – underskrift</w:t>
            </w:r>
          </w:p>
        </w:tc>
        <w:tc>
          <w:tcPr>
            <w:tcW w:w="4111" w:type="dxa"/>
            <w:gridSpan w:val="2"/>
          </w:tcPr>
          <w:p w14:paraId="3A233E84" w14:textId="61331FDF" w:rsidR="000E69C5" w:rsidRPr="000E69C5" w:rsidRDefault="000E69C5" w:rsidP="00F647B7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Vårdnadshavare 2 – underskrift</w:t>
            </w:r>
          </w:p>
          <w:p w14:paraId="570D692A" w14:textId="77777777" w:rsidR="000E69C5" w:rsidRPr="000E69C5" w:rsidRDefault="000E69C5" w:rsidP="00F647B7">
            <w:pPr>
              <w:pStyle w:val="Ingetavstnd"/>
              <w:rPr>
                <w:sz w:val="20"/>
                <w:szCs w:val="20"/>
              </w:rPr>
            </w:pPr>
          </w:p>
          <w:p w14:paraId="1631BC40" w14:textId="7C8CA1AC" w:rsidR="000E69C5" w:rsidRPr="000E69C5" w:rsidRDefault="000E69C5" w:rsidP="00F647B7">
            <w:pPr>
              <w:pStyle w:val="Ingetavstnd"/>
              <w:rPr>
                <w:sz w:val="20"/>
                <w:szCs w:val="20"/>
              </w:rPr>
            </w:pPr>
          </w:p>
        </w:tc>
      </w:tr>
    </w:tbl>
    <w:p w14:paraId="4B39EDEE" w14:textId="77777777" w:rsidR="00CB7E26" w:rsidRDefault="00CB7E26" w:rsidP="00CB7E26">
      <w:pPr>
        <w:pStyle w:val="Ingetavstnd"/>
      </w:pPr>
    </w:p>
    <w:p w14:paraId="524A4FFB" w14:textId="648130CC" w:rsidR="00CB7E26" w:rsidRDefault="00CB7E26" w:rsidP="00CB7E26">
      <w:pPr>
        <w:pStyle w:val="Ingetavstnd"/>
      </w:pPr>
      <w:r>
        <w:t>Vid gemensam vårdnad krävs båda vårdnadshavarnas underskrifter.</w:t>
      </w:r>
    </w:p>
    <w:p w14:paraId="321EA350" w14:textId="77777777" w:rsidR="000E69C5" w:rsidRDefault="000E69C5" w:rsidP="00F647B7">
      <w:pPr>
        <w:pStyle w:val="Ingetavstnd"/>
      </w:pPr>
    </w:p>
    <w:p w14:paraId="31E7C5B8" w14:textId="77777777" w:rsidR="00A445B6" w:rsidRDefault="00A445B6" w:rsidP="00F647B7">
      <w:pPr>
        <w:pStyle w:val="Ingetavstnd"/>
      </w:pPr>
    </w:p>
    <w:p w14:paraId="5C426861" w14:textId="67FF36BD" w:rsidR="00961069" w:rsidRPr="000E69C5" w:rsidRDefault="000E69C5" w:rsidP="00F647B7">
      <w:pPr>
        <w:pStyle w:val="Ingetavstnd"/>
        <w:rPr>
          <w:b/>
          <w:bCs/>
        </w:rPr>
      </w:pPr>
      <w:r w:rsidRPr="000E69C5">
        <w:rPr>
          <w:b/>
          <w:bCs/>
        </w:rPr>
        <w:t>Ifylls av skolan</w:t>
      </w:r>
    </w:p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1413"/>
        <w:gridCol w:w="3260"/>
        <w:gridCol w:w="3969"/>
      </w:tblGrid>
      <w:tr w:rsidR="005C684D" w14:paraId="086E2BF7" w14:textId="77777777" w:rsidTr="00503F70">
        <w:tc>
          <w:tcPr>
            <w:tcW w:w="4673" w:type="dxa"/>
            <w:gridSpan w:val="2"/>
          </w:tcPr>
          <w:p w14:paraId="56ED441B" w14:textId="1E333A8D" w:rsidR="005C684D" w:rsidRPr="007208B9" w:rsidRDefault="007208B9" w:rsidP="00F647B7">
            <w:pPr>
              <w:pStyle w:val="Ingetavstnd"/>
              <w:rPr>
                <w:sz w:val="32"/>
                <w:szCs w:val="32"/>
              </w:rPr>
            </w:pPr>
            <w:r w:rsidRPr="007208B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7208B9">
              <w:rPr>
                <w:sz w:val="20"/>
                <w:szCs w:val="20"/>
              </w:rPr>
              <w:t>Ansökan beviljas</w:t>
            </w:r>
            <w:r>
              <w:rPr>
                <w:sz w:val="20"/>
                <w:szCs w:val="20"/>
              </w:rPr>
              <w:t xml:space="preserve">    </w:t>
            </w:r>
            <w:r w:rsidRPr="007208B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7208B9">
              <w:rPr>
                <w:sz w:val="20"/>
                <w:szCs w:val="20"/>
              </w:rPr>
              <w:t>Ansökan beviljas inte</w:t>
            </w:r>
          </w:p>
          <w:p w14:paraId="15AAC1FB" w14:textId="77777777" w:rsidR="005C684D" w:rsidRDefault="005C684D" w:rsidP="00F647B7">
            <w:pPr>
              <w:pStyle w:val="Ingetavstnd"/>
            </w:pPr>
          </w:p>
        </w:tc>
        <w:tc>
          <w:tcPr>
            <w:tcW w:w="3969" w:type="dxa"/>
          </w:tcPr>
          <w:p w14:paraId="52E07826" w14:textId="61056395" w:rsidR="005C684D" w:rsidRPr="007208B9" w:rsidRDefault="0064465D" w:rsidP="00F647B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Tidigare l</w:t>
            </w:r>
            <w:r w:rsidR="007208B9" w:rsidRPr="007208B9">
              <w:rPr>
                <w:sz w:val="20"/>
                <w:szCs w:val="20"/>
              </w:rPr>
              <w:t>ediga dagar</w:t>
            </w:r>
            <w:r>
              <w:rPr>
                <w:sz w:val="20"/>
                <w:szCs w:val="20"/>
              </w:rPr>
              <w:t xml:space="preserve">, </w:t>
            </w:r>
            <w:r w:rsidR="007208B9" w:rsidRPr="007208B9">
              <w:rPr>
                <w:sz w:val="20"/>
                <w:szCs w:val="20"/>
              </w:rPr>
              <w:t>innevarande läsår</w:t>
            </w:r>
          </w:p>
        </w:tc>
      </w:tr>
      <w:tr w:rsidR="00D0407C" w14:paraId="544D6058" w14:textId="77777777" w:rsidTr="00503F70">
        <w:tc>
          <w:tcPr>
            <w:tcW w:w="4673" w:type="dxa"/>
            <w:gridSpan w:val="2"/>
          </w:tcPr>
          <w:p w14:paraId="3D081394" w14:textId="77777777" w:rsidR="00D0407C" w:rsidRDefault="00D0407C" w:rsidP="00D0407C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frånvaro innevarande läsår i %</w:t>
            </w:r>
          </w:p>
          <w:p w14:paraId="19A11D24" w14:textId="763DD457" w:rsidR="00D0407C" w:rsidRPr="007208B9" w:rsidRDefault="00D0407C" w:rsidP="00D0407C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54E79BB5" w14:textId="77777777" w:rsidR="00D0407C" w:rsidRDefault="00D0407C" w:rsidP="00D0407C">
            <w:pPr>
              <w:pStyle w:val="Ingetavstnd"/>
              <w:rPr>
                <w:sz w:val="20"/>
                <w:szCs w:val="20"/>
              </w:rPr>
            </w:pPr>
          </w:p>
        </w:tc>
      </w:tr>
      <w:tr w:rsidR="00D0407C" w14:paraId="71742D5C" w14:textId="77777777" w:rsidTr="00503F70">
        <w:tc>
          <w:tcPr>
            <w:tcW w:w="8642" w:type="dxa"/>
            <w:gridSpan w:val="3"/>
          </w:tcPr>
          <w:p w14:paraId="3A1CBEBF" w14:textId="595E382C" w:rsidR="00D0407C" w:rsidRPr="007208B9" w:rsidRDefault="00D0407C" w:rsidP="00D0407C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Eventuella k</w:t>
            </w:r>
            <w:r w:rsidRPr="007208B9">
              <w:rPr>
                <w:sz w:val="20"/>
                <w:szCs w:val="20"/>
              </w:rPr>
              <w:t>ommentar</w:t>
            </w:r>
            <w:r>
              <w:rPr>
                <w:sz w:val="20"/>
                <w:szCs w:val="20"/>
              </w:rPr>
              <w:t>er.</w:t>
            </w:r>
          </w:p>
          <w:p w14:paraId="3C4CC1BC" w14:textId="6F25C672" w:rsidR="00D0407C" w:rsidRDefault="00D0407C" w:rsidP="00D0407C">
            <w:pPr>
              <w:pStyle w:val="Ingetavstnd"/>
            </w:pPr>
          </w:p>
          <w:p w14:paraId="173AF42F" w14:textId="77777777" w:rsidR="00D0407C" w:rsidRDefault="00D0407C" w:rsidP="00D0407C">
            <w:pPr>
              <w:pStyle w:val="Ingetavstnd"/>
            </w:pPr>
          </w:p>
          <w:p w14:paraId="0FA99DE5" w14:textId="77777777" w:rsidR="00D0407C" w:rsidRDefault="00D0407C" w:rsidP="00D0407C">
            <w:pPr>
              <w:pStyle w:val="Ingetavstnd"/>
            </w:pPr>
          </w:p>
          <w:p w14:paraId="1C10C001" w14:textId="77777777" w:rsidR="00D0407C" w:rsidRDefault="00D0407C" w:rsidP="00D0407C">
            <w:pPr>
              <w:pStyle w:val="Ingetavstnd"/>
            </w:pPr>
          </w:p>
          <w:p w14:paraId="17429C55" w14:textId="791B0160" w:rsidR="00D0407C" w:rsidRDefault="00D0407C" w:rsidP="00D0407C">
            <w:pPr>
              <w:pStyle w:val="Ingetavstnd"/>
            </w:pPr>
          </w:p>
        </w:tc>
      </w:tr>
      <w:tr w:rsidR="00D0407C" w14:paraId="074D74A6" w14:textId="77777777" w:rsidTr="00503F70">
        <w:tc>
          <w:tcPr>
            <w:tcW w:w="1413" w:type="dxa"/>
          </w:tcPr>
          <w:p w14:paraId="00269C76" w14:textId="620905AD" w:rsidR="00D0407C" w:rsidRDefault="00D0407C" w:rsidP="00D0407C">
            <w:pPr>
              <w:pStyle w:val="Ingetavstnd"/>
              <w:rPr>
                <w:sz w:val="20"/>
                <w:szCs w:val="20"/>
              </w:rPr>
            </w:pPr>
            <w:r w:rsidRPr="00B83138">
              <w:rPr>
                <w:sz w:val="20"/>
                <w:szCs w:val="20"/>
              </w:rPr>
              <w:t>Datum</w:t>
            </w:r>
          </w:p>
          <w:p w14:paraId="0F2B9C1C" w14:textId="77777777" w:rsidR="00D0407C" w:rsidRPr="00B83138" w:rsidRDefault="00D0407C" w:rsidP="00D0407C">
            <w:pPr>
              <w:pStyle w:val="Ingetavstnd"/>
              <w:rPr>
                <w:sz w:val="20"/>
                <w:szCs w:val="20"/>
              </w:rPr>
            </w:pPr>
          </w:p>
          <w:p w14:paraId="10FD2360" w14:textId="593C7A24" w:rsidR="00D0407C" w:rsidRPr="00B83138" w:rsidRDefault="00D0407C" w:rsidP="00D0407C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A42E494" w14:textId="62A919DB" w:rsidR="00D0407C" w:rsidRPr="00B83138" w:rsidRDefault="00D0407C" w:rsidP="00D0407C">
            <w:pPr>
              <w:pStyle w:val="Ingetavstnd"/>
              <w:rPr>
                <w:sz w:val="20"/>
                <w:szCs w:val="20"/>
              </w:rPr>
            </w:pPr>
            <w:r w:rsidRPr="00B83138">
              <w:rPr>
                <w:sz w:val="20"/>
                <w:szCs w:val="20"/>
              </w:rPr>
              <w:t>Underskrift</w:t>
            </w:r>
          </w:p>
        </w:tc>
        <w:tc>
          <w:tcPr>
            <w:tcW w:w="3969" w:type="dxa"/>
          </w:tcPr>
          <w:p w14:paraId="5347DF46" w14:textId="3379AD05" w:rsidR="00D0407C" w:rsidRPr="00B83138" w:rsidRDefault="00D0407C" w:rsidP="00D0407C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Namnförtydligande </w:t>
            </w:r>
            <w:r w:rsidRPr="00037DBE">
              <w:rPr>
                <w:sz w:val="20"/>
                <w:szCs w:val="20"/>
              </w:rPr>
              <w:t>och befattning</w:t>
            </w:r>
          </w:p>
        </w:tc>
      </w:tr>
    </w:tbl>
    <w:p w14:paraId="16B40C81" w14:textId="1450799F" w:rsidR="00961069" w:rsidRDefault="00961069" w:rsidP="00F647B7">
      <w:pPr>
        <w:pStyle w:val="Ingetavstnd"/>
      </w:pPr>
    </w:p>
    <w:p w14:paraId="0F4B39AB" w14:textId="77777777" w:rsidR="000812AC" w:rsidRPr="000812AC" w:rsidRDefault="000812AC" w:rsidP="000812AC">
      <w:pPr>
        <w:pStyle w:val="Rubrik1"/>
        <w:spacing w:before="0"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0812AC">
        <w:rPr>
          <w:rFonts w:asciiTheme="minorHAnsi" w:eastAsiaTheme="minorEastAsia" w:hAnsiTheme="minorHAnsi" w:cstheme="minorBidi"/>
          <w:bCs/>
          <w:sz w:val="24"/>
          <w:szCs w:val="24"/>
        </w:rPr>
        <w:t>Detta beslut kan inte överklagas.</w:t>
      </w:r>
    </w:p>
    <w:p w14:paraId="6E568A8C" w14:textId="090E0922" w:rsidR="00961069" w:rsidRDefault="00961069" w:rsidP="00F647B7">
      <w:pPr>
        <w:pStyle w:val="Ingetavstnd"/>
      </w:pPr>
    </w:p>
    <w:p w14:paraId="7A8122F5" w14:textId="77777777" w:rsidR="00961069" w:rsidRDefault="00961069" w:rsidP="00F647B7">
      <w:pPr>
        <w:pStyle w:val="Ingetavstnd"/>
      </w:pPr>
    </w:p>
    <w:p w14:paraId="24DC0B07" w14:textId="289FD68C" w:rsidR="00961069" w:rsidRDefault="00961069" w:rsidP="00F647B7">
      <w:pPr>
        <w:pStyle w:val="Ingetavstnd"/>
      </w:pPr>
    </w:p>
    <w:p w14:paraId="16F68BE2" w14:textId="0B611A79" w:rsidR="00961069" w:rsidRDefault="00961069" w:rsidP="00F647B7">
      <w:pPr>
        <w:pStyle w:val="Ingetavstnd"/>
      </w:pPr>
    </w:p>
    <w:p w14:paraId="315B8942" w14:textId="5E76BFDA" w:rsidR="00D0407C" w:rsidRDefault="00D0407C">
      <w:r>
        <w:br w:type="page"/>
      </w:r>
    </w:p>
    <w:p w14:paraId="786EECEA" w14:textId="77777777" w:rsidR="00D0407C" w:rsidRPr="00D0407C" w:rsidRDefault="00D0407C" w:rsidP="00F647B7">
      <w:pPr>
        <w:pStyle w:val="Ingetavstnd"/>
        <w:rPr>
          <w:rFonts w:asciiTheme="majorHAnsi" w:hAnsiTheme="majorHAnsi" w:cs="Arial"/>
          <w:b/>
          <w:bCs/>
          <w:sz w:val="32"/>
          <w:szCs w:val="32"/>
          <w:shd w:val="clear" w:color="auto" w:fill="FAF9F8"/>
        </w:rPr>
      </w:pPr>
      <w:r w:rsidRPr="00D0407C">
        <w:rPr>
          <w:rFonts w:asciiTheme="majorHAnsi" w:hAnsiTheme="majorHAnsi" w:cs="Arial"/>
          <w:b/>
          <w:bCs/>
          <w:sz w:val="32"/>
          <w:szCs w:val="32"/>
          <w:shd w:val="clear" w:color="auto" w:fill="FAF9F8"/>
        </w:rPr>
        <w:lastRenderedPageBreak/>
        <w:t>Uppgifter för ledig elev</w:t>
      </w:r>
    </w:p>
    <w:p w14:paraId="25FCBB70" w14:textId="291EFBA5" w:rsidR="00D0407C" w:rsidRPr="00D0407C" w:rsidRDefault="00D0407C" w:rsidP="00F647B7">
      <w:pPr>
        <w:pStyle w:val="Ingetavstnd"/>
        <w:rPr>
          <w:rFonts w:ascii="Garamond" w:hAnsi="Garamond" w:cs="Arial"/>
          <w:shd w:val="clear" w:color="auto" w:fill="FAF9F8"/>
        </w:rPr>
      </w:pPr>
      <w:r w:rsidRPr="00D0407C">
        <w:rPr>
          <w:rFonts w:ascii="Garamond" w:hAnsi="Garamond" w:cs="Arial"/>
          <w:shd w:val="clear" w:color="auto" w:fill="FAF9F8"/>
        </w:rPr>
        <w:t>Eleven kontaktar varje undervisande lärare</w:t>
      </w:r>
      <w:r>
        <w:rPr>
          <w:rFonts w:ascii="Garamond" w:hAnsi="Garamond" w:cs="Arial"/>
          <w:shd w:val="clear" w:color="auto" w:fill="FAF9F8"/>
        </w:rPr>
        <w:t xml:space="preserve"> </w:t>
      </w:r>
      <w:r w:rsidRPr="00D0407C">
        <w:rPr>
          <w:rFonts w:ascii="Garamond" w:hAnsi="Garamond" w:cs="Arial"/>
          <w:shd w:val="clear" w:color="auto" w:fill="FAF9F8"/>
        </w:rPr>
        <w:t>för att få</w:t>
      </w:r>
      <w:r>
        <w:rPr>
          <w:rFonts w:ascii="Garamond" w:hAnsi="Garamond" w:cs="Arial"/>
          <w:shd w:val="clear" w:color="auto" w:fill="FAF9F8"/>
        </w:rPr>
        <w:t xml:space="preserve"> </w:t>
      </w:r>
      <w:r w:rsidRPr="00D0407C">
        <w:rPr>
          <w:rFonts w:ascii="Garamond" w:hAnsi="Garamond" w:cs="Arial"/>
          <w:shd w:val="clear" w:color="auto" w:fill="FAF9F8"/>
        </w:rPr>
        <w:t>uppgifter att arbeta med under</w:t>
      </w:r>
      <w:r>
        <w:rPr>
          <w:rFonts w:ascii="Garamond" w:hAnsi="Garamond" w:cs="Arial"/>
          <w:shd w:val="clear" w:color="auto" w:fill="FAF9F8"/>
        </w:rPr>
        <w:t xml:space="preserve"> </w:t>
      </w:r>
      <w:r w:rsidRPr="00D0407C">
        <w:rPr>
          <w:rFonts w:ascii="Garamond" w:hAnsi="Garamond" w:cs="Arial"/>
          <w:shd w:val="clear" w:color="auto" w:fill="FAF9F8"/>
        </w:rPr>
        <w:t>ledigheten. Eleven rapporterar resultatet till sin mentor</w:t>
      </w:r>
      <w:r>
        <w:rPr>
          <w:rFonts w:ascii="Garamond" w:hAnsi="Garamond" w:cs="Arial"/>
          <w:shd w:val="clear" w:color="auto" w:fill="FAF9F8"/>
        </w:rPr>
        <w:t xml:space="preserve"> </w:t>
      </w:r>
      <w:r w:rsidRPr="00D0407C">
        <w:rPr>
          <w:rFonts w:ascii="Garamond" w:hAnsi="Garamond" w:cs="Arial"/>
          <w:shd w:val="clear" w:color="auto" w:fill="FAF9F8"/>
        </w:rPr>
        <w:t>vid återkomsten till skolan.</w:t>
      </w:r>
    </w:p>
    <w:p w14:paraId="1E1C81F5" w14:textId="77777777" w:rsidR="00D0407C" w:rsidRDefault="00D0407C" w:rsidP="00F647B7">
      <w:pPr>
        <w:pStyle w:val="Ingetavstnd"/>
        <w:rPr>
          <w:rFonts w:ascii="Garamond" w:hAnsi="Garamond" w:cs="Arial"/>
          <w:shd w:val="clear" w:color="auto" w:fill="FAF9F8"/>
        </w:rPr>
      </w:pPr>
      <w:r w:rsidRPr="00D0407C">
        <w:rPr>
          <w:rFonts w:ascii="Garamond" w:hAnsi="Garamond" w:cs="Arial"/>
          <w:shd w:val="clear" w:color="auto" w:fill="FAF9F8"/>
        </w:rPr>
        <w:t>Efter att ledighet har beviljats, övertar vårdnadshavare</w:t>
      </w:r>
      <w:r>
        <w:rPr>
          <w:rFonts w:ascii="Garamond" w:hAnsi="Garamond" w:cs="Arial"/>
          <w:shd w:val="clear" w:color="auto" w:fill="FAF9F8"/>
        </w:rPr>
        <w:t xml:space="preserve"> </w:t>
      </w:r>
      <w:r w:rsidRPr="00D0407C">
        <w:rPr>
          <w:rFonts w:ascii="Garamond" w:hAnsi="Garamond" w:cs="Arial"/>
          <w:shd w:val="clear" w:color="auto" w:fill="FAF9F8"/>
        </w:rPr>
        <w:t>ansvaret för att eleven under frånvaron utför det arbete och når de mål som eleven, lärare och vårdnadshavare</w:t>
      </w:r>
      <w:r>
        <w:rPr>
          <w:rFonts w:ascii="Garamond" w:hAnsi="Garamond" w:cs="Arial"/>
          <w:shd w:val="clear" w:color="auto" w:fill="FAF9F8"/>
        </w:rPr>
        <w:t xml:space="preserve"> </w:t>
      </w:r>
      <w:r w:rsidRPr="00D0407C">
        <w:rPr>
          <w:rFonts w:ascii="Garamond" w:hAnsi="Garamond" w:cs="Arial"/>
          <w:shd w:val="clear" w:color="auto" w:fill="FAF9F8"/>
        </w:rPr>
        <w:t>kommit överens om.</w:t>
      </w:r>
      <w:r>
        <w:rPr>
          <w:rFonts w:ascii="Garamond" w:hAnsi="Garamond" w:cs="Arial"/>
          <w:shd w:val="clear" w:color="auto" w:fill="FAF9F8"/>
        </w:rPr>
        <w:t xml:space="preserve"> </w:t>
      </w:r>
      <w:r w:rsidRPr="00D0407C">
        <w:rPr>
          <w:rFonts w:ascii="Garamond" w:hAnsi="Garamond" w:cs="Arial"/>
          <w:shd w:val="clear" w:color="auto" w:fill="FAF9F8"/>
        </w:rPr>
        <w:t>Under frånvaron ska eleven göra följande:</w:t>
      </w:r>
    </w:p>
    <w:p w14:paraId="433BAB06" w14:textId="77777777" w:rsidR="00D0407C" w:rsidRDefault="00D0407C" w:rsidP="00F647B7">
      <w:pPr>
        <w:pStyle w:val="Ingetavstnd"/>
        <w:rPr>
          <w:rFonts w:ascii="Garamond" w:hAnsi="Garamond" w:cs="Arial"/>
          <w:shd w:val="clear" w:color="auto" w:fill="FAF9F8"/>
        </w:rPr>
      </w:pPr>
    </w:p>
    <w:p w14:paraId="66680BB1" w14:textId="3F883D3D" w:rsidR="00D0407C" w:rsidRPr="00D0407C" w:rsidRDefault="00D0407C" w:rsidP="00F647B7">
      <w:pPr>
        <w:pStyle w:val="Ingetavstnd"/>
        <w:rPr>
          <w:rFonts w:ascii="Garamond" w:hAnsi="Garamond" w:cs="Arial"/>
          <w:b/>
          <w:bCs/>
          <w:shd w:val="clear" w:color="auto" w:fill="FAF9F8"/>
        </w:rPr>
      </w:pPr>
      <w:r w:rsidRPr="00D0407C">
        <w:rPr>
          <w:rFonts w:ascii="Garamond" w:hAnsi="Garamond" w:cs="Arial"/>
          <w:b/>
          <w:bCs/>
          <w:shd w:val="clear" w:color="auto" w:fill="FAF9F8"/>
        </w:rPr>
        <w:t>Ämne</w:t>
      </w:r>
      <w:r w:rsidRPr="00D0407C">
        <w:rPr>
          <w:rFonts w:ascii="Garamond" w:hAnsi="Garamond" w:cs="Arial"/>
          <w:b/>
          <w:bCs/>
          <w:shd w:val="clear" w:color="auto" w:fill="FAF9F8"/>
        </w:rPr>
        <w:tab/>
      </w:r>
      <w:r w:rsidRPr="00D0407C">
        <w:rPr>
          <w:rFonts w:ascii="Garamond" w:hAnsi="Garamond" w:cs="Arial"/>
          <w:b/>
          <w:bCs/>
          <w:shd w:val="clear" w:color="auto" w:fill="FAF9F8"/>
        </w:rPr>
        <w:tab/>
        <w:t>Uppgifter</w:t>
      </w:r>
      <w:r w:rsidRPr="00D0407C">
        <w:rPr>
          <w:rFonts w:ascii="Garamond" w:hAnsi="Garamond" w:cs="Arial"/>
          <w:b/>
          <w:bCs/>
          <w:shd w:val="clear" w:color="auto" w:fill="FAF9F8"/>
        </w:rPr>
        <w:tab/>
      </w:r>
      <w:r w:rsidRPr="00D0407C">
        <w:rPr>
          <w:rFonts w:ascii="Garamond" w:hAnsi="Garamond" w:cs="Arial"/>
          <w:b/>
          <w:bCs/>
          <w:shd w:val="clear" w:color="auto" w:fill="FAF9F8"/>
        </w:rPr>
        <w:tab/>
        <w:t>Lärare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</w:tblGrid>
      <w:tr w:rsidR="00D0407C" w14:paraId="2A3DE22B" w14:textId="77777777" w:rsidTr="00D0407C">
        <w:tc>
          <w:tcPr>
            <w:tcW w:w="2529" w:type="dxa"/>
          </w:tcPr>
          <w:p w14:paraId="599D6EE2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07B3BA3C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14FC3304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2D32EE1D" w14:textId="77777777" w:rsidTr="00D0407C">
        <w:tc>
          <w:tcPr>
            <w:tcW w:w="2529" w:type="dxa"/>
          </w:tcPr>
          <w:p w14:paraId="231A4A90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42AB3FF8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3EC1D5C6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3E6E6AB1" w14:textId="77777777" w:rsidTr="00D0407C">
        <w:tc>
          <w:tcPr>
            <w:tcW w:w="2529" w:type="dxa"/>
          </w:tcPr>
          <w:p w14:paraId="15E59891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241AB7D6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300B5952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36D116A8" w14:textId="77777777" w:rsidTr="00D0407C">
        <w:tc>
          <w:tcPr>
            <w:tcW w:w="2529" w:type="dxa"/>
          </w:tcPr>
          <w:p w14:paraId="2CFFE237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6F96309E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6FD41907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3354824D" w14:textId="77777777" w:rsidTr="00D0407C">
        <w:tc>
          <w:tcPr>
            <w:tcW w:w="2529" w:type="dxa"/>
          </w:tcPr>
          <w:p w14:paraId="0E5F0147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6DC0B6E4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15352837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746CCFC2" w14:textId="77777777" w:rsidTr="00D0407C">
        <w:tc>
          <w:tcPr>
            <w:tcW w:w="2529" w:type="dxa"/>
          </w:tcPr>
          <w:p w14:paraId="4C177FEA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3C9319D6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7252FACF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0DB7853F" w14:textId="77777777" w:rsidTr="00D0407C">
        <w:tc>
          <w:tcPr>
            <w:tcW w:w="2529" w:type="dxa"/>
          </w:tcPr>
          <w:p w14:paraId="0D6B295C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631E66D7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205C3DB1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692D01E6" w14:textId="77777777" w:rsidTr="00D0407C">
        <w:tc>
          <w:tcPr>
            <w:tcW w:w="2529" w:type="dxa"/>
          </w:tcPr>
          <w:p w14:paraId="547F8279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3ABD4BD3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0B12BEC3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00D69674" w14:textId="77777777" w:rsidTr="00D0407C">
        <w:tc>
          <w:tcPr>
            <w:tcW w:w="2529" w:type="dxa"/>
          </w:tcPr>
          <w:p w14:paraId="7EAEC432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11A9A4BC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3421696F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22854670" w14:textId="77777777" w:rsidTr="00D0407C">
        <w:tc>
          <w:tcPr>
            <w:tcW w:w="2529" w:type="dxa"/>
          </w:tcPr>
          <w:p w14:paraId="43568C6C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6A55F27C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7E446FE3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57217FA3" w14:textId="77777777" w:rsidTr="00D0407C">
        <w:tc>
          <w:tcPr>
            <w:tcW w:w="2529" w:type="dxa"/>
          </w:tcPr>
          <w:p w14:paraId="6DEBEA9C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0E945E28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6CECE531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438406CC" w14:textId="77777777" w:rsidTr="00D0407C">
        <w:tc>
          <w:tcPr>
            <w:tcW w:w="2529" w:type="dxa"/>
          </w:tcPr>
          <w:p w14:paraId="3B2A6D5A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65B1E711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74FA5B0D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76D6EB2B" w14:textId="77777777" w:rsidTr="00D0407C">
        <w:tc>
          <w:tcPr>
            <w:tcW w:w="2529" w:type="dxa"/>
          </w:tcPr>
          <w:p w14:paraId="3B058A5D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5E99EBD9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51F9CA68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41F1B53A" w14:textId="77777777" w:rsidTr="00D0407C">
        <w:tc>
          <w:tcPr>
            <w:tcW w:w="2529" w:type="dxa"/>
          </w:tcPr>
          <w:p w14:paraId="2E08C656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21AD9282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1ADA40B9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7C1F7A80" w14:textId="77777777" w:rsidTr="00D0407C">
        <w:tc>
          <w:tcPr>
            <w:tcW w:w="2529" w:type="dxa"/>
          </w:tcPr>
          <w:p w14:paraId="70C23880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65FE7CCF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6F070A35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2136A8CA" w14:textId="77777777" w:rsidTr="00D0407C">
        <w:tc>
          <w:tcPr>
            <w:tcW w:w="2529" w:type="dxa"/>
          </w:tcPr>
          <w:p w14:paraId="5EAB8C64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7635B6F6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05B8E505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7E9D1711" w14:textId="77777777" w:rsidTr="00D0407C">
        <w:tc>
          <w:tcPr>
            <w:tcW w:w="2529" w:type="dxa"/>
          </w:tcPr>
          <w:p w14:paraId="48F61B28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247CBC34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604CD53B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316FEF1D" w14:textId="77777777" w:rsidTr="00D0407C">
        <w:tc>
          <w:tcPr>
            <w:tcW w:w="2529" w:type="dxa"/>
          </w:tcPr>
          <w:p w14:paraId="6B8AD0D3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477A0CFD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305113C3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405D88B9" w14:textId="77777777" w:rsidTr="00D0407C">
        <w:tc>
          <w:tcPr>
            <w:tcW w:w="2529" w:type="dxa"/>
          </w:tcPr>
          <w:p w14:paraId="2E350C1E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441EB9E8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69CEDF68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  <w:tr w:rsidR="00D0407C" w14:paraId="7475095B" w14:textId="77777777" w:rsidTr="00D0407C">
        <w:tc>
          <w:tcPr>
            <w:tcW w:w="2529" w:type="dxa"/>
          </w:tcPr>
          <w:p w14:paraId="5F530948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0F97F476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529" w:type="dxa"/>
          </w:tcPr>
          <w:p w14:paraId="538A1C85" w14:textId="77777777" w:rsidR="00D0407C" w:rsidRDefault="00D0407C" w:rsidP="00F647B7">
            <w:pPr>
              <w:pStyle w:val="Ingetavstnd"/>
              <w:rPr>
                <w:rFonts w:ascii="Garamond" w:hAnsi="Garamond"/>
              </w:rPr>
            </w:pPr>
          </w:p>
        </w:tc>
      </w:tr>
    </w:tbl>
    <w:p w14:paraId="415DCC7C" w14:textId="77777777" w:rsidR="00D0407C" w:rsidRPr="00D0407C" w:rsidRDefault="00D0407C" w:rsidP="00F647B7">
      <w:pPr>
        <w:pStyle w:val="Ingetavstnd"/>
        <w:rPr>
          <w:rFonts w:ascii="Garamond" w:hAnsi="Garamond"/>
        </w:rPr>
      </w:pPr>
    </w:p>
    <w:sectPr w:rsidR="00D0407C" w:rsidRPr="00D0407C" w:rsidSect="00A2169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72EA" w14:textId="77777777" w:rsidR="005719F0" w:rsidRDefault="005719F0" w:rsidP="00ED6C6F">
      <w:pPr>
        <w:spacing w:after="0" w:line="240" w:lineRule="auto"/>
      </w:pPr>
      <w:r>
        <w:separator/>
      </w:r>
    </w:p>
  </w:endnote>
  <w:endnote w:type="continuationSeparator" w:id="0">
    <w:p w14:paraId="289F4C5E" w14:textId="77777777" w:rsidR="005719F0" w:rsidRDefault="005719F0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7C80F574" w14:textId="77777777" w:rsidTr="004D1377">
      <w:tc>
        <w:tcPr>
          <w:tcW w:w="10206" w:type="dxa"/>
        </w:tcPr>
        <w:p w14:paraId="0ADA8730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A556C1B" w14:textId="77777777" w:rsidR="0001304B" w:rsidRDefault="0001304B" w:rsidP="000130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AF62D4" w14:paraId="13BCE8CB" w14:textId="77777777" w:rsidTr="00AF62D4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0570306E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3BFE9579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0B9258E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9E284A3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2074912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C8AE193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6FC9A6C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ORG.NUMMER</w:t>
          </w:r>
        </w:p>
      </w:tc>
    </w:tr>
    <w:tr w:rsidR="00AF62D4" w14:paraId="29CCACB4" w14:textId="77777777" w:rsidTr="00AF62D4">
      <w:trPr>
        <w:trHeight w:val="75"/>
      </w:trPr>
      <w:tc>
        <w:tcPr>
          <w:tcW w:w="2184" w:type="dxa"/>
        </w:tcPr>
        <w:p w14:paraId="513B7921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71A2C878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0CF18980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2934A82D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6424946C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6A5ED769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537AD1BA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212000-0167</w:t>
          </w:r>
        </w:p>
      </w:tc>
    </w:tr>
  </w:tbl>
  <w:p w14:paraId="2C0A50F4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E7C" w14:textId="77777777" w:rsidR="005719F0" w:rsidRDefault="005719F0" w:rsidP="00ED6C6F">
      <w:pPr>
        <w:spacing w:after="0" w:line="240" w:lineRule="auto"/>
      </w:pPr>
      <w:r>
        <w:separator/>
      </w:r>
    </w:p>
  </w:footnote>
  <w:footnote w:type="continuationSeparator" w:id="0">
    <w:p w14:paraId="65F8CFF4" w14:textId="77777777" w:rsidR="005719F0" w:rsidRDefault="005719F0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68B3711C" w14:textId="77777777" w:rsidTr="00D20563">
      <w:tc>
        <w:tcPr>
          <w:tcW w:w="10471" w:type="dxa"/>
        </w:tcPr>
        <w:p w14:paraId="20228E22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1DC3146B" wp14:editId="5FF3145A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07394E" w14:textId="77777777" w:rsidR="00F647B7" w:rsidRDefault="00F647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27CBA99B" w14:textId="77777777" w:rsidTr="00210B3C">
      <w:tc>
        <w:tcPr>
          <w:tcW w:w="6153" w:type="dxa"/>
        </w:tcPr>
        <w:p w14:paraId="2A0DEA40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0B60A57A" wp14:editId="15B8F890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72E073E9" w14:textId="77777777" w:rsidR="00F1460A" w:rsidRDefault="00F1460A" w:rsidP="00F1460A">
          <w:pPr>
            <w:pStyle w:val="Ingetavstnd"/>
          </w:pPr>
        </w:p>
      </w:tc>
    </w:tr>
  </w:tbl>
  <w:p w14:paraId="4B3671CE" w14:textId="77777777" w:rsidR="00F77824" w:rsidRDefault="00F77824" w:rsidP="00D0407C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3D0C43"/>
    <w:multiLevelType w:val="hybridMultilevel"/>
    <w:tmpl w:val="2C60C3E4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D5"/>
    <w:rsid w:val="0001304B"/>
    <w:rsid w:val="000137D9"/>
    <w:rsid w:val="00015C95"/>
    <w:rsid w:val="000203F6"/>
    <w:rsid w:val="00023CF5"/>
    <w:rsid w:val="000304A9"/>
    <w:rsid w:val="00032DFA"/>
    <w:rsid w:val="0003455B"/>
    <w:rsid w:val="00035827"/>
    <w:rsid w:val="00037DBE"/>
    <w:rsid w:val="000428AA"/>
    <w:rsid w:val="000430A4"/>
    <w:rsid w:val="00047568"/>
    <w:rsid w:val="000537C8"/>
    <w:rsid w:val="000812AC"/>
    <w:rsid w:val="00081E07"/>
    <w:rsid w:val="0008377B"/>
    <w:rsid w:val="00083807"/>
    <w:rsid w:val="00086F30"/>
    <w:rsid w:val="000879D1"/>
    <w:rsid w:val="000927CE"/>
    <w:rsid w:val="00097135"/>
    <w:rsid w:val="000A02B6"/>
    <w:rsid w:val="000A259F"/>
    <w:rsid w:val="000C3F7D"/>
    <w:rsid w:val="000C60F9"/>
    <w:rsid w:val="000C65D9"/>
    <w:rsid w:val="000D29F7"/>
    <w:rsid w:val="000D4286"/>
    <w:rsid w:val="000D730D"/>
    <w:rsid w:val="000D787A"/>
    <w:rsid w:val="000E69C5"/>
    <w:rsid w:val="000E7111"/>
    <w:rsid w:val="000E75EC"/>
    <w:rsid w:val="0010206C"/>
    <w:rsid w:val="00104807"/>
    <w:rsid w:val="001076AF"/>
    <w:rsid w:val="0011207E"/>
    <w:rsid w:val="00136C6B"/>
    <w:rsid w:val="00142663"/>
    <w:rsid w:val="00143441"/>
    <w:rsid w:val="0017670A"/>
    <w:rsid w:val="00182673"/>
    <w:rsid w:val="0019680D"/>
    <w:rsid w:val="001A7D3F"/>
    <w:rsid w:val="001B2002"/>
    <w:rsid w:val="001B4BB9"/>
    <w:rsid w:val="001B67D7"/>
    <w:rsid w:val="001F56E4"/>
    <w:rsid w:val="00210B3C"/>
    <w:rsid w:val="00220B93"/>
    <w:rsid w:val="00230052"/>
    <w:rsid w:val="0023309C"/>
    <w:rsid w:val="002346A2"/>
    <w:rsid w:val="00235637"/>
    <w:rsid w:val="00237D8B"/>
    <w:rsid w:val="00253981"/>
    <w:rsid w:val="002611BD"/>
    <w:rsid w:val="00264FBE"/>
    <w:rsid w:val="002A223C"/>
    <w:rsid w:val="002B7F7A"/>
    <w:rsid w:val="002E0725"/>
    <w:rsid w:val="002F7366"/>
    <w:rsid w:val="00324B88"/>
    <w:rsid w:val="00324BC6"/>
    <w:rsid w:val="0035044E"/>
    <w:rsid w:val="00357879"/>
    <w:rsid w:val="0036426C"/>
    <w:rsid w:val="003751A4"/>
    <w:rsid w:val="003804A7"/>
    <w:rsid w:val="003977E2"/>
    <w:rsid w:val="003A0FEC"/>
    <w:rsid w:val="003B78B8"/>
    <w:rsid w:val="003C10E6"/>
    <w:rsid w:val="003C5C25"/>
    <w:rsid w:val="003D1AD5"/>
    <w:rsid w:val="003D41E8"/>
    <w:rsid w:val="003E45CA"/>
    <w:rsid w:val="003E5E9D"/>
    <w:rsid w:val="003E700F"/>
    <w:rsid w:val="003F0BD7"/>
    <w:rsid w:val="003F1695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A1A8E"/>
    <w:rsid w:val="004E08FC"/>
    <w:rsid w:val="004E0B05"/>
    <w:rsid w:val="004E0E65"/>
    <w:rsid w:val="004F2653"/>
    <w:rsid w:val="004F6E9F"/>
    <w:rsid w:val="00503F70"/>
    <w:rsid w:val="00531996"/>
    <w:rsid w:val="005377E7"/>
    <w:rsid w:val="005403E1"/>
    <w:rsid w:val="005537A8"/>
    <w:rsid w:val="005719F0"/>
    <w:rsid w:val="00572C81"/>
    <w:rsid w:val="00575871"/>
    <w:rsid w:val="00594D98"/>
    <w:rsid w:val="005A403A"/>
    <w:rsid w:val="005B6E6C"/>
    <w:rsid w:val="005C6423"/>
    <w:rsid w:val="005C684D"/>
    <w:rsid w:val="005E0CDB"/>
    <w:rsid w:val="005F29FB"/>
    <w:rsid w:val="00606B0F"/>
    <w:rsid w:val="006137D6"/>
    <w:rsid w:val="00622265"/>
    <w:rsid w:val="0064465D"/>
    <w:rsid w:val="00660474"/>
    <w:rsid w:val="00693ED8"/>
    <w:rsid w:val="00697C2E"/>
    <w:rsid w:val="006A60A8"/>
    <w:rsid w:val="006B3AC6"/>
    <w:rsid w:val="006B7E9D"/>
    <w:rsid w:val="006C0636"/>
    <w:rsid w:val="006C3324"/>
    <w:rsid w:val="006C4DA1"/>
    <w:rsid w:val="006E43A5"/>
    <w:rsid w:val="006F3315"/>
    <w:rsid w:val="007208B9"/>
    <w:rsid w:val="00737193"/>
    <w:rsid w:val="00743F80"/>
    <w:rsid w:val="00760734"/>
    <w:rsid w:val="00772B6E"/>
    <w:rsid w:val="007829D2"/>
    <w:rsid w:val="00783074"/>
    <w:rsid w:val="0078522D"/>
    <w:rsid w:val="00787854"/>
    <w:rsid w:val="00794A5F"/>
    <w:rsid w:val="007A0B53"/>
    <w:rsid w:val="007A69FA"/>
    <w:rsid w:val="007B634A"/>
    <w:rsid w:val="007C4E17"/>
    <w:rsid w:val="007C5139"/>
    <w:rsid w:val="007D2F9C"/>
    <w:rsid w:val="007E16FA"/>
    <w:rsid w:val="00801BBF"/>
    <w:rsid w:val="008215CB"/>
    <w:rsid w:val="0082423B"/>
    <w:rsid w:val="00824480"/>
    <w:rsid w:val="00826742"/>
    <w:rsid w:val="008303E0"/>
    <w:rsid w:val="00834506"/>
    <w:rsid w:val="00834E7E"/>
    <w:rsid w:val="0083514A"/>
    <w:rsid w:val="008574B7"/>
    <w:rsid w:val="00860D5B"/>
    <w:rsid w:val="0086789F"/>
    <w:rsid w:val="00870403"/>
    <w:rsid w:val="00875CBE"/>
    <w:rsid w:val="008A525C"/>
    <w:rsid w:val="008A5C52"/>
    <w:rsid w:val="008C5285"/>
    <w:rsid w:val="008D4C43"/>
    <w:rsid w:val="008D4F31"/>
    <w:rsid w:val="008D630A"/>
    <w:rsid w:val="00910C25"/>
    <w:rsid w:val="0091229C"/>
    <w:rsid w:val="009255D9"/>
    <w:rsid w:val="00934AD0"/>
    <w:rsid w:val="00954787"/>
    <w:rsid w:val="00961069"/>
    <w:rsid w:val="00972D16"/>
    <w:rsid w:val="00973775"/>
    <w:rsid w:val="009747BB"/>
    <w:rsid w:val="00974C9C"/>
    <w:rsid w:val="00976057"/>
    <w:rsid w:val="00982786"/>
    <w:rsid w:val="0099293C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1693"/>
    <w:rsid w:val="00A23320"/>
    <w:rsid w:val="00A445B6"/>
    <w:rsid w:val="00A51CEF"/>
    <w:rsid w:val="00A56D04"/>
    <w:rsid w:val="00A606E8"/>
    <w:rsid w:val="00A80C68"/>
    <w:rsid w:val="00A87B49"/>
    <w:rsid w:val="00A9182C"/>
    <w:rsid w:val="00A937C9"/>
    <w:rsid w:val="00A96DA2"/>
    <w:rsid w:val="00AA3A34"/>
    <w:rsid w:val="00AA5C9A"/>
    <w:rsid w:val="00AB24CA"/>
    <w:rsid w:val="00AB3437"/>
    <w:rsid w:val="00AB57E2"/>
    <w:rsid w:val="00AD354E"/>
    <w:rsid w:val="00AD5832"/>
    <w:rsid w:val="00AF5B57"/>
    <w:rsid w:val="00AF62D4"/>
    <w:rsid w:val="00B3042D"/>
    <w:rsid w:val="00B30455"/>
    <w:rsid w:val="00B4285A"/>
    <w:rsid w:val="00B6416A"/>
    <w:rsid w:val="00B71B19"/>
    <w:rsid w:val="00B83138"/>
    <w:rsid w:val="00BB48AC"/>
    <w:rsid w:val="00BB7B8B"/>
    <w:rsid w:val="00BE0327"/>
    <w:rsid w:val="00BE3F3D"/>
    <w:rsid w:val="00BE44B3"/>
    <w:rsid w:val="00BF5405"/>
    <w:rsid w:val="00C02681"/>
    <w:rsid w:val="00C054F0"/>
    <w:rsid w:val="00C079B5"/>
    <w:rsid w:val="00C13434"/>
    <w:rsid w:val="00C4216C"/>
    <w:rsid w:val="00C57163"/>
    <w:rsid w:val="00C60BD9"/>
    <w:rsid w:val="00C63DA4"/>
    <w:rsid w:val="00CB0B3D"/>
    <w:rsid w:val="00CB7E26"/>
    <w:rsid w:val="00CC149C"/>
    <w:rsid w:val="00CC3124"/>
    <w:rsid w:val="00CC3657"/>
    <w:rsid w:val="00CE187C"/>
    <w:rsid w:val="00D0407C"/>
    <w:rsid w:val="00D070FF"/>
    <w:rsid w:val="00D15746"/>
    <w:rsid w:val="00D21066"/>
    <w:rsid w:val="00D219EA"/>
    <w:rsid w:val="00D2298A"/>
    <w:rsid w:val="00D4779E"/>
    <w:rsid w:val="00D7401F"/>
    <w:rsid w:val="00DA699E"/>
    <w:rsid w:val="00DB2391"/>
    <w:rsid w:val="00DB2B7F"/>
    <w:rsid w:val="00DE0540"/>
    <w:rsid w:val="00DF0444"/>
    <w:rsid w:val="00DF42CC"/>
    <w:rsid w:val="00E05BFC"/>
    <w:rsid w:val="00E129E2"/>
    <w:rsid w:val="00E1418F"/>
    <w:rsid w:val="00E33025"/>
    <w:rsid w:val="00E37BCB"/>
    <w:rsid w:val="00E47380"/>
    <w:rsid w:val="00E50040"/>
    <w:rsid w:val="00E66CA0"/>
    <w:rsid w:val="00EA4D1E"/>
    <w:rsid w:val="00EB1E30"/>
    <w:rsid w:val="00EB60E6"/>
    <w:rsid w:val="00EC5EB1"/>
    <w:rsid w:val="00ED6C6F"/>
    <w:rsid w:val="00EF4B1E"/>
    <w:rsid w:val="00EF58B6"/>
    <w:rsid w:val="00F1460A"/>
    <w:rsid w:val="00F2158B"/>
    <w:rsid w:val="00F34386"/>
    <w:rsid w:val="00F4074A"/>
    <w:rsid w:val="00F4778E"/>
    <w:rsid w:val="00F5205D"/>
    <w:rsid w:val="00F61558"/>
    <w:rsid w:val="00F61F0E"/>
    <w:rsid w:val="00F63B64"/>
    <w:rsid w:val="00F6408C"/>
    <w:rsid w:val="00F647B7"/>
    <w:rsid w:val="00F77824"/>
    <w:rsid w:val="00FA01D5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3C05E2"/>
  <w15:chartTrackingRefBased/>
  <w15:docId w15:val="{8D9836D1-1C14-40CB-8B4A-927F60D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A606E8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606E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A606E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A606E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06E8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606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606E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606E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0203F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A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table" w:customStyle="1" w:styleId="TableNormal">
    <w:name w:val="Table Normal"/>
    <w:uiPriority w:val="2"/>
    <w:semiHidden/>
    <w:unhideWhenUsed/>
    <w:qFormat/>
    <w:rsid w:val="00FA01D5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01D5"/>
    <w:pPr>
      <w:widowControl w:val="0"/>
      <w:autoSpaceDE w:val="0"/>
      <w:autoSpaceDN w:val="0"/>
      <w:spacing w:after="0" w:line="240" w:lineRule="auto"/>
      <w:ind w:left="107"/>
    </w:pPr>
    <w:rPr>
      <w:rFonts w:ascii="Segoe UI Light" w:eastAsia="Segoe UI Light" w:hAnsi="Segoe UI Light" w:cs="Segoe U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ols\AppData\Roaming\Microsoft\Templates\Brev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4a8b97-d9d1-42a2-aee6-da3c8a402f88">
      <Terms xmlns="http://schemas.microsoft.com/office/infopath/2007/PartnerControls"/>
    </lcf76f155ced4ddcb4097134ff3c332f>
    <TaxCatchAll xmlns="9befba69-d786-4fcd-b358-67ec94ae41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C0C935A97069449EB9125D3D61BF7E" ma:contentTypeVersion="13" ma:contentTypeDescription="Skapa ett nytt dokument." ma:contentTypeScope="" ma:versionID="5dcb3c06895dd84011d1346258a36806">
  <xsd:schema xmlns:xsd="http://www.w3.org/2001/XMLSchema" xmlns:xs="http://www.w3.org/2001/XMLSchema" xmlns:p="http://schemas.microsoft.com/office/2006/metadata/properties" xmlns:ns2="f54a8b97-d9d1-42a2-aee6-da3c8a402f88" xmlns:ns3="9befba69-d786-4fcd-b358-67ec94ae4188" targetNamespace="http://schemas.microsoft.com/office/2006/metadata/properties" ma:root="true" ma:fieldsID="9b51d1fc3c20a88a7113806065d0b0e7" ns2:_="" ns3:_="">
    <xsd:import namespace="f54a8b97-d9d1-42a2-aee6-da3c8a402f88"/>
    <xsd:import namespace="9befba69-d786-4fcd-b358-67ec94ae4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8b97-d9d1-42a2-aee6-da3c8a402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1cf1a017-191b-44d6-9726-ee633839f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fba69-d786-4fcd-b358-67ec94ae4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9dd071-8cf6-49dc-be1e-6a351bd2160d}" ma:internalName="TaxCatchAll" ma:showField="CatchAllData" ma:web="9befba69-d786-4fcd-b358-67ec94ae4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A362-93D4-4BD6-A830-3E4D22DCACD3}">
  <ds:schemaRefs>
    <ds:schemaRef ds:uri="http://schemas.microsoft.com/office/2006/metadata/properties"/>
    <ds:schemaRef ds:uri="http://schemas.microsoft.com/office/infopath/2007/PartnerControls"/>
    <ds:schemaRef ds:uri="f54a8b97-d9d1-42a2-aee6-da3c8a402f88"/>
    <ds:schemaRef ds:uri="9befba69-d786-4fcd-b358-67ec94ae4188"/>
  </ds:schemaRefs>
</ds:datastoreItem>
</file>

<file path=customXml/itemProps2.xml><?xml version="1.0" encoding="utf-8"?>
<ds:datastoreItem xmlns:ds="http://schemas.openxmlformats.org/officeDocument/2006/customXml" ds:itemID="{4307F286-5787-4F0F-9EEB-6AAC78C8E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69851-BC35-4239-81B1-77CC033B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8b97-d9d1-42a2-aee6-da3c8a402f88"/>
    <ds:schemaRef ds:uri="9befba69-d786-4fcd-b358-67ec94ae4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7B086-65E0-40F1-8AEC-0781836E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103</TotalTime>
  <Pages>3</Pages>
  <Words>367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Sundelin Linda</dc:creator>
  <cp:keywords/>
  <dc:description/>
  <cp:lastModifiedBy>Sara Johansson</cp:lastModifiedBy>
  <cp:revision>4</cp:revision>
  <cp:lastPrinted>2019-02-18T10:06:00Z</cp:lastPrinted>
  <dcterms:created xsi:type="dcterms:W3CDTF">2022-03-15T15:25:00Z</dcterms:created>
  <dcterms:modified xsi:type="dcterms:W3CDTF">2023-01-27T11:10:00Z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0x010100A6C0C935A97069449EB9125D3D61BF7E</vt:lpwstr>
  </property>
</Properties>
</file>