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634" w:type="dxa"/>
        <w:tblLayout w:type="fixed"/>
        <w:tblCellMar>
          <w:left w:w="57" w:type="dxa"/>
          <w:right w:w="0" w:type="dxa"/>
        </w:tblCellMar>
        <w:tblLook w:val="04A0" w:firstRow="1" w:lastRow="0" w:firstColumn="1" w:lastColumn="0" w:noHBand="0" w:noVBand="1"/>
      </w:tblPr>
      <w:tblGrid>
        <w:gridCol w:w="9634"/>
      </w:tblGrid>
      <w:tr w:rsidR="00842C2D" w:rsidTr="004136C7">
        <w:trPr>
          <w:trHeight w:val="2609"/>
        </w:trPr>
        <w:tc>
          <w:tcPr>
            <w:tcW w:w="9634" w:type="dxa"/>
            <w:shd w:val="clear" w:color="auto" w:fill="F2F2F2" w:themeFill="background1" w:themeFillShade="F2"/>
          </w:tcPr>
          <w:p w:rsidR="00842C2D" w:rsidRDefault="00842C2D" w:rsidP="003164D7">
            <w:pPr>
              <w:pStyle w:val="Rubrik2"/>
              <w:spacing w:before="120"/>
              <w:outlineLvl w:val="1"/>
            </w:pPr>
            <w:r>
              <w:t>Värt att veta om egenkontrollprogram</w:t>
            </w:r>
          </w:p>
          <w:p w:rsidR="00842C2D" w:rsidRDefault="00842C2D" w:rsidP="00842C2D">
            <w:r>
              <w:t>Du som tänker sälja folköl till konsumenter ska själv kontrollera att försäljningen i din butik eller serveringen på din restaurang följer bestämmelserna i alkohollagen (2010:1622). För att säkerställa att bestämmelserna kommer att följas ska du dokumentera kontrollen av verksamheten i ett egenkontrollprogram som är anpassat för din verksamhet. Det är näringsidkaren, det vill säga du som äger verksamheten, som ansvarar för att det finns ett egenkontrollprogram. Programmet bör bland annat beskriva hur personalen ska få information om alkohollagens bestämmelser och vilka rutiner som ska följas när det gäller att sälja folköl.</w:t>
            </w:r>
          </w:p>
          <w:p w:rsidR="00983C87" w:rsidRDefault="00983C87" w:rsidP="00842C2D"/>
          <w:p w:rsidR="00842C2D" w:rsidRDefault="00842C2D" w:rsidP="00842C2D">
            <w:r>
              <w:t>Ett egenkontrollprogram fungerar som ett stöd för dig som näringsidkare i egenkontrollen och är ett viktigt underlag för kommunen när det blir tillsyn. Om du inte följer alkohollagens bestämmelser kan kommunen ge dig försäljningsförbud eller en varning. Det gäller också om du inte har ett egenkontrollprogram.</w:t>
            </w:r>
          </w:p>
          <w:p w:rsidR="00983C87" w:rsidRDefault="00983C87" w:rsidP="00842C2D"/>
          <w:p w:rsidR="00842C2D" w:rsidRPr="00842C2D" w:rsidRDefault="00842C2D" w:rsidP="00842C2D">
            <w:pPr>
              <w:spacing w:after="120"/>
            </w:pPr>
            <w:r>
              <w:t>Har du serveringstillstånd? Då behöver du inte ha ett egenkontrollprogram eftersom du redan uppfyller alkohollagens regler för serveringstillstånd.</w:t>
            </w:r>
          </w:p>
        </w:tc>
      </w:tr>
    </w:tbl>
    <w:p w:rsidR="000927CE" w:rsidRDefault="00842C2D" w:rsidP="00842C2D">
      <w:pPr>
        <w:pStyle w:val="Rubrik2"/>
      </w:pPr>
      <w:r>
        <w:t>Försäljningsställe</w:t>
      </w:r>
    </w:p>
    <w:tbl>
      <w:tblPr>
        <w:tblStyle w:val="Tabellrutnt"/>
        <w:tblW w:w="9634" w:type="dxa"/>
        <w:tblLayout w:type="fixed"/>
        <w:tblCellMar>
          <w:left w:w="57" w:type="dxa"/>
          <w:bottom w:w="28" w:type="dxa"/>
          <w:right w:w="0" w:type="dxa"/>
        </w:tblCellMar>
        <w:tblLook w:val="04A0" w:firstRow="1" w:lastRow="0" w:firstColumn="1" w:lastColumn="0" w:noHBand="0" w:noVBand="1"/>
      </w:tblPr>
      <w:tblGrid>
        <w:gridCol w:w="4530"/>
        <w:gridCol w:w="3262"/>
        <w:gridCol w:w="1842"/>
      </w:tblGrid>
      <w:tr w:rsidR="00842C2D" w:rsidTr="00C00C7C">
        <w:trPr>
          <w:trHeight w:val="567"/>
        </w:trPr>
        <w:tc>
          <w:tcPr>
            <w:tcW w:w="4530" w:type="dxa"/>
          </w:tcPr>
          <w:p w:rsidR="00842C2D" w:rsidRDefault="003164D7" w:rsidP="003164D7">
            <w:pPr>
              <w:pStyle w:val="Tabellrubrik"/>
            </w:pPr>
            <w:r>
              <w:t>Namn på försäljningsstället</w:t>
            </w:r>
          </w:p>
          <w:p w:rsidR="003164D7" w:rsidRDefault="00137E24" w:rsidP="003164D7">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5104" w:type="dxa"/>
            <w:gridSpan w:val="2"/>
          </w:tcPr>
          <w:p w:rsidR="00842C2D" w:rsidRDefault="003164D7" w:rsidP="003164D7">
            <w:pPr>
              <w:pStyle w:val="Tabellrubrik"/>
            </w:pPr>
            <w:r>
              <w:t>Gatuadress</w:t>
            </w:r>
          </w:p>
          <w:p w:rsidR="003164D7" w:rsidRDefault="00137E24" w:rsidP="003164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C2D" w:rsidTr="00C00C7C">
        <w:trPr>
          <w:trHeight w:val="567"/>
        </w:trPr>
        <w:tc>
          <w:tcPr>
            <w:tcW w:w="4530" w:type="dxa"/>
          </w:tcPr>
          <w:p w:rsidR="00842C2D" w:rsidRDefault="003164D7" w:rsidP="003164D7">
            <w:pPr>
              <w:pStyle w:val="Tabellrubrik"/>
            </w:pPr>
            <w:r>
              <w:t>Postnummer och postort</w:t>
            </w:r>
          </w:p>
          <w:p w:rsidR="003164D7" w:rsidRDefault="00137E24" w:rsidP="003164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2"/>
          </w:tcPr>
          <w:p w:rsidR="00842C2D" w:rsidRDefault="003164D7" w:rsidP="003164D7">
            <w:pPr>
              <w:pStyle w:val="Tabellrubrik"/>
            </w:pPr>
            <w:r>
              <w:t>E-post</w:t>
            </w:r>
          </w:p>
          <w:p w:rsidR="003164D7" w:rsidRDefault="00137E24" w:rsidP="003164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4D7" w:rsidTr="00C00C7C">
        <w:trPr>
          <w:trHeight w:val="567"/>
        </w:trPr>
        <w:tc>
          <w:tcPr>
            <w:tcW w:w="4530" w:type="dxa"/>
          </w:tcPr>
          <w:p w:rsidR="003164D7" w:rsidRDefault="003164D7" w:rsidP="003164D7">
            <w:pPr>
              <w:pStyle w:val="Tabellrubrik"/>
            </w:pPr>
            <w:r>
              <w:t>Kontaktperson</w:t>
            </w:r>
          </w:p>
          <w:p w:rsidR="003164D7" w:rsidRDefault="00137E24" w:rsidP="003164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2" w:type="dxa"/>
          </w:tcPr>
          <w:p w:rsidR="003164D7" w:rsidRDefault="003164D7" w:rsidP="003164D7">
            <w:pPr>
              <w:pStyle w:val="Tabellrubrik"/>
            </w:pPr>
            <w:r>
              <w:t>Telefon</w:t>
            </w:r>
          </w:p>
          <w:p w:rsidR="003164D7" w:rsidRDefault="00137E24" w:rsidP="003164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3164D7" w:rsidRDefault="003164D7" w:rsidP="003164D7">
            <w:pPr>
              <w:pStyle w:val="Tabellrubrik"/>
            </w:pPr>
            <w:r>
              <w:t>Antal anställda</w:t>
            </w:r>
          </w:p>
          <w:p w:rsidR="003164D7" w:rsidRDefault="00137E24" w:rsidP="003164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42C2D" w:rsidRDefault="003164D7" w:rsidP="003164D7">
      <w:pPr>
        <w:pStyle w:val="Rubrik2"/>
      </w:pPr>
      <w:r>
        <w:t>Ägare</w:t>
      </w:r>
    </w:p>
    <w:p w:rsidR="003164D7" w:rsidRDefault="003164D7" w:rsidP="007D2158">
      <w:pPr>
        <w:pStyle w:val="Ingetavstnd"/>
      </w:pPr>
      <w:r w:rsidRPr="003164D7">
        <w:t>Den som bedriver näringsverksamhet med försäljning av folköl ska ha fyllt 20 år.</w:t>
      </w:r>
    </w:p>
    <w:tbl>
      <w:tblPr>
        <w:tblStyle w:val="Tabellrutnt"/>
        <w:tblW w:w="9634" w:type="dxa"/>
        <w:tblLayout w:type="fixed"/>
        <w:tblCellMar>
          <w:left w:w="57" w:type="dxa"/>
          <w:bottom w:w="28" w:type="dxa"/>
          <w:right w:w="0" w:type="dxa"/>
        </w:tblCellMar>
        <w:tblLook w:val="04A0" w:firstRow="1" w:lastRow="0" w:firstColumn="1" w:lastColumn="0" w:noHBand="0" w:noVBand="1"/>
      </w:tblPr>
      <w:tblGrid>
        <w:gridCol w:w="4530"/>
        <w:gridCol w:w="5104"/>
      </w:tblGrid>
      <w:tr w:rsidR="00C00C7C" w:rsidTr="00C00C7C">
        <w:trPr>
          <w:trHeight w:val="567"/>
        </w:trPr>
        <w:tc>
          <w:tcPr>
            <w:tcW w:w="4530" w:type="dxa"/>
          </w:tcPr>
          <w:p w:rsidR="00C00C7C" w:rsidRDefault="00C00C7C" w:rsidP="00C00C7C">
            <w:pPr>
              <w:pStyle w:val="Tabellrubrik"/>
            </w:pPr>
            <w:r>
              <w:t>Firmanamn (AB, HB, enskild firma etc.)</w:t>
            </w:r>
          </w:p>
          <w:p w:rsidR="00C00C7C" w:rsidRDefault="00137E24" w:rsidP="00C00C7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tcPr>
          <w:p w:rsidR="00C00C7C" w:rsidRDefault="00C00C7C" w:rsidP="00C00C7C">
            <w:pPr>
              <w:pStyle w:val="Tabellrubrik"/>
            </w:pPr>
            <w:r>
              <w:t>Organisationsnummer/Personnummer</w:t>
            </w:r>
          </w:p>
          <w:p w:rsidR="00C00C7C" w:rsidRDefault="00137E24" w:rsidP="00C00C7C">
            <w:pPr>
              <w:ind w:right="-43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0C7C" w:rsidRDefault="00635B78" w:rsidP="00635B78">
      <w:pPr>
        <w:spacing w:before="120"/>
      </w:pPr>
      <w:r w:rsidRPr="00635B78">
        <w:t>Nedan följer ett förslag på vad ett egenkontrollprogram för försäljning av folköl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rsidR="00635B78" w:rsidRDefault="00635B78" w:rsidP="00635B78">
      <w:pPr>
        <w:pStyle w:val="Rubrik1"/>
      </w:pPr>
      <w:r w:rsidRPr="00635B78">
        <w:t>Åldersgräns och ålderskontroll</w:t>
      </w:r>
    </w:p>
    <w:p w:rsidR="00983C87" w:rsidRDefault="00983C87" w:rsidP="00983C87">
      <w:r>
        <w:t>Den som säljer eller lämnar ut folköl ska vara säker på att kunden har fyllt 18 år. Personen som säljer eller lämnar ut varan, exempelvis expediten i kassan, är personligen ansvarig för att ingen under 18 år får köpa folköl. Det betyder att den som säljer folköl till någon som inte har fyllt 18 år kan dömas till böter eller fängelse i högst sex månader. Om kassapersonalen är osäker på kundens ålder ska de begära legitimation.</w:t>
      </w:r>
    </w:p>
    <w:p w:rsidR="00635B78" w:rsidRDefault="00983C87" w:rsidP="00983C87">
      <w:r>
        <w:t>Det kan vara svårt att enbart genom utseendet bedöma en ung persons ålder. Ett sätt att försäkra sig om att en person fyllt 18 år är att begära legitimation av alla som ser ut att vara under 25 år. Om kunden inte har fyllt 18 år får folköl inte säljas eller lämnas ut. Varan får heller inte lämnas ut om det finns särskild anledning att tro att folkölen kommer att lämnas över till någon som inte har fyllt 18 år.</w:t>
      </w:r>
    </w:p>
    <w:p w:rsidR="004136C7" w:rsidRDefault="004136C7">
      <w:r>
        <w:br w:type="page"/>
      </w:r>
    </w:p>
    <w:p w:rsidR="004136C7" w:rsidRDefault="00273A9C" w:rsidP="00273A9C">
      <w:pPr>
        <w:pStyle w:val="Rubrik2"/>
      </w:pPr>
      <w:r w:rsidRPr="00273A9C">
        <w:lastRenderedPageBreak/>
        <w:t>Vilka rutiner har ni för ålderskontroll på försäljningsstället?</w:t>
      </w:r>
    </w:p>
    <w:tbl>
      <w:tblPr>
        <w:tblStyle w:val="Tabellrutnt"/>
        <w:tblW w:w="0" w:type="auto"/>
        <w:tblLayout w:type="fixed"/>
        <w:tblCellMar>
          <w:left w:w="57" w:type="dxa"/>
          <w:bottom w:w="28" w:type="dxa"/>
          <w:right w:w="0" w:type="dxa"/>
        </w:tblCellMar>
        <w:tblLook w:val="04A0" w:firstRow="1" w:lastRow="0" w:firstColumn="1" w:lastColumn="0" w:noHBand="0" w:noVBand="1"/>
      </w:tblPr>
      <w:tblGrid>
        <w:gridCol w:w="9629"/>
      </w:tblGrid>
      <w:tr w:rsidR="00273A9C" w:rsidTr="00881038">
        <w:trPr>
          <w:trHeight w:val="3402"/>
        </w:trPr>
        <w:tc>
          <w:tcPr>
            <w:tcW w:w="9629" w:type="dxa"/>
          </w:tcPr>
          <w:p w:rsidR="00273A9C" w:rsidRPr="00273A9C" w:rsidRDefault="00273A9C" w:rsidP="00273A9C">
            <w:pPr>
              <w:pStyle w:val="Tabellrubrik"/>
            </w:pPr>
            <w:r>
              <w:fldChar w:fldCharType="begin">
                <w:ffData>
                  <w:name w:val="Kryss1"/>
                  <w:enabled/>
                  <w:calcOnExit w:val="0"/>
                  <w:checkBox>
                    <w:sizeAuto/>
                    <w:default w:val="0"/>
                  </w:checkBox>
                </w:ffData>
              </w:fldChar>
            </w:r>
            <w:r>
              <w:instrText xml:space="preserve"> FORMCHECKBOX </w:instrText>
            </w:r>
            <w:r w:rsidR="007A0D6F">
              <w:fldChar w:fldCharType="separate"/>
            </w:r>
            <w:r>
              <w:fldChar w:fldCharType="end"/>
            </w:r>
            <w:r w:rsidRPr="00273A9C">
              <w:t xml:space="preserve"> Om vi är osäkra på om kunden har fyllt 18 år frågar vi efter legitimation.</w:t>
            </w:r>
          </w:p>
          <w:p w:rsidR="00273A9C" w:rsidRPr="00273A9C" w:rsidRDefault="00273A9C" w:rsidP="00273A9C">
            <w:pPr>
              <w:pStyle w:val="Tabellrubrik"/>
            </w:pPr>
            <w:r>
              <w:fldChar w:fldCharType="begin">
                <w:ffData>
                  <w:name w:val="Kryss2"/>
                  <w:enabled/>
                  <w:calcOnExit w:val="0"/>
                  <w:checkBox>
                    <w:sizeAuto/>
                    <w:default w:val="0"/>
                  </w:checkBox>
                </w:ffData>
              </w:fldChar>
            </w:r>
            <w:r>
              <w:instrText xml:space="preserve"> FORMCHECKBOX </w:instrText>
            </w:r>
            <w:r w:rsidR="007A0D6F">
              <w:fldChar w:fldCharType="separate"/>
            </w:r>
            <w:r>
              <w:fldChar w:fldCharType="end"/>
            </w:r>
            <w:r w:rsidRPr="00273A9C">
              <w:t xml:space="preserve"> Vi kontrollerar kundens ålder via födelsedata på legitimationen. </w:t>
            </w:r>
          </w:p>
          <w:p w:rsidR="00273A9C" w:rsidRPr="00273A9C" w:rsidRDefault="00273A9C" w:rsidP="00273A9C">
            <w:pPr>
              <w:pStyle w:val="Tabellrubrik"/>
            </w:pPr>
            <w:r>
              <w:fldChar w:fldCharType="begin">
                <w:ffData>
                  <w:name w:val="Kryss3"/>
                  <w:enabled/>
                  <w:calcOnExit w:val="0"/>
                  <w:checkBox>
                    <w:sizeAuto/>
                    <w:default w:val="0"/>
                  </w:checkBox>
                </w:ffData>
              </w:fldChar>
            </w:r>
            <w:r>
              <w:instrText xml:space="preserve"> FORMCHECKBOX </w:instrText>
            </w:r>
            <w:r w:rsidR="007A0D6F">
              <w:fldChar w:fldCharType="separate"/>
            </w:r>
            <w:r>
              <w:fldChar w:fldCharType="end"/>
            </w:r>
            <w:r w:rsidRPr="00273A9C">
              <w:t xml:space="preserve"> En ålderssticka (dekal) finns för att underlätta ålderskontrollen.</w:t>
            </w:r>
          </w:p>
          <w:p w:rsidR="00273A9C" w:rsidRPr="00273A9C" w:rsidRDefault="00273A9C" w:rsidP="00273A9C">
            <w:pPr>
              <w:pStyle w:val="Tabellrubrik"/>
            </w:pPr>
            <w:r>
              <w:fldChar w:fldCharType="begin">
                <w:ffData>
                  <w:name w:val="Kryss4"/>
                  <w:enabled/>
                  <w:calcOnExit w:val="0"/>
                  <w:checkBox>
                    <w:sizeAuto/>
                    <w:default w:val="0"/>
                  </w:checkBox>
                </w:ffData>
              </w:fldChar>
            </w:r>
            <w:r>
              <w:instrText xml:space="preserve"> FORMCHECKBOX </w:instrText>
            </w:r>
            <w:r w:rsidR="007A0D6F">
              <w:fldChar w:fldCharType="separate"/>
            </w:r>
            <w:r>
              <w:fldChar w:fldCharType="end"/>
            </w:r>
            <w:r w:rsidRPr="00273A9C">
              <w:t xml:space="preserve"> Vi rekommenderar att personalen begär legitimation av alla kunder som ser ut att vara under ____år.</w:t>
            </w:r>
          </w:p>
          <w:p w:rsidR="00273A9C" w:rsidRPr="00273A9C" w:rsidRDefault="00273A9C" w:rsidP="00273A9C">
            <w:pPr>
              <w:pStyle w:val="Tabellrubrik"/>
            </w:pPr>
            <w:r>
              <w:fldChar w:fldCharType="begin">
                <w:ffData>
                  <w:name w:val="Kryss5"/>
                  <w:enabled/>
                  <w:calcOnExit w:val="0"/>
                  <w:checkBox>
                    <w:sizeAuto/>
                    <w:default w:val="0"/>
                  </w:checkBox>
                </w:ffData>
              </w:fldChar>
            </w:r>
            <w:r>
              <w:instrText xml:space="preserve"> FORMCHECKBOX </w:instrText>
            </w:r>
            <w:r w:rsidR="007A0D6F">
              <w:fldChar w:fldCharType="separate"/>
            </w:r>
            <w:r>
              <w:fldChar w:fldCharType="end"/>
            </w:r>
            <w:r w:rsidRPr="00273A9C">
              <w:t xml:space="preserve"> Om kunden inte kan visa att han eller hon är över 18 år nekar vi köp. </w:t>
            </w:r>
          </w:p>
          <w:p w:rsidR="00273A9C" w:rsidRPr="00273A9C" w:rsidRDefault="00273A9C" w:rsidP="00273A9C">
            <w:pPr>
              <w:pStyle w:val="Tabellrubrik"/>
            </w:pPr>
            <w:r>
              <w:fldChar w:fldCharType="begin">
                <w:ffData>
                  <w:name w:val="Kryss6"/>
                  <w:enabled/>
                  <w:calcOnExit w:val="0"/>
                  <w:checkBox>
                    <w:sizeAuto/>
                    <w:default w:val="0"/>
                  </w:checkBox>
                </w:ffData>
              </w:fldChar>
            </w:r>
            <w:r>
              <w:instrText xml:space="preserve"> FORMCHECKBOX </w:instrText>
            </w:r>
            <w:r w:rsidR="007A0D6F">
              <w:fldChar w:fldCharType="separate"/>
            </w:r>
            <w:r>
              <w:fldChar w:fldCharType="end"/>
            </w:r>
            <w:r w:rsidRPr="00273A9C">
              <w:t xml:space="preserve"> Om kunden inte visar legitimation på begäran nekar vi köp.</w:t>
            </w:r>
          </w:p>
          <w:p w:rsidR="00273A9C" w:rsidRPr="00273A9C" w:rsidRDefault="00273A9C" w:rsidP="00273A9C">
            <w:pPr>
              <w:pStyle w:val="Tabellrubrik"/>
            </w:pPr>
            <w:r>
              <w:fldChar w:fldCharType="begin">
                <w:ffData>
                  <w:name w:val="Kryss7"/>
                  <w:enabled/>
                  <w:calcOnExit w:val="0"/>
                  <w:checkBox>
                    <w:sizeAuto/>
                    <w:default w:val="0"/>
                  </w:checkBox>
                </w:ffData>
              </w:fldChar>
            </w:r>
            <w:r>
              <w:instrText xml:space="preserve"> FORMCHECKBOX </w:instrText>
            </w:r>
            <w:r w:rsidR="007A0D6F">
              <w:fldChar w:fldCharType="separate"/>
            </w:r>
            <w:r>
              <w:fldChar w:fldCharType="end"/>
            </w:r>
            <w:r w:rsidRPr="00273A9C">
              <w:t xml:space="preserve"> Om personalen misstänker att folkölen är avsedd för någon som är under 18 år nekar vi köp.</w:t>
            </w:r>
          </w:p>
          <w:p w:rsidR="00273A9C" w:rsidRPr="00273A9C" w:rsidRDefault="00273A9C" w:rsidP="00273A9C">
            <w:pPr>
              <w:pStyle w:val="Tabellrubrik"/>
            </w:pPr>
            <w:r>
              <w:fldChar w:fldCharType="begin">
                <w:ffData>
                  <w:name w:val="Kryss8"/>
                  <w:enabled/>
                  <w:calcOnExit w:val="0"/>
                  <w:checkBox>
                    <w:sizeAuto/>
                    <w:default w:val="0"/>
                  </w:checkBox>
                </w:ffData>
              </w:fldChar>
            </w:r>
            <w:r>
              <w:instrText xml:space="preserve"> FORMCHECKBOX </w:instrText>
            </w:r>
            <w:r w:rsidR="007A0D6F">
              <w:fldChar w:fldCharType="separate"/>
            </w:r>
            <w:r>
              <w:fldChar w:fldCharType="end"/>
            </w:r>
            <w:r w:rsidRPr="00273A9C">
              <w:t xml:space="preserve"> Om kunden är påstridig tillkallas en chef eller annan ansvarig personal.</w:t>
            </w:r>
          </w:p>
          <w:p w:rsidR="00273A9C" w:rsidRDefault="00273A9C" w:rsidP="00273A9C">
            <w:pPr>
              <w:pStyle w:val="Tabellrubrik"/>
            </w:pPr>
            <w:r>
              <w:fldChar w:fldCharType="begin">
                <w:ffData>
                  <w:name w:val="Kryss9"/>
                  <w:enabled/>
                  <w:calcOnExit w:val="0"/>
                  <w:checkBox>
                    <w:sizeAuto/>
                    <w:default w:val="0"/>
                  </w:checkBox>
                </w:ffData>
              </w:fldChar>
            </w:r>
            <w:r>
              <w:instrText xml:space="preserve"> FORMCHECKBOX </w:instrText>
            </w:r>
            <w:r w:rsidR="007A0D6F">
              <w:fldChar w:fldCharType="separate"/>
            </w:r>
            <w:r>
              <w:fldChar w:fldCharType="end"/>
            </w:r>
            <w:r w:rsidRPr="00273A9C">
              <w:t xml:space="preserve"> Annat:</w:t>
            </w:r>
          </w:p>
          <w:p w:rsidR="00273A9C" w:rsidRDefault="00273A9C" w:rsidP="00273A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3A9C" w:rsidRDefault="00C26554" w:rsidP="00C26554">
      <w:pPr>
        <w:pStyle w:val="Rubrik2"/>
      </w:pPr>
      <w:r w:rsidRPr="00C26554">
        <w:t>Vilka rutiner har ni för ålderskontroll om försäljningen sker i en webbutik?</w:t>
      </w:r>
    </w:p>
    <w:tbl>
      <w:tblPr>
        <w:tblStyle w:val="Tabellrutnt"/>
        <w:tblW w:w="0" w:type="auto"/>
        <w:tblLayout w:type="fixed"/>
        <w:tblCellMar>
          <w:left w:w="57" w:type="dxa"/>
          <w:bottom w:w="28" w:type="dxa"/>
          <w:right w:w="0" w:type="dxa"/>
        </w:tblCellMar>
        <w:tblLook w:val="04A0" w:firstRow="1" w:lastRow="0" w:firstColumn="1" w:lastColumn="0" w:noHBand="0" w:noVBand="1"/>
      </w:tblPr>
      <w:tblGrid>
        <w:gridCol w:w="9629"/>
      </w:tblGrid>
      <w:tr w:rsidR="00C26554" w:rsidTr="00AD1710">
        <w:trPr>
          <w:trHeight w:val="2551"/>
        </w:trPr>
        <w:tc>
          <w:tcPr>
            <w:tcW w:w="9629" w:type="dxa"/>
          </w:tcPr>
          <w:p w:rsidR="00C26554" w:rsidRDefault="00C26554" w:rsidP="00C26554">
            <w:pPr>
              <w:pStyle w:val="Tabellrubrik"/>
            </w:pPr>
            <w:r>
              <w:fldChar w:fldCharType="begin">
                <w:ffData>
                  <w:name w:val="Kryss1"/>
                  <w:enabled/>
                  <w:calcOnExit w:val="0"/>
                  <w:checkBox>
                    <w:sizeAuto/>
                    <w:default w:val="0"/>
                  </w:checkBox>
                </w:ffData>
              </w:fldChar>
            </w:r>
            <w:r>
              <w:instrText xml:space="preserve"> FORMCHECKBOX </w:instrText>
            </w:r>
            <w:r w:rsidR="007A0D6F">
              <w:fldChar w:fldCharType="separate"/>
            </w:r>
            <w:r>
              <w:fldChar w:fldCharType="end"/>
            </w:r>
            <w:r w:rsidRPr="00273A9C">
              <w:t xml:space="preserve"> </w:t>
            </w:r>
            <w:r>
              <w:t>Vi säljer inte folköl i webbutik.</w:t>
            </w:r>
          </w:p>
          <w:p w:rsidR="00C26554" w:rsidRDefault="00C26554" w:rsidP="00C26554">
            <w:pPr>
              <w:pStyle w:val="Tabellrubrik"/>
            </w:pPr>
            <w:r>
              <w:fldChar w:fldCharType="begin">
                <w:ffData>
                  <w:name w:val="Kryss10"/>
                  <w:enabled/>
                  <w:calcOnExit w:val="0"/>
                  <w:checkBox>
                    <w:sizeAuto/>
                    <w:default w:val="0"/>
                  </w:checkBox>
                </w:ffData>
              </w:fldChar>
            </w:r>
            <w:r>
              <w:instrText xml:space="preserve"> FORMCHECKBOX </w:instrText>
            </w:r>
            <w:r w:rsidR="007A0D6F">
              <w:fldChar w:fldCharType="separate"/>
            </w:r>
            <w:r>
              <w:fldChar w:fldCharType="end"/>
            </w:r>
            <w:r>
              <w:t xml:space="preserve"> Vid köp från vår webbutik kontrolleras åldern via bankkort eller liknande.</w:t>
            </w:r>
          </w:p>
          <w:p w:rsidR="00C26554" w:rsidRDefault="00C26554" w:rsidP="00B50794">
            <w:pPr>
              <w:pStyle w:val="Tabellrubrik"/>
            </w:pPr>
            <w:r>
              <w:fldChar w:fldCharType="begin">
                <w:ffData>
                  <w:name w:val="Kryss9"/>
                  <w:enabled/>
                  <w:calcOnExit w:val="0"/>
                  <w:checkBox>
                    <w:sizeAuto/>
                    <w:default w:val="0"/>
                  </w:checkBox>
                </w:ffData>
              </w:fldChar>
            </w:r>
            <w:r>
              <w:instrText xml:space="preserve"> FORMCHECKBOX </w:instrText>
            </w:r>
            <w:r w:rsidR="007A0D6F">
              <w:fldChar w:fldCharType="separate"/>
            </w:r>
            <w:r>
              <w:fldChar w:fldCharType="end"/>
            </w:r>
            <w:r w:rsidRPr="00273A9C">
              <w:t xml:space="preserve"> Annat:</w:t>
            </w:r>
          </w:p>
          <w:p w:rsidR="00C26554" w:rsidRDefault="00C26554" w:rsidP="00B5079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6554" w:rsidRDefault="000C0C34" w:rsidP="000C0C34">
      <w:pPr>
        <w:pStyle w:val="Rubrik2"/>
      </w:pPr>
      <w:r w:rsidRPr="000C0C34">
        <w:t>Har ni någon rutin för att följa upp hur personalen hanterar kravet på ålderskontroll? I så fall, vilken?</w:t>
      </w:r>
    </w:p>
    <w:tbl>
      <w:tblPr>
        <w:tblStyle w:val="Tabellrutnt"/>
        <w:tblW w:w="0" w:type="auto"/>
        <w:tblLayout w:type="fixed"/>
        <w:tblCellMar>
          <w:left w:w="57" w:type="dxa"/>
          <w:bottom w:w="28" w:type="dxa"/>
          <w:right w:w="0" w:type="dxa"/>
        </w:tblCellMar>
        <w:tblLook w:val="04A0" w:firstRow="1" w:lastRow="0" w:firstColumn="1" w:lastColumn="0" w:noHBand="0" w:noVBand="1"/>
      </w:tblPr>
      <w:tblGrid>
        <w:gridCol w:w="9629"/>
      </w:tblGrid>
      <w:tr w:rsidR="000C0C34" w:rsidTr="00AD1710">
        <w:trPr>
          <w:trHeight w:val="2551"/>
        </w:trPr>
        <w:tc>
          <w:tcPr>
            <w:tcW w:w="9629" w:type="dxa"/>
          </w:tcPr>
          <w:p w:rsidR="000C0C34" w:rsidRDefault="000C0C34" w:rsidP="008B6827">
            <w:pPr>
              <w:spacing w:before="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C0C34" w:rsidRDefault="0041467F" w:rsidP="0041467F">
      <w:pPr>
        <w:pStyle w:val="Rubrik2"/>
      </w:pPr>
      <w:r>
        <w:t>På vilket sätt hanterar ni problematiska situationer, exempelvis om kunden inte kan visa någon legitimation?</w:t>
      </w:r>
    </w:p>
    <w:tbl>
      <w:tblPr>
        <w:tblStyle w:val="Tabellrutnt"/>
        <w:tblW w:w="0" w:type="auto"/>
        <w:tblLayout w:type="fixed"/>
        <w:tblCellMar>
          <w:left w:w="57" w:type="dxa"/>
          <w:bottom w:w="28" w:type="dxa"/>
          <w:right w:w="0" w:type="dxa"/>
        </w:tblCellMar>
        <w:tblLook w:val="04A0" w:firstRow="1" w:lastRow="0" w:firstColumn="1" w:lastColumn="0" w:noHBand="0" w:noVBand="1"/>
      </w:tblPr>
      <w:tblGrid>
        <w:gridCol w:w="9629"/>
      </w:tblGrid>
      <w:tr w:rsidR="0041467F" w:rsidTr="00AD1710">
        <w:trPr>
          <w:trHeight w:val="2551"/>
        </w:trPr>
        <w:tc>
          <w:tcPr>
            <w:tcW w:w="9629" w:type="dxa"/>
          </w:tcPr>
          <w:p w:rsidR="0041467F" w:rsidRDefault="0041467F" w:rsidP="00B50794">
            <w:pPr>
              <w:pStyle w:val="Tabellrubrik"/>
            </w:pPr>
            <w:r>
              <w:fldChar w:fldCharType="begin">
                <w:ffData>
                  <w:name w:val="Kryss1"/>
                  <w:enabled/>
                  <w:calcOnExit w:val="0"/>
                  <w:checkBox>
                    <w:sizeAuto/>
                    <w:default w:val="0"/>
                  </w:checkBox>
                </w:ffData>
              </w:fldChar>
            </w:r>
            <w:r>
              <w:instrText xml:space="preserve"> FORMCHECKBOX </w:instrText>
            </w:r>
            <w:r w:rsidR="007A0D6F">
              <w:fldChar w:fldCharType="separate"/>
            </w:r>
            <w:r>
              <w:fldChar w:fldCharType="end"/>
            </w:r>
            <w:r w:rsidRPr="00273A9C">
              <w:t xml:space="preserve"> </w:t>
            </w:r>
            <w:r w:rsidRPr="0041467F">
              <w:t>Vi informerar personalen om risker som kan uppstå i samband med försäljning av folköl och ger förslag på hur dessa kan hanteras.</w:t>
            </w:r>
          </w:p>
          <w:p w:rsidR="0041467F" w:rsidRDefault="0041467F" w:rsidP="00B50794">
            <w:pPr>
              <w:pStyle w:val="Tabellrubrik"/>
            </w:pPr>
            <w:r>
              <w:fldChar w:fldCharType="begin">
                <w:ffData>
                  <w:name w:val="Kryss10"/>
                  <w:enabled/>
                  <w:calcOnExit w:val="0"/>
                  <w:checkBox>
                    <w:sizeAuto/>
                    <w:default w:val="0"/>
                  </w:checkBox>
                </w:ffData>
              </w:fldChar>
            </w:r>
            <w:r>
              <w:instrText xml:space="preserve"> FORMCHECKBOX </w:instrText>
            </w:r>
            <w:r w:rsidR="007A0D6F">
              <w:fldChar w:fldCharType="separate"/>
            </w:r>
            <w:r>
              <w:fldChar w:fldCharType="end"/>
            </w:r>
            <w:r>
              <w:t xml:space="preserve"> </w:t>
            </w:r>
            <w:r w:rsidRPr="0041467F">
              <w:t>Vi utbildar personalen i konflikthantering som inkluderar information om åldersgräns och ålderskontroll.</w:t>
            </w:r>
          </w:p>
          <w:p w:rsidR="0041467F" w:rsidRDefault="0041467F" w:rsidP="00B50794">
            <w:pPr>
              <w:pStyle w:val="Tabellrubrik"/>
            </w:pPr>
            <w:r>
              <w:fldChar w:fldCharType="begin">
                <w:ffData>
                  <w:name w:val="Kryss9"/>
                  <w:enabled/>
                  <w:calcOnExit w:val="0"/>
                  <w:checkBox>
                    <w:sizeAuto/>
                    <w:default w:val="0"/>
                  </w:checkBox>
                </w:ffData>
              </w:fldChar>
            </w:r>
            <w:r>
              <w:instrText xml:space="preserve"> FORMCHECKBOX </w:instrText>
            </w:r>
            <w:r w:rsidR="007A0D6F">
              <w:fldChar w:fldCharType="separate"/>
            </w:r>
            <w:r>
              <w:fldChar w:fldCharType="end"/>
            </w:r>
            <w:r w:rsidRPr="00273A9C">
              <w:t xml:space="preserve"> Annat:</w:t>
            </w:r>
          </w:p>
          <w:p w:rsidR="0041467F" w:rsidRDefault="0041467F" w:rsidP="00B5079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1038" w:rsidRDefault="00881038">
      <w:r>
        <w:br w:type="page"/>
      </w:r>
    </w:p>
    <w:p w:rsidR="0041467F" w:rsidRDefault="00881038" w:rsidP="00881038">
      <w:pPr>
        <w:pStyle w:val="Rubrik2"/>
      </w:pPr>
      <w:r w:rsidRPr="00881038">
        <w:lastRenderedPageBreak/>
        <w:t>Information om åldersgränsen</w:t>
      </w:r>
    </w:p>
    <w:p w:rsidR="00881038" w:rsidRDefault="00881038" w:rsidP="00881038">
      <w:r>
        <w:t>Det är bra om försäljningsstället har tydlig information till kunderna om åldersgränsen. Ett sätt att informera om åldersgränsen och samtidigt underlätta för personalen är att sätta upp skyltar och dekaler på försäljningsstället.</w:t>
      </w:r>
    </w:p>
    <w:p w:rsidR="00881038" w:rsidRDefault="00881038" w:rsidP="00881038">
      <w:r>
        <w:t>Skyltar och dekaler kan t.ex. placeras</w:t>
      </w:r>
    </w:p>
    <w:p w:rsidR="00881038" w:rsidRDefault="00881038" w:rsidP="00881038">
      <w:pPr>
        <w:pStyle w:val="Punktlista"/>
      </w:pPr>
      <w:r>
        <w:t>vid kassan</w:t>
      </w:r>
    </w:p>
    <w:p w:rsidR="00881038" w:rsidRDefault="00881038" w:rsidP="00881038">
      <w:pPr>
        <w:pStyle w:val="Punktlista"/>
      </w:pPr>
      <w:r>
        <w:t>vid hyllan där varorna är placerade</w:t>
      </w:r>
    </w:p>
    <w:p w:rsidR="00881038" w:rsidRDefault="00881038" w:rsidP="00881038">
      <w:pPr>
        <w:pStyle w:val="Punktlista"/>
      </w:pPr>
      <w:r>
        <w:t xml:space="preserve">på entrédörren </w:t>
      </w:r>
    </w:p>
    <w:p w:rsidR="00881038" w:rsidRDefault="00881038" w:rsidP="00881038">
      <w:pPr>
        <w:pStyle w:val="Punktlista"/>
      </w:pPr>
      <w:r>
        <w:t>på skyltfönster.</w:t>
      </w:r>
    </w:p>
    <w:p w:rsidR="007D2158" w:rsidRDefault="007D2158" w:rsidP="007D2158">
      <w:pPr>
        <w:pStyle w:val="Rubrik1"/>
      </w:pPr>
      <w:r w:rsidRPr="007D2158">
        <w:t>Utbildning och information till personal</w:t>
      </w:r>
    </w:p>
    <w:p w:rsidR="007D2158" w:rsidRDefault="007D2158" w:rsidP="007D2158">
      <w:r>
        <w:t xml:space="preserve">En näringsidkare som säljer folköl i detaljhandeln ska se till att personalen har den kunskap som behövs kring försäljningen av folköl. De allmänna bestämmelserna om försäljning av alkoholdrycker gäller dock både vid detaljhandel med och servering av folköl. </w:t>
      </w:r>
    </w:p>
    <w:p w:rsidR="007D2158" w:rsidRDefault="007D2158" w:rsidP="007D2158">
      <w:r>
        <w:t>Det är näringsidkarens ansvar att bestämmelserna följs men kassapersonalen har också ett eget ansvar vid försäljningen. Det är därför viktigt att all personal som arbetar i kassan och lämnar ut folköl känner till sitt personliga straffansvar i samband med försäljningen.</w:t>
      </w:r>
    </w:p>
    <w:p w:rsidR="007D2158" w:rsidRDefault="007D2158" w:rsidP="007D2158">
      <w:pPr>
        <w:pStyle w:val="Rubrik2"/>
      </w:pPr>
      <w:r w:rsidRPr="007D2158">
        <w:t>På vilket sätt informeras eller utbildas personalen om kravet på ålderskontroll, deras personliga straffansvar och övriga bestämmelser vid försäljning av folköl?</w:t>
      </w:r>
    </w:p>
    <w:tbl>
      <w:tblPr>
        <w:tblStyle w:val="Tabellrutnt"/>
        <w:tblW w:w="9629" w:type="dxa"/>
        <w:tblLayout w:type="fixed"/>
        <w:tblCellMar>
          <w:left w:w="57" w:type="dxa"/>
          <w:bottom w:w="28" w:type="dxa"/>
          <w:right w:w="0" w:type="dxa"/>
        </w:tblCellMar>
        <w:tblLook w:val="04A0" w:firstRow="1" w:lastRow="0" w:firstColumn="1" w:lastColumn="0" w:noHBand="0" w:noVBand="1"/>
      </w:tblPr>
      <w:tblGrid>
        <w:gridCol w:w="9629"/>
      </w:tblGrid>
      <w:tr w:rsidR="008B6622" w:rsidTr="001F15A0">
        <w:trPr>
          <w:trHeight w:val="2551"/>
        </w:trPr>
        <w:tc>
          <w:tcPr>
            <w:tcW w:w="9629" w:type="dxa"/>
          </w:tcPr>
          <w:p w:rsidR="008B6622" w:rsidRDefault="008B6622" w:rsidP="008B6622">
            <w:pPr>
              <w:pStyle w:val="Tabellrubrik"/>
            </w:pPr>
            <w:r>
              <w:fldChar w:fldCharType="begin">
                <w:ffData>
                  <w:name w:val="Kryss1"/>
                  <w:enabled/>
                  <w:calcOnExit w:val="0"/>
                  <w:checkBox>
                    <w:sizeAuto/>
                    <w:default w:val="0"/>
                  </w:checkBox>
                </w:ffData>
              </w:fldChar>
            </w:r>
            <w:r>
              <w:instrText xml:space="preserve"> FORMCHECKBOX </w:instrText>
            </w:r>
            <w:r w:rsidR="007A0D6F">
              <w:fldChar w:fldCharType="separate"/>
            </w:r>
            <w:r>
              <w:fldChar w:fldCharType="end"/>
            </w:r>
            <w:r w:rsidRPr="00273A9C">
              <w:t xml:space="preserve"> </w:t>
            </w:r>
            <w:r>
              <w:t>Vid anställning av ny personal</w:t>
            </w:r>
            <w:r w:rsidR="009F6ACD">
              <w:t>.</w:t>
            </w:r>
          </w:p>
          <w:p w:rsidR="008B6622" w:rsidRDefault="008B6622" w:rsidP="008B6622">
            <w:pPr>
              <w:pStyle w:val="Tabellrubrik"/>
            </w:pPr>
            <w:r>
              <w:fldChar w:fldCharType="begin">
                <w:ffData>
                  <w:name w:val="Kryss11"/>
                  <w:enabled/>
                  <w:calcOnExit w:val="0"/>
                  <w:checkBox>
                    <w:sizeAuto/>
                    <w:default w:val="0"/>
                  </w:checkBox>
                </w:ffData>
              </w:fldChar>
            </w:r>
            <w:r>
              <w:instrText xml:space="preserve"> FORMCHECKBOX </w:instrText>
            </w:r>
            <w:r w:rsidR="007A0D6F">
              <w:fldChar w:fldCharType="separate"/>
            </w:r>
            <w:r>
              <w:fldChar w:fldCharType="end"/>
            </w:r>
            <w:r>
              <w:t xml:space="preserve"> Personalmöten</w:t>
            </w:r>
          </w:p>
          <w:p w:rsidR="008B6622" w:rsidRDefault="008B6622" w:rsidP="008B6622">
            <w:pPr>
              <w:pStyle w:val="Tabellrubrik"/>
            </w:pPr>
            <w:r>
              <w:fldChar w:fldCharType="begin">
                <w:ffData>
                  <w:name w:val="Kryss12"/>
                  <w:enabled/>
                  <w:calcOnExit w:val="0"/>
                  <w:checkBox>
                    <w:sizeAuto/>
                    <w:default w:val="0"/>
                  </w:checkBox>
                </w:ffData>
              </w:fldChar>
            </w:r>
            <w:r>
              <w:instrText xml:space="preserve"> FORMCHECKBOX </w:instrText>
            </w:r>
            <w:r w:rsidR="007A0D6F">
              <w:fldChar w:fldCharType="separate"/>
            </w:r>
            <w:r>
              <w:fldChar w:fldCharType="end"/>
            </w:r>
            <w:r>
              <w:t xml:space="preserve"> Intern utbildning</w:t>
            </w:r>
          </w:p>
          <w:p w:rsidR="008B6622" w:rsidRDefault="008B6622" w:rsidP="008B6622">
            <w:pPr>
              <w:pStyle w:val="Tabellrubrik"/>
            </w:pPr>
            <w:r>
              <w:fldChar w:fldCharType="begin">
                <w:ffData>
                  <w:name w:val="Kryss13"/>
                  <w:enabled/>
                  <w:calcOnExit w:val="0"/>
                  <w:checkBox>
                    <w:sizeAuto/>
                    <w:default w:val="0"/>
                  </w:checkBox>
                </w:ffData>
              </w:fldChar>
            </w:r>
            <w:r>
              <w:instrText xml:space="preserve"> FORMCHECKBOX </w:instrText>
            </w:r>
            <w:r w:rsidR="007A0D6F">
              <w:fldChar w:fldCharType="separate"/>
            </w:r>
            <w:r>
              <w:fldChar w:fldCharType="end"/>
            </w:r>
            <w:r>
              <w:t xml:space="preserve"> Extern utbildning</w:t>
            </w:r>
          </w:p>
          <w:p w:rsidR="008B6622" w:rsidRDefault="008B6622" w:rsidP="008B6622">
            <w:pPr>
              <w:pStyle w:val="Tabellrubrik"/>
            </w:pPr>
            <w:r>
              <w:fldChar w:fldCharType="begin">
                <w:ffData>
                  <w:name w:val="Kryss14"/>
                  <w:enabled/>
                  <w:calcOnExit w:val="0"/>
                  <w:checkBox>
                    <w:sizeAuto/>
                    <w:default w:val="0"/>
                  </w:checkBox>
                </w:ffData>
              </w:fldChar>
            </w:r>
            <w:r>
              <w:instrText xml:space="preserve"> FORMCHECKBOX </w:instrText>
            </w:r>
            <w:r w:rsidR="007A0D6F">
              <w:fldChar w:fldCharType="separate"/>
            </w:r>
            <w:r>
              <w:fldChar w:fldCharType="end"/>
            </w:r>
            <w:r>
              <w:t xml:space="preserve"> Informations- och utbildningsmaterial</w:t>
            </w:r>
            <w:r w:rsidR="009F6ACD">
              <w:t>.</w:t>
            </w:r>
          </w:p>
          <w:p w:rsidR="008B6622" w:rsidRDefault="008B6622" w:rsidP="00B50794">
            <w:pPr>
              <w:pStyle w:val="Tabellrubrik"/>
            </w:pPr>
            <w:r>
              <w:fldChar w:fldCharType="begin">
                <w:ffData>
                  <w:name w:val="Kryss9"/>
                  <w:enabled/>
                  <w:calcOnExit w:val="0"/>
                  <w:checkBox>
                    <w:sizeAuto/>
                    <w:default w:val="0"/>
                  </w:checkBox>
                </w:ffData>
              </w:fldChar>
            </w:r>
            <w:r>
              <w:instrText xml:space="preserve"> FORMCHECKBOX </w:instrText>
            </w:r>
            <w:r w:rsidR="007A0D6F">
              <w:fldChar w:fldCharType="separate"/>
            </w:r>
            <w:r>
              <w:fldChar w:fldCharType="end"/>
            </w:r>
            <w:r w:rsidRPr="00273A9C">
              <w:t xml:space="preserve"> Annat:</w:t>
            </w:r>
          </w:p>
          <w:p w:rsidR="008B6622" w:rsidRDefault="008B6622" w:rsidP="008B662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6622" w:rsidRDefault="001F15A0" w:rsidP="001F15A0">
      <w:pPr>
        <w:pStyle w:val="Rubrik2"/>
      </w:pPr>
      <w:r>
        <w:t>Hur ofta informeras eller utbildas personalen om kravet på ålderskontroll och om övriga bestämmelser vid försäljning av folköl?</w:t>
      </w:r>
    </w:p>
    <w:tbl>
      <w:tblPr>
        <w:tblStyle w:val="Tabellrutnt"/>
        <w:tblW w:w="9629" w:type="dxa"/>
        <w:tblLayout w:type="fixed"/>
        <w:tblCellMar>
          <w:left w:w="57" w:type="dxa"/>
          <w:bottom w:w="28" w:type="dxa"/>
          <w:right w:w="0" w:type="dxa"/>
        </w:tblCellMar>
        <w:tblLook w:val="04A0" w:firstRow="1" w:lastRow="0" w:firstColumn="1" w:lastColumn="0" w:noHBand="0" w:noVBand="1"/>
      </w:tblPr>
      <w:tblGrid>
        <w:gridCol w:w="9629"/>
      </w:tblGrid>
      <w:tr w:rsidR="001F15A0" w:rsidTr="00B50794">
        <w:trPr>
          <w:trHeight w:val="2551"/>
        </w:trPr>
        <w:tc>
          <w:tcPr>
            <w:tcW w:w="9629" w:type="dxa"/>
          </w:tcPr>
          <w:p w:rsidR="001F15A0" w:rsidRDefault="001F15A0" w:rsidP="00B50794">
            <w:pPr>
              <w:pStyle w:val="Tabellrubrik"/>
            </w:pPr>
            <w:r>
              <w:fldChar w:fldCharType="begin">
                <w:ffData>
                  <w:name w:val="Kryss1"/>
                  <w:enabled/>
                  <w:calcOnExit w:val="0"/>
                  <w:checkBox>
                    <w:sizeAuto/>
                    <w:default w:val="0"/>
                  </w:checkBox>
                </w:ffData>
              </w:fldChar>
            </w:r>
            <w:r>
              <w:instrText xml:space="preserve"> FORMCHECKBOX </w:instrText>
            </w:r>
            <w:r w:rsidR="007A0D6F">
              <w:fldChar w:fldCharType="separate"/>
            </w:r>
            <w:r>
              <w:fldChar w:fldCharType="end"/>
            </w:r>
            <w:r w:rsidRPr="00273A9C">
              <w:t xml:space="preserve"> </w:t>
            </w:r>
            <w:r>
              <w:t>Vid anställning av ny personal</w:t>
            </w:r>
            <w:r w:rsidR="009F6ACD">
              <w:t>.</w:t>
            </w:r>
          </w:p>
          <w:p w:rsidR="001F15A0" w:rsidRDefault="001F15A0" w:rsidP="00B50794">
            <w:pPr>
              <w:pStyle w:val="Tabellrubrik"/>
            </w:pPr>
            <w:r>
              <w:fldChar w:fldCharType="begin">
                <w:ffData>
                  <w:name w:val="Kryss11"/>
                  <w:enabled/>
                  <w:calcOnExit w:val="0"/>
                  <w:checkBox>
                    <w:sizeAuto/>
                    <w:default w:val="0"/>
                  </w:checkBox>
                </w:ffData>
              </w:fldChar>
            </w:r>
            <w:r>
              <w:instrText xml:space="preserve"> FORMCHECKBOX </w:instrText>
            </w:r>
            <w:r w:rsidR="007A0D6F">
              <w:fldChar w:fldCharType="separate"/>
            </w:r>
            <w:r>
              <w:fldChar w:fldCharType="end"/>
            </w:r>
            <w:r>
              <w:t xml:space="preserve"> </w:t>
            </w:r>
            <w:r w:rsidR="009F6ACD" w:rsidRPr="009F6ACD">
              <w:t>Minst en gång per år</w:t>
            </w:r>
            <w:r w:rsidR="009F6ACD">
              <w:t>.</w:t>
            </w:r>
          </w:p>
          <w:p w:rsidR="001F15A0" w:rsidRDefault="001F15A0" w:rsidP="009F6ACD">
            <w:pPr>
              <w:pStyle w:val="Tabellrubrik"/>
            </w:pPr>
            <w:r>
              <w:fldChar w:fldCharType="begin">
                <w:ffData>
                  <w:name w:val="Kryss12"/>
                  <w:enabled/>
                  <w:calcOnExit w:val="0"/>
                  <w:checkBox>
                    <w:sizeAuto/>
                    <w:default w:val="0"/>
                  </w:checkBox>
                </w:ffData>
              </w:fldChar>
            </w:r>
            <w:r>
              <w:instrText xml:space="preserve"> FORMCHECKBOX </w:instrText>
            </w:r>
            <w:r w:rsidR="007A0D6F">
              <w:fldChar w:fldCharType="separate"/>
            </w:r>
            <w:r>
              <w:fldChar w:fldCharType="end"/>
            </w:r>
            <w:r>
              <w:t xml:space="preserve"> </w:t>
            </w:r>
            <w:r w:rsidR="009F6ACD" w:rsidRPr="009F6ACD">
              <w:t>Vi använder en tabell för att notera tidpunkterna för information och utbildning till personalen (se bilaga 2)</w:t>
            </w:r>
            <w:r w:rsidR="009F6ACD">
              <w:t>.</w:t>
            </w:r>
          </w:p>
          <w:p w:rsidR="001F15A0" w:rsidRDefault="001F15A0" w:rsidP="00B50794">
            <w:pPr>
              <w:pStyle w:val="Tabellrubrik"/>
            </w:pPr>
            <w:r>
              <w:fldChar w:fldCharType="begin">
                <w:ffData>
                  <w:name w:val="Kryss9"/>
                  <w:enabled/>
                  <w:calcOnExit w:val="0"/>
                  <w:checkBox>
                    <w:sizeAuto/>
                    <w:default w:val="0"/>
                  </w:checkBox>
                </w:ffData>
              </w:fldChar>
            </w:r>
            <w:r>
              <w:instrText xml:space="preserve"> FORMCHECKBOX </w:instrText>
            </w:r>
            <w:r w:rsidR="007A0D6F">
              <w:fldChar w:fldCharType="separate"/>
            </w:r>
            <w:r>
              <w:fldChar w:fldCharType="end"/>
            </w:r>
            <w:r w:rsidRPr="00273A9C">
              <w:t xml:space="preserve"> Annat:</w:t>
            </w:r>
          </w:p>
          <w:p w:rsidR="001F15A0" w:rsidRDefault="001F15A0" w:rsidP="00B5079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15A0" w:rsidRDefault="001F15A0" w:rsidP="001F15A0">
      <w:pPr>
        <w:pStyle w:val="Rubrik2"/>
      </w:pPr>
      <w:r w:rsidRPr="001F15A0">
        <w:t>Särskilt stöd till ung personal</w:t>
      </w:r>
    </w:p>
    <w:p w:rsidR="001F15A0" w:rsidRDefault="001F15A0" w:rsidP="001F15A0">
      <w:r w:rsidRPr="001F15A0">
        <w:t>Det finns inget ålderskrav för den som står i kassan och säljer folköl till kunden. Däremot måste kassapersonalen vara införstådd med lagen och ha en reell möjlighet att vägra sälja folköl till den som inte är 18 år. I många fall är detta svårt för ung personal.</w:t>
      </w:r>
    </w:p>
    <w:p w:rsidR="001F15A0" w:rsidRDefault="001F15A0">
      <w:pPr>
        <w:ind w:left="0"/>
      </w:pPr>
      <w:r>
        <w:br w:type="page"/>
      </w:r>
    </w:p>
    <w:p w:rsidR="001F15A0" w:rsidRDefault="001F15A0" w:rsidP="001F15A0">
      <w:pPr>
        <w:pStyle w:val="Rubrik2"/>
      </w:pPr>
      <w:r w:rsidRPr="001F15A0">
        <w:lastRenderedPageBreak/>
        <w:t>Vilket särskilt stöd ger ni till ung personal för att hantera svåra situationer i samband med försäljning av folköl?</w:t>
      </w:r>
    </w:p>
    <w:tbl>
      <w:tblPr>
        <w:tblStyle w:val="Tabellrutnt"/>
        <w:tblW w:w="9629" w:type="dxa"/>
        <w:tblLayout w:type="fixed"/>
        <w:tblCellMar>
          <w:left w:w="57" w:type="dxa"/>
          <w:bottom w:w="28" w:type="dxa"/>
          <w:right w:w="0" w:type="dxa"/>
        </w:tblCellMar>
        <w:tblLook w:val="04A0" w:firstRow="1" w:lastRow="0" w:firstColumn="1" w:lastColumn="0" w:noHBand="0" w:noVBand="1"/>
      </w:tblPr>
      <w:tblGrid>
        <w:gridCol w:w="9629"/>
      </w:tblGrid>
      <w:tr w:rsidR="001F15A0" w:rsidTr="00FD0B67">
        <w:trPr>
          <w:trHeight w:val="1928"/>
        </w:trPr>
        <w:tc>
          <w:tcPr>
            <w:tcW w:w="9629" w:type="dxa"/>
          </w:tcPr>
          <w:p w:rsidR="001F15A0" w:rsidRDefault="001F15A0" w:rsidP="00B50794">
            <w:pPr>
              <w:pStyle w:val="Tabellrubrik"/>
            </w:pPr>
            <w:r>
              <w:fldChar w:fldCharType="begin">
                <w:ffData>
                  <w:name w:val="Kryss1"/>
                  <w:enabled/>
                  <w:calcOnExit w:val="0"/>
                  <w:checkBox>
                    <w:sizeAuto/>
                    <w:default w:val="0"/>
                  </w:checkBox>
                </w:ffData>
              </w:fldChar>
            </w:r>
            <w:r>
              <w:instrText xml:space="preserve"> FORMCHECKBOX </w:instrText>
            </w:r>
            <w:r w:rsidR="007A0D6F">
              <w:fldChar w:fldCharType="separate"/>
            </w:r>
            <w:r>
              <w:fldChar w:fldCharType="end"/>
            </w:r>
            <w:r w:rsidRPr="00273A9C">
              <w:t xml:space="preserve"> </w:t>
            </w:r>
            <w:r w:rsidRPr="001F15A0">
              <w:t>Ung personal kan få stöd från erfaren personal under hela arbetstiden.</w:t>
            </w:r>
          </w:p>
          <w:p w:rsidR="001F15A0" w:rsidRDefault="001F15A0" w:rsidP="00B50794">
            <w:pPr>
              <w:pStyle w:val="Tabellrubrik"/>
            </w:pPr>
            <w:r>
              <w:fldChar w:fldCharType="begin">
                <w:ffData>
                  <w:name w:val="Kryss10"/>
                  <w:enabled/>
                  <w:calcOnExit w:val="0"/>
                  <w:checkBox>
                    <w:sizeAuto/>
                    <w:default w:val="0"/>
                  </w:checkBox>
                </w:ffData>
              </w:fldChar>
            </w:r>
            <w:r>
              <w:instrText xml:space="preserve"> FORMCHECKBOX </w:instrText>
            </w:r>
            <w:r w:rsidR="007A0D6F">
              <w:fldChar w:fldCharType="separate"/>
            </w:r>
            <w:r>
              <w:fldChar w:fldCharType="end"/>
            </w:r>
            <w:r>
              <w:t xml:space="preserve"> </w:t>
            </w:r>
            <w:r w:rsidRPr="001F15A0">
              <w:t>Ung personal får extra utbildning och stöd för att hantera svåra situationer.</w:t>
            </w:r>
          </w:p>
          <w:p w:rsidR="001F15A0" w:rsidRDefault="001F15A0" w:rsidP="00B50794">
            <w:pPr>
              <w:pStyle w:val="Tabellrubrik"/>
            </w:pPr>
            <w:r>
              <w:fldChar w:fldCharType="begin">
                <w:ffData>
                  <w:name w:val="Kryss9"/>
                  <w:enabled/>
                  <w:calcOnExit w:val="0"/>
                  <w:checkBox>
                    <w:sizeAuto/>
                    <w:default w:val="0"/>
                  </w:checkBox>
                </w:ffData>
              </w:fldChar>
            </w:r>
            <w:r>
              <w:instrText xml:space="preserve"> FORMCHECKBOX </w:instrText>
            </w:r>
            <w:r w:rsidR="007A0D6F">
              <w:fldChar w:fldCharType="separate"/>
            </w:r>
            <w:r>
              <w:fldChar w:fldCharType="end"/>
            </w:r>
            <w:r w:rsidRPr="00273A9C">
              <w:t xml:space="preserve"> Annat:</w:t>
            </w:r>
          </w:p>
          <w:p w:rsidR="001F15A0" w:rsidRDefault="001F15A0" w:rsidP="00B5079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15A0" w:rsidRDefault="001F15A0" w:rsidP="001F15A0">
      <w:pPr>
        <w:pStyle w:val="Rubrik2"/>
      </w:pPr>
      <w:r w:rsidRPr="001F15A0">
        <w:t>Information om kontrollköp</w:t>
      </w:r>
    </w:p>
    <w:p w:rsidR="001F15A0" w:rsidRDefault="001F15A0" w:rsidP="001F15A0">
      <w:r w:rsidRPr="001F15A0">
        <w:t>Kommunen har rätt att göra kontrollköp för att testa om försäljningsställen har bra rutiner för sina ålderskontroller. Det innebär att en person som har fyllt 18 år och ser ung ut testar om det går att handla folköl utan att visa legitimation. Syftet är att förbättra rutinerna för ålderskontroll.</w:t>
      </w:r>
    </w:p>
    <w:tbl>
      <w:tblPr>
        <w:tblStyle w:val="Tabellrutnt"/>
        <w:tblW w:w="9634" w:type="dxa"/>
        <w:tblLayout w:type="fixed"/>
        <w:tblCellMar>
          <w:left w:w="57" w:type="dxa"/>
          <w:right w:w="0" w:type="dxa"/>
        </w:tblCellMar>
        <w:tblLook w:val="04A0" w:firstRow="1" w:lastRow="0" w:firstColumn="1" w:lastColumn="0" w:noHBand="0" w:noVBand="1"/>
      </w:tblPr>
      <w:tblGrid>
        <w:gridCol w:w="9634"/>
      </w:tblGrid>
      <w:tr w:rsidR="001F15A0" w:rsidTr="001F15A0">
        <w:trPr>
          <w:trHeight w:val="493"/>
        </w:trPr>
        <w:tc>
          <w:tcPr>
            <w:tcW w:w="9634" w:type="dxa"/>
            <w:shd w:val="clear" w:color="auto" w:fill="F2F2F2" w:themeFill="background1" w:themeFillShade="F2"/>
          </w:tcPr>
          <w:p w:rsidR="001F15A0" w:rsidRPr="001F15A0" w:rsidRDefault="001F15A0" w:rsidP="001F15A0">
            <w:pPr>
              <w:pStyle w:val="Rubrik2"/>
              <w:spacing w:before="120"/>
              <w:outlineLvl w:val="1"/>
              <w:rPr>
                <w:sz w:val="19"/>
                <w:szCs w:val="19"/>
              </w:rPr>
            </w:pPr>
            <w:r w:rsidRPr="001F15A0">
              <w:rPr>
                <w:szCs w:val="20"/>
              </w:rPr>
              <w:t xml:space="preserve">Kom ihåg </w:t>
            </w:r>
            <w:r w:rsidRPr="001F15A0">
              <w:rPr>
                <w:b w:val="0"/>
                <w:bCs w:val="0"/>
                <w:szCs w:val="20"/>
              </w:rPr>
              <w:t>att informera din personal om att ert försäljningsställe kan få besök av någon som gör ett kontrollköp!</w:t>
            </w:r>
          </w:p>
        </w:tc>
      </w:tr>
    </w:tbl>
    <w:p w:rsidR="001F15A0" w:rsidRDefault="001F15A0" w:rsidP="001F15A0">
      <w:pPr>
        <w:pStyle w:val="Rubrik1"/>
      </w:pPr>
      <w:r>
        <w:t>Avvikelser</w:t>
      </w:r>
    </w:p>
    <w:p w:rsidR="001F15A0" w:rsidRDefault="001F15A0" w:rsidP="001F15A0">
      <w:r w:rsidRPr="001F15A0">
        <w:t>Du ska ha kontroll över din försäljning och även se till att din personal följer bestämmelserna. Det är viktigt att du åtgärdar brister som kan uppstå. Om bestämmelserna i alkohollagen inte följs kan kommunen ge dig försäljningsförbud eller en varning. Det är ett stöd för dig att dokumentera vilka åtgärder du gjort, om en brist uppstår. Då blir det också lättare för dig att följa upp om bristen har rättats till.</w:t>
      </w:r>
    </w:p>
    <w:p w:rsidR="001F15A0" w:rsidRDefault="001F15A0" w:rsidP="001F15A0">
      <w:pPr>
        <w:pStyle w:val="Rubrik2"/>
      </w:pPr>
      <w:r w:rsidRPr="001F15A0">
        <w:t>Vilka åtgärder tas om det uppstår brister, såsom att bestämmelser i lagen eller att egenkontrollprogrammet inte följs?</w:t>
      </w:r>
    </w:p>
    <w:tbl>
      <w:tblPr>
        <w:tblStyle w:val="Tabellrutnt"/>
        <w:tblW w:w="9629" w:type="dxa"/>
        <w:tblLayout w:type="fixed"/>
        <w:tblCellMar>
          <w:left w:w="57" w:type="dxa"/>
          <w:bottom w:w="28" w:type="dxa"/>
          <w:right w:w="0" w:type="dxa"/>
        </w:tblCellMar>
        <w:tblLook w:val="04A0" w:firstRow="1" w:lastRow="0" w:firstColumn="1" w:lastColumn="0" w:noHBand="0" w:noVBand="1"/>
      </w:tblPr>
      <w:tblGrid>
        <w:gridCol w:w="9629"/>
      </w:tblGrid>
      <w:tr w:rsidR="001F15A0" w:rsidTr="00FF715C">
        <w:trPr>
          <w:trHeight w:val="2310"/>
        </w:trPr>
        <w:tc>
          <w:tcPr>
            <w:tcW w:w="9629" w:type="dxa"/>
          </w:tcPr>
          <w:p w:rsidR="001F15A0" w:rsidRDefault="001F15A0" w:rsidP="00B50794">
            <w:pPr>
              <w:pStyle w:val="Tabellrubrik"/>
            </w:pPr>
            <w:r>
              <w:fldChar w:fldCharType="begin">
                <w:ffData>
                  <w:name w:val="Kryss1"/>
                  <w:enabled/>
                  <w:calcOnExit w:val="0"/>
                  <w:checkBox>
                    <w:sizeAuto/>
                    <w:default w:val="0"/>
                  </w:checkBox>
                </w:ffData>
              </w:fldChar>
            </w:r>
            <w:r>
              <w:instrText xml:space="preserve"> FORMCHECKBOX </w:instrText>
            </w:r>
            <w:r w:rsidR="007A0D6F">
              <w:fldChar w:fldCharType="separate"/>
            </w:r>
            <w:r>
              <w:fldChar w:fldCharType="end"/>
            </w:r>
            <w:r w:rsidRPr="00273A9C">
              <w:t xml:space="preserve"> </w:t>
            </w:r>
            <w:r w:rsidRPr="001F15A0">
              <w:t>Personalen får en genomgång av försäljningsbestämmelserna.</w:t>
            </w:r>
          </w:p>
          <w:p w:rsidR="001F15A0" w:rsidRDefault="001F15A0" w:rsidP="00B50794">
            <w:pPr>
              <w:pStyle w:val="Tabellrubrik"/>
            </w:pPr>
            <w:r>
              <w:fldChar w:fldCharType="begin">
                <w:ffData>
                  <w:name w:val="Kryss10"/>
                  <w:enabled/>
                  <w:calcOnExit w:val="0"/>
                  <w:checkBox>
                    <w:sizeAuto/>
                    <w:default w:val="0"/>
                  </w:checkBox>
                </w:ffData>
              </w:fldChar>
            </w:r>
            <w:r>
              <w:instrText xml:space="preserve"> FORMCHECKBOX </w:instrText>
            </w:r>
            <w:r w:rsidR="007A0D6F">
              <w:fldChar w:fldCharType="separate"/>
            </w:r>
            <w:r>
              <w:fldChar w:fldCharType="end"/>
            </w:r>
            <w:r>
              <w:t xml:space="preserve"> </w:t>
            </w:r>
            <w:r w:rsidRPr="001F15A0">
              <w:t>Vi tar kontakt med kommunen för att få informationsmaterial.</w:t>
            </w:r>
          </w:p>
          <w:p w:rsidR="001F15A0" w:rsidRDefault="001F15A0" w:rsidP="001F15A0">
            <w:pPr>
              <w:pStyle w:val="Tabellrubrik"/>
            </w:pPr>
            <w:r>
              <w:fldChar w:fldCharType="begin">
                <w:ffData>
                  <w:name w:val="Kryss15"/>
                  <w:enabled/>
                  <w:calcOnExit w:val="0"/>
                  <w:checkBox>
                    <w:sizeAuto/>
                    <w:default w:val="0"/>
                  </w:checkBox>
                </w:ffData>
              </w:fldChar>
            </w:r>
            <w:r>
              <w:instrText xml:space="preserve"> FORMCHECKBOX </w:instrText>
            </w:r>
            <w:r w:rsidR="007A0D6F">
              <w:fldChar w:fldCharType="separate"/>
            </w:r>
            <w:r>
              <w:fldChar w:fldCharType="end"/>
            </w:r>
            <w:r>
              <w:t xml:space="preserve"> Erfaren personal får särskilt ansvar för försäljning av folköl.</w:t>
            </w:r>
          </w:p>
          <w:p w:rsidR="001F15A0" w:rsidRDefault="001F15A0" w:rsidP="001F15A0">
            <w:pPr>
              <w:pStyle w:val="Tabellrubrik"/>
            </w:pPr>
            <w:r>
              <w:fldChar w:fldCharType="begin">
                <w:ffData>
                  <w:name w:val="Kryss16"/>
                  <w:enabled/>
                  <w:calcOnExit w:val="0"/>
                  <w:checkBox>
                    <w:sizeAuto/>
                    <w:default w:val="0"/>
                  </w:checkBox>
                </w:ffData>
              </w:fldChar>
            </w:r>
            <w:r>
              <w:instrText xml:space="preserve"> FORMCHECKBOX </w:instrText>
            </w:r>
            <w:r w:rsidR="007A0D6F">
              <w:fldChar w:fldCharType="separate"/>
            </w:r>
            <w:r>
              <w:fldChar w:fldCharType="end"/>
            </w:r>
            <w:r>
              <w:t xml:space="preserve"> Försäljning av folköl begränsas till vissa tider på dygnet.</w:t>
            </w:r>
          </w:p>
          <w:p w:rsidR="001F15A0" w:rsidRDefault="001F15A0" w:rsidP="00B50794">
            <w:pPr>
              <w:pStyle w:val="Tabellrubrik"/>
            </w:pPr>
            <w:r>
              <w:fldChar w:fldCharType="begin">
                <w:ffData>
                  <w:name w:val="Kryss9"/>
                  <w:enabled/>
                  <w:calcOnExit w:val="0"/>
                  <w:checkBox>
                    <w:sizeAuto/>
                    <w:default w:val="0"/>
                  </w:checkBox>
                </w:ffData>
              </w:fldChar>
            </w:r>
            <w:r>
              <w:instrText xml:space="preserve"> FORMCHECKBOX </w:instrText>
            </w:r>
            <w:r w:rsidR="007A0D6F">
              <w:fldChar w:fldCharType="separate"/>
            </w:r>
            <w:r>
              <w:fldChar w:fldCharType="end"/>
            </w:r>
            <w:r w:rsidRPr="00273A9C">
              <w:t xml:space="preserve"> Anna</w:t>
            </w:r>
            <w:r>
              <w:t>n åtgärd</w:t>
            </w:r>
            <w:r w:rsidRPr="00273A9C">
              <w:t>:</w:t>
            </w:r>
          </w:p>
          <w:p w:rsidR="001F15A0" w:rsidRDefault="001F15A0" w:rsidP="00B5079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715C" w:rsidRPr="001F15A0" w:rsidRDefault="00FF715C" w:rsidP="00405408">
      <w:pPr>
        <w:pStyle w:val="Ingetavstnd"/>
      </w:pPr>
    </w:p>
    <w:tbl>
      <w:tblPr>
        <w:tblStyle w:val="Tabellrutnt"/>
        <w:tblW w:w="9634" w:type="dxa"/>
        <w:tblLayout w:type="fixed"/>
        <w:tblCellMar>
          <w:left w:w="57" w:type="dxa"/>
          <w:right w:w="0" w:type="dxa"/>
        </w:tblCellMar>
        <w:tblLook w:val="04A0" w:firstRow="1" w:lastRow="0" w:firstColumn="1" w:lastColumn="0" w:noHBand="0" w:noVBand="1"/>
      </w:tblPr>
      <w:tblGrid>
        <w:gridCol w:w="9634"/>
      </w:tblGrid>
      <w:tr w:rsidR="00FF715C" w:rsidTr="00405408">
        <w:trPr>
          <w:trHeight w:val="493"/>
        </w:trPr>
        <w:tc>
          <w:tcPr>
            <w:tcW w:w="9634" w:type="dxa"/>
            <w:shd w:val="clear" w:color="auto" w:fill="F2F2F2" w:themeFill="background1" w:themeFillShade="F2"/>
          </w:tcPr>
          <w:p w:rsidR="00FF715C" w:rsidRDefault="00FF715C" w:rsidP="00FF715C">
            <w:pPr>
              <w:pStyle w:val="Rubrik2"/>
              <w:spacing w:before="120"/>
              <w:outlineLvl w:val="1"/>
            </w:pPr>
            <w:r>
              <w:t>Personuppgiftslagen</w:t>
            </w:r>
            <w:r w:rsidR="00FD0B67">
              <w:t xml:space="preserve"> (GDPR)</w:t>
            </w:r>
          </w:p>
          <w:p w:rsidR="00FF715C" w:rsidRDefault="00FF715C" w:rsidP="00FD0B67">
            <w:r>
              <w:t xml:space="preserve">För att kunna handlägga din anmälan och sköta vår roll som tillsynsmyndighet enligt </w:t>
            </w:r>
            <w:r w:rsidR="00AF0EA3">
              <w:t>alkohollagen</w:t>
            </w:r>
            <w:r>
              <w:t xml:space="preserve"> behöver Nacka</w:t>
            </w:r>
          </w:p>
          <w:p w:rsidR="00FF715C" w:rsidRDefault="00FF715C" w:rsidP="00FD0B67">
            <w:r>
              <w:t>kommun samla in och hantera vissa personuppgifter. De lagras i vårt system för ärendehantering.</w:t>
            </w:r>
          </w:p>
          <w:p w:rsidR="00FD0B67" w:rsidRDefault="00FD0B67" w:rsidP="00FD0B67"/>
          <w:p w:rsidR="00FF715C" w:rsidRDefault="00FF715C" w:rsidP="00FD0B67">
            <w:r>
              <w:t>Nacka kommun behandlar dina personuppgifter på ett säkert sätt enligt dataskyddsförordningen (GDPR). Läs mer om</w:t>
            </w:r>
          </w:p>
          <w:p w:rsidR="00FF715C" w:rsidRDefault="00FF715C" w:rsidP="00FD0B67">
            <w:r>
              <w:t>GDPR, kommunens behandling av personuppgifter och dina rättigheter här:</w:t>
            </w:r>
          </w:p>
          <w:p w:rsidR="00FF715C" w:rsidRPr="001F15A0" w:rsidRDefault="007A0D6F" w:rsidP="00FD0B67">
            <w:pPr>
              <w:spacing w:after="120"/>
            </w:pPr>
            <w:hyperlink r:id="rId8" w:history="1">
              <w:r w:rsidR="00FD0B67" w:rsidRPr="00AF5F4A">
                <w:rPr>
                  <w:rStyle w:val="Hyperlnk"/>
                </w:rPr>
                <w:t>www.nacka.se/personuppgifter</w:t>
              </w:r>
            </w:hyperlink>
            <w:r w:rsidR="00FD0B67">
              <w:t xml:space="preserve"> </w:t>
            </w:r>
          </w:p>
        </w:tc>
      </w:tr>
    </w:tbl>
    <w:p w:rsidR="00FD0B67" w:rsidRDefault="00FD0B67" w:rsidP="00FD0B67">
      <w:pPr>
        <w:pStyle w:val="Rubrik2"/>
      </w:pPr>
      <w:r>
        <w:t>Underskrift</w:t>
      </w:r>
    </w:p>
    <w:tbl>
      <w:tblPr>
        <w:tblStyle w:val="Tabellrutnt"/>
        <w:tblW w:w="9634" w:type="dxa"/>
        <w:tblLayout w:type="fixed"/>
        <w:tblCellMar>
          <w:left w:w="57" w:type="dxa"/>
          <w:bottom w:w="28" w:type="dxa"/>
          <w:right w:w="0" w:type="dxa"/>
        </w:tblCellMar>
        <w:tblLook w:val="04A0" w:firstRow="1" w:lastRow="0" w:firstColumn="1" w:lastColumn="0" w:noHBand="0" w:noVBand="1"/>
      </w:tblPr>
      <w:tblGrid>
        <w:gridCol w:w="9634"/>
      </w:tblGrid>
      <w:tr w:rsidR="00FD0B67" w:rsidTr="00302429">
        <w:trPr>
          <w:trHeight w:val="567"/>
        </w:trPr>
        <w:tc>
          <w:tcPr>
            <w:tcW w:w="9634" w:type="dxa"/>
          </w:tcPr>
          <w:p w:rsidR="00FD0B67" w:rsidRDefault="00FD0B67" w:rsidP="00FD0B67">
            <w:pPr>
              <w:pStyle w:val="Tabellrubrik"/>
            </w:pPr>
            <w:r w:rsidRPr="00FD0B67">
              <w:t>Ort och datum</w:t>
            </w:r>
          </w:p>
          <w:p w:rsidR="00FD0B67" w:rsidRDefault="00FD0B67" w:rsidP="00FD0B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B67" w:rsidTr="00302429">
        <w:trPr>
          <w:trHeight w:val="567"/>
        </w:trPr>
        <w:tc>
          <w:tcPr>
            <w:tcW w:w="9634" w:type="dxa"/>
          </w:tcPr>
          <w:p w:rsidR="00FD0B67" w:rsidRDefault="00FD0B67" w:rsidP="00FD0B67">
            <w:pPr>
              <w:pStyle w:val="Tabellrubrik"/>
            </w:pPr>
            <w:r w:rsidRPr="00FD0B67">
              <w:t>Underskrift (behörig firmatecknare)</w:t>
            </w:r>
          </w:p>
        </w:tc>
      </w:tr>
      <w:tr w:rsidR="00FD0B67" w:rsidTr="00302429">
        <w:trPr>
          <w:trHeight w:val="567"/>
        </w:trPr>
        <w:tc>
          <w:tcPr>
            <w:tcW w:w="9634" w:type="dxa"/>
          </w:tcPr>
          <w:p w:rsidR="00FD0B67" w:rsidRDefault="00FD0B67" w:rsidP="00FD0B67">
            <w:pPr>
              <w:pStyle w:val="Tabellrubrik"/>
            </w:pPr>
            <w:r w:rsidRPr="00FD0B67">
              <w:t>Namnförtydligande</w:t>
            </w:r>
          </w:p>
          <w:p w:rsidR="00FD0B67" w:rsidRDefault="00FD0B67" w:rsidP="00FD0B6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871" w:rsidRDefault="00194871" w:rsidP="00194871">
      <w:pPr>
        <w:ind w:left="0"/>
        <w:sectPr w:rsidR="00194871" w:rsidSect="00881038">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418" w:left="1418" w:header="709" w:footer="709" w:gutter="0"/>
          <w:cols w:space="708"/>
          <w:titlePg/>
          <w:docGrid w:linePitch="360"/>
        </w:sectPr>
      </w:pPr>
    </w:p>
    <w:p w:rsidR="00405408" w:rsidRDefault="00405408" w:rsidP="00405408">
      <w:pPr>
        <w:pStyle w:val="Rubrik1"/>
      </w:pPr>
      <w:r w:rsidRPr="00405408">
        <w:lastRenderedPageBreak/>
        <w:t>Utdrag ur alkohollagen (2010:1622)</w:t>
      </w:r>
    </w:p>
    <w:p w:rsidR="00405408" w:rsidRDefault="00405408" w:rsidP="00405408">
      <w:pPr>
        <w:pStyle w:val="Rubrik2"/>
      </w:pPr>
      <w:r w:rsidRPr="00405408">
        <w:t>Egenkontroll</w:t>
      </w:r>
    </w:p>
    <w:p w:rsidR="00405408" w:rsidRDefault="00405408" w:rsidP="00405408">
      <w:r w:rsidRPr="00405408">
        <w:rPr>
          <w:b/>
          <w:bCs/>
        </w:rPr>
        <w:t>5 kap. 5 § 3 och 4 st</w:t>
      </w:r>
      <w:r>
        <w:t>. Den som bedriver detaljhandel med folköl ska anmäla verksamheten till den kommun där försäljningen sker. Försäljning får inte påbörjas förrän anmälan har gjorts.</w:t>
      </w:r>
    </w:p>
    <w:p w:rsidR="00405408" w:rsidRDefault="00405408" w:rsidP="00405408">
      <w:r>
        <w:t>Den som bedriver detaljhandel med folköl ska utöva särskild kontroll (egenkontroll) över försäljningen och svara för att personalen har erforderliga kunskaper om vad som gäller för försäljningen. För egenkontrollen ska det finnas ett särskilt program.</w:t>
      </w:r>
    </w:p>
    <w:p w:rsidR="00405408" w:rsidRDefault="00405408" w:rsidP="00405408">
      <w:r w:rsidRPr="00405408">
        <w:rPr>
          <w:b/>
          <w:bCs/>
        </w:rPr>
        <w:t>8 kap. 8 § 3 och 4 st</w:t>
      </w:r>
      <w:r>
        <w:t>. Den som avser att bedriva servering av folköl ska anmäla verksamheten hos den kommun där serveringen ska ske. Servering får inte påbörjas innan anmälan har gjorts. Vad nu sagts gäller inte i fall som avses i 1 a §, 1 b § eller den som har serveringstillstånd.</w:t>
      </w:r>
    </w:p>
    <w:p w:rsidR="00405408" w:rsidRDefault="00405408" w:rsidP="00405408">
      <w:r>
        <w:t>Den som är anmälningsskyldig enligt tredje stycket ska utöva särskild kontroll (egenkontroll) över serveringen.</w:t>
      </w:r>
    </w:p>
    <w:p w:rsidR="00405408" w:rsidRDefault="00405408" w:rsidP="00405408">
      <w:pPr>
        <w:pStyle w:val="Rubrik1"/>
      </w:pPr>
      <w:r>
        <w:t>Berörda myndigheter</w:t>
      </w:r>
    </w:p>
    <w:p w:rsidR="00405408" w:rsidRDefault="00405408" w:rsidP="00405408">
      <w:r w:rsidRPr="00405408">
        <w:rPr>
          <w:i/>
          <w:iCs/>
        </w:rPr>
        <w:t>Folkhälsomyndigheten</w:t>
      </w:r>
      <w:r w:rsidRPr="00405408">
        <w:t xml:space="preserve"> har tillsyn över efterlevnaden av alkohollagen och anslutande föreskrifter. </w:t>
      </w:r>
      <w:r w:rsidRPr="00405408">
        <w:rPr>
          <w:i/>
          <w:iCs/>
        </w:rPr>
        <w:t>Länsstyrelsen</w:t>
      </w:r>
      <w:r w:rsidRPr="00405408">
        <w:t xml:space="preserve"> ansvarar regionalt inom länet för tillsyn över kommunerna samt för att ge kommunerna råd i deras verksamhet. </w:t>
      </w:r>
      <w:r w:rsidRPr="00405408">
        <w:rPr>
          <w:i/>
          <w:iCs/>
        </w:rPr>
        <w:t>Kommunen</w:t>
      </w:r>
      <w:r w:rsidRPr="00405408">
        <w:t xml:space="preserve"> och </w:t>
      </w:r>
      <w:r w:rsidRPr="00405408">
        <w:rPr>
          <w:i/>
          <w:iCs/>
        </w:rPr>
        <w:t>Polismyndigheten</w:t>
      </w:r>
      <w:r w:rsidRPr="00405408">
        <w:t xml:space="preserve"> ansvarar lokalt för tillsyn över handeln med folköl. </w:t>
      </w:r>
      <w:r w:rsidRPr="00405408">
        <w:rPr>
          <w:i/>
          <w:iCs/>
        </w:rPr>
        <w:t>Polisens</w:t>
      </w:r>
      <w:r w:rsidRPr="00405408">
        <w:t xml:space="preserve"> huvudsakliga uppgift är att ingripa vid brott som har begåtts, medan </w:t>
      </w:r>
      <w:r w:rsidRPr="00405408">
        <w:rPr>
          <w:i/>
          <w:iCs/>
        </w:rPr>
        <w:t>kommunens</w:t>
      </w:r>
      <w:r w:rsidRPr="00405408">
        <w:t xml:space="preserve"> uppgift är att säkerställa att regelsystemet följs i framtiden.</w:t>
      </w:r>
    </w:p>
    <w:p w:rsidR="00A2621E" w:rsidRDefault="00A2621E" w:rsidP="00A2621E">
      <w:pPr>
        <w:pStyle w:val="Rubrik1"/>
      </w:pPr>
      <w:r w:rsidRPr="00A2621E">
        <w:t>Marknadsföring</w:t>
      </w:r>
    </w:p>
    <w:p w:rsidR="00A2621E" w:rsidRDefault="00A2621E" w:rsidP="00A2621E">
      <w:r w:rsidRPr="00A2621E">
        <w:t>För mer information om alkohollagen och anslutande föreskrifter, kontakta din kommun.</w:t>
      </w:r>
    </w:p>
    <w:tbl>
      <w:tblPr>
        <w:tblStyle w:val="Tabellrutnt"/>
        <w:tblW w:w="9634" w:type="dxa"/>
        <w:tblLayout w:type="fixed"/>
        <w:tblCellMar>
          <w:left w:w="57" w:type="dxa"/>
          <w:right w:w="0" w:type="dxa"/>
        </w:tblCellMar>
        <w:tblLook w:val="04A0" w:firstRow="1" w:lastRow="0" w:firstColumn="1" w:lastColumn="0" w:noHBand="0" w:noVBand="1"/>
      </w:tblPr>
      <w:tblGrid>
        <w:gridCol w:w="1926"/>
        <w:gridCol w:w="1927"/>
        <w:gridCol w:w="1927"/>
        <w:gridCol w:w="1927"/>
        <w:gridCol w:w="1927"/>
      </w:tblGrid>
      <w:tr w:rsidR="00791496" w:rsidTr="00231578">
        <w:trPr>
          <w:trHeight w:val="493"/>
        </w:trPr>
        <w:tc>
          <w:tcPr>
            <w:tcW w:w="1926" w:type="dxa"/>
            <w:tcBorders>
              <w:left w:val="single" w:sz="4" w:space="0" w:color="auto"/>
              <w:right w:val="nil"/>
            </w:tcBorders>
            <w:shd w:val="clear" w:color="auto" w:fill="F2F2F2" w:themeFill="background1" w:themeFillShade="F2"/>
          </w:tcPr>
          <w:p w:rsidR="00791496" w:rsidRDefault="00791496" w:rsidP="00791496">
            <w:pPr>
              <w:pStyle w:val="Tabellrubrik"/>
            </w:pPr>
            <w:r>
              <w:t>Postadress</w:t>
            </w:r>
          </w:p>
          <w:p w:rsidR="00791496" w:rsidRDefault="00791496" w:rsidP="009E1ABD">
            <w:r>
              <w:t>Miljöenheten</w:t>
            </w:r>
          </w:p>
          <w:p w:rsidR="00231578" w:rsidRDefault="00791496" w:rsidP="00791496">
            <w:r>
              <w:t>Nacka Kommun</w:t>
            </w:r>
          </w:p>
          <w:p w:rsidR="00791496" w:rsidRPr="0064309E" w:rsidRDefault="00791496" w:rsidP="00022FC6">
            <w:pPr>
              <w:spacing w:after="60"/>
            </w:pPr>
            <w:r>
              <w:t>13</w:t>
            </w:r>
            <w:r w:rsidR="009E1ABD">
              <w:t>1</w:t>
            </w:r>
            <w:r>
              <w:t xml:space="preserve"> </w:t>
            </w:r>
            <w:r w:rsidR="009E1ABD">
              <w:t>81</w:t>
            </w:r>
            <w:r w:rsidR="00231578">
              <w:t xml:space="preserve"> Nacka</w:t>
            </w:r>
          </w:p>
        </w:tc>
        <w:tc>
          <w:tcPr>
            <w:tcW w:w="1927" w:type="dxa"/>
            <w:tcBorders>
              <w:left w:val="nil"/>
              <w:right w:val="nil"/>
            </w:tcBorders>
            <w:shd w:val="clear" w:color="auto" w:fill="F2F2F2" w:themeFill="background1" w:themeFillShade="F2"/>
          </w:tcPr>
          <w:p w:rsidR="00791496" w:rsidRDefault="00791496" w:rsidP="00791496">
            <w:pPr>
              <w:pStyle w:val="Tabellrubrik"/>
            </w:pPr>
            <w:r>
              <w:t>Besöksadress</w:t>
            </w:r>
          </w:p>
          <w:p w:rsidR="00231578" w:rsidRDefault="00231578" w:rsidP="009E1ABD">
            <w:r>
              <w:t>Stadshuset</w:t>
            </w:r>
          </w:p>
          <w:p w:rsidR="00231578" w:rsidRPr="0064309E" w:rsidRDefault="00231578" w:rsidP="00231578">
            <w:r>
              <w:t>Granitvägen 15</w:t>
            </w:r>
          </w:p>
        </w:tc>
        <w:tc>
          <w:tcPr>
            <w:tcW w:w="1927" w:type="dxa"/>
            <w:tcBorders>
              <w:left w:val="nil"/>
              <w:right w:val="nil"/>
            </w:tcBorders>
            <w:shd w:val="clear" w:color="auto" w:fill="F2F2F2" w:themeFill="background1" w:themeFillShade="F2"/>
          </w:tcPr>
          <w:p w:rsidR="00791496" w:rsidRDefault="00791496" w:rsidP="00791496">
            <w:pPr>
              <w:pStyle w:val="Tabellrubrik"/>
            </w:pPr>
            <w:r>
              <w:t>Telefon</w:t>
            </w:r>
          </w:p>
          <w:p w:rsidR="00231578" w:rsidRPr="0064309E" w:rsidRDefault="00231578" w:rsidP="00231578">
            <w:r w:rsidRPr="00231578">
              <w:t>08-718 8000</w:t>
            </w:r>
          </w:p>
        </w:tc>
        <w:tc>
          <w:tcPr>
            <w:tcW w:w="1927" w:type="dxa"/>
            <w:tcBorders>
              <w:left w:val="nil"/>
              <w:right w:val="nil"/>
            </w:tcBorders>
            <w:shd w:val="clear" w:color="auto" w:fill="F2F2F2" w:themeFill="background1" w:themeFillShade="F2"/>
          </w:tcPr>
          <w:p w:rsidR="00791496" w:rsidRDefault="00791496" w:rsidP="00791496">
            <w:pPr>
              <w:pStyle w:val="Tabellrubrik"/>
            </w:pPr>
            <w:r>
              <w:t>E-post</w:t>
            </w:r>
          </w:p>
          <w:p w:rsidR="00231578" w:rsidRPr="0064309E" w:rsidRDefault="00231578" w:rsidP="00231578">
            <w:r>
              <w:t>miljoenheten@nacka.se</w:t>
            </w:r>
          </w:p>
        </w:tc>
        <w:tc>
          <w:tcPr>
            <w:tcW w:w="1927" w:type="dxa"/>
            <w:tcBorders>
              <w:left w:val="nil"/>
            </w:tcBorders>
            <w:shd w:val="clear" w:color="auto" w:fill="F2F2F2" w:themeFill="background1" w:themeFillShade="F2"/>
          </w:tcPr>
          <w:p w:rsidR="00791496" w:rsidRDefault="00791496" w:rsidP="00791496">
            <w:pPr>
              <w:pStyle w:val="Tabellrubrik"/>
            </w:pPr>
            <w:r>
              <w:t>Webb</w:t>
            </w:r>
          </w:p>
          <w:p w:rsidR="00231578" w:rsidRPr="0064309E" w:rsidRDefault="00231578" w:rsidP="00231578">
            <w:r>
              <w:t>www.nacka.se</w:t>
            </w:r>
          </w:p>
        </w:tc>
      </w:tr>
    </w:tbl>
    <w:p w:rsidR="0064309E" w:rsidRDefault="0064309E" w:rsidP="0064309E"/>
    <w:p w:rsidR="0064309E" w:rsidRDefault="0064309E" w:rsidP="0064309E">
      <w:pPr>
        <w:rPr>
          <w:b/>
          <w:bCs/>
        </w:rPr>
      </w:pPr>
      <w:r w:rsidRPr="0064309E">
        <w:t xml:space="preserve">Åldersgränsdekaler samt utbildnings- och informationsmaterial om alkohollagens försäljningsbestämmelser om folköl finns att beställa på Folkhälsomyndighetens webbplats </w:t>
      </w:r>
      <w:hyperlink r:id="rId15" w:history="1">
        <w:r w:rsidRPr="0064309E">
          <w:rPr>
            <w:rStyle w:val="Hyperlnk"/>
            <w:b/>
            <w:bCs/>
          </w:rPr>
          <w:t>www.folkhalsomyndigheten.se/tillsyn</w:t>
        </w:r>
      </w:hyperlink>
      <w:r w:rsidRPr="0064309E">
        <w:rPr>
          <w:b/>
          <w:bCs/>
        </w:rPr>
        <w:t>.</w:t>
      </w:r>
    </w:p>
    <w:p w:rsidR="00194871" w:rsidRDefault="00194871" w:rsidP="00194871"/>
    <w:p w:rsidR="00194871" w:rsidRPr="00194871" w:rsidRDefault="00194871" w:rsidP="00194871">
      <w:pPr>
        <w:sectPr w:rsidR="00194871" w:rsidRPr="00194871" w:rsidSect="00194871">
          <w:headerReference w:type="default" r:id="rId16"/>
          <w:headerReference w:type="first" r:id="rId17"/>
          <w:pgSz w:w="11906" w:h="16838"/>
          <w:pgMar w:top="1134" w:right="851" w:bottom="1418" w:left="1418" w:header="709" w:footer="709" w:gutter="0"/>
          <w:cols w:space="708"/>
          <w:docGrid w:linePitch="360"/>
        </w:sectPr>
      </w:pPr>
    </w:p>
    <w:p w:rsidR="00022FC6" w:rsidRDefault="00022FC6" w:rsidP="00022FC6">
      <w:pPr>
        <w:pStyle w:val="Rubrik1"/>
      </w:pPr>
      <w:r>
        <w:lastRenderedPageBreak/>
        <w:t>Information till personalen</w:t>
      </w:r>
    </w:p>
    <w:p w:rsidR="00022FC6" w:rsidRDefault="00022FC6" w:rsidP="00022FC6">
      <w:r>
        <w:t>Det är viktigt att din personal vet vilka regler som gäller vid försäljning av folköl, och varför reglerna finns. Ett sätt att försäkra sig om detta är att du informerar personalen en gång per år. Ny personal bör dessutom få en genomgång när de anställs. Kom ihåg att både berätta vad lagen säger och beskriva hur era rutiner ser ut.</w:t>
      </w:r>
    </w:p>
    <w:p w:rsidR="00022FC6" w:rsidRDefault="00022FC6" w:rsidP="00022FC6">
      <w:r>
        <w:t>För att komma ihåg när du har informerat din personal kan det vara bra att fylla i deras namn i en tabell, se exempel nedan. De bör själva få fylla i datumet då de senast deltog i ett informations- eller utbildningstillfälle.</w:t>
      </w:r>
    </w:p>
    <w:tbl>
      <w:tblPr>
        <w:tblStyle w:val="Tabellrutnt"/>
        <w:tblW w:w="9634" w:type="dxa"/>
        <w:tblLayout w:type="fixed"/>
        <w:tblCellMar>
          <w:left w:w="57" w:type="dxa"/>
          <w:bottom w:w="28" w:type="dxa"/>
          <w:right w:w="0" w:type="dxa"/>
        </w:tblCellMar>
        <w:tblLook w:val="04A0" w:firstRow="1" w:lastRow="0" w:firstColumn="1" w:lastColumn="0" w:noHBand="0" w:noVBand="1"/>
      </w:tblPr>
      <w:tblGrid>
        <w:gridCol w:w="4530"/>
        <w:gridCol w:w="1276"/>
        <w:gridCol w:w="1276"/>
        <w:gridCol w:w="1276"/>
        <w:gridCol w:w="1276"/>
      </w:tblGrid>
      <w:tr w:rsidR="00022FC6" w:rsidTr="00022FC6">
        <w:trPr>
          <w:trHeight w:val="283"/>
        </w:trPr>
        <w:tc>
          <w:tcPr>
            <w:tcW w:w="4530" w:type="dxa"/>
            <w:vAlign w:val="bottom"/>
          </w:tcPr>
          <w:p w:rsidR="00022FC6" w:rsidRDefault="00022FC6" w:rsidP="00022FC6">
            <w:r>
              <w:t>Namn</w:t>
            </w:r>
          </w:p>
        </w:tc>
        <w:tc>
          <w:tcPr>
            <w:tcW w:w="1276" w:type="dxa"/>
            <w:vAlign w:val="bottom"/>
          </w:tcPr>
          <w:p w:rsidR="00022FC6" w:rsidRDefault="00022FC6" w:rsidP="00022FC6">
            <w:r>
              <w:t>Datum 1</w:t>
            </w:r>
          </w:p>
        </w:tc>
        <w:tc>
          <w:tcPr>
            <w:tcW w:w="1276" w:type="dxa"/>
            <w:vAlign w:val="bottom"/>
          </w:tcPr>
          <w:p w:rsidR="00022FC6" w:rsidRDefault="00022FC6" w:rsidP="00022FC6">
            <w:r>
              <w:t>Datum 2</w:t>
            </w:r>
          </w:p>
        </w:tc>
        <w:tc>
          <w:tcPr>
            <w:tcW w:w="1276" w:type="dxa"/>
            <w:vAlign w:val="bottom"/>
          </w:tcPr>
          <w:p w:rsidR="00022FC6" w:rsidRDefault="00022FC6" w:rsidP="00022FC6">
            <w:r>
              <w:t>Datum 3</w:t>
            </w:r>
          </w:p>
        </w:tc>
        <w:tc>
          <w:tcPr>
            <w:tcW w:w="1276" w:type="dxa"/>
            <w:vAlign w:val="bottom"/>
          </w:tcPr>
          <w:p w:rsidR="00022FC6" w:rsidRDefault="00022FC6" w:rsidP="00022FC6">
            <w:r>
              <w:t>Datum 4</w:t>
            </w:r>
          </w:p>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r w:rsidR="00022FC6" w:rsidTr="00022FC6">
        <w:trPr>
          <w:trHeight w:val="567"/>
        </w:trPr>
        <w:tc>
          <w:tcPr>
            <w:tcW w:w="4530"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c>
          <w:tcPr>
            <w:tcW w:w="1276" w:type="dxa"/>
            <w:vAlign w:val="bottom"/>
          </w:tcPr>
          <w:p w:rsidR="00022FC6" w:rsidRDefault="00022FC6" w:rsidP="00022FC6"/>
        </w:tc>
      </w:tr>
    </w:tbl>
    <w:p w:rsidR="00022FC6" w:rsidRPr="00022FC6" w:rsidRDefault="00022FC6" w:rsidP="00022FC6"/>
    <w:sectPr w:rsidR="00022FC6" w:rsidRPr="00022FC6" w:rsidSect="00194871">
      <w:headerReference w:type="default" r:id="rId18"/>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D6F" w:rsidRDefault="007A0D6F" w:rsidP="00ED6C6F">
      <w:pPr>
        <w:spacing w:after="0" w:line="240" w:lineRule="auto"/>
      </w:pPr>
      <w:r>
        <w:separator/>
      </w:r>
    </w:p>
  </w:endnote>
  <w:endnote w:type="continuationSeparator" w:id="0">
    <w:p w:rsidR="007A0D6F" w:rsidRDefault="007A0D6F"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76" w:rsidRDefault="006E57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76" w:rsidRDefault="006E57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38" w:rsidRDefault="00881038" w:rsidP="00881038">
    <w:pPr>
      <w:pStyle w:val="Ingetavstnd"/>
      <w:rPr>
        <w:sz w:val="14"/>
        <w:szCs w:val="14"/>
      </w:rPr>
    </w:pPr>
  </w:p>
  <w:p w:rsidR="00881038" w:rsidRDefault="00881038" w:rsidP="00881038">
    <w:pPr>
      <w:pStyle w:val="Ingetavstnd"/>
      <w:rPr>
        <w:sz w:val="14"/>
        <w:szCs w:val="14"/>
      </w:rPr>
    </w:pPr>
  </w:p>
  <w:p w:rsidR="00881038" w:rsidRDefault="00881038" w:rsidP="00881038">
    <w:pPr>
      <w:pStyle w:val="Ingetavstnd"/>
      <w:rPr>
        <w:sz w:val="14"/>
        <w:szCs w:val="14"/>
      </w:rPr>
    </w:pPr>
  </w:p>
  <w:p w:rsidR="00881038" w:rsidRPr="00D770D7" w:rsidRDefault="00881038" w:rsidP="00881038">
    <w:pPr>
      <w:pStyle w:val="Ingetavstnd"/>
      <w:rPr>
        <w:sz w:val="14"/>
        <w:szCs w:val="14"/>
      </w:rPr>
    </w:pPr>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881038" w:rsidRPr="00D770D7" w:rsidTr="00B50794">
      <w:tc>
        <w:tcPr>
          <w:tcW w:w="2031" w:type="dxa"/>
          <w:tcBorders>
            <w:top w:val="single" w:sz="4" w:space="0" w:color="auto"/>
          </w:tcBorders>
          <w:tcMar>
            <w:left w:w="0" w:type="dxa"/>
          </w:tcMar>
        </w:tcPr>
        <w:p w:rsidR="00881038" w:rsidRPr="00D770D7" w:rsidRDefault="00881038" w:rsidP="00881038">
          <w:pPr>
            <w:pStyle w:val="Sidfot"/>
            <w:rPr>
              <w:sz w:val="10"/>
              <w:szCs w:val="10"/>
            </w:rPr>
          </w:pPr>
          <w:r w:rsidRPr="00D770D7">
            <w:rPr>
              <w:sz w:val="10"/>
              <w:szCs w:val="10"/>
            </w:rPr>
            <w:t>POSTADRESS</w:t>
          </w:r>
        </w:p>
      </w:tc>
      <w:tc>
        <w:tcPr>
          <w:tcW w:w="1958" w:type="dxa"/>
          <w:tcBorders>
            <w:top w:val="single" w:sz="4" w:space="0" w:color="auto"/>
          </w:tcBorders>
        </w:tcPr>
        <w:p w:rsidR="00881038" w:rsidRPr="00D770D7" w:rsidRDefault="00881038" w:rsidP="00881038">
          <w:pPr>
            <w:pStyle w:val="Sidfot"/>
            <w:rPr>
              <w:sz w:val="10"/>
              <w:szCs w:val="10"/>
            </w:rPr>
          </w:pPr>
          <w:r w:rsidRPr="00D770D7">
            <w:rPr>
              <w:sz w:val="10"/>
              <w:szCs w:val="10"/>
            </w:rPr>
            <w:t>BESÖKSADRESS</w:t>
          </w:r>
        </w:p>
      </w:tc>
      <w:tc>
        <w:tcPr>
          <w:tcW w:w="1175" w:type="dxa"/>
          <w:tcBorders>
            <w:top w:val="single" w:sz="4" w:space="0" w:color="auto"/>
          </w:tcBorders>
        </w:tcPr>
        <w:p w:rsidR="00881038" w:rsidRPr="00D770D7" w:rsidRDefault="00881038" w:rsidP="00881038">
          <w:pPr>
            <w:pStyle w:val="Sidfot"/>
            <w:rPr>
              <w:sz w:val="10"/>
              <w:szCs w:val="10"/>
            </w:rPr>
          </w:pPr>
          <w:r w:rsidRPr="00D770D7">
            <w:rPr>
              <w:sz w:val="10"/>
              <w:szCs w:val="10"/>
            </w:rPr>
            <w:t>TELEFON</w:t>
          </w:r>
        </w:p>
      </w:tc>
      <w:tc>
        <w:tcPr>
          <w:tcW w:w="1148" w:type="dxa"/>
          <w:tcBorders>
            <w:top w:val="single" w:sz="4" w:space="0" w:color="auto"/>
          </w:tcBorders>
        </w:tcPr>
        <w:p w:rsidR="00881038" w:rsidRPr="00D770D7" w:rsidRDefault="00881038" w:rsidP="00881038">
          <w:pPr>
            <w:pStyle w:val="Sidfot"/>
            <w:rPr>
              <w:sz w:val="10"/>
              <w:szCs w:val="10"/>
            </w:rPr>
          </w:pPr>
          <w:r w:rsidRPr="00D770D7">
            <w:rPr>
              <w:sz w:val="10"/>
              <w:szCs w:val="10"/>
            </w:rPr>
            <w:t>E-POST</w:t>
          </w:r>
        </w:p>
      </w:tc>
      <w:tc>
        <w:tcPr>
          <w:tcW w:w="718" w:type="dxa"/>
          <w:tcBorders>
            <w:top w:val="single" w:sz="4" w:space="0" w:color="auto"/>
          </w:tcBorders>
        </w:tcPr>
        <w:p w:rsidR="00881038" w:rsidRPr="00D770D7" w:rsidRDefault="00881038" w:rsidP="00881038">
          <w:pPr>
            <w:pStyle w:val="Sidfot"/>
            <w:rPr>
              <w:sz w:val="10"/>
              <w:szCs w:val="10"/>
            </w:rPr>
          </w:pPr>
          <w:r w:rsidRPr="00D770D7">
            <w:rPr>
              <w:sz w:val="10"/>
              <w:szCs w:val="10"/>
            </w:rPr>
            <w:t>SMS</w:t>
          </w:r>
        </w:p>
      </w:tc>
      <w:tc>
        <w:tcPr>
          <w:tcW w:w="1148" w:type="dxa"/>
          <w:tcBorders>
            <w:top w:val="single" w:sz="4" w:space="0" w:color="auto"/>
          </w:tcBorders>
        </w:tcPr>
        <w:p w:rsidR="00881038" w:rsidRPr="00D770D7" w:rsidRDefault="00881038" w:rsidP="00881038">
          <w:pPr>
            <w:pStyle w:val="Sidfot"/>
            <w:rPr>
              <w:sz w:val="10"/>
              <w:szCs w:val="10"/>
            </w:rPr>
          </w:pPr>
          <w:r w:rsidRPr="00D770D7">
            <w:rPr>
              <w:sz w:val="10"/>
              <w:szCs w:val="10"/>
            </w:rPr>
            <w:t>WEBB</w:t>
          </w:r>
        </w:p>
      </w:tc>
      <w:tc>
        <w:tcPr>
          <w:tcW w:w="1291" w:type="dxa"/>
          <w:tcBorders>
            <w:top w:val="single" w:sz="4" w:space="0" w:color="auto"/>
          </w:tcBorders>
        </w:tcPr>
        <w:p w:rsidR="00881038" w:rsidRPr="00D770D7" w:rsidRDefault="00881038" w:rsidP="00881038">
          <w:pPr>
            <w:pStyle w:val="Sidfot"/>
            <w:rPr>
              <w:sz w:val="10"/>
              <w:szCs w:val="10"/>
            </w:rPr>
          </w:pPr>
          <w:r w:rsidRPr="00D770D7">
            <w:rPr>
              <w:sz w:val="10"/>
              <w:szCs w:val="10"/>
            </w:rPr>
            <w:t>ORG.NUMMER</w:t>
          </w:r>
        </w:p>
      </w:tc>
    </w:tr>
    <w:tr w:rsidR="00881038" w:rsidRPr="00D770D7" w:rsidTr="00B50794">
      <w:tc>
        <w:tcPr>
          <w:tcW w:w="2031" w:type="dxa"/>
          <w:tcMar>
            <w:left w:w="0" w:type="dxa"/>
          </w:tcMar>
        </w:tcPr>
        <w:p w:rsidR="00881038" w:rsidRPr="00D770D7" w:rsidRDefault="00881038" w:rsidP="00881038">
          <w:pPr>
            <w:pStyle w:val="Sidfot"/>
            <w:rPr>
              <w:sz w:val="14"/>
              <w:szCs w:val="14"/>
            </w:rPr>
          </w:pPr>
          <w:r w:rsidRPr="00D770D7">
            <w:rPr>
              <w:sz w:val="14"/>
              <w:szCs w:val="14"/>
            </w:rPr>
            <w:t>Nacka kommun, 131 81 Nacka</w:t>
          </w:r>
        </w:p>
      </w:tc>
      <w:tc>
        <w:tcPr>
          <w:tcW w:w="1958" w:type="dxa"/>
        </w:tcPr>
        <w:p w:rsidR="00881038" w:rsidRPr="00D770D7" w:rsidRDefault="00881038" w:rsidP="00881038">
          <w:pPr>
            <w:pStyle w:val="Sidfot"/>
            <w:rPr>
              <w:sz w:val="14"/>
              <w:szCs w:val="14"/>
            </w:rPr>
          </w:pPr>
          <w:r w:rsidRPr="00D770D7">
            <w:rPr>
              <w:sz w:val="14"/>
              <w:szCs w:val="14"/>
            </w:rPr>
            <w:t>Stadshuset, Granitvägen 15</w:t>
          </w:r>
        </w:p>
      </w:tc>
      <w:tc>
        <w:tcPr>
          <w:tcW w:w="1175" w:type="dxa"/>
        </w:tcPr>
        <w:p w:rsidR="00881038" w:rsidRPr="00D770D7" w:rsidRDefault="00881038" w:rsidP="00881038">
          <w:pPr>
            <w:pStyle w:val="Sidfot"/>
            <w:rPr>
              <w:sz w:val="14"/>
              <w:szCs w:val="14"/>
            </w:rPr>
          </w:pPr>
          <w:r w:rsidRPr="00D770D7">
            <w:rPr>
              <w:sz w:val="14"/>
              <w:szCs w:val="14"/>
            </w:rPr>
            <w:t>08-718 80 00</w:t>
          </w:r>
        </w:p>
      </w:tc>
      <w:tc>
        <w:tcPr>
          <w:tcW w:w="1148" w:type="dxa"/>
        </w:tcPr>
        <w:p w:rsidR="00881038" w:rsidRPr="00D770D7" w:rsidRDefault="00881038" w:rsidP="00881038">
          <w:pPr>
            <w:pStyle w:val="Sidfot"/>
            <w:rPr>
              <w:sz w:val="14"/>
              <w:szCs w:val="14"/>
            </w:rPr>
          </w:pPr>
          <w:r w:rsidRPr="00D770D7">
            <w:rPr>
              <w:sz w:val="14"/>
              <w:szCs w:val="14"/>
            </w:rPr>
            <w:t>info@nacka.se</w:t>
          </w:r>
        </w:p>
      </w:tc>
      <w:tc>
        <w:tcPr>
          <w:tcW w:w="718" w:type="dxa"/>
        </w:tcPr>
        <w:p w:rsidR="00881038" w:rsidRPr="00D770D7" w:rsidRDefault="00881038" w:rsidP="00881038">
          <w:pPr>
            <w:pStyle w:val="Sidfot"/>
            <w:rPr>
              <w:sz w:val="14"/>
              <w:szCs w:val="14"/>
            </w:rPr>
          </w:pPr>
          <w:r w:rsidRPr="00D770D7">
            <w:rPr>
              <w:sz w:val="14"/>
              <w:szCs w:val="14"/>
            </w:rPr>
            <w:t>716 80</w:t>
          </w:r>
        </w:p>
      </w:tc>
      <w:tc>
        <w:tcPr>
          <w:tcW w:w="1148" w:type="dxa"/>
        </w:tcPr>
        <w:p w:rsidR="00881038" w:rsidRPr="00D770D7" w:rsidRDefault="00881038" w:rsidP="00881038">
          <w:pPr>
            <w:pStyle w:val="Sidfot"/>
            <w:rPr>
              <w:sz w:val="14"/>
              <w:szCs w:val="14"/>
            </w:rPr>
          </w:pPr>
          <w:r w:rsidRPr="00D770D7">
            <w:rPr>
              <w:sz w:val="14"/>
              <w:szCs w:val="14"/>
            </w:rPr>
            <w:t>www.nacka.se</w:t>
          </w:r>
        </w:p>
      </w:tc>
      <w:tc>
        <w:tcPr>
          <w:tcW w:w="1291" w:type="dxa"/>
        </w:tcPr>
        <w:p w:rsidR="00881038" w:rsidRPr="00D770D7" w:rsidRDefault="00881038" w:rsidP="00881038">
          <w:pPr>
            <w:pStyle w:val="Sidfot"/>
            <w:rPr>
              <w:sz w:val="14"/>
              <w:szCs w:val="14"/>
            </w:rPr>
          </w:pPr>
          <w:r w:rsidRPr="00D770D7">
            <w:rPr>
              <w:sz w:val="14"/>
              <w:szCs w:val="14"/>
            </w:rPr>
            <w:t>212000-0167</w:t>
          </w:r>
        </w:p>
      </w:tc>
    </w:tr>
  </w:tbl>
  <w:p w:rsidR="004136C7" w:rsidRDefault="004136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D6F" w:rsidRDefault="007A0D6F" w:rsidP="00ED6C6F">
      <w:pPr>
        <w:spacing w:after="0" w:line="240" w:lineRule="auto"/>
      </w:pPr>
      <w:r>
        <w:separator/>
      </w:r>
    </w:p>
  </w:footnote>
  <w:footnote w:type="continuationSeparator" w:id="0">
    <w:p w:rsidR="007A0D6F" w:rsidRDefault="007A0D6F"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76" w:rsidRDefault="006E57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76" w:rsidRDefault="006E577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3402"/>
      <w:gridCol w:w="6231"/>
    </w:tblGrid>
    <w:tr w:rsidR="00881038" w:rsidTr="003B6EE8">
      <w:trPr>
        <w:trHeight w:val="1531"/>
      </w:trPr>
      <w:tc>
        <w:tcPr>
          <w:tcW w:w="3402" w:type="dxa"/>
          <w:vAlign w:val="center"/>
        </w:tcPr>
        <w:p w:rsidR="00881038" w:rsidRPr="00D770D7" w:rsidRDefault="00095FD6" w:rsidP="00881038">
          <w:pPr>
            <w:pStyle w:val="Underrubrik"/>
            <w:spacing w:after="0"/>
          </w:pPr>
          <w:r>
            <w:rPr>
              <w:noProof/>
            </w:rPr>
            <w:drawing>
              <wp:inline distT="0" distB="0" distL="0" distR="0" wp14:anchorId="25B1D33F" wp14:editId="3D539067">
                <wp:extent cx="738115" cy="1044000"/>
                <wp:effectExtent l="0" t="0" r="508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15" cy="1044000"/>
                        </a:xfrm>
                        <a:prstGeom prst="rect">
                          <a:avLst/>
                        </a:prstGeom>
                        <a:noFill/>
                        <a:ln>
                          <a:noFill/>
                        </a:ln>
                      </pic:spPr>
                    </pic:pic>
                  </a:graphicData>
                </a:graphic>
              </wp:inline>
            </w:drawing>
          </w:r>
        </w:p>
      </w:tc>
      <w:tc>
        <w:tcPr>
          <w:tcW w:w="6231" w:type="dxa"/>
          <w:vAlign w:val="bottom"/>
        </w:tcPr>
        <w:p w:rsidR="00095FD6" w:rsidRDefault="00095FD6" w:rsidP="003B6EE8">
          <w:pPr>
            <w:pStyle w:val="Rubrik1"/>
            <w:spacing w:before="0"/>
            <w:outlineLvl w:val="0"/>
          </w:pPr>
          <w:r>
            <w:t>Egenkontrollprogram</w:t>
          </w:r>
          <w:r>
            <w:br/>
            <w:t>för försäljning av folköl</w:t>
          </w:r>
        </w:p>
        <w:p w:rsidR="00881038" w:rsidRDefault="00095FD6" w:rsidP="003B6EE8">
          <w:pPr>
            <w:pStyle w:val="Sidhuvud"/>
          </w:pPr>
          <w:r w:rsidRPr="008771A8">
            <w:t>5 kap. 5 § 4 st., 8 kap. 8 § 4 st. alkohollagen (2010:1622)</w:t>
          </w:r>
        </w:p>
      </w:tc>
    </w:tr>
  </w:tbl>
  <w:p w:rsidR="004136C7" w:rsidRDefault="004136C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71" w:rsidRDefault="00194871" w:rsidP="006E5776">
    <w:pPr>
      <w:pStyle w:val="Rubrik2"/>
      <w:jc w:val="right"/>
    </w:pPr>
    <w:r>
      <w:t>Bilaga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3402"/>
      <w:gridCol w:w="6231"/>
    </w:tblGrid>
    <w:tr w:rsidR="00194871" w:rsidTr="003B6EE8">
      <w:trPr>
        <w:trHeight w:val="1531"/>
      </w:trPr>
      <w:tc>
        <w:tcPr>
          <w:tcW w:w="3402" w:type="dxa"/>
          <w:vAlign w:val="center"/>
        </w:tcPr>
        <w:p w:rsidR="00194871" w:rsidRPr="00D770D7" w:rsidRDefault="00194871" w:rsidP="00881038">
          <w:pPr>
            <w:pStyle w:val="Underrubrik"/>
            <w:spacing w:after="0"/>
          </w:pPr>
          <w:r>
            <w:rPr>
              <w:noProof/>
            </w:rPr>
            <w:drawing>
              <wp:inline distT="0" distB="0" distL="0" distR="0" wp14:anchorId="4637AC2F" wp14:editId="60D56841">
                <wp:extent cx="738115" cy="1044000"/>
                <wp:effectExtent l="0" t="0" r="508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15" cy="1044000"/>
                        </a:xfrm>
                        <a:prstGeom prst="rect">
                          <a:avLst/>
                        </a:prstGeom>
                        <a:noFill/>
                        <a:ln>
                          <a:noFill/>
                        </a:ln>
                      </pic:spPr>
                    </pic:pic>
                  </a:graphicData>
                </a:graphic>
              </wp:inline>
            </w:drawing>
          </w:r>
        </w:p>
      </w:tc>
      <w:tc>
        <w:tcPr>
          <w:tcW w:w="6231" w:type="dxa"/>
          <w:vAlign w:val="bottom"/>
        </w:tcPr>
        <w:p w:rsidR="00194871" w:rsidRDefault="00194871" w:rsidP="003B6EE8">
          <w:pPr>
            <w:pStyle w:val="Rubrik1"/>
            <w:spacing w:before="0"/>
            <w:outlineLvl w:val="0"/>
          </w:pPr>
          <w:r>
            <w:t>Egenkontrollprogram</w:t>
          </w:r>
          <w:r>
            <w:br/>
            <w:t>för försäljning av folköl</w:t>
          </w:r>
        </w:p>
        <w:p w:rsidR="00194871" w:rsidRDefault="00194871" w:rsidP="003B6EE8">
          <w:pPr>
            <w:pStyle w:val="Sidhuvud"/>
          </w:pPr>
          <w:r w:rsidRPr="008771A8">
            <w:t>5 kap. 5 § 4 st., 8 kap. 8 § 4 st. alkohollagen (2010:1622)</w:t>
          </w:r>
        </w:p>
      </w:tc>
    </w:tr>
  </w:tbl>
  <w:p w:rsidR="00194871" w:rsidRDefault="00194871">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71" w:rsidRDefault="00194871" w:rsidP="006E5776">
    <w:pPr>
      <w:pStyle w:val="Rubrik2"/>
      <w:jc w:val="right"/>
    </w:pPr>
    <w:r>
      <w:t>Bilaga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E8BAA77A"/>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6F"/>
    <w:rsid w:val="00022FC6"/>
    <w:rsid w:val="00023CF5"/>
    <w:rsid w:val="000304A9"/>
    <w:rsid w:val="00035827"/>
    <w:rsid w:val="00081E07"/>
    <w:rsid w:val="00083807"/>
    <w:rsid w:val="000927CE"/>
    <w:rsid w:val="00095FD6"/>
    <w:rsid w:val="000A259F"/>
    <w:rsid w:val="000C0C34"/>
    <w:rsid w:val="000C60F9"/>
    <w:rsid w:val="000D29F7"/>
    <w:rsid w:val="000D4286"/>
    <w:rsid w:val="0010206C"/>
    <w:rsid w:val="0011207E"/>
    <w:rsid w:val="00136C6B"/>
    <w:rsid w:val="00137E24"/>
    <w:rsid w:val="00142663"/>
    <w:rsid w:val="00194871"/>
    <w:rsid w:val="0019680D"/>
    <w:rsid w:val="001A7D3F"/>
    <w:rsid w:val="001B2002"/>
    <w:rsid w:val="001B4BB9"/>
    <w:rsid w:val="001F15A0"/>
    <w:rsid w:val="00220B93"/>
    <w:rsid w:val="00231578"/>
    <w:rsid w:val="0023309C"/>
    <w:rsid w:val="002337F0"/>
    <w:rsid w:val="002346A2"/>
    <w:rsid w:val="00235637"/>
    <w:rsid w:val="00237D8B"/>
    <w:rsid w:val="00253B33"/>
    <w:rsid w:val="002611BD"/>
    <w:rsid w:val="00273A9C"/>
    <w:rsid w:val="002A223C"/>
    <w:rsid w:val="002D52C4"/>
    <w:rsid w:val="002F7366"/>
    <w:rsid w:val="003164D7"/>
    <w:rsid w:val="0035044E"/>
    <w:rsid w:val="003977E2"/>
    <w:rsid w:val="003A0FEC"/>
    <w:rsid w:val="003B6EE8"/>
    <w:rsid w:val="003F0BD7"/>
    <w:rsid w:val="00405408"/>
    <w:rsid w:val="00411FB3"/>
    <w:rsid w:val="004136C7"/>
    <w:rsid w:val="0041467F"/>
    <w:rsid w:val="00423002"/>
    <w:rsid w:val="00426FBD"/>
    <w:rsid w:val="004457CA"/>
    <w:rsid w:val="004539FA"/>
    <w:rsid w:val="00463F60"/>
    <w:rsid w:val="00466ABB"/>
    <w:rsid w:val="00472FE4"/>
    <w:rsid w:val="00481060"/>
    <w:rsid w:val="00483F66"/>
    <w:rsid w:val="004E08FC"/>
    <w:rsid w:val="004E0B05"/>
    <w:rsid w:val="0050397F"/>
    <w:rsid w:val="00531996"/>
    <w:rsid w:val="005537A8"/>
    <w:rsid w:val="00553A3C"/>
    <w:rsid w:val="00565613"/>
    <w:rsid w:val="00573906"/>
    <w:rsid w:val="00575871"/>
    <w:rsid w:val="00594D98"/>
    <w:rsid w:val="005A403A"/>
    <w:rsid w:val="005E0CDB"/>
    <w:rsid w:val="005F29FB"/>
    <w:rsid w:val="00606B0F"/>
    <w:rsid w:val="006137D6"/>
    <w:rsid w:val="0062553A"/>
    <w:rsid w:val="00631EA0"/>
    <w:rsid w:val="00635B78"/>
    <w:rsid w:val="0064309E"/>
    <w:rsid w:val="006671FB"/>
    <w:rsid w:val="006A60A8"/>
    <w:rsid w:val="006C0636"/>
    <w:rsid w:val="006C1196"/>
    <w:rsid w:val="006E43A5"/>
    <w:rsid w:val="006E5776"/>
    <w:rsid w:val="007142ED"/>
    <w:rsid w:val="00772B6E"/>
    <w:rsid w:val="007829D2"/>
    <w:rsid w:val="00783074"/>
    <w:rsid w:val="00791496"/>
    <w:rsid w:val="007A0B53"/>
    <w:rsid w:val="007A0D6F"/>
    <w:rsid w:val="007B3882"/>
    <w:rsid w:val="007B634A"/>
    <w:rsid w:val="007C5139"/>
    <w:rsid w:val="007D2158"/>
    <w:rsid w:val="007E16FA"/>
    <w:rsid w:val="00801BBF"/>
    <w:rsid w:val="008215CB"/>
    <w:rsid w:val="00834506"/>
    <w:rsid w:val="00834E7E"/>
    <w:rsid w:val="00842C2D"/>
    <w:rsid w:val="008574B7"/>
    <w:rsid w:val="00870403"/>
    <w:rsid w:val="00875CBE"/>
    <w:rsid w:val="008771A8"/>
    <w:rsid w:val="00881038"/>
    <w:rsid w:val="008A525C"/>
    <w:rsid w:val="008B6622"/>
    <w:rsid w:val="008B6827"/>
    <w:rsid w:val="008C5285"/>
    <w:rsid w:val="008D2ACE"/>
    <w:rsid w:val="008D4F31"/>
    <w:rsid w:val="00910C25"/>
    <w:rsid w:val="0091229C"/>
    <w:rsid w:val="009255D9"/>
    <w:rsid w:val="00973775"/>
    <w:rsid w:val="00976057"/>
    <w:rsid w:val="00983C87"/>
    <w:rsid w:val="0099293C"/>
    <w:rsid w:val="009B2791"/>
    <w:rsid w:val="009D509B"/>
    <w:rsid w:val="009E1ABD"/>
    <w:rsid w:val="009E6EF9"/>
    <w:rsid w:val="009E7B9D"/>
    <w:rsid w:val="009E7F82"/>
    <w:rsid w:val="009F6ACD"/>
    <w:rsid w:val="00A076D6"/>
    <w:rsid w:val="00A2125B"/>
    <w:rsid w:val="00A23320"/>
    <w:rsid w:val="00A2621E"/>
    <w:rsid w:val="00A51CEF"/>
    <w:rsid w:val="00A52417"/>
    <w:rsid w:val="00A80C68"/>
    <w:rsid w:val="00A87B49"/>
    <w:rsid w:val="00A96DA2"/>
    <w:rsid w:val="00AA3A34"/>
    <w:rsid w:val="00AA5C9A"/>
    <w:rsid w:val="00AB57E2"/>
    <w:rsid w:val="00AD1710"/>
    <w:rsid w:val="00AD354E"/>
    <w:rsid w:val="00AD5832"/>
    <w:rsid w:val="00AF0EA3"/>
    <w:rsid w:val="00AF5B57"/>
    <w:rsid w:val="00B30455"/>
    <w:rsid w:val="00B4285A"/>
    <w:rsid w:val="00B6416A"/>
    <w:rsid w:val="00B71B19"/>
    <w:rsid w:val="00BB48AC"/>
    <w:rsid w:val="00BB7B8B"/>
    <w:rsid w:val="00BE3F3D"/>
    <w:rsid w:val="00BE47FB"/>
    <w:rsid w:val="00C00C7C"/>
    <w:rsid w:val="00C02681"/>
    <w:rsid w:val="00C079B5"/>
    <w:rsid w:val="00C26554"/>
    <w:rsid w:val="00C4216C"/>
    <w:rsid w:val="00C63DA4"/>
    <w:rsid w:val="00CC149C"/>
    <w:rsid w:val="00CC3124"/>
    <w:rsid w:val="00CC3657"/>
    <w:rsid w:val="00D070FF"/>
    <w:rsid w:val="00D2298A"/>
    <w:rsid w:val="00D4779E"/>
    <w:rsid w:val="00D770D7"/>
    <w:rsid w:val="00DA2689"/>
    <w:rsid w:val="00DA41FA"/>
    <w:rsid w:val="00DB3A43"/>
    <w:rsid w:val="00DC39EC"/>
    <w:rsid w:val="00DF0401"/>
    <w:rsid w:val="00DF0444"/>
    <w:rsid w:val="00DF42CC"/>
    <w:rsid w:val="00E33025"/>
    <w:rsid w:val="00E45971"/>
    <w:rsid w:val="00E4764D"/>
    <w:rsid w:val="00E50040"/>
    <w:rsid w:val="00E66CA0"/>
    <w:rsid w:val="00EB1E30"/>
    <w:rsid w:val="00EC5EB1"/>
    <w:rsid w:val="00ED6C6F"/>
    <w:rsid w:val="00EF58B6"/>
    <w:rsid w:val="00F414E3"/>
    <w:rsid w:val="00F4778E"/>
    <w:rsid w:val="00F5205D"/>
    <w:rsid w:val="00F61558"/>
    <w:rsid w:val="00F61F0E"/>
    <w:rsid w:val="00FB5B4D"/>
    <w:rsid w:val="00FC6F9F"/>
    <w:rsid w:val="00FD0B67"/>
    <w:rsid w:val="00FF715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86EC"/>
  <w15:chartTrackingRefBased/>
  <w15:docId w15:val="{FD9F9155-6A14-4B69-B678-67D9D166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158"/>
    <w:pPr>
      <w:ind w:left="57"/>
    </w:pPr>
  </w:style>
  <w:style w:type="paragraph" w:styleId="Rubrik1">
    <w:name w:val="heading 1"/>
    <w:basedOn w:val="Rubrik"/>
    <w:next w:val="Normal"/>
    <w:link w:val="Rubrik1Char"/>
    <w:uiPriority w:val="9"/>
    <w:qFormat/>
    <w:rsid w:val="00081E07"/>
    <w:pPr>
      <w:keepNext/>
      <w:keepLines/>
      <w:spacing w:before="320" w:after="40" w:line="288" w:lineRule="auto"/>
      <w:outlineLvl w:val="0"/>
    </w:pPr>
    <w:rPr>
      <w:bCs w:val="0"/>
      <w:sz w:val="32"/>
      <w:szCs w:val="28"/>
    </w:rPr>
  </w:style>
  <w:style w:type="paragraph" w:styleId="Rubrik2">
    <w:name w:val="heading 2"/>
    <w:basedOn w:val="Rubrik1"/>
    <w:next w:val="Normal"/>
    <w:link w:val="Rubrik2Char"/>
    <w:uiPriority w:val="9"/>
    <w:qFormat/>
    <w:rsid w:val="00C00C7C"/>
    <w:pPr>
      <w:spacing w:before="240" w:after="0"/>
      <w:outlineLvl w:val="1"/>
    </w:pPr>
    <w:rPr>
      <w:bCs/>
      <w:sz w:val="20"/>
    </w:rPr>
  </w:style>
  <w:style w:type="paragraph" w:styleId="Rubrik3">
    <w:name w:val="heading 3"/>
    <w:basedOn w:val="Rubrik2"/>
    <w:next w:val="Normal"/>
    <w:link w:val="Rubrik3Char"/>
    <w:uiPriority w:val="9"/>
    <w:rsid w:val="00B30455"/>
    <w:pPr>
      <w:outlineLvl w:val="2"/>
    </w:pPr>
    <w:rPr>
      <w:b w:val="0"/>
      <w:sz w:val="24"/>
      <w:szCs w:val="24"/>
    </w:rPr>
  </w:style>
  <w:style w:type="paragraph" w:styleId="Rubrik4">
    <w:name w:val="heading 4"/>
    <w:basedOn w:val="Rubrik3"/>
    <w:next w:val="Normal"/>
    <w:link w:val="Rubrik4Char"/>
    <w:uiPriority w:val="9"/>
    <w:rsid w:val="00B30455"/>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1E07"/>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C00C7C"/>
    <w:rPr>
      <w:rFonts w:asciiTheme="majorHAnsi" w:eastAsiaTheme="majorEastAsia" w:hAnsiTheme="majorHAnsi" w:cstheme="majorBidi"/>
      <w:b/>
      <w:bCs/>
      <w:sz w:val="20"/>
      <w:szCs w:val="28"/>
    </w:rPr>
  </w:style>
  <w:style w:type="character" w:customStyle="1" w:styleId="Rubrik3Char">
    <w:name w:val="Rubrik 3 Char"/>
    <w:basedOn w:val="Standardstycketeckensnitt"/>
    <w:link w:val="Rubrik3"/>
    <w:uiPriority w:val="9"/>
    <w:rsid w:val="00B30455"/>
    <w:rPr>
      <w:rFonts w:asciiTheme="majorHAnsi" w:eastAsiaTheme="majorEastAsia" w:hAnsiTheme="majorHAnsi" w:cstheme="majorBidi"/>
      <w:bCs/>
      <w:sz w:val="24"/>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34"/>
    <w:rsid w:val="00870403"/>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35"/>
    <w:rsid w:val="00635B78"/>
    <w:pPr>
      <w:numPr>
        <w:ilvl w:val="1"/>
      </w:numPr>
      <w:spacing w:after="240"/>
      <w:ind w:left="57"/>
    </w:pPr>
    <w:rPr>
      <w:b w:val="0"/>
      <w:sz w:val="24"/>
      <w:szCs w:val="24"/>
    </w:rPr>
  </w:style>
  <w:style w:type="character" w:customStyle="1" w:styleId="UnderrubrikChar">
    <w:name w:val="Underrubrik Char"/>
    <w:basedOn w:val="Standardstycketeckensnitt"/>
    <w:link w:val="Underrubrik"/>
    <w:uiPriority w:val="35"/>
    <w:rsid w:val="00635B78"/>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C00C7C"/>
    <w:pPr>
      <w:spacing w:after="0"/>
      <w:ind w:left="57"/>
    </w:pPr>
  </w:style>
  <w:style w:type="paragraph" w:styleId="Citat">
    <w:name w:val="Quote"/>
    <w:basedOn w:val="Normal"/>
    <w:next w:val="Normal"/>
    <w:link w:val="CitatChar"/>
    <w:uiPriority w:val="29"/>
    <w:semiHidden/>
    <w:rsid w:val="005F29FB"/>
    <w:pPr>
      <w:spacing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8"/>
    <w:rsid w:val="00AD354E"/>
    <w:pPr>
      <w:keepNext/>
    </w:pPr>
    <w:rPr>
      <w:rFonts w:asciiTheme="majorHAnsi" w:hAnsiTheme="majorHAnsi"/>
      <w:b/>
      <w:sz w:val="32"/>
    </w:rPr>
  </w:style>
  <w:style w:type="paragraph" w:styleId="Innehll1">
    <w:name w:val="toc 1"/>
    <w:basedOn w:val="Normal"/>
    <w:next w:val="Normal"/>
    <w:uiPriority w:val="39"/>
    <w:rsid w:val="00AA5C9A"/>
    <w:pPr>
      <w:tabs>
        <w:tab w:val="right" w:leader="dot" w:pos="9062"/>
      </w:tabs>
      <w:spacing w:after="100"/>
      <w:ind w:left="425" w:hanging="425"/>
    </w:pPr>
    <w:rPr>
      <w:noProof/>
      <w:shd w:val="clear" w:color="auto" w:fill="F0F0F0"/>
      <w:lang w:val="en-GB" w:eastAsia="en-GB"/>
    </w:rPr>
  </w:style>
  <w:style w:type="paragraph" w:styleId="Innehll2">
    <w:name w:val="toc 2"/>
    <w:basedOn w:val="Normal"/>
    <w:next w:val="Normal"/>
    <w:uiPriority w:val="39"/>
    <w:rsid w:val="00AA5C9A"/>
    <w:pPr>
      <w:tabs>
        <w:tab w:val="right" w:leader="dot" w:pos="9062"/>
      </w:tabs>
      <w:spacing w:after="100"/>
      <w:ind w:left="850" w:hanging="425"/>
    </w:pPr>
    <w:rPr>
      <w:noProof/>
      <w:shd w:val="clear" w:color="auto" w:fill="F0F0F0"/>
    </w:rPr>
  </w:style>
  <w:style w:type="paragraph" w:styleId="Innehll3">
    <w:name w:val="toc 3"/>
    <w:basedOn w:val="Normal"/>
    <w:next w:val="Normal"/>
    <w:uiPriority w:val="39"/>
    <w:rsid w:val="00AA5C9A"/>
    <w:pPr>
      <w:tabs>
        <w:tab w:val="right" w:leader="dot" w:pos="9062"/>
      </w:tabs>
      <w:spacing w:after="100"/>
      <w:ind w:left="1276" w:hanging="425"/>
    </w:pPr>
    <w:rPr>
      <w:noProof/>
      <w:shd w:val="clear" w:color="auto" w:fill="F0F0F0"/>
    </w:r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ED6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635B78"/>
    <w:pPr>
      <w:tabs>
        <w:tab w:val="center" w:pos="4536"/>
        <w:tab w:val="right" w:pos="9072"/>
      </w:tabs>
      <w:spacing w:after="0" w:line="240" w:lineRule="auto"/>
    </w:pPr>
    <w:rPr>
      <w:rFonts w:asciiTheme="majorHAnsi" w:hAnsiTheme="majorHAnsi"/>
    </w:rPr>
  </w:style>
  <w:style w:type="character" w:customStyle="1" w:styleId="SidfotChar">
    <w:name w:val="Sidfot Char"/>
    <w:basedOn w:val="Standardstycketeckensnitt"/>
    <w:link w:val="Sidfot"/>
    <w:uiPriority w:val="99"/>
    <w:rsid w:val="00635B78"/>
    <w:rPr>
      <w:rFonts w:asciiTheme="majorHAnsi" w:hAnsiTheme="majorHAnsi"/>
    </w:rPr>
  </w:style>
  <w:style w:type="paragraph" w:styleId="Punktlista">
    <w:name w:val="List Bullet"/>
    <w:basedOn w:val="Normal"/>
    <w:uiPriority w:val="24"/>
    <w:qFormat/>
    <w:rsid w:val="007D2158"/>
    <w:pPr>
      <w:numPr>
        <w:numId w:val="6"/>
      </w:numPr>
      <w:spacing w:after="80"/>
      <w:ind w:left="924" w:hanging="357"/>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EB640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ind w:left="851" w:hanging="851"/>
    </w:pPr>
  </w:style>
  <w:style w:type="paragraph" w:customStyle="1" w:styleId="Numreradrubrik2">
    <w:name w:val="Numrerad rubrik 2"/>
    <w:basedOn w:val="Rubrik2"/>
    <w:next w:val="Normal"/>
    <w:uiPriority w:val="19"/>
    <w:rsid w:val="00AA5C9A"/>
    <w:pPr>
      <w:numPr>
        <w:ilvl w:val="1"/>
        <w:numId w:val="14"/>
      </w:numPr>
      <w:ind w:left="851" w:hanging="851"/>
    </w:pPr>
  </w:style>
  <w:style w:type="paragraph" w:customStyle="1" w:styleId="Numreradrubrik3">
    <w:name w:val="Numrerad rubrik 3"/>
    <w:basedOn w:val="Rubrik3"/>
    <w:next w:val="Normal"/>
    <w:uiPriority w:val="19"/>
    <w:rsid w:val="00AA5C9A"/>
    <w:pPr>
      <w:numPr>
        <w:ilvl w:val="2"/>
        <w:numId w:val="14"/>
      </w:numPr>
      <w:ind w:left="851" w:hanging="851"/>
    </w:pPr>
  </w:style>
  <w:style w:type="paragraph" w:customStyle="1" w:styleId="Numreradrubrik4">
    <w:name w:val="Numrerad rubrik 4"/>
    <w:basedOn w:val="Rubrik4"/>
    <w:next w:val="Normal"/>
    <w:uiPriority w:val="19"/>
    <w:rsid w:val="00AA5C9A"/>
    <w:pPr>
      <w:numPr>
        <w:ilvl w:val="3"/>
        <w:numId w:val="14"/>
      </w:numPr>
      <w:ind w:left="851" w:hanging="851"/>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Tabellrubrik">
    <w:name w:val="Tabellrubrik"/>
    <w:basedOn w:val="Normal"/>
    <w:qFormat/>
    <w:rsid w:val="003164D7"/>
    <w:pPr>
      <w:spacing w:before="40" w:after="60" w:line="240" w:lineRule="auto"/>
    </w:pPr>
    <w:rPr>
      <w:rFonts w:asciiTheme="majorHAnsi" w:hAnsiTheme="majorHAnsi"/>
      <w:sz w:val="16"/>
    </w:rPr>
  </w:style>
  <w:style w:type="character" w:styleId="Olstomnmnande">
    <w:name w:val="Unresolved Mention"/>
    <w:basedOn w:val="Standardstycketeckensnitt"/>
    <w:uiPriority w:val="99"/>
    <w:semiHidden/>
    <w:unhideWhenUsed/>
    <w:rsid w:val="00FD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ka.se/personuppgifte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lkhalsomyndigheten.se/tillsy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epe\Downloads\Egenkontrollprogram%20(4).dotx" TargetMode="External"/></Relationships>
</file>

<file path=word/theme/theme1.xml><?xml version="1.0" encoding="utf-8"?>
<a:theme xmlns:a="http://schemas.openxmlformats.org/drawingml/2006/main" name="Office Theme">
  <a:themeElements>
    <a:clrScheme name="Nacka Kommun">
      <a:dk1>
        <a:sysClr val="windowText" lastClr="000000"/>
      </a:dk1>
      <a:lt1>
        <a:sysClr val="window" lastClr="FFFFFF"/>
      </a:lt1>
      <a:dk2>
        <a:srgbClr val="1F497D"/>
      </a:dk2>
      <a:lt2>
        <a:srgbClr val="EEECE1"/>
      </a:lt2>
      <a:accent1>
        <a:srgbClr val="0096D6"/>
      </a:accent1>
      <a:accent2>
        <a:srgbClr val="78A032"/>
      </a:accent2>
      <a:accent3>
        <a:srgbClr val="00ADBA"/>
      </a:accent3>
      <a:accent4>
        <a:srgbClr val="8C5AA0"/>
      </a:accent4>
      <a:accent5>
        <a:srgbClr val="DC6EAA"/>
      </a:accent5>
      <a:accent6>
        <a:srgbClr val="CD0019"/>
      </a:accent6>
      <a:hlink>
        <a:srgbClr val="EB6400"/>
      </a:hlink>
      <a:folHlink>
        <a:srgbClr val="FFCD00"/>
      </a:folHlink>
    </a:clrScheme>
    <a:fontScheme name="Nacka Kommun">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4BD2-FCA2-4336-AD69-68CB9959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Egenkontrollprogram (4)</Template>
  <TotalTime>0</TotalTime>
  <Pages>6</Pages>
  <Words>1832</Words>
  <Characters>9715</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Anna</dc:creator>
  <cp:keywords>class='Open'</cp:keywords>
  <dc:description/>
  <cp:lastModifiedBy>Pettersson Anna</cp:lastModifiedBy>
  <cp:revision>1</cp:revision>
  <cp:lastPrinted>2019-02-18T10:06:00Z</cp:lastPrinted>
  <dcterms:created xsi:type="dcterms:W3CDTF">2019-03-15T08:37:00Z</dcterms:created>
  <dcterms:modified xsi:type="dcterms:W3CDTF">2019-03-15T08:37:00Z</dcterms:modified>
</cp:coreProperties>
</file>