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2E93" w14:textId="77777777" w:rsidR="004D3061" w:rsidRDefault="004D3061" w:rsidP="00F345BD">
      <w:bookmarkStart w:id="0" w:name="Start"/>
      <w:bookmarkEnd w:id="0"/>
    </w:p>
    <w:p w14:paraId="43EB2E94" w14:textId="77777777" w:rsidR="00624AA0" w:rsidRPr="00624AA0" w:rsidRDefault="00624AA0" w:rsidP="00624AA0">
      <w:pPr>
        <w:rPr>
          <w:rFonts w:ascii="Gill Sans MT" w:hAnsi="Gill Sans MT"/>
          <w:b/>
          <w:sz w:val="32"/>
        </w:rPr>
      </w:pPr>
      <w:r w:rsidRPr="00624AA0">
        <w:rPr>
          <w:rFonts w:ascii="Gill Sans MT" w:hAnsi="Gill Sans MT"/>
          <w:b/>
          <w:sz w:val="32"/>
        </w:rPr>
        <w:t>Överenskommelse om växling av semesterdagstillägg</w:t>
      </w:r>
    </w:p>
    <w:p w14:paraId="43EB2E95" w14:textId="52F2DF98" w:rsidR="00624AA0" w:rsidRPr="00624AA0" w:rsidRDefault="00624AA0" w:rsidP="00624AA0">
      <w:pPr>
        <w:rPr>
          <w:rFonts w:ascii="Gill Sans MT" w:hAnsi="Gill Sans MT"/>
          <w:b/>
          <w:sz w:val="32"/>
        </w:rPr>
      </w:pPr>
      <w:proofErr w:type="gramStart"/>
      <w:r w:rsidRPr="00624AA0">
        <w:rPr>
          <w:rFonts w:ascii="Gill Sans MT" w:hAnsi="Gill Sans MT"/>
          <w:b/>
          <w:sz w:val="32"/>
        </w:rPr>
        <w:t>mot extra ledighet.</w:t>
      </w:r>
      <w:proofErr w:type="gramEnd"/>
      <w:r w:rsidRPr="00624AA0">
        <w:rPr>
          <w:rFonts w:ascii="Gill Sans MT" w:hAnsi="Gill Sans MT"/>
          <w:b/>
          <w:sz w:val="32"/>
        </w:rPr>
        <w:t xml:space="preserve"> </w:t>
      </w:r>
    </w:p>
    <w:p w14:paraId="43EB2E96" w14:textId="77777777" w:rsidR="00624AA0" w:rsidRDefault="00624AA0" w:rsidP="00624AA0">
      <w:pPr>
        <w:rPr>
          <w:szCs w:val="24"/>
        </w:rPr>
      </w:pPr>
    </w:p>
    <w:p w14:paraId="43EB2E97" w14:textId="77777777" w:rsidR="00624AA0" w:rsidRDefault="00624AA0" w:rsidP="00624AA0">
      <w:pPr>
        <w:rPr>
          <w:szCs w:val="24"/>
        </w:rPr>
      </w:pPr>
    </w:p>
    <w:p w14:paraId="43EB2E98" w14:textId="77777777" w:rsidR="00624AA0" w:rsidRDefault="00624AA0" w:rsidP="00624AA0">
      <w:pPr>
        <w:rPr>
          <w:szCs w:val="24"/>
        </w:rPr>
      </w:pPr>
    </w:p>
    <w:p w14:paraId="43EB2E99" w14:textId="77777777" w:rsidR="00624AA0" w:rsidRPr="00686D2E" w:rsidRDefault="00624AA0" w:rsidP="00624AA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841"/>
        <w:gridCol w:w="3865"/>
      </w:tblGrid>
      <w:tr w:rsidR="00624AA0" w:rsidRPr="001D2003" w14:paraId="43EB2E9D" w14:textId="77777777" w:rsidTr="00746D42">
        <w:tc>
          <w:tcPr>
            <w:tcW w:w="3898" w:type="dxa"/>
            <w:tcBorders>
              <w:left w:val="nil"/>
              <w:bottom w:val="nil"/>
              <w:right w:val="nil"/>
            </w:tcBorders>
          </w:tcPr>
          <w:p w14:paraId="43EB2E9A" w14:textId="77777777" w:rsidR="00624AA0" w:rsidRPr="001D2003" w:rsidRDefault="00624AA0" w:rsidP="00746D42">
            <w:pPr>
              <w:rPr>
                <w:szCs w:val="24"/>
              </w:rPr>
            </w:pPr>
            <w:r w:rsidRPr="001D2003">
              <w:rPr>
                <w:szCs w:val="24"/>
              </w:rPr>
              <w:t>Namn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EB2E9B" w14:textId="77777777" w:rsidR="00624AA0" w:rsidRPr="001D2003" w:rsidRDefault="00624AA0" w:rsidP="00746D42">
            <w:pPr>
              <w:rPr>
                <w:szCs w:val="24"/>
              </w:rPr>
            </w:pPr>
          </w:p>
        </w:tc>
        <w:tc>
          <w:tcPr>
            <w:tcW w:w="3897" w:type="dxa"/>
            <w:tcBorders>
              <w:left w:val="nil"/>
              <w:bottom w:val="nil"/>
              <w:right w:val="nil"/>
            </w:tcBorders>
          </w:tcPr>
          <w:p w14:paraId="43EB2E9C" w14:textId="77777777" w:rsidR="00624AA0" w:rsidRPr="001D2003" w:rsidRDefault="00624AA0" w:rsidP="00746D42">
            <w:pPr>
              <w:rPr>
                <w:szCs w:val="24"/>
              </w:rPr>
            </w:pPr>
            <w:r w:rsidRPr="001D2003">
              <w:rPr>
                <w:szCs w:val="24"/>
              </w:rPr>
              <w:t>Personnummer</w:t>
            </w:r>
          </w:p>
        </w:tc>
      </w:tr>
    </w:tbl>
    <w:p w14:paraId="43EB2E9E" w14:textId="77777777" w:rsidR="00624AA0" w:rsidRPr="00686D2E" w:rsidRDefault="00624AA0" w:rsidP="00624AA0">
      <w:pPr>
        <w:rPr>
          <w:szCs w:val="24"/>
        </w:rPr>
      </w:pPr>
    </w:p>
    <w:p w14:paraId="43EB2E9F" w14:textId="77777777" w:rsidR="00624AA0" w:rsidRPr="00686D2E" w:rsidRDefault="00624AA0" w:rsidP="00624AA0">
      <w:pPr>
        <w:rPr>
          <w:szCs w:val="24"/>
        </w:rPr>
      </w:pPr>
    </w:p>
    <w:p w14:paraId="43EB2EA0" w14:textId="77777777" w:rsidR="00624AA0" w:rsidRPr="00686D2E" w:rsidRDefault="00624AA0" w:rsidP="00624AA0">
      <w:pPr>
        <w:rPr>
          <w:szCs w:val="24"/>
        </w:rPr>
      </w:pPr>
    </w:p>
    <w:p w14:paraId="43EB2EA1" w14:textId="77777777" w:rsidR="00624AA0" w:rsidRPr="00686D2E" w:rsidRDefault="00624AA0" w:rsidP="00624AA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841"/>
        <w:gridCol w:w="3859"/>
      </w:tblGrid>
      <w:tr w:rsidR="00624AA0" w:rsidRPr="001D2003" w14:paraId="43EB2EA5" w14:textId="77777777" w:rsidTr="00746D42">
        <w:tc>
          <w:tcPr>
            <w:tcW w:w="3898" w:type="dxa"/>
            <w:tcBorders>
              <w:left w:val="nil"/>
              <w:bottom w:val="nil"/>
              <w:right w:val="nil"/>
            </w:tcBorders>
          </w:tcPr>
          <w:p w14:paraId="43EB2EA2" w14:textId="77777777" w:rsidR="00624AA0" w:rsidRPr="001D2003" w:rsidRDefault="00624AA0" w:rsidP="00746D42">
            <w:pPr>
              <w:rPr>
                <w:szCs w:val="24"/>
              </w:rPr>
            </w:pPr>
            <w:r w:rsidRPr="001D2003">
              <w:rPr>
                <w:szCs w:val="24"/>
              </w:rPr>
              <w:t>Verksamhet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EB2EA3" w14:textId="77777777" w:rsidR="00624AA0" w:rsidRPr="001D2003" w:rsidRDefault="00624AA0" w:rsidP="00746D42">
            <w:pPr>
              <w:rPr>
                <w:szCs w:val="24"/>
              </w:rPr>
            </w:pPr>
          </w:p>
        </w:tc>
        <w:tc>
          <w:tcPr>
            <w:tcW w:w="3897" w:type="dxa"/>
            <w:tcBorders>
              <w:left w:val="nil"/>
              <w:bottom w:val="nil"/>
              <w:right w:val="nil"/>
            </w:tcBorders>
          </w:tcPr>
          <w:p w14:paraId="43EB2EA4" w14:textId="77777777" w:rsidR="00624AA0" w:rsidRPr="001D2003" w:rsidRDefault="00624AA0" w:rsidP="00746D42">
            <w:pPr>
              <w:rPr>
                <w:szCs w:val="24"/>
              </w:rPr>
            </w:pPr>
            <w:r w:rsidRPr="001D2003">
              <w:rPr>
                <w:szCs w:val="24"/>
              </w:rPr>
              <w:t>Arbetsplats</w:t>
            </w:r>
          </w:p>
        </w:tc>
      </w:tr>
    </w:tbl>
    <w:p w14:paraId="43EB2EA6" w14:textId="77777777" w:rsidR="00624AA0" w:rsidRPr="00686D2E" w:rsidRDefault="00624AA0" w:rsidP="00624AA0">
      <w:pPr>
        <w:rPr>
          <w:szCs w:val="24"/>
        </w:rPr>
      </w:pPr>
    </w:p>
    <w:p w14:paraId="43EB2EA7" w14:textId="77777777" w:rsidR="00624AA0" w:rsidRDefault="00624AA0" w:rsidP="00624AA0">
      <w:pPr>
        <w:rPr>
          <w:szCs w:val="24"/>
        </w:rPr>
      </w:pPr>
    </w:p>
    <w:p w14:paraId="43EB2EA8" w14:textId="77777777" w:rsidR="00624AA0" w:rsidRDefault="00624AA0" w:rsidP="00624AA0">
      <w:pPr>
        <w:tabs>
          <w:tab w:val="left" w:pos="3828"/>
          <w:tab w:val="left" w:pos="4536"/>
        </w:tabs>
        <w:rPr>
          <w:szCs w:val="24"/>
        </w:rPr>
      </w:pPr>
      <w:r w:rsidRPr="00686D2E">
        <w:rPr>
          <w:szCs w:val="24"/>
        </w:rPr>
        <w:t xml:space="preserve">Jag avstår från semesterdagstillägget tillsvidare i utbyte mot att jag får extra lediga dagar </w:t>
      </w:r>
    </w:p>
    <w:p w14:paraId="43EB2EA9" w14:textId="77777777" w:rsidR="00624AA0" w:rsidRPr="00686D2E" w:rsidRDefault="00624AA0" w:rsidP="00624AA0">
      <w:pPr>
        <w:tabs>
          <w:tab w:val="left" w:pos="3828"/>
          <w:tab w:val="left" w:pos="4536"/>
        </w:tabs>
        <w:rPr>
          <w:szCs w:val="24"/>
        </w:rPr>
      </w:pPr>
      <w:r w:rsidRPr="00686D2E">
        <w:rPr>
          <w:szCs w:val="24"/>
        </w:rPr>
        <w:t xml:space="preserve">(5 </w:t>
      </w:r>
      <w:proofErr w:type="spellStart"/>
      <w:r w:rsidRPr="00686D2E">
        <w:rPr>
          <w:szCs w:val="24"/>
        </w:rPr>
        <w:t>dgr</w:t>
      </w:r>
      <w:proofErr w:type="spellEnd"/>
      <w:r w:rsidRPr="00686D2E">
        <w:rPr>
          <w:szCs w:val="24"/>
        </w:rPr>
        <w:t xml:space="preserve">/år t o m det år jag fyller 39 år, </w:t>
      </w:r>
      <w:r>
        <w:rPr>
          <w:szCs w:val="24"/>
        </w:rPr>
        <w:t xml:space="preserve">6 </w:t>
      </w:r>
      <w:proofErr w:type="spellStart"/>
      <w:r>
        <w:rPr>
          <w:szCs w:val="24"/>
        </w:rPr>
        <w:t>dgr</w:t>
      </w:r>
      <w:proofErr w:type="spellEnd"/>
      <w:r>
        <w:rPr>
          <w:szCs w:val="24"/>
        </w:rPr>
        <w:t xml:space="preserve">/år </w:t>
      </w:r>
      <w:r w:rsidRPr="00686D2E">
        <w:rPr>
          <w:szCs w:val="24"/>
        </w:rPr>
        <w:t>fr.o.m. det år jag fyller 40 år)</w:t>
      </w:r>
      <w:r>
        <w:rPr>
          <w:szCs w:val="24"/>
        </w:rPr>
        <w:t>.</w:t>
      </w:r>
    </w:p>
    <w:p w14:paraId="43EB2EAA" w14:textId="77777777" w:rsidR="00624AA0" w:rsidRPr="00686D2E" w:rsidRDefault="00624AA0" w:rsidP="00624AA0">
      <w:pPr>
        <w:rPr>
          <w:szCs w:val="24"/>
        </w:rPr>
      </w:pPr>
    </w:p>
    <w:p w14:paraId="43EB2EAB" w14:textId="6B662EA7" w:rsidR="00624AA0" w:rsidRDefault="00624AA0" w:rsidP="00624AA0">
      <w:pPr>
        <w:rPr>
          <w:szCs w:val="24"/>
        </w:rPr>
      </w:pPr>
      <w:r w:rsidRPr="00686D2E">
        <w:rPr>
          <w:szCs w:val="24"/>
        </w:rPr>
        <w:t xml:space="preserve">Jag är medveten om att </w:t>
      </w:r>
      <w:r>
        <w:rPr>
          <w:szCs w:val="24"/>
        </w:rPr>
        <w:t xml:space="preserve">växling av semesterdagstillägg mot extra ledighet </w:t>
      </w:r>
      <w:r w:rsidR="004C63BB">
        <w:rPr>
          <w:szCs w:val="24"/>
        </w:rPr>
        <w:t xml:space="preserve">innebär att </w:t>
      </w:r>
      <w:r>
        <w:rPr>
          <w:szCs w:val="24"/>
        </w:rPr>
        <w:t>årslönen minskar med motsvarande semesterdagstilläggets storlek. Förändrad lön påverkar ersättningen från A-kassa och den framtida pensionen.</w:t>
      </w:r>
    </w:p>
    <w:p w14:paraId="43EB2EAC" w14:textId="77777777" w:rsidR="00624AA0" w:rsidRDefault="00624AA0" w:rsidP="00624AA0">
      <w:pPr>
        <w:rPr>
          <w:szCs w:val="24"/>
        </w:rPr>
      </w:pPr>
    </w:p>
    <w:p w14:paraId="43EB2EAD" w14:textId="77777777" w:rsidR="00624AA0" w:rsidRDefault="00624AA0" w:rsidP="00624AA0">
      <w:pPr>
        <w:rPr>
          <w:szCs w:val="24"/>
        </w:rPr>
      </w:pPr>
      <w:r>
        <w:rPr>
          <w:szCs w:val="24"/>
        </w:rPr>
        <w:t xml:space="preserve">Semesterdagtillägget för sparad semester utbetalas till mars löneutbetalning det år som växling görs. </w:t>
      </w:r>
    </w:p>
    <w:p w14:paraId="43EB2EAE" w14:textId="77777777" w:rsidR="00624AA0" w:rsidRDefault="00624AA0" w:rsidP="00624AA0">
      <w:pPr>
        <w:rPr>
          <w:szCs w:val="24"/>
        </w:rPr>
      </w:pPr>
      <w:bookmarkStart w:id="1" w:name="_GoBack"/>
      <w:bookmarkEnd w:id="1"/>
    </w:p>
    <w:p w14:paraId="43EB2EAF" w14:textId="77777777" w:rsidR="00624AA0" w:rsidRPr="00686D2E" w:rsidRDefault="00624AA0" w:rsidP="00624AA0">
      <w:pPr>
        <w:rPr>
          <w:szCs w:val="24"/>
        </w:rPr>
      </w:pPr>
      <w:r w:rsidRPr="00686D2E">
        <w:rPr>
          <w:szCs w:val="24"/>
        </w:rPr>
        <w:t xml:space="preserve">Senast den 1 </w:t>
      </w:r>
      <w:r>
        <w:rPr>
          <w:szCs w:val="24"/>
        </w:rPr>
        <w:t xml:space="preserve">december </w:t>
      </w:r>
      <w:r w:rsidRPr="00686D2E">
        <w:rPr>
          <w:szCs w:val="24"/>
        </w:rPr>
        <w:t xml:space="preserve">ska jag säga upp överenskommelsen för nästkommande år om växlingen </w:t>
      </w:r>
      <w:proofErr w:type="gramStart"/>
      <w:r w:rsidRPr="00686D2E">
        <w:rPr>
          <w:szCs w:val="24"/>
        </w:rPr>
        <w:t>ej</w:t>
      </w:r>
      <w:proofErr w:type="gramEnd"/>
      <w:r w:rsidRPr="00686D2E">
        <w:rPr>
          <w:szCs w:val="24"/>
        </w:rPr>
        <w:t xml:space="preserve"> längre ska gälla.</w:t>
      </w:r>
      <w:r>
        <w:rPr>
          <w:szCs w:val="24"/>
        </w:rPr>
        <w:t xml:space="preserve"> Vid uppsägning görs ett löneavdrag motsvarande semesterdagtillägg för sparade semesterdagar.</w:t>
      </w:r>
    </w:p>
    <w:p w14:paraId="43EB2EB0" w14:textId="77777777" w:rsidR="00624AA0" w:rsidRPr="00686D2E" w:rsidRDefault="00624AA0" w:rsidP="00624AA0">
      <w:pPr>
        <w:rPr>
          <w:szCs w:val="24"/>
        </w:rPr>
      </w:pPr>
    </w:p>
    <w:p w14:paraId="43EB2EB1" w14:textId="77777777" w:rsidR="00624AA0" w:rsidRPr="00686D2E" w:rsidRDefault="00624AA0" w:rsidP="00624AA0">
      <w:pPr>
        <w:rPr>
          <w:szCs w:val="24"/>
        </w:rPr>
      </w:pPr>
    </w:p>
    <w:p w14:paraId="43EB2EB2" w14:textId="77777777" w:rsidR="00624AA0" w:rsidRPr="00686D2E" w:rsidRDefault="00624AA0" w:rsidP="00624AA0">
      <w:pPr>
        <w:rPr>
          <w:szCs w:val="24"/>
        </w:rPr>
      </w:pPr>
    </w:p>
    <w:p w14:paraId="43EB2EB3" w14:textId="77777777" w:rsidR="00624AA0" w:rsidRPr="00686D2E" w:rsidRDefault="00624AA0" w:rsidP="00624AA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624AA0" w:rsidRPr="001D2003" w14:paraId="43EB2EB5" w14:textId="77777777" w:rsidTr="00746D42">
        <w:tc>
          <w:tcPr>
            <w:tcW w:w="3936" w:type="dxa"/>
          </w:tcPr>
          <w:p w14:paraId="43EB2EB4" w14:textId="77777777" w:rsidR="00624AA0" w:rsidRPr="001D2003" w:rsidRDefault="00624AA0" w:rsidP="00746D42">
            <w:pPr>
              <w:rPr>
                <w:szCs w:val="24"/>
              </w:rPr>
            </w:pPr>
            <w:r w:rsidRPr="001D2003">
              <w:rPr>
                <w:szCs w:val="24"/>
              </w:rPr>
              <w:t>Ort och datum</w:t>
            </w:r>
          </w:p>
        </w:tc>
      </w:tr>
    </w:tbl>
    <w:p w14:paraId="43EB2EB6" w14:textId="77777777" w:rsidR="00624AA0" w:rsidRDefault="00624AA0" w:rsidP="00624AA0">
      <w:pPr>
        <w:rPr>
          <w:szCs w:val="24"/>
        </w:rPr>
      </w:pPr>
    </w:p>
    <w:p w14:paraId="43EB2EB7" w14:textId="77777777" w:rsidR="00624AA0" w:rsidRDefault="00624AA0" w:rsidP="00624AA0">
      <w:pPr>
        <w:rPr>
          <w:szCs w:val="24"/>
        </w:rPr>
      </w:pPr>
    </w:p>
    <w:p w14:paraId="43EB2EB8" w14:textId="77777777" w:rsidR="00624AA0" w:rsidRDefault="00624AA0" w:rsidP="00624AA0">
      <w:pPr>
        <w:rPr>
          <w:szCs w:val="24"/>
        </w:rPr>
      </w:pPr>
    </w:p>
    <w:p w14:paraId="43EB2EB9" w14:textId="77777777" w:rsidR="00624AA0" w:rsidRPr="00686D2E" w:rsidRDefault="00624AA0" w:rsidP="00624AA0">
      <w:pPr>
        <w:rPr>
          <w:szCs w:val="24"/>
        </w:rPr>
      </w:pPr>
    </w:p>
    <w:p w14:paraId="43EB2EBA" w14:textId="77777777" w:rsidR="00624AA0" w:rsidRPr="00686D2E" w:rsidRDefault="00624AA0" w:rsidP="00624AA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420"/>
        <w:gridCol w:w="422"/>
        <w:gridCol w:w="3855"/>
      </w:tblGrid>
      <w:tr w:rsidR="00624AA0" w:rsidRPr="001D2003" w14:paraId="43EB2EBE" w14:textId="77777777" w:rsidTr="00746D42">
        <w:tc>
          <w:tcPr>
            <w:tcW w:w="3898" w:type="dxa"/>
            <w:tcBorders>
              <w:left w:val="nil"/>
              <w:bottom w:val="nil"/>
              <w:right w:val="nil"/>
            </w:tcBorders>
          </w:tcPr>
          <w:p w14:paraId="43EB2EBB" w14:textId="77777777" w:rsidR="00624AA0" w:rsidRPr="001D2003" w:rsidRDefault="00624AA0" w:rsidP="00746D42">
            <w:pPr>
              <w:rPr>
                <w:szCs w:val="24"/>
              </w:rPr>
            </w:pPr>
            <w:r w:rsidRPr="001D2003">
              <w:rPr>
                <w:szCs w:val="24"/>
              </w:rPr>
              <w:t>Underskrift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B2EBC" w14:textId="77777777" w:rsidR="00624AA0" w:rsidRPr="001D2003" w:rsidRDefault="00624AA0" w:rsidP="00746D42">
            <w:pPr>
              <w:rPr>
                <w:szCs w:val="24"/>
              </w:rPr>
            </w:pPr>
          </w:p>
        </w:tc>
        <w:tc>
          <w:tcPr>
            <w:tcW w:w="3897" w:type="dxa"/>
            <w:tcBorders>
              <w:left w:val="nil"/>
              <w:bottom w:val="nil"/>
              <w:right w:val="nil"/>
            </w:tcBorders>
          </w:tcPr>
          <w:p w14:paraId="43EB2EBD" w14:textId="77777777" w:rsidR="00624AA0" w:rsidRPr="001D2003" w:rsidRDefault="00624AA0" w:rsidP="00746D42">
            <w:pPr>
              <w:rPr>
                <w:szCs w:val="24"/>
              </w:rPr>
            </w:pPr>
            <w:r w:rsidRPr="001D2003">
              <w:rPr>
                <w:szCs w:val="24"/>
              </w:rPr>
              <w:t>Chef</w:t>
            </w:r>
          </w:p>
        </w:tc>
      </w:tr>
      <w:tr w:rsidR="00624AA0" w:rsidRPr="001D2003" w14:paraId="43EB2EC1" w14:textId="77777777" w:rsidTr="00746D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22" w:type="dxa"/>
            <w:gridSpan w:val="2"/>
            <w:tcBorders>
              <w:top w:val="nil"/>
            </w:tcBorders>
          </w:tcPr>
          <w:p w14:paraId="43EB2EBF" w14:textId="77777777" w:rsidR="00624AA0" w:rsidRPr="001D2003" w:rsidRDefault="00624AA0" w:rsidP="00746D42">
            <w:pPr>
              <w:rPr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nil"/>
            </w:tcBorders>
          </w:tcPr>
          <w:p w14:paraId="43EB2EC0" w14:textId="77777777" w:rsidR="00624AA0" w:rsidRPr="001D2003" w:rsidRDefault="00624AA0" w:rsidP="00746D42">
            <w:pPr>
              <w:rPr>
                <w:szCs w:val="24"/>
              </w:rPr>
            </w:pPr>
          </w:p>
        </w:tc>
      </w:tr>
    </w:tbl>
    <w:p w14:paraId="43EB2EC2" w14:textId="77777777" w:rsidR="00705929" w:rsidRDefault="00705929" w:rsidP="00624AA0">
      <w:bookmarkStart w:id="2" w:name="Name"/>
      <w:bookmarkStart w:id="3" w:name="Department"/>
      <w:bookmarkStart w:id="4" w:name="_TempPage"/>
      <w:bookmarkEnd w:id="2"/>
      <w:bookmarkEnd w:id="3"/>
      <w:bookmarkEnd w:id="4"/>
    </w:p>
    <w:sectPr w:rsidR="00705929" w:rsidSect="001F681B">
      <w:head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B2EC5" w14:textId="77777777" w:rsidR="00624AA0" w:rsidRDefault="00624AA0">
      <w:r>
        <w:separator/>
      </w:r>
    </w:p>
  </w:endnote>
  <w:endnote w:type="continuationSeparator" w:id="0">
    <w:p w14:paraId="43EB2EC6" w14:textId="77777777" w:rsidR="00624AA0" w:rsidRDefault="0062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2ED0" w14:textId="77777777" w:rsidR="009D06AF" w:rsidRDefault="009D06AF" w:rsidP="00027B2E">
    <w:pPr>
      <w:pStyle w:val="Sidfot"/>
      <w:rPr>
        <w:szCs w:val="2"/>
      </w:rPr>
    </w:pPr>
  </w:p>
  <w:p w14:paraId="43EB2ED1" w14:textId="77777777" w:rsidR="001427EA" w:rsidRDefault="001427EA" w:rsidP="00027B2E">
    <w:pPr>
      <w:pStyle w:val="Sidfot"/>
      <w:rPr>
        <w:szCs w:val="2"/>
      </w:rPr>
    </w:pPr>
  </w:p>
  <w:p w14:paraId="43EB2ED2" w14:textId="77777777" w:rsidR="00624AA0" w:rsidRPr="00686D2E" w:rsidRDefault="00624AA0" w:rsidP="00624AA0">
    <w:pPr>
      <w:rPr>
        <w:szCs w:val="24"/>
      </w:rPr>
    </w:pPr>
    <w:r w:rsidRPr="00686D2E">
      <w:rPr>
        <w:szCs w:val="24"/>
      </w:rPr>
      <w:t xml:space="preserve">Undertecknad överenskommelse skickas till </w:t>
    </w:r>
    <w:r>
      <w:rPr>
        <w:color w:val="000000"/>
        <w:szCs w:val="24"/>
      </w:rPr>
      <w:t>Personalenheten, Nacka kommun.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B2EC3" w14:textId="77777777" w:rsidR="00624AA0" w:rsidRDefault="00624AA0">
      <w:r>
        <w:separator/>
      </w:r>
    </w:p>
  </w:footnote>
  <w:footnote w:type="continuationSeparator" w:id="0">
    <w:p w14:paraId="43EB2EC4" w14:textId="77777777" w:rsidR="00624AA0" w:rsidRDefault="0062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2EC7" w14:textId="77777777" w:rsidR="009D06AF" w:rsidRPr="009D06AF" w:rsidRDefault="00624AA0" w:rsidP="009D06AF">
    <w:pPr>
      <w:pStyle w:val="Sidhuvud"/>
      <w:rPr>
        <w:sz w:val="18"/>
        <w:szCs w:val="18"/>
      </w:rPr>
    </w:pPr>
    <w:r w:rsidRPr="00624AA0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43EB2ED3" wp14:editId="43EB2ED4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3266CF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3266CF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3266CF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3266CF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3266CF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3266CF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2EC8" w14:textId="77777777" w:rsidR="009D06AF" w:rsidRPr="003F70FC" w:rsidRDefault="00624AA0" w:rsidP="00804A71">
    <w:pPr>
      <w:pStyle w:val="Sidhuvud"/>
      <w:rPr>
        <w:sz w:val="18"/>
        <w:szCs w:val="18"/>
      </w:rPr>
    </w:pPr>
    <w:r w:rsidRPr="00624AA0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43EB2ED5" wp14:editId="43EB2ED6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3266CF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3266CF" w:rsidRPr="003F70FC">
      <w:rPr>
        <w:sz w:val="18"/>
        <w:szCs w:val="18"/>
      </w:rPr>
      <w:fldChar w:fldCharType="separate"/>
    </w:r>
    <w:r w:rsidR="004C63BB">
      <w:rPr>
        <w:noProof/>
        <w:sz w:val="18"/>
        <w:szCs w:val="18"/>
      </w:rPr>
      <w:t>1</w:t>
    </w:r>
    <w:r w:rsidR="003266CF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3266CF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3266CF" w:rsidRPr="003F70FC">
      <w:rPr>
        <w:sz w:val="18"/>
        <w:szCs w:val="18"/>
      </w:rPr>
      <w:fldChar w:fldCharType="separate"/>
    </w:r>
    <w:r w:rsidR="004C63BB">
      <w:rPr>
        <w:noProof/>
        <w:sz w:val="18"/>
        <w:szCs w:val="18"/>
      </w:rPr>
      <w:t>1</w:t>
    </w:r>
    <w:r w:rsidR="003266CF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43EB2EC9" w14:textId="77777777"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5" w:name="Date"/>
    <w:r w:rsidR="00624AA0">
      <w:rPr>
        <w:rFonts w:ascii="Garamond" w:hAnsi="Garamond"/>
      </w:rPr>
      <w:t>2013-11-19</w:t>
    </w:r>
    <w:bookmarkEnd w:id="5"/>
  </w:p>
  <w:p w14:paraId="43EB2ECA" w14:textId="77777777"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3EB2ECB" w14:textId="77777777" w:rsidR="004C6E47" w:rsidRPr="005F2037" w:rsidRDefault="004C6E47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</w:p>
  <w:p w14:paraId="43EB2ECC" w14:textId="77777777"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43EB2ECD" w14:textId="77777777"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3EB2ECE" w14:textId="77777777"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3EB2ECF" w14:textId="77777777"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C"/>
    <w:docVar w:name="Logo" w:val="Black"/>
  </w:docVars>
  <w:rsids>
    <w:rsidRoot w:val="00ED7A53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F2DA7"/>
    <w:rsid w:val="00311E0B"/>
    <w:rsid w:val="0031790E"/>
    <w:rsid w:val="00317D27"/>
    <w:rsid w:val="003266CF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3BB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4AA0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C74F2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22E9"/>
    <w:rsid w:val="00965B94"/>
    <w:rsid w:val="0097176C"/>
    <w:rsid w:val="00977357"/>
    <w:rsid w:val="0098084F"/>
    <w:rsid w:val="00992C20"/>
    <w:rsid w:val="009A17FD"/>
    <w:rsid w:val="009A2128"/>
    <w:rsid w:val="009A2495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4C57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D7A53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43EB2E93"/>
  <w15:docId w15:val="{412E9305-A3F3-4F9B-880F-9A986C55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0172CD4D2664A890942B759D28000" ma:contentTypeVersion="1" ma:contentTypeDescription="Skapa ett nytt dokument." ma:contentTypeScope="" ma:versionID="dbc6dc3ec30b4a3e3f0989d179536f5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6B4F77C-BB44-4F7E-9C13-446C0A2C6607}"/>
</file>

<file path=customXml/itemProps2.xml><?xml version="1.0" encoding="utf-8"?>
<ds:datastoreItem xmlns:ds="http://schemas.openxmlformats.org/officeDocument/2006/customXml" ds:itemID="{09766D6A-ADC0-4F57-A32A-2177DFD56F7D}"/>
</file>

<file path=customXml/itemProps3.xml><?xml version="1.0" encoding="utf-8"?>
<ds:datastoreItem xmlns:ds="http://schemas.openxmlformats.org/officeDocument/2006/customXml" ds:itemID="{9BEAFD4E-8461-4340-AD2D-7DEC663BA782}"/>
</file>

<file path=customXml/itemProps4.xml><?xml version="1.0" encoding="utf-8"?>
<ds:datastoreItem xmlns:ds="http://schemas.openxmlformats.org/officeDocument/2006/customXml" ds:itemID="{443B1AF1-5FA1-4DA1-B392-91485E30FD72}"/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1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jk</vt:lpstr>
    </vt:vector>
  </TitlesOfParts>
  <Company>Nacka kommun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</dc:title>
  <dc:creator>Elinor Nordqvist</dc:creator>
  <cp:lastModifiedBy>Melander Linda</cp:lastModifiedBy>
  <cp:revision>4</cp:revision>
  <cp:lastPrinted>2011-01-21T09:33:00Z</cp:lastPrinted>
  <dcterms:created xsi:type="dcterms:W3CDTF">2015-02-03T11:45:00Z</dcterms:created>
  <dcterms:modified xsi:type="dcterms:W3CDTF">2015-02-03T11:46:00Z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0x010100B710172CD4D2664A890942B759D28000</vt:lpwstr>
  </property>
</Properties>
</file>