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2F90C" w14:textId="77777777" w:rsidR="009F4478" w:rsidRDefault="009F4478" w:rsidP="00BB09DF">
      <w:bookmarkStart w:id="0" w:name="_GoBack"/>
      <w:bookmarkEnd w:id="0"/>
      <w:r w:rsidRPr="305A363F">
        <w:rPr>
          <w:b/>
          <w:bCs/>
        </w:rPr>
        <w:t>Möte</w:t>
      </w:r>
      <w:r w:rsidRPr="305A363F">
        <w:t>:</w:t>
      </w:r>
      <w:r w:rsidRPr="305A363F">
        <w:rPr>
          <w:sz w:val="22"/>
          <w:szCs w:val="22"/>
        </w:rPr>
        <w:t xml:space="preserve"> </w:t>
      </w:r>
      <w:r>
        <w:tab/>
      </w:r>
      <w:r>
        <w:tab/>
      </w:r>
      <w:r w:rsidR="007A53D7">
        <w:t xml:space="preserve">STJ </w:t>
      </w:r>
      <w:r>
        <w:t>ledningsgrupp</w:t>
      </w:r>
      <w:r>
        <w:tab/>
      </w:r>
    </w:p>
    <w:p w14:paraId="2A493A12" w14:textId="77777777" w:rsidR="009D08FF" w:rsidRDefault="00524F17" w:rsidP="009D08FF">
      <w:pPr>
        <w:tabs>
          <w:tab w:val="left" w:pos="1304"/>
          <w:tab w:val="left" w:pos="2608"/>
          <w:tab w:val="center" w:pos="4280"/>
        </w:tabs>
      </w:pPr>
      <w:r w:rsidRPr="305A363F">
        <w:rPr>
          <w:b/>
          <w:bCs/>
        </w:rPr>
        <w:t>Datum</w:t>
      </w:r>
      <w:r w:rsidRPr="305A363F">
        <w:t>:</w:t>
      </w:r>
      <w:r w:rsidRPr="305A363F">
        <w:rPr>
          <w:sz w:val="22"/>
          <w:szCs w:val="22"/>
        </w:rPr>
        <w:t xml:space="preserve"> </w:t>
      </w:r>
      <w:r>
        <w:tab/>
      </w:r>
      <w:r w:rsidR="00350CA4">
        <w:t xml:space="preserve">                      </w:t>
      </w:r>
      <w:r w:rsidR="004C7F7B">
        <w:t>2017-</w:t>
      </w:r>
      <w:r w:rsidR="001A26FE">
        <w:t>05-23</w:t>
      </w:r>
    </w:p>
    <w:p w14:paraId="56458FEA" w14:textId="77777777" w:rsidR="00524F17" w:rsidRDefault="009F4478" w:rsidP="009D08FF">
      <w:pPr>
        <w:tabs>
          <w:tab w:val="left" w:pos="1304"/>
          <w:tab w:val="left" w:pos="2608"/>
          <w:tab w:val="center" w:pos="4280"/>
        </w:tabs>
      </w:pPr>
      <w:r w:rsidRPr="305A363F">
        <w:rPr>
          <w:b/>
          <w:bCs/>
        </w:rPr>
        <w:t>Sekreterare</w:t>
      </w:r>
      <w:r>
        <w:t xml:space="preserve">: </w:t>
      </w:r>
      <w:r>
        <w:tab/>
      </w:r>
      <w:r w:rsidR="002D1766">
        <w:tab/>
      </w:r>
      <w:r w:rsidR="007A53D7">
        <w:t>Lina Blombergsson</w:t>
      </w:r>
      <w:r>
        <w:br/>
      </w:r>
      <w:r w:rsidRPr="305A363F">
        <w:rPr>
          <w:b/>
          <w:bCs/>
        </w:rPr>
        <w:t>Justerare</w:t>
      </w:r>
      <w:r>
        <w:t xml:space="preserve">: </w:t>
      </w:r>
      <w:r>
        <w:tab/>
      </w:r>
      <w:r w:rsidR="000B2886">
        <w:tab/>
      </w:r>
      <w:r w:rsidR="00365A6C">
        <w:t>Anne-Lie Söderlund</w:t>
      </w:r>
      <w:r>
        <w:tab/>
      </w:r>
    </w:p>
    <w:p w14:paraId="45AEF9DF" w14:textId="77777777" w:rsidR="00F9747D" w:rsidRDefault="74B5870E" w:rsidP="00BB09DF">
      <w:r w:rsidRPr="74B5870E">
        <w:rPr>
          <w:b/>
          <w:bCs/>
        </w:rPr>
        <w:t>Närvarande</w:t>
      </w:r>
      <w:r>
        <w:t>: Anne-Lie Söderlund, Birgitta Wallin, Lina Blombergsson, Vlasta Marcikic, Caroline Andreasson, Marie Ivarsson</w:t>
      </w:r>
    </w:p>
    <w:p w14:paraId="64B4AF22" w14:textId="77777777" w:rsidR="00F03406" w:rsidRPr="00631583" w:rsidRDefault="74B5870E" w:rsidP="305A363F">
      <w:r w:rsidRPr="74B5870E">
        <w:rPr>
          <w:b/>
          <w:bCs/>
        </w:rPr>
        <w:t xml:space="preserve">Frånvarande: </w:t>
      </w:r>
    </w:p>
    <w:p w14:paraId="02AFA45D" w14:textId="77777777" w:rsidR="009F4478" w:rsidRPr="0051766E" w:rsidRDefault="74B5870E" w:rsidP="305A363F">
      <w:pPr>
        <w:rPr>
          <w:bCs/>
        </w:rPr>
      </w:pPr>
      <w:r w:rsidRPr="74B5870E">
        <w:rPr>
          <w:b/>
          <w:bCs/>
        </w:rPr>
        <w:t xml:space="preserve">Föredragande/Inbjudna: </w:t>
      </w:r>
    </w:p>
    <w:p w14:paraId="274144AD" w14:textId="77777777" w:rsidR="00DD097C" w:rsidRPr="0051766E" w:rsidRDefault="00DD097C" w:rsidP="00DD097C"/>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647"/>
      </w:tblGrid>
      <w:tr w:rsidR="005F11A7" w:rsidRPr="00826C0D" w14:paraId="0FA73481" w14:textId="77777777" w:rsidTr="74B5870E">
        <w:trPr>
          <w:trHeight w:val="1123"/>
        </w:trPr>
        <w:tc>
          <w:tcPr>
            <w:tcW w:w="562" w:type="dxa"/>
            <w:shd w:val="clear" w:color="auto" w:fill="92D050"/>
          </w:tcPr>
          <w:p w14:paraId="0DF45FDE" w14:textId="77777777" w:rsidR="005F11A7" w:rsidRPr="00E55FF3" w:rsidRDefault="005F11A7" w:rsidP="000A56A2">
            <w:pPr>
              <w:pStyle w:val="Rubrik2"/>
            </w:pPr>
          </w:p>
        </w:tc>
        <w:tc>
          <w:tcPr>
            <w:tcW w:w="8647" w:type="dxa"/>
            <w:shd w:val="clear" w:color="auto" w:fill="92D050"/>
          </w:tcPr>
          <w:p w14:paraId="730E88E8" w14:textId="77777777" w:rsidR="005F11A7" w:rsidRPr="00CB12D4" w:rsidRDefault="74B5870E" w:rsidP="007A53D7">
            <w:pPr>
              <w:pStyle w:val="Rubrik1"/>
            </w:pPr>
            <w:r>
              <w:t xml:space="preserve">Protokoll </w:t>
            </w:r>
          </w:p>
        </w:tc>
      </w:tr>
      <w:tr w:rsidR="005F11A7" w:rsidRPr="00826C0D" w14:paraId="2812D988" w14:textId="77777777" w:rsidTr="74B5870E">
        <w:tc>
          <w:tcPr>
            <w:tcW w:w="562" w:type="dxa"/>
          </w:tcPr>
          <w:p w14:paraId="1C95F508" w14:textId="77777777" w:rsidR="005F11A7" w:rsidRPr="00826C0D" w:rsidRDefault="74B5870E" w:rsidP="74B5870E">
            <w:pPr>
              <w:rPr>
                <w:b/>
                <w:bCs/>
              </w:rPr>
            </w:pPr>
            <w:r w:rsidRPr="74B5870E">
              <w:rPr>
                <w:b/>
                <w:bCs/>
              </w:rPr>
              <w:t>1</w:t>
            </w:r>
          </w:p>
        </w:tc>
        <w:tc>
          <w:tcPr>
            <w:tcW w:w="8647" w:type="dxa"/>
          </w:tcPr>
          <w:p w14:paraId="3FE60847" w14:textId="77777777" w:rsidR="005F11A7" w:rsidRDefault="74B5870E" w:rsidP="00736B16">
            <w:pPr>
              <w:pStyle w:val="Rubrik2"/>
            </w:pPr>
            <w:r>
              <w:t xml:space="preserve">Allmän övergripande information </w:t>
            </w:r>
          </w:p>
          <w:p w14:paraId="76D8537F" w14:textId="77777777" w:rsidR="001A26FE" w:rsidRPr="001A26FE" w:rsidRDefault="001A26FE" w:rsidP="001A26FE"/>
          <w:p w14:paraId="640828D2" w14:textId="77777777" w:rsidR="005F11A7" w:rsidRPr="00685963" w:rsidRDefault="005F11A7" w:rsidP="74B5870E"/>
        </w:tc>
      </w:tr>
      <w:tr w:rsidR="005F11A7" w:rsidRPr="00826C0D" w14:paraId="06540633" w14:textId="77777777" w:rsidTr="74B5870E">
        <w:tc>
          <w:tcPr>
            <w:tcW w:w="562" w:type="dxa"/>
          </w:tcPr>
          <w:p w14:paraId="762FF6B1" w14:textId="77777777" w:rsidR="005F11A7" w:rsidRPr="00826C0D" w:rsidRDefault="74B5870E" w:rsidP="74B5870E">
            <w:pPr>
              <w:rPr>
                <w:b/>
                <w:bCs/>
              </w:rPr>
            </w:pPr>
            <w:r w:rsidRPr="74B5870E">
              <w:rPr>
                <w:b/>
                <w:bCs/>
              </w:rPr>
              <w:t>2</w:t>
            </w:r>
          </w:p>
        </w:tc>
        <w:tc>
          <w:tcPr>
            <w:tcW w:w="8647" w:type="dxa"/>
          </w:tcPr>
          <w:p w14:paraId="2917DEA9" w14:textId="77777777" w:rsidR="0036171C" w:rsidRDefault="74B5870E" w:rsidP="001C250E">
            <w:pPr>
              <w:pStyle w:val="Rubrik2"/>
            </w:pPr>
            <w:r>
              <w:t>Gemensamma verksamhetsfrågor</w:t>
            </w:r>
          </w:p>
          <w:p w14:paraId="13C5C4B3" w14:textId="77777777" w:rsidR="00290B52" w:rsidRDefault="00290B52" w:rsidP="001A26FE">
            <w:pPr>
              <w:rPr>
                <w:b/>
              </w:rPr>
            </w:pPr>
          </w:p>
          <w:p w14:paraId="2517CF8F" w14:textId="77777777" w:rsidR="001A26FE" w:rsidRPr="00290B52" w:rsidRDefault="001A26FE" w:rsidP="001A26FE">
            <w:pPr>
              <w:rPr>
                <w:b/>
              </w:rPr>
            </w:pPr>
            <w:r w:rsidRPr="00290B52">
              <w:rPr>
                <w:b/>
              </w:rPr>
              <w:t>Övergripande strategidokument ÄLN och SocN</w:t>
            </w:r>
          </w:p>
          <w:p w14:paraId="1D827432" w14:textId="77777777" w:rsidR="001A26FE" w:rsidRDefault="00290B52" w:rsidP="001A26FE">
            <w:r>
              <w:t xml:space="preserve">Åse Linnerbäck och Lina Blombergsson föredrog arbetet med att ta fram en strategi för respektive nämnd. Nästa steg är att presentera strategin för nämndordförande för att säkerställa att strategin håller sig på den nivå som är önskvärd. Därefter ska den processas i nämnden. </w:t>
            </w:r>
          </w:p>
          <w:p w14:paraId="30B07470" w14:textId="77777777" w:rsidR="001A26FE" w:rsidRDefault="001A26FE" w:rsidP="001A26FE"/>
          <w:p w14:paraId="7C6FB118" w14:textId="77777777" w:rsidR="001A26FE" w:rsidRPr="00290B52" w:rsidRDefault="001A26FE" w:rsidP="001A26FE">
            <w:pPr>
              <w:rPr>
                <w:b/>
              </w:rPr>
            </w:pPr>
            <w:r w:rsidRPr="00290B52">
              <w:rPr>
                <w:b/>
              </w:rPr>
              <w:t>Kvalitetsledningssystem</w:t>
            </w:r>
          </w:p>
          <w:p w14:paraId="63E9DFB3" w14:textId="77777777" w:rsidR="00290B52" w:rsidRDefault="00290B52" w:rsidP="001A26FE">
            <w:r>
              <w:t xml:space="preserve">Projektorganisation för kvalitetsledningssystemet diskuterades samt tidsplan för projektet. Förslag på tidsplan är att projektet startar i juni och avslutas 15 november. </w:t>
            </w:r>
            <w:r w:rsidR="00A92E98">
              <w:t xml:space="preserve">Lina Blombergsson håller ihop projektet tillsammans med projektledare för Stratsys. </w:t>
            </w:r>
          </w:p>
          <w:p w14:paraId="1E37CB25" w14:textId="77777777" w:rsidR="00290B52" w:rsidRDefault="00290B52" w:rsidP="001A26FE"/>
          <w:p w14:paraId="5D78FA3F" w14:textId="77777777" w:rsidR="00290B52" w:rsidRDefault="00290B52" w:rsidP="001A26FE">
            <w:r>
              <w:t xml:space="preserve">Två projektgrupper utses – en som ska ta fram huvudprocesserna och en som ska se över hur vi kvalitetssäkrar våra processer, </w:t>
            </w:r>
            <w:r w:rsidR="00CE5BE3">
              <w:t xml:space="preserve">synpunkter och klagomål, Lex Sarah, </w:t>
            </w:r>
            <w:r>
              <w:t>följer upp och utövar exempelvis egenkontroll.</w:t>
            </w:r>
          </w:p>
          <w:p w14:paraId="05251862" w14:textId="77777777" w:rsidR="00290B52" w:rsidRDefault="00290B52" w:rsidP="001A26FE"/>
          <w:p w14:paraId="7B2524BD" w14:textId="77777777" w:rsidR="00CE5BE3" w:rsidRDefault="00290B52" w:rsidP="001A26FE">
            <w:r>
              <w:t>Projektdeltagare</w:t>
            </w:r>
            <w:r w:rsidR="00CE5BE3">
              <w:t xml:space="preserve"> processer</w:t>
            </w:r>
            <w:r>
              <w:t xml:space="preserve">: De som </w:t>
            </w:r>
            <w:r w:rsidR="00CE5BE3">
              <w:t xml:space="preserve">ska ta fram och godkänna huvudprocesserna inom projektet är Caroline Andreasson och Anna Torp, Elisabeth Axelsson och Helena Lindenius. </w:t>
            </w:r>
          </w:p>
          <w:p w14:paraId="5AFF6F41" w14:textId="77777777" w:rsidR="00CE5BE3" w:rsidRDefault="00CE5BE3" w:rsidP="001A26FE"/>
          <w:p w14:paraId="145BEF8D" w14:textId="77777777" w:rsidR="00CE5BE3" w:rsidRDefault="00CE5BE3" w:rsidP="001A26FE">
            <w:r>
              <w:lastRenderedPageBreak/>
              <w:t xml:space="preserve">Projektdeltagare kvalitetssäkring: En från respektive Kvalitets- och stödgrupp som arbetar med uppföljning av verksamhet. Förslag: Susanna Dennerlöv, Åsa Dyckner, Anna Spångmark. </w:t>
            </w:r>
          </w:p>
          <w:p w14:paraId="2601AD05" w14:textId="77777777" w:rsidR="001A26FE" w:rsidRDefault="001A26FE" w:rsidP="001A26FE"/>
          <w:p w14:paraId="29576685" w14:textId="77777777" w:rsidR="001A26FE" w:rsidRPr="00290B52" w:rsidRDefault="001A26FE" w:rsidP="001A26FE">
            <w:pPr>
              <w:rPr>
                <w:b/>
              </w:rPr>
            </w:pPr>
            <w:r w:rsidRPr="00290B52">
              <w:rPr>
                <w:b/>
              </w:rPr>
              <w:t>Kvalitets- och statistikprojekt</w:t>
            </w:r>
          </w:p>
          <w:p w14:paraId="1904BDA8" w14:textId="77777777" w:rsidR="00290B52" w:rsidRDefault="00CE5BE3" w:rsidP="001A26FE">
            <w:r>
              <w:t xml:space="preserve">Ledningsgruppen ska vara styrgrupp för projektet </w:t>
            </w:r>
            <w:r w:rsidR="00A92E98">
              <w:t>och fokusera på det som handlar om tidsplan</w:t>
            </w:r>
            <w:r>
              <w:t xml:space="preserve"> och resursfrågor. Vissa frågor </w:t>
            </w:r>
            <w:r w:rsidR="00A92E98">
              <w:t xml:space="preserve">tas i processråd och andra på enhetsnivå. Marie Ivarsson ska ta fram underlag kring vilka frågor som processas. </w:t>
            </w:r>
          </w:p>
          <w:p w14:paraId="65EC987E" w14:textId="77777777" w:rsidR="00CE5BE3" w:rsidRDefault="00CE5BE3" w:rsidP="001A26FE"/>
          <w:p w14:paraId="40A2F809" w14:textId="77777777" w:rsidR="001A26FE" w:rsidRDefault="001A26FE" w:rsidP="001A26FE">
            <w:pPr>
              <w:rPr>
                <w:b/>
              </w:rPr>
            </w:pPr>
            <w:r w:rsidRPr="00290B52">
              <w:rPr>
                <w:b/>
              </w:rPr>
              <w:t>Justering öppettider receptionen</w:t>
            </w:r>
          </w:p>
          <w:p w14:paraId="47123814" w14:textId="77777777" w:rsidR="003B551C" w:rsidRPr="003B551C" w:rsidRDefault="003B551C" w:rsidP="001A26FE">
            <w:r w:rsidRPr="003B551C">
              <w:t xml:space="preserve">Receptionen har lyft upp att det är mycket </w:t>
            </w:r>
            <w:r>
              <w:t xml:space="preserve">få besök måndag efter 18. Det är kostsamt att hålla receptionen öppet och en dialog pågår om att ändra öppettiderna. Omsorgsenheten och Äldreenheten uppger att de inte har besök i någon större omfattning dessa tider och ser inte behov av att hålla receptionen öppen. Inte heller Arbets- och företagsenheten eller Etableringsenheten ser behov av att hålla öppet. </w:t>
            </w:r>
            <w:r w:rsidR="009B30F8">
              <w:t>Enheten för barn- och familjeenhetens</w:t>
            </w:r>
            <w:r>
              <w:t xml:space="preserve"> behov </w:t>
            </w:r>
            <w:r w:rsidR="009B30F8">
              <w:t xml:space="preserve">har inte hunnit att diskuterat detta inom enhetens ledningsgrupp än. Caroline kommer återkomma till Anne-Lie hur de ser på behovet utifrån </w:t>
            </w:r>
            <w:r>
              <w:t xml:space="preserve">besöksfrekvens </w:t>
            </w:r>
            <w:r w:rsidR="009B30F8">
              <w:t>kontra kostnaden för bemanning av en väktare inkl. bemannad reception</w:t>
            </w:r>
            <w:r>
              <w:t xml:space="preserve">.  </w:t>
            </w:r>
          </w:p>
          <w:p w14:paraId="20FE23B2" w14:textId="77777777" w:rsidR="001A26FE" w:rsidRDefault="001A26FE" w:rsidP="001A26FE"/>
          <w:p w14:paraId="50AC21A1" w14:textId="77777777" w:rsidR="00285E6F" w:rsidRPr="00EC6BBB" w:rsidRDefault="00285E6F" w:rsidP="00EC6BBB">
            <w:pPr>
              <w:rPr>
                <w:b/>
              </w:rPr>
            </w:pPr>
            <w:r>
              <w:rPr>
                <w:b/>
              </w:rPr>
              <w:t>Korta frågor</w:t>
            </w:r>
          </w:p>
          <w:p w14:paraId="7692FFA4" w14:textId="77777777" w:rsidR="00285E6F" w:rsidRDefault="00285E6F" w:rsidP="00290B52">
            <w:pPr>
              <w:pStyle w:val="Liststycke"/>
              <w:numPr>
                <w:ilvl w:val="0"/>
                <w:numId w:val="18"/>
              </w:numPr>
            </w:pPr>
            <w:r>
              <w:t xml:space="preserve">En till verksamhetsspecialist ska rekryteras för att stärka upp förvaltningen. </w:t>
            </w:r>
          </w:p>
          <w:p w14:paraId="006634D6" w14:textId="77777777" w:rsidR="00285E6F" w:rsidRDefault="00285E6F" w:rsidP="00290B52">
            <w:pPr>
              <w:pStyle w:val="Liststycke"/>
              <w:numPr>
                <w:ilvl w:val="0"/>
                <w:numId w:val="18"/>
              </w:numPr>
            </w:pPr>
            <w:r>
              <w:t>Marie berättar om</w:t>
            </w:r>
            <w:r w:rsidR="00EC6BBB">
              <w:t xml:space="preserve"> styrgruppen för digitalisering på KSL och hur de inom när framtid ska se över hur/om investeringar i välfärdsteknik lett till effektiviseringar längre fram.  </w:t>
            </w:r>
          </w:p>
          <w:p w14:paraId="6C05ABC3" w14:textId="77777777" w:rsidR="00285E6F" w:rsidRDefault="00EC6BBB" w:rsidP="00290B52">
            <w:pPr>
              <w:pStyle w:val="Liststycke"/>
              <w:numPr>
                <w:ilvl w:val="0"/>
                <w:numId w:val="18"/>
              </w:numPr>
            </w:pPr>
            <w:r>
              <w:t>Anna-Lena informerar om rekryteringsläget</w:t>
            </w:r>
            <w:r w:rsidR="00BF0C0A">
              <w:t xml:space="preserve"> på Äldreenheten kring gruppchef för Kvalitets- och stödgruppen som förhoppningsvis blir klart i veckan. Gruppchef för nästkommande </w:t>
            </w:r>
          </w:p>
          <w:p w14:paraId="309B569F" w14:textId="77777777" w:rsidR="00EC6BBB" w:rsidRDefault="00EC6BBB" w:rsidP="00EC6BBB">
            <w:pPr>
              <w:pStyle w:val="Liststycke"/>
              <w:numPr>
                <w:ilvl w:val="0"/>
                <w:numId w:val="18"/>
              </w:numPr>
            </w:pPr>
            <w:r>
              <w:t xml:space="preserve">Upphandling av turbunda resor är försenad och en förlängning av befintligt avtal diskuteras för närvarande. </w:t>
            </w:r>
          </w:p>
          <w:p w14:paraId="5256E083" w14:textId="77777777" w:rsidR="00EC6BBB" w:rsidRDefault="00EC6BBB" w:rsidP="00EC6BBB">
            <w:pPr>
              <w:pStyle w:val="Liststycke"/>
              <w:numPr>
                <w:ilvl w:val="0"/>
                <w:numId w:val="18"/>
              </w:numPr>
            </w:pPr>
            <w:r>
              <w:t xml:space="preserve">Kvalitetssäkringsprojektet inom Omsorgsenheten startar upp nästa vecka. </w:t>
            </w:r>
          </w:p>
          <w:p w14:paraId="69EFD7C1" w14:textId="77777777" w:rsidR="003B551C" w:rsidRDefault="003B551C" w:rsidP="00EC6BBB">
            <w:pPr>
              <w:pStyle w:val="Liststycke"/>
              <w:numPr>
                <w:ilvl w:val="0"/>
                <w:numId w:val="18"/>
              </w:numPr>
            </w:pPr>
            <w:r>
              <w:t xml:space="preserve">SKE-budgeten ska fördelas ut till enheterna och Birgitta kallar till möte om hur detta ska gå till. </w:t>
            </w:r>
          </w:p>
          <w:p w14:paraId="313502F9" w14:textId="77777777" w:rsidR="00BF0C0A" w:rsidRDefault="00BF0C0A" w:rsidP="00EC6BBB">
            <w:pPr>
              <w:pStyle w:val="Liststycke"/>
              <w:numPr>
                <w:ilvl w:val="0"/>
                <w:numId w:val="18"/>
              </w:numPr>
            </w:pPr>
            <w:r>
              <w:t xml:space="preserve">Chefsstödet ska ses över utifrån bokslutsprocessen och Birgitta, Ingela och Erika har börjat titta på detta och sett över sina respektive roller.  </w:t>
            </w:r>
          </w:p>
          <w:p w14:paraId="59BFC799" w14:textId="77777777" w:rsidR="00BF0C0A" w:rsidRDefault="00BF0C0A" w:rsidP="00EC6BBB">
            <w:pPr>
              <w:pStyle w:val="Liststycke"/>
              <w:numPr>
                <w:ilvl w:val="0"/>
                <w:numId w:val="18"/>
              </w:numPr>
            </w:pPr>
            <w:r>
              <w:t xml:space="preserve">Det finns möjlighet att gå en kurs i projektmetod </w:t>
            </w:r>
            <w:r w:rsidR="00745045">
              <w:t xml:space="preserve">16-17 augusti </w:t>
            </w:r>
            <w:r>
              <w:t xml:space="preserve">som anordnas för stödprocesserna. Birgitta Sandberg har gått den och tycker den är bra. </w:t>
            </w:r>
          </w:p>
          <w:p w14:paraId="2D591AD1" w14:textId="77777777" w:rsidR="00745045" w:rsidRDefault="00BF0C0A" w:rsidP="00745045">
            <w:pPr>
              <w:pStyle w:val="Liststycke"/>
            </w:pPr>
            <w:r>
              <w:t xml:space="preserve">Beslut i ledningsgruppen: Varje enhetschef utser relevanta representanter och anmäler sig till Birgitta. </w:t>
            </w:r>
          </w:p>
          <w:p w14:paraId="4E667C6C" w14:textId="77777777" w:rsidR="001A26FE" w:rsidRDefault="009B30F8" w:rsidP="00186FAC">
            <w:pPr>
              <w:pStyle w:val="Liststycke"/>
              <w:numPr>
                <w:ilvl w:val="0"/>
                <w:numId w:val="18"/>
              </w:numPr>
            </w:pPr>
            <w:r>
              <w:t>Direktörerna har resultatuppföljningsmöte 24/5 utifrån T1 tillsammans med respektive ordförande.</w:t>
            </w:r>
            <w:r w:rsidR="00745045">
              <w:t xml:space="preserve"> </w:t>
            </w:r>
          </w:p>
          <w:p w14:paraId="4CC0136D" w14:textId="77777777" w:rsidR="00745045" w:rsidRDefault="00745045" w:rsidP="00745045">
            <w:pPr>
              <w:pStyle w:val="Liststycke"/>
              <w:numPr>
                <w:ilvl w:val="0"/>
                <w:numId w:val="18"/>
              </w:numPr>
            </w:pPr>
            <w:r>
              <w:t xml:space="preserve">Nästa vecka är det avstämning kring lönerna med facken. </w:t>
            </w:r>
          </w:p>
          <w:p w14:paraId="7FB60E6A" w14:textId="77777777" w:rsidR="0063210B" w:rsidRPr="00631583" w:rsidRDefault="00745045" w:rsidP="009B30F8">
            <w:pPr>
              <w:pStyle w:val="Liststycke"/>
              <w:numPr>
                <w:ilvl w:val="0"/>
                <w:numId w:val="18"/>
              </w:numPr>
            </w:pPr>
            <w:r>
              <w:t xml:space="preserve">Rekrytering av Äldreomsorgschef pågår och intervjuer fortsätter under nästa vecka.  </w:t>
            </w:r>
          </w:p>
        </w:tc>
      </w:tr>
    </w:tbl>
    <w:p w14:paraId="607E9895" w14:textId="77777777" w:rsidR="00370DED" w:rsidRDefault="00670A69" w:rsidP="00670A69">
      <w:pPr>
        <w:tabs>
          <w:tab w:val="left" w:pos="6720"/>
        </w:tabs>
      </w:pPr>
      <w:bookmarkStart w:id="1" w:name="Secretary"/>
      <w:bookmarkStart w:id="2" w:name="_TempPage"/>
      <w:bookmarkEnd w:id="1"/>
      <w:bookmarkEnd w:id="2"/>
      <w:r>
        <w:lastRenderedPageBreak/>
        <w:tab/>
      </w:r>
    </w:p>
    <w:sectPr w:rsidR="00370DED" w:rsidSect="00F03406">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BD6CA" w14:textId="77777777" w:rsidR="005C2D72" w:rsidRDefault="005C2D72">
      <w:r>
        <w:separator/>
      </w:r>
    </w:p>
  </w:endnote>
  <w:endnote w:type="continuationSeparator" w:id="0">
    <w:p w14:paraId="1F443139" w14:textId="77777777" w:rsidR="005C2D72" w:rsidRDefault="005C2D72">
      <w:r>
        <w:continuationSeparator/>
      </w:r>
    </w:p>
  </w:endnote>
  <w:endnote w:type="continuationNotice" w:id="1">
    <w:p w14:paraId="0F0CC0D9" w14:textId="77777777" w:rsidR="005C2D72" w:rsidRDefault="005C2D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695B" w14:textId="77777777" w:rsidR="00D947BB" w:rsidRDefault="00D947BB" w:rsidP="00027B2E">
    <w:pPr>
      <w:pStyle w:val="Sidfot"/>
      <w:rPr>
        <w:szCs w:val="2"/>
      </w:rPr>
    </w:pPr>
  </w:p>
  <w:p w14:paraId="024AA19A" w14:textId="77777777" w:rsidR="00D947BB" w:rsidRDefault="00D947BB" w:rsidP="00027B2E">
    <w:pPr>
      <w:pStyle w:val="Sidfot"/>
      <w:rPr>
        <w:szCs w:val="2"/>
      </w:rPr>
    </w:pPr>
  </w:p>
  <w:p w14:paraId="04265236" w14:textId="77777777" w:rsidR="00D947BB" w:rsidRDefault="00D947BB" w:rsidP="00027B2E">
    <w:pPr>
      <w:pStyle w:val="Sidfot"/>
      <w:rPr>
        <w:szCs w:val="2"/>
      </w:rPr>
    </w:pPr>
  </w:p>
  <w:p w14:paraId="4D2C9D1D" w14:textId="77777777" w:rsidR="00D947BB" w:rsidRPr="00092ADA" w:rsidRDefault="00D947BB"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D947BB" w:rsidRPr="00F2400E" w14:paraId="1D4F76C2" w14:textId="77777777" w:rsidTr="74B5870E">
      <w:tc>
        <w:tcPr>
          <w:tcW w:w="2031" w:type="dxa"/>
          <w:tcBorders>
            <w:top w:val="single" w:sz="4" w:space="0" w:color="auto"/>
          </w:tcBorders>
          <w:tcMar>
            <w:left w:w="0" w:type="dxa"/>
          </w:tcMar>
        </w:tcPr>
        <w:p w14:paraId="4394348C" w14:textId="77777777" w:rsidR="00D947BB" w:rsidRPr="00F2400E" w:rsidRDefault="00D947BB" w:rsidP="74B5870E">
          <w:pPr>
            <w:pStyle w:val="Sidfot"/>
            <w:rPr>
              <w:sz w:val="9"/>
              <w:szCs w:val="9"/>
            </w:rPr>
          </w:pPr>
          <w:bookmarkStart w:id="4" w:name="LPostalAddr"/>
          <w:r>
            <w:rPr>
              <w:caps/>
              <w:sz w:val="9"/>
              <w:szCs w:val="9"/>
            </w:rPr>
            <w:t>Postadress</w:t>
          </w:r>
          <w:bookmarkEnd w:id="4"/>
        </w:p>
      </w:tc>
      <w:tc>
        <w:tcPr>
          <w:tcW w:w="1958" w:type="dxa"/>
          <w:tcBorders>
            <w:top w:val="single" w:sz="4" w:space="0" w:color="auto"/>
          </w:tcBorders>
        </w:tcPr>
        <w:p w14:paraId="27B0B34E" w14:textId="77777777" w:rsidR="00D947BB" w:rsidRPr="00F2400E" w:rsidRDefault="00D947BB" w:rsidP="74B5870E">
          <w:pPr>
            <w:pStyle w:val="Sidfot"/>
            <w:rPr>
              <w:sz w:val="9"/>
              <w:szCs w:val="9"/>
            </w:rPr>
          </w:pPr>
          <w:bookmarkStart w:id="5" w:name="LVisitAddr"/>
          <w:r>
            <w:rPr>
              <w:caps/>
              <w:sz w:val="9"/>
              <w:szCs w:val="9"/>
            </w:rPr>
            <w:t>Besöksadress</w:t>
          </w:r>
          <w:bookmarkEnd w:id="5"/>
        </w:p>
      </w:tc>
      <w:tc>
        <w:tcPr>
          <w:tcW w:w="1175" w:type="dxa"/>
          <w:tcBorders>
            <w:top w:val="single" w:sz="4" w:space="0" w:color="auto"/>
          </w:tcBorders>
        </w:tcPr>
        <w:p w14:paraId="40DB8603" w14:textId="77777777" w:rsidR="00D947BB" w:rsidRPr="00F2400E" w:rsidRDefault="00D947BB" w:rsidP="74B5870E">
          <w:pPr>
            <w:pStyle w:val="Sidfot"/>
            <w:rPr>
              <w:sz w:val="9"/>
              <w:szCs w:val="9"/>
            </w:rPr>
          </w:pPr>
          <w:bookmarkStart w:id="6" w:name="LPhone"/>
          <w:r>
            <w:rPr>
              <w:caps/>
              <w:sz w:val="9"/>
              <w:szCs w:val="9"/>
            </w:rPr>
            <w:t>Telefon</w:t>
          </w:r>
          <w:bookmarkEnd w:id="6"/>
        </w:p>
      </w:tc>
      <w:tc>
        <w:tcPr>
          <w:tcW w:w="1148" w:type="dxa"/>
          <w:tcBorders>
            <w:top w:val="single" w:sz="4" w:space="0" w:color="auto"/>
          </w:tcBorders>
        </w:tcPr>
        <w:p w14:paraId="40B0F04A" w14:textId="77777777" w:rsidR="00D947BB" w:rsidRPr="00F2400E" w:rsidRDefault="00D947BB" w:rsidP="74B5870E">
          <w:pPr>
            <w:pStyle w:val="Sidfot"/>
            <w:rPr>
              <w:sz w:val="9"/>
              <w:szCs w:val="9"/>
            </w:rPr>
          </w:pPr>
          <w:bookmarkStart w:id="7" w:name="LEmail"/>
          <w:r>
            <w:rPr>
              <w:caps/>
              <w:sz w:val="9"/>
              <w:szCs w:val="9"/>
            </w:rPr>
            <w:t>E-post</w:t>
          </w:r>
          <w:bookmarkEnd w:id="7"/>
        </w:p>
      </w:tc>
      <w:tc>
        <w:tcPr>
          <w:tcW w:w="718" w:type="dxa"/>
          <w:tcBorders>
            <w:top w:val="single" w:sz="4" w:space="0" w:color="auto"/>
          </w:tcBorders>
        </w:tcPr>
        <w:p w14:paraId="5EFF207F" w14:textId="77777777" w:rsidR="00D947BB" w:rsidRPr="00F2400E" w:rsidRDefault="00D947BB" w:rsidP="74B5870E">
          <w:pPr>
            <w:pStyle w:val="Sidfot"/>
            <w:rPr>
              <w:sz w:val="9"/>
              <w:szCs w:val="9"/>
            </w:rPr>
          </w:pPr>
          <w:r w:rsidRPr="00F2400E">
            <w:rPr>
              <w:caps/>
              <w:sz w:val="9"/>
              <w:szCs w:val="9"/>
            </w:rPr>
            <w:t>sms</w:t>
          </w:r>
        </w:p>
      </w:tc>
      <w:tc>
        <w:tcPr>
          <w:tcW w:w="1148" w:type="dxa"/>
          <w:tcBorders>
            <w:top w:val="single" w:sz="4" w:space="0" w:color="auto"/>
          </w:tcBorders>
        </w:tcPr>
        <w:p w14:paraId="7C8E8B43" w14:textId="77777777" w:rsidR="00D947BB" w:rsidRPr="00F2400E" w:rsidRDefault="00D947BB" w:rsidP="74B5870E">
          <w:pPr>
            <w:pStyle w:val="Sidfot"/>
            <w:rPr>
              <w:sz w:val="9"/>
              <w:szCs w:val="9"/>
            </w:rPr>
          </w:pPr>
          <w:r w:rsidRPr="00F2400E">
            <w:rPr>
              <w:caps/>
              <w:sz w:val="9"/>
              <w:szCs w:val="9"/>
            </w:rPr>
            <w:t>web</w:t>
          </w:r>
          <w:r>
            <w:rPr>
              <w:caps/>
              <w:sz w:val="9"/>
              <w:szCs w:val="9"/>
            </w:rPr>
            <w:t>B</w:t>
          </w:r>
        </w:p>
      </w:tc>
      <w:tc>
        <w:tcPr>
          <w:tcW w:w="1291" w:type="dxa"/>
          <w:tcBorders>
            <w:top w:val="single" w:sz="4" w:space="0" w:color="auto"/>
          </w:tcBorders>
        </w:tcPr>
        <w:p w14:paraId="03819576" w14:textId="77777777" w:rsidR="00D947BB" w:rsidRPr="00F2400E" w:rsidRDefault="00D947BB" w:rsidP="74B5870E">
          <w:pPr>
            <w:pStyle w:val="Sidfot"/>
            <w:rPr>
              <w:sz w:val="9"/>
              <w:szCs w:val="9"/>
            </w:rPr>
          </w:pPr>
          <w:bookmarkStart w:id="8" w:name="LOrgNo"/>
          <w:r>
            <w:rPr>
              <w:caps/>
              <w:sz w:val="9"/>
              <w:szCs w:val="9"/>
            </w:rPr>
            <w:t>Org.nummer</w:t>
          </w:r>
          <w:bookmarkEnd w:id="8"/>
        </w:p>
      </w:tc>
    </w:tr>
    <w:tr w:rsidR="00D947BB" w:rsidRPr="00A77D51" w14:paraId="4882B09A" w14:textId="77777777" w:rsidTr="74B5870E">
      <w:tc>
        <w:tcPr>
          <w:tcW w:w="2031" w:type="dxa"/>
          <w:tcMar>
            <w:left w:w="0" w:type="dxa"/>
          </w:tcMar>
        </w:tcPr>
        <w:p w14:paraId="0C8BAE5F" w14:textId="77777777" w:rsidR="00D947BB" w:rsidRPr="00A77D51" w:rsidRDefault="00D947BB" w:rsidP="00F100ED">
          <w:pPr>
            <w:pStyle w:val="Sidfot"/>
            <w:spacing w:line="180" w:lineRule="exact"/>
            <w:rPr>
              <w:szCs w:val="14"/>
            </w:rPr>
          </w:pPr>
          <w:r w:rsidRPr="305A363F">
            <w:t>Nacka kommun</w:t>
          </w:r>
          <w:bookmarkStart w:id="9" w:name="LCountryPrefix"/>
          <w:r w:rsidRPr="305A363F">
            <w:t>,</w:t>
          </w:r>
          <w:bookmarkEnd w:id="9"/>
          <w:r w:rsidRPr="305A363F">
            <w:t xml:space="preserve"> 131 81 Nacka</w:t>
          </w:r>
          <w:bookmarkStart w:id="10" w:name="Country"/>
          <w:bookmarkEnd w:id="10"/>
        </w:p>
      </w:tc>
      <w:tc>
        <w:tcPr>
          <w:tcW w:w="1958" w:type="dxa"/>
        </w:tcPr>
        <w:p w14:paraId="65AD2756" w14:textId="77777777" w:rsidR="00D947BB" w:rsidRPr="00A77D51" w:rsidRDefault="74B5870E" w:rsidP="00A77D51">
          <w:pPr>
            <w:pStyle w:val="Sidfot"/>
            <w:spacing w:line="180" w:lineRule="exact"/>
            <w:rPr>
              <w:szCs w:val="14"/>
            </w:rPr>
          </w:pPr>
          <w:r>
            <w:t>Stadshuset, Granitvägen 15</w:t>
          </w:r>
        </w:p>
      </w:tc>
      <w:tc>
        <w:tcPr>
          <w:tcW w:w="1175" w:type="dxa"/>
        </w:tcPr>
        <w:p w14:paraId="3ECAEA41" w14:textId="77777777" w:rsidR="00D947BB" w:rsidRPr="00A77D51" w:rsidRDefault="00D947BB" w:rsidP="00092ADA">
          <w:pPr>
            <w:pStyle w:val="Sidfot"/>
            <w:spacing w:line="180" w:lineRule="exact"/>
            <w:rPr>
              <w:szCs w:val="14"/>
            </w:rPr>
          </w:pPr>
          <w:bookmarkStart w:id="11" w:name="PhoneMain"/>
          <w:r w:rsidRPr="305A363F">
            <w:t>08-718 80 00</w:t>
          </w:r>
          <w:bookmarkEnd w:id="11"/>
        </w:p>
      </w:tc>
      <w:tc>
        <w:tcPr>
          <w:tcW w:w="1148" w:type="dxa"/>
        </w:tcPr>
        <w:p w14:paraId="09899B8E" w14:textId="77777777" w:rsidR="00D947BB" w:rsidRPr="00A77D51" w:rsidRDefault="74B5870E" w:rsidP="00A77D51">
          <w:pPr>
            <w:pStyle w:val="Sidfot"/>
            <w:spacing w:line="180" w:lineRule="exact"/>
            <w:rPr>
              <w:szCs w:val="14"/>
            </w:rPr>
          </w:pPr>
          <w:r>
            <w:t>info@nacka.se</w:t>
          </w:r>
        </w:p>
      </w:tc>
      <w:tc>
        <w:tcPr>
          <w:tcW w:w="718" w:type="dxa"/>
        </w:tcPr>
        <w:p w14:paraId="7F214530" w14:textId="77777777" w:rsidR="00D947BB" w:rsidRPr="00A77D51" w:rsidRDefault="74B5870E" w:rsidP="00F40797">
          <w:pPr>
            <w:pStyle w:val="Sidfot"/>
            <w:spacing w:line="180" w:lineRule="exact"/>
            <w:rPr>
              <w:szCs w:val="14"/>
            </w:rPr>
          </w:pPr>
          <w:r>
            <w:t>716 80</w:t>
          </w:r>
        </w:p>
      </w:tc>
      <w:tc>
        <w:tcPr>
          <w:tcW w:w="1148" w:type="dxa"/>
        </w:tcPr>
        <w:p w14:paraId="3A6841E4" w14:textId="77777777" w:rsidR="00D947BB" w:rsidRPr="00A77D51" w:rsidRDefault="74B5870E" w:rsidP="00A77D51">
          <w:pPr>
            <w:pStyle w:val="Sidfot"/>
            <w:spacing w:line="180" w:lineRule="exact"/>
            <w:rPr>
              <w:szCs w:val="14"/>
            </w:rPr>
          </w:pPr>
          <w:r>
            <w:t>www.nacka.se</w:t>
          </w:r>
        </w:p>
      </w:tc>
      <w:tc>
        <w:tcPr>
          <w:tcW w:w="1291" w:type="dxa"/>
        </w:tcPr>
        <w:p w14:paraId="4CB4A09E" w14:textId="77777777" w:rsidR="00D947BB" w:rsidRDefault="00D947BB" w:rsidP="00A77D51">
          <w:pPr>
            <w:pStyle w:val="Sidfot"/>
            <w:spacing w:line="180" w:lineRule="exact"/>
            <w:rPr>
              <w:szCs w:val="14"/>
            </w:rPr>
          </w:pPr>
          <w:bookmarkStart w:id="12" w:name="OrgNo"/>
          <w:r w:rsidRPr="305A363F">
            <w:t>212000-0167</w:t>
          </w:r>
          <w:bookmarkEnd w:id="12"/>
        </w:p>
      </w:tc>
    </w:tr>
  </w:tbl>
  <w:p w14:paraId="58BDF0AA" w14:textId="77777777" w:rsidR="00D947BB" w:rsidRPr="009D06AF" w:rsidRDefault="00D947BB" w:rsidP="009D06AF">
    <w:pPr>
      <w:pStyle w:val="Sidfo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085F6" w14:textId="77777777" w:rsidR="005C2D72" w:rsidRDefault="005C2D72">
      <w:r>
        <w:separator/>
      </w:r>
    </w:p>
  </w:footnote>
  <w:footnote w:type="continuationSeparator" w:id="0">
    <w:p w14:paraId="421753FB" w14:textId="77777777" w:rsidR="005C2D72" w:rsidRDefault="005C2D72">
      <w:r>
        <w:continuationSeparator/>
      </w:r>
    </w:p>
  </w:footnote>
  <w:footnote w:type="continuationNotice" w:id="1">
    <w:p w14:paraId="03EBFA9F" w14:textId="77777777" w:rsidR="005C2D72" w:rsidRDefault="005C2D7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D55B2" w14:textId="77777777" w:rsidR="00D947BB" w:rsidRPr="009D06AF" w:rsidRDefault="00D947BB" w:rsidP="74B5870E">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0F511C">
      <w:rPr>
        <w:noProof/>
        <w:sz w:val="18"/>
        <w:szCs w:val="18"/>
      </w:rPr>
      <w:t>3</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0F511C">
      <w:rPr>
        <w:noProof/>
        <w:sz w:val="18"/>
        <w:szCs w:val="18"/>
      </w:rPr>
      <w:t>3</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2300E" w14:textId="77777777" w:rsidR="00D947BB" w:rsidRPr="003F70FC" w:rsidRDefault="00D947BB" w:rsidP="74B5870E">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0F511C">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0F511C">
      <w:rPr>
        <w:noProof/>
        <w:sz w:val="18"/>
        <w:szCs w:val="18"/>
      </w:rPr>
      <w:t>3</w:t>
    </w:r>
    <w:r w:rsidRPr="305A363F">
      <w:rPr>
        <w:noProof/>
        <w:sz w:val="18"/>
        <w:szCs w:val="18"/>
      </w:rPr>
      <w:fldChar w:fldCharType="end"/>
    </w:r>
    <w:r w:rsidRPr="003F70FC">
      <w:rPr>
        <w:sz w:val="18"/>
        <w:szCs w:val="18"/>
      </w:rPr>
      <w:t>)</w:t>
    </w:r>
  </w:p>
  <w:p w14:paraId="726A6FF6" w14:textId="77777777" w:rsidR="00D947BB" w:rsidRDefault="00D947BB" w:rsidP="003F70FC">
    <w:pPr>
      <w:pStyle w:val="Sidhuvud"/>
      <w:tabs>
        <w:tab w:val="clear" w:pos="4706"/>
        <w:tab w:val="left" w:pos="5670"/>
      </w:tabs>
      <w:rPr>
        <w:rFonts w:ascii="Garamond" w:hAnsi="Garamond"/>
      </w:rPr>
    </w:pPr>
    <w:r w:rsidRPr="00884A53">
      <w:rPr>
        <w:rFonts w:ascii="Garamond" w:hAnsi="Garamond"/>
      </w:rPr>
      <w:tab/>
    </w:r>
  </w:p>
  <w:p w14:paraId="78561957" w14:textId="77777777" w:rsidR="00D947BB" w:rsidRPr="009F4478" w:rsidRDefault="00D947BB" w:rsidP="74B5870E">
    <w:pPr>
      <w:pStyle w:val="Sidhuvud"/>
      <w:tabs>
        <w:tab w:val="clear" w:pos="4706"/>
        <w:tab w:val="left" w:pos="5670"/>
      </w:tabs>
      <w:ind w:right="-511"/>
      <w:rPr>
        <w:b/>
        <w:bCs/>
        <w:sz w:val="57"/>
        <w:szCs w:val="57"/>
      </w:rPr>
    </w:pPr>
    <w:bookmarkStart w:id="3" w:name="DocumentType"/>
    <w:r>
      <w:rPr>
        <w:b/>
        <w:spacing w:val="-30"/>
        <w:kern w:val="57"/>
        <w:sz w:val="57"/>
        <w:szCs w:val="57"/>
      </w:rPr>
      <w:tab/>
    </w:r>
    <w:bookmarkEnd w:id="3"/>
    <w:r w:rsidRPr="305A363F">
      <w:rPr>
        <w:b/>
        <w:bCs/>
        <w:spacing w:val="-30"/>
        <w:kern w:val="57"/>
        <w:sz w:val="57"/>
        <w:szCs w:val="57"/>
      </w:rPr>
      <w:t>Protokoll</w:t>
    </w:r>
  </w:p>
  <w:p w14:paraId="1A170AE1" w14:textId="77777777" w:rsidR="00D947BB" w:rsidRPr="00C728BB" w:rsidRDefault="00D947BB" w:rsidP="00D3104E">
    <w:pPr>
      <w:spacing w:after="2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66AE"/>
    <w:multiLevelType w:val="hybridMultilevel"/>
    <w:tmpl w:val="C5748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AD6C0B"/>
    <w:multiLevelType w:val="hybridMultilevel"/>
    <w:tmpl w:val="FC9E0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 w15:restartNumberingAfterBreak="0">
    <w:nsid w:val="156D3830"/>
    <w:multiLevelType w:val="hybridMultilevel"/>
    <w:tmpl w:val="58645F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8260F8"/>
    <w:multiLevelType w:val="hybridMultilevel"/>
    <w:tmpl w:val="8A8A43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A1490D"/>
    <w:multiLevelType w:val="hybridMultilevel"/>
    <w:tmpl w:val="2278B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4B408E4"/>
    <w:multiLevelType w:val="hybridMultilevel"/>
    <w:tmpl w:val="6F708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ECD6E1F"/>
    <w:multiLevelType w:val="multilevel"/>
    <w:tmpl w:val="BD1A2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A0DC9"/>
    <w:multiLevelType w:val="hybridMultilevel"/>
    <w:tmpl w:val="AADC4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5F5FFA"/>
    <w:multiLevelType w:val="hybridMultilevel"/>
    <w:tmpl w:val="4B927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CC523F"/>
    <w:multiLevelType w:val="hybridMultilevel"/>
    <w:tmpl w:val="F08E3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127ED"/>
    <w:multiLevelType w:val="hybridMultilevel"/>
    <w:tmpl w:val="DBE444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FFC3EBE"/>
    <w:multiLevelType w:val="hybridMultilevel"/>
    <w:tmpl w:val="F61AD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2072ED8"/>
    <w:multiLevelType w:val="hybridMultilevel"/>
    <w:tmpl w:val="BD2CC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9EB43D6"/>
    <w:multiLevelType w:val="hybridMultilevel"/>
    <w:tmpl w:val="4DDE9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0655DF5"/>
    <w:multiLevelType w:val="hybridMultilevel"/>
    <w:tmpl w:val="6D665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6C7C39"/>
    <w:multiLevelType w:val="hybridMultilevel"/>
    <w:tmpl w:val="265280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4331378"/>
    <w:multiLevelType w:val="hybridMultilevel"/>
    <w:tmpl w:val="4F9EDAA2"/>
    <w:lvl w:ilvl="0" w:tplc="30581CCC">
      <w:start w:val="1"/>
      <w:numFmt w:val="bullet"/>
      <w:lvlText w:val="•"/>
      <w:lvlJc w:val="left"/>
      <w:pPr>
        <w:tabs>
          <w:tab w:val="num" w:pos="720"/>
        </w:tabs>
        <w:ind w:left="720" w:hanging="360"/>
      </w:pPr>
      <w:rPr>
        <w:rFonts w:ascii="Arial" w:hAnsi="Arial" w:hint="default"/>
      </w:rPr>
    </w:lvl>
    <w:lvl w:ilvl="1" w:tplc="34786102" w:tentative="1">
      <w:start w:val="1"/>
      <w:numFmt w:val="bullet"/>
      <w:lvlText w:val="•"/>
      <w:lvlJc w:val="left"/>
      <w:pPr>
        <w:tabs>
          <w:tab w:val="num" w:pos="1440"/>
        </w:tabs>
        <w:ind w:left="1440" w:hanging="360"/>
      </w:pPr>
      <w:rPr>
        <w:rFonts w:ascii="Arial" w:hAnsi="Arial" w:hint="default"/>
      </w:rPr>
    </w:lvl>
    <w:lvl w:ilvl="2" w:tplc="E4D090A4" w:tentative="1">
      <w:start w:val="1"/>
      <w:numFmt w:val="bullet"/>
      <w:lvlText w:val="•"/>
      <w:lvlJc w:val="left"/>
      <w:pPr>
        <w:tabs>
          <w:tab w:val="num" w:pos="2160"/>
        </w:tabs>
        <w:ind w:left="2160" w:hanging="360"/>
      </w:pPr>
      <w:rPr>
        <w:rFonts w:ascii="Arial" w:hAnsi="Arial" w:hint="default"/>
      </w:rPr>
    </w:lvl>
    <w:lvl w:ilvl="3" w:tplc="7FAA1456" w:tentative="1">
      <w:start w:val="1"/>
      <w:numFmt w:val="bullet"/>
      <w:lvlText w:val="•"/>
      <w:lvlJc w:val="left"/>
      <w:pPr>
        <w:tabs>
          <w:tab w:val="num" w:pos="2880"/>
        </w:tabs>
        <w:ind w:left="2880" w:hanging="360"/>
      </w:pPr>
      <w:rPr>
        <w:rFonts w:ascii="Arial" w:hAnsi="Arial" w:hint="default"/>
      </w:rPr>
    </w:lvl>
    <w:lvl w:ilvl="4" w:tplc="704C6FAA" w:tentative="1">
      <w:start w:val="1"/>
      <w:numFmt w:val="bullet"/>
      <w:lvlText w:val="•"/>
      <w:lvlJc w:val="left"/>
      <w:pPr>
        <w:tabs>
          <w:tab w:val="num" w:pos="3600"/>
        </w:tabs>
        <w:ind w:left="3600" w:hanging="360"/>
      </w:pPr>
      <w:rPr>
        <w:rFonts w:ascii="Arial" w:hAnsi="Arial" w:hint="default"/>
      </w:rPr>
    </w:lvl>
    <w:lvl w:ilvl="5" w:tplc="28CA29CA" w:tentative="1">
      <w:start w:val="1"/>
      <w:numFmt w:val="bullet"/>
      <w:lvlText w:val="•"/>
      <w:lvlJc w:val="left"/>
      <w:pPr>
        <w:tabs>
          <w:tab w:val="num" w:pos="4320"/>
        </w:tabs>
        <w:ind w:left="4320" w:hanging="360"/>
      </w:pPr>
      <w:rPr>
        <w:rFonts w:ascii="Arial" w:hAnsi="Arial" w:hint="default"/>
      </w:rPr>
    </w:lvl>
    <w:lvl w:ilvl="6" w:tplc="9D62403C" w:tentative="1">
      <w:start w:val="1"/>
      <w:numFmt w:val="bullet"/>
      <w:lvlText w:val="•"/>
      <w:lvlJc w:val="left"/>
      <w:pPr>
        <w:tabs>
          <w:tab w:val="num" w:pos="5040"/>
        </w:tabs>
        <w:ind w:left="5040" w:hanging="360"/>
      </w:pPr>
      <w:rPr>
        <w:rFonts w:ascii="Arial" w:hAnsi="Arial" w:hint="default"/>
      </w:rPr>
    </w:lvl>
    <w:lvl w:ilvl="7" w:tplc="CBC01C9E" w:tentative="1">
      <w:start w:val="1"/>
      <w:numFmt w:val="bullet"/>
      <w:lvlText w:val="•"/>
      <w:lvlJc w:val="left"/>
      <w:pPr>
        <w:tabs>
          <w:tab w:val="num" w:pos="5760"/>
        </w:tabs>
        <w:ind w:left="5760" w:hanging="360"/>
      </w:pPr>
      <w:rPr>
        <w:rFonts w:ascii="Arial" w:hAnsi="Arial" w:hint="default"/>
      </w:rPr>
    </w:lvl>
    <w:lvl w:ilvl="8" w:tplc="506A6F5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6"/>
  </w:num>
  <w:num w:numId="4">
    <w:abstractNumId w:val="12"/>
  </w:num>
  <w:num w:numId="5">
    <w:abstractNumId w:val="8"/>
  </w:num>
  <w:num w:numId="6">
    <w:abstractNumId w:val="13"/>
  </w:num>
  <w:num w:numId="7">
    <w:abstractNumId w:val="3"/>
  </w:num>
  <w:num w:numId="8">
    <w:abstractNumId w:val="0"/>
  </w:num>
  <w:num w:numId="9">
    <w:abstractNumId w:val="10"/>
  </w:num>
  <w:num w:numId="10">
    <w:abstractNumId w:val="16"/>
  </w:num>
  <w:num w:numId="11">
    <w:abstractNumId w:val="17"/>
  </w:num>
  <w:num w:numId="12">
    <w:abstractNumId w:val="4"/>
  </w:num>
  <w:num w:numId="13">
    <w:abstractNumId w:val="15"/>
  </w:num>
  <w:num w:numId="14">
    <w:abstractNumId w:val="11"/>
  </w:num>
  <w:num w:numId="15">
    <w:abstractNumId w:val="5"/>
  </w:num>
  <w:num w:numId="16">
    <w:abstractNumId w:val="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246A3"/>
    <w:rsid w:val="00027B2E"/>
    <w:rsid w:val="00027F18"/>
    <w:rsid w:val="0004331C"/>
    <w:rsid w:val="00043BED"/>
    <w:rsid w:val="000469BC"/>
    <w:rsid w:val="0004791E"/>
    <w:rsid w:val="000571C4"/>
    <w:rsid w:val="00057A0E"/>
    <w:rsid w:val="000616A9"/>
    <w:rsid w:val="00070207"/>
    <w:rsid w:val="000731B8"/>
    <w:rsid w:val="00082024"/>
    <w:rsid w:val="00084F7A"/>
    <w:rsid w:val="00086069"/>
    <w:rsid w:val="00087E28"/>
    <w:rsid w:val="00092ADA"/>
    <w:rsid w:val="00093977"/>
    <w:rsid w:val="000A03C5"/>
    <w:rsid w:val="000A11ED"/>
    <w:rsid w:val="000A56A2"/>
    <w:rsid w:val="000A7339"/>
    <w:rsid w:val="000B2886"/>
    <w:rsid w:val="000B5FFE"/>
    <w:rsid w:val="000C052E"/>
    <w:rsid w:val="000C09A6"/>
    <w:rsid w:val="000C6781"/>
    <w:rsid w:val="000C6E83"/>
    <w:rsid w:val="000D032E"/>
    <w:rsid w:val="000D10ED"/>
    <w:rsid w:val="000D3930"/>
    <w:rsid w:val="000D58F2"/>
    <w:rsid w:val="000D7A20"/>
    <w:rsid w:val="000F1840"/>
    <w:rsid w:val="000F3B21"/>
    <w:rsid w:val="000F462F"/>
    <w:rsid w:val="000F511C"/>
    <w:rsid w:val="000F7DE5"/>
    <w:rsid w:val="00107932"/>
    <w:rsid w:val="00111FF5"/>
    <w:rsid w:val="0011246B"/>
    <w:rsid w:val="00114BD5"/>
    <w:rsid w:val="00116121"/>
    <w:rsid w:val="001162A2"/>
    <w:rsid w:val="00116F7C"/>
    <w:rsid w:val="001179AC"/>
    <w:rsid w:val="001248AB"/>
    <w:rsid w:val="001253E3"/>
    <w:rsid w:val="00132693"/>
    <w:rsid w:val="001427EA"/>
    <w:rsid w:val="00142A1E"/>
    <w:rsid w:val="00143993"/>
    <w:rsid w:val="00150B87"/>
    <w:rsid w:val="00155683"/>
    <w:rsid w:val="00160874"/>
    <w:rsid w:val="001623B2"/>
    <w:rsid w:val="00167ACC"/>
    <w:rsid w:val="0017294B"/>
    <w:rsid w:val="00173398"/>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1D35"/>
    <w:rsid w:val="001C250E"/>
    <w:rsid w:val="001D38A1"/>
    <w:rsid w:val="001E4900"/>
    <w:rsid w:val="001E4B15"/>
    <w:rsid w:val="001E5389"/>
    <w:rsid w:val="001E5D6E"/>
    <w:rsid w:val="001E7999"/>
    <w:rsid w:val="001F3804"/>
    <w:rsid w:val="001F3AF9"/>
    <w:rsid w:val="001F492A"/>
    <w:rsid w:val="001F681B"/>
    <w:rsid w:val="002006D9"/>
    <w:rsid w:val="00203737"/>
    <w:rsid w:val="00207730"/>
    <w:rsid w:val="00210C0E"/>
    <w:rsid w:val="002136AA"/>
    <w:rsid w:val="002139BE"/>
    <w:rsid w:val="002142A9"/>
    <w:rsid w:val="002217BD"/>
    <w:rsid w:val="002239A4"/>
    <w:rsid w:val="00223D46"/>
    <w:rsid w:val="0022513C"/>
    <w:rsid w:val="002270DB"/>
    <w:rsid w:val="002278F9"/>
    <w:rsid w:val="00227C37"/>
    <w:rsid w:val="0023143A"/>
    <w:rsid w:val="00234DC9"/>
    <w:rsid w:val="002423AD"/>
    <w:rsid w:val="00243F54"/>
    <w:rsid w:val="00244D93"/>
    <w:rsid w:val="00246F7A"/>
    <w:rsid w:val="00250B61"/>
    <w:rsid w:val="00252030"/>
    <w:rsid w:val="00253161"/>
    <w:rsid w:val="00260415"/>
    <w:rsid w:val="0026174D"/>
    <w:rsid w:val="00264B7D"/>
    <w:rsid w:val="0026792B"/>
    <w:rsid w:val="00273CB9"/>
    <w:rsid w:val="002814C5"/>
    <w:rsid w:val="002841C0"/>
    <w:rsid w:val="00285E6F"/>
    <w:rsid w:val="00290B52"/>
    <w:rsid w:val="00290DCA"/>
    <w:rsid w:val="0029309F"/>
    <w:rsid w:val="002B57D3"/>
    <w:rsid w:val="002C1483"/>
    <w:rsid w:val="002D1766"/>
    <w:rsid w:val="002D4E73"/>
    <w:rsid w:val="002E7D9B"/>
    <w:rsid w:val="002F2DA7"/>
    <w:rsid w:val="002F5D7E"/>
    <w:rsid w:val="00302E4E"/>
    <w:rsid w:val="003053C0"/>
    <w:rsid w:val="003100D9"/>
    <w:rsid w:val="00311A65"/>
    <w:rsid w:val="00311E0B"/>
    <w:rsid w:val="00332E6B"/>
    <w:rsid w:val="00333082"/>
    <w:rsid w:val="003372B9"/>
    <w:rsid w:val="00337AD0"/>
    <w:rsid w:val="003439E8"/>
    <w:rsid w:val="00343BF2"/>
    <w:rsid w:val="00347FC9"/>
    <w:rsid w:val="00350CA4"/>
    <w:rsid w:val="00352D49"/>
    <w:rsid w:val="0035461D"/>
    <w:rsid w:val="003551B7"/>
    <w:rsid w:val="0036171C"/>
    <w:rsid w:val="00365A6C"/>
    <w:rsid w:val="00370DED"/>
    <w:rsid w:val="00372C51"/>
    <w:rsid w:val="00372DCF"/>
    <w:rsid w:val="003762FA"/>
    <w:rsid w:val="00383F5F"/>
    <w:rsid w:val="00387EE9"/>
    <w:rsid w:val="0039271C"/>
    <w:rsid w:val="003972CC"/>
    <w:rsid w:val="00397B89"/>
    <w:rsid w:val="003A2A7A"/>
    <w:rsid w:val="003B0BCD"/>
    <w:rsid w:val="003B214B"/>
    <w:rsid w:val="003B2A4B"/>
    <w:rsid w:val="003B551C"/>
    <w:rsid w:val="003C78B9"/>
    <w:rsid w:val="003D263D"/>
    <w:rsid w:val="003F4EF1"/>
    <w:rsid w:val="003F70FC"/>
    <w:rsid w:val="0040178B"/>
    <w:rsid w:val="00407A72"/>
    <w:rsid w:val="00407E0B"/>
    <w:rsid w:val="004118BA"/>
    <w:rsid w:val="0042508E"/>
    <w:rsid w:val="00425333"/>
    <w:rsid w:val="0042683B"/>
    <w:rsid w:val="004344FF"/>
    <w:rsid w:val="00436455"/>
    <w:rsid w:val="00437664"/>
    <w:rsid w:val="00453A5D"/>
    <w:rsid w:val="00461524"/>
    <w:rsid w:val="00463EBF"/>
    <w:rsid w:val="004752D0"/>
    <w:rsid w:val="00481A9B"/>
    <w:rsid w:val="0048436D"/>
    <w:rsid w:val="004862CE"/>
    <w:rsid w:val="00496F20"/>
    <w:rsid w:val="004A32C0"/>
    <w:rsid w:val="004B6BD5"/>
    <w:rsid w:val="004B7319"/>
    <w:rsid w:val="004C2B40"/>
    <w:rsid w:val="004C4DAF"/>
    <w:rsid w:val="004C57C5"/>
    <w:rsid w:val="004C7F7B"/>
    <w:rsid w:val="004D1FEA"/>
    <w:rsid w:val="004D3061"/>
    <w:rsid w:val="004D6ED2"/>
    <w:rsid w:val="004E31A0"/>
    <w:rsid w:val="004E524E"/>
    <w:rsid w:val="004F1766"/>
    <w:rsid w:val="004F4DBE"/>
    <w:rsid w:val="004F5D06"/>
    <w:rsid w:val="005020B3"/>
    <w:rsid w:val="00505FF7"/>
    <w:rsid w:val="005115D5"/>
    <w:rsid w:val="0051552B"/>
    <w:rsid w:val="0051766E"/>
    <w:rsid w:val="00523D53"/>
    <w:rsid w:val="00524F17"/>
    <w:rsid w:val="005268A0"/>
    <w:rsid w:val="0052738C"/>
    <w:rsid w:val="00530101"/>
    <w:rsid w:val="0053261F"/>
    <w:rsid w:val="00533385"/>
    <w:rsid w:val="00533951"/>
    <w:rsid w:val="0054238A"/>
    <w:rsid w:val="005434AA"/>
    <w:rsid w:val="00545BCD"/>
    <w:rsid w:val="00550887"/>
    <w:rsid w:val="00551677"/>
    <w:rsid w:val="005520D5"/>
    <w:rsid w:val="00555E52"/>
    <w:rsid w:val="0056627A"/>
    <w:rsid w:val="00567BC0"/>
    <w:rsid w:val="00572D0D"/>
    <w:rsid w:val="0058492B"/>
    <w:rsid w:val="00585359"/>
    <w:rsid w:val="00590B97"/>
    <w:rsid w:val="00593E02"/>
    <w:rsid w:val="00596783"/>
    <w:rsid w:val="005A04B2"/>
    <w:rsid w:val="005A34E8"/>
    <w:rsid w:val="005A53EC"/>
    <w:rsid w:val="005A7236"/>
    <w:rsid w:val="005B1BE4"/>
    <w:rsid w:val="005B1FB6"/>
    <w:rsid w:val="005B44FD"/>
    <w:rsid w:val="005C2D72"/>
    <w:rsid w:val="005C3350"/>
    <w:rsid w:val="005E1382"/>
    <w:rsid w:val="005E3BB5"/>
    <w:rsid w:val="005E3C24"/>
    <w:rsid w:val="005E428E"/>
    <w:rsid w:val="005E68F6"/>
    <w:rsid w:val="005E72E1"/>
    <w:rsid w:val="005F11A7"/>
    <w:rsid w:val="005F15A2"/>
    <w:rsid w:val="0060220D"/>
    <w:rsid w:val="00603ADA"/>
    <w:rsid w:val="00613955"/>
    <w:rsid w:val="00620557"/>
    <w:rsid w:val="00622E8E"/>
    <w:rsid w:val="0062322E"/>
    <w:rsid w:val="006247EB"/>
    <w:rsid w:val="00631583"/>
    <w:rsid w:val="0063210B"/>
    <w:rsid w:val="006332DF"/>
    <w:rsid w:val="006342EE"/>
    <w:rsid w:val="0063507F"/>
    <w:rsid w:val="00635477"/>
    <w:rsid w:val="0064297C"/>
    <w:rsid w:val="00642FDB"/>
    <w:rsid w:val="00666980"/>
    <w:rsid w:val="006677FF"/>
    <w:rsid w:val="00670A69"/>
    <w:rsid w:val="0067286C"/>
    <w:rsid w:val="00675338"/>
    <w:rsid w:val="00676A99"/>
    <w:rsid w:val="00676FAC"/>
    <w:rsid w:val="00685963"/>
    <w:rsid w:val="00686758"/>
    <w:rsid w:val="006948B2"/>
    <w:rsid w:val="00695C5D"/>
    <w:rsid w:val="0069675A"/>
    <w:rsid w:val="006A1212"/>
    <w:rsid w:val="006A16F9"/>
    <w:rsid w:val="006A4805"/>
    <w:rsid w:val="006A5A50"/>
    <w:rsid w:val="006A5BB7"/>
    <w:rsid w:val="006A6C08"/>
    <w:rsid w:val="006A7580"/>
    <w:rsid w:val="006B55DA"/>
    <w:rsid w:val="006B5EC3"/>
    <w:rsid w:val="006C153E"/>
    <w:rsid w:val="006D28D9"/>
    <w:rsid w:val="006D6DF7"/>
    <w:rsid w:val="006E62BE"/>
    <w:rsid w:val="006F0FC7"/>
    <w:rsid w:val="006F7F6D"/>
    <w:rsid w:val="00706901"/>
    <w:rsid w:val="007121FD"/>
    <w:rsid w:val="007122C6"/>
    <w:rsid w:val="00716399"/>
    <w:rsid w:val="00721CCD"/>
    <w:rsid w:val="00723147"/>
    <w:rsid w:val="00731473"/>
    <w:rsid w:val="00735961"/>
    <w:rsid w:val="00736B16"/>
    <w:rsid w:val="00745045"/>
    <w:rsid w:val="00750AAF"/>
    <w:rsid w:val="007512D3"/>
    <w:rsid w:val="00751B3C"/>
    <w:rsid w:val="00761238"/>
    <w:rsid w:val="00772CE1"/>
    <w:rsid w:val="007736BC"/>
    <w:rsid w:val="007874E7"/>
    <w:rsid w:val="00790567"/>
    <w:rsid w:val="00793004"/>
    <w:rsid w:val="007A33E8"/>
    <w:rsid w:val="007A3CBB"/>
    <w:rsid w:val="007A53D7"/>
    <w:rsid w:val="007A7620"/>
    <w:rsid w:val="007B58BA"/>
    <w:rsid w:val="007C07DC"/>
    <w:rsid w:val="007C599E"/>
    <w:rsid w:val="007C6DAD"/>
    <w:rsid w:val="007D05A9"/>
    <w:rsid w:val="007E1C4C"/>
    <w:rsid w:val="007F1C6A"/>
    <w:rsid w:val="00804A71"/>
    <w:rsid w:val="00805572"/>
    <w:rsid w:val="00806BED"/>
    <w:rsid w:val="00820BB2"/>
    <w:rsid w:val="00824720"/>
    <w:rsid w:val="00825B77"/>
    <w:rsid w:val="00826889"/>
    <w:rsid w:val="00830CC4"/>
    <w:rsid w:val="0083440F"/>
    <w:rsid w:val="0083566B"/>
    <w:rsid w:val="00835756"/>
    <w:rsid w:val="00842436"/>
    <w:rsid w:val="00843F47"/>
    <w:rsid w:val="0084720F"/>
    <w:rsid w:val="00847D21"/>
    <w:rsid w:val="00850478"/>
    <w:rsid w:val="00865D8C"/>
    <w:rsid w:val="0087465B"/>
    <w:rsid w:val="00875691"/>
    <w:rsid w:val="008808B3"/>
    <w:rsid w:val="00884A53"/>
    <w:rsid w:val="00893AE4"/>
    <w:rsid w:val="00893CBB"/>
    <w:rsid w:val="00894992"/>
    <w:rsid w:val="008B4EBE"/>
    <w:rsid w:val="008C10C1"/>
    <w:rsid w:val="008C1E79"/>
    <w:rsid w:val="008C52C9"/>
    <w:rsid w:val="008C721D"/>
    <w:rsid w:val="008D0D8C"/>
    <w:rsid w:val="008D352A"/>
    <w:rsid w:val="008D79D6"/>
    <w:rsid w:val="008E3E63"/>
    <w:rsid w:val="008E764B"/>
    <w:rsid w:val="008F1C69"/>
    <w:rsid w:val="008F69F3"/>
    <w:rsid w:val="00901F70"/>
    <w:rsid w:val="00904704"/>
    <w:rsid w:val="00915920"/>
    <w:rsid w:val="0092026C"/>
    <w:rsid w:val="00920E95"/>
    <w:rsid w:val="00922772"/>
    <w:rsid w:val="00924F25"/>
    <w:rsid w:val="00924F41"/>
    <w:rsid w:val="009275FD"/>
    <w:rsid w:val="00933422"/>
    <w:rsid w:val="00934EF0"/>
    <w:rsid w:val="00936C2B"/>
    <w:rsid w:val="00944F2C"/>
    <w:rsid w:val="00945809"/>
    <w:rsid w:val="00955C20"/>
    <w:rsid w:val="00957529"/>
    <w:rsid w:val="00957A84"/>
    <w:rsid w:val="00965B94"/>
    <w:rsid w:val="0097176C"/>
    <w:rsid w:val="00977357"/>
    <w:rsid w:val="00980233"/>
    <w:rsid w:val="0098084F"/>
    <w:rsid w:val="00991909"/>
    <w:rsid w:val="00992C20"/>
    <w:rsid w:val="009A2128"/>
    <w:rsid w:val="009A5887"/>
    <w:rsid w:val="009B30F8"/>
    <w:rsid w:val="009C31AA"/>
    <w:rsid w:val="009D06AF"/>
    <w:rsid w:val="009D08FF"/>
    <w:rsid w:val="009D1A57"/>
    <w:rsid w:val="009D6259"/>
    <w:rsid w:val="009D7552"/>
    <w:rsid w:val="009E1E31"/>
    <w:rsid w:val="009E3740"/>
    <w:rsid w:val="009F20C4"/>
    <w:rsid w:val="009F4478"/>
    <w:rsid w:val="009F4E8A"/>
    <w:rsid w:val="00A02FCC"/>
    <w:rsid w:val="00A0498F"/>
    <w:rsid w:val="00A05AD6"/>
    <w:rsid w:val="00A10A77"/>
    <w:rsid w:val="00A11CE5"/>
    <w:rsid w:val="00A1382A"/>
    <w:rsid w:val="00A21CBE"/>
    <w:rsid w:val="00A21F65"/>
    <w:rsid w:val="00A23E28"/>
    <w:rsid w:val="00A23FAC"/>
    <w:rsid w:val="00A271CF"/>
    <w:rsid w:val="00A32829"/>
    <w:rsid w:val="00A457C5"/>
    <w:rsid w:val="00A501BA"/>
    <w:rsid w:val="00A5504A"/>
    <w:rsid w:val="00A66DB6"/>
    <w:rsid w:val="00A77D51"/>
    <w:rsid w:val="00A92018"/>
    <w:rsid w:val="00A92E98"/>
    <w:rsid w:val="00AA4894"/>
    <w:rsid w:val="00AA4AFE"/>
    <w:rsid w:val="00AA4E67"/>
    <w:rsid w:val="00AB1146"/>
    <w:rsid w:val="00AB1404"/>
    <w:rsid w:val="00AB283C"/>
    <w:rsid w:val="00AB5669"/>
    <w:rsid w:val="00AB6B53"/>
    <w:rsid w:val="00AC3D34"/>
    <w:rsid w:val="00AD4490"/>
    <w:rsid w:val="00AD54A8"/>
    <w:rsid w:val="00AD7212"/>
    <w:rsid w:val="00AE086A"/>
    <w:rsid w:val="00AE0C9C"/>
    <w:rsid w:val="00AF1FC3"/>
    <w:rsid w:val="00AF2C02"/>
    <w:rsid w:val="00B0045D"/>
    <w:rsid w:val="00B006F2"/>
    <w:rsid w:val="00B02A4A"/>
    <w:rsid w:val="00B104C3"/>
    <w:rsid w:val="00B1488F"/>
    <w:rsid w:val="00B179A6"/>
    <w:rsid w:val="00B268B7"/>
    <w:rsid w:val="00B41C70"/>
    <w:rsid w:val="00B41F35"/>
    <w:rsid w:val="00B45753"/>
    <w:rsid w:val="00B51DCA"/>
    <w:rsid w:val="00B53EBF"/>
    <w:rsid w:val="00B56E0C"/>
    <w:rsid w:val="00B570DD"/>
    <w:rsid w:val="00B57618"/>
    <w:rsid w:val="00B62D01"/>
    <w:rsid w:val="00B7378E"/>
    <w:rsid w:val="00B76004"/>
    <w:rsid w:val="00B81D8F"/>
    <w:rsid w:val="00B82258"/>
    <w:rsid w:val="00B9159D"/>
    <w:rsid w:val="00B9240A"/>
    <w:rsid w:val="00B93928"/>
    <w:rsid w:val="00B94523"/>
    <w:rsid w:val="00B95BC2"/>
    <w:rsid w:val="00BA2452"/>
    <w:rsid w:val="00BA4742"/>
    <w:rsid w:val="00BB09DF"/>
    <w:rsid w:val="00BB34CF"/>
    <w:rsid w:val="00BB39F6"/>
    <w:rsid w:val="00BB54A0"/>
    <w:rsid w:val="00BC019B"/>
    <w:rsid w:val="00BC165B"/>
    <w:rsid w:val="00BC26E9"/>
    <w:rsid w:val="00BC2E02"/>
    <w:rsid w:val="00BD069F"/>
    <w:rsid w:val="00BD3A2F"/>
    <w:rsid w:val="00BD4F73"/>
    <w:rsid w:val="00BE1791"/>
    <w:rsid w:val="00BE24F7"/>
    <w:rsid w:val="00BE34D6"/>
    <w:rsid w:val="00BF0C0A"/>
    <w:rsid w:val="00C02339"/>
    <w:rsid w:val="00C12730"/>
    <w:rsid w:val="00C239C2"/>
    <w:rsid w:val="00C24260"/>
    <w:rsid w:val="00C2670D"/>
    <w:rsid w:val="00C30BE5"/>
    <w:rsid w:val="00C33C7E"/>
    <w:rsid w:val="00C36CBF"/>
    <w:rsid w:val="00C37D12"/>
    <w:rsid w:val="00C37F6E"/>
    <w:rsid w:val="00C41158"/>
    <w:rsid w:val="00C4543A"/>
    <w:rsid w:val="00C46C6D"/>
    <w:rsid w:val="00C50CA7"/>
    <w:rsid w:val="00C5312B"/>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7E76"/>
    <w:rsid w:val="00CD731A"/>
    <w:rsid w:val="00CE208D"/>
    <w:rsid w:val="00CE5BE3"/>
    <w:rsid w:val="00CE66FD"/>
    <w:rsid w:val="00CF7478"/>
    <w:rsid w:val="00D02F50"/>
    <w:rsid w:val="00D047FA"/>
    <w:rsid w:val="00D0653E"/>
    <w:rsid w:val="00D114D2"/>
    <w:rsid w:val="00D1204C"/>
    <w:rsid w:val="00D14A9A"/>
    <w:rsid w:val="00D15B6A"/>
    <w:rsid w:val="00D1788E"/>
    <w:rsid w:val="00D3104E"/>
    <w:rsid w:val="00D3288C"/>
    <w:rsid w:val="00D3497F"/>
    <w:rsid w:val="00D36F15"/>
    <w:rsid w:val="00D404F3"/>
    <w:rsid w:val="00D472D2"/>
    <w:rsid w:val="00D50613"/>
    <w:rsid w:val="00D56009"/>
    <w:rsid w:val="00D6046E"/>
    <w:rsid w:val="00D7157C"/>
    <w:rsid w:val="00D732D6"/>
    <w:rsid w:val="00D74274"/>
    <w:rsid w:val="00D74E88"/>
    <w:rsid w:val="00D809FE"/>
    <w:rsid w:val="00D820D9"/>
    <w:rsid w:val="00D822B5"/>
    <w:rsid w:val="00D87D0C"/>
    <w:rsid w:val="00D90FAD"/>
    <w:rsid w:val="00D947BB"/>
    <w:rsid w:val="00DA18A5"/>
    <w:rsid w:val="00DA47FD"/>
    <w:rsid w:val="00DB5508"/>
    <w:rsid w:val="00DD097C"/>
    <w:rsid w:val="00DD1884"/>
    <w:rsid w:val="00DD4961"/>
    <w:rsid w:val="00DD6770"/>
    <w:rsid w:val="00DE264A"/>
    <w:rsid w:val="00DF0D72"/>
    <w:rsid w:val="00DF11AE"/>
    <w:rsid w:val="00DF627B"/>
    <w:rsid w:val="00DF7D7F"/>
    <w:rsid w:val="00E038E6"/>
    <w:rsid w:val="00E058A1"/>
    <w:rsid w:val="00E0681F"/>
    <w:rsid w:val="00E1140A"/>
    <w:rsid w:val="00E14421"/>
    <w:rsid w:val="00E15880"/>
    <w:rsid w:val="00E24AEF"/>
    <w:rsid w:val="00E31FB1"/>
    <w:rsid w:val="00E36324"/>
    <w:rsid w:val="00E36EF9"/>
    <w:rsid w:val="00E4267F"/>
    <w:rsid w:val="00E42A5F"/>
    <w:rsid w:val="00E54B75"/>
    <w:rsid w:val="00E65830"/>
    <w:rsid w:val="00E67806"/>
    <w:rsid w:val="00E71E49"/>
    <w:rsid w:val="00E74110"/>
    <w:rsid w:val="00E859FE"/>
    <w:rsid w:val="00E92810"/>
    <w:rsid w:val="00E952E0"/>
    <w:rsid w:val="00EA00D9"/>
    <w:rsid w:val="00EA3B4F"/>
    <w:rsid w:val="00EB3616"/>
    <w:rsid w:val="00EC48EC"/>
    <w:rsid w:val="00EC6BBB"/>
    <w:rsid w:val="00ED32EB"/>
    <w:rsid w:val="00ED3630"/>
    <w:rsid w:val="00ED5E23"/>
    <w:rsid w:val="00ED6FBB"/>
    <w:rsid w:val="00EE0848"/>
    <w:rsid w:val="00EE6CA3"/>
    <w:rsid w:val="00EF1989"/>
    <w:rsid w:val="00F03406"/>
    <w:rsid w:val="00F0429F"/>
    <w:rsid w:val="00F0562B"/>
    <w:rsid w:val="00F100ED"/>
    <w:rsid w:val="00F1192E"/>
    <w:rsid w:val="00F12228"/>
    <w:rsid w:val="00F13328"/>
    <w:rsid w:val="00F20538"/>
    <w:rsid w:val="00F2400E"/>
    <w:rsid w:val="00F24F23"/>
    <w:rsid w:val="00F26CE9"/>
    <w:rsid w:val="00F345BD"/>
    <w:rsid w:val="00F40170"/>
    <w:rsid w:val="00F40797"/>
    <w:rsid w:val="00F40BFF"/>
    <w:rsid w:val="00F461BA"/>
    <w:rsid w:val="00F52ACB"/>
    <w:rsid w:val="00F53DC1"/>
    <w:rsid w:val="00F5444D"/>
    <w:rsid w:val="00F63E81"/>
    <w:rsid w:val="00F652DF"/>
    <w:rsid w:val="00F74482"/>
    <w:rsid w:val="00F76CCD"/>
    <w:rsid w:val="00F8052E"/>
    <w:rsid w:val="00F81269"/>
    <w:rsid w:val="00F92AF4"/>
    <w:rsid w:val="00F92DAC"/>
    <w:rsid w:val="00F93D85"/>
    <w:rsid w:val="00F9747D"/>
    <w:rsid w:val="00F97D7B"/>
    <w:rsid w:val="00FA027D"/>
    <w:rsid w:val="00FC22B6"/>
    <w:rsid w:val="00FC2A88"/>
    <w:rsid w:val="00FC4412"/>
    <w:rsid w:val="00FC4933"/>
    <w:rsid w:val="00FC716D"/>
    <w:rsid w:val="00FD4680"/>
    <w:rsid w:val="00FE22F9"/>
    <w:rsid w:val="00FF06C3"/>
    <w:rsid w:val="00FF17CC"/>
    <w:rsid w:val="00FF515F"/>
    <w:rsid w:val="00FF5E83"/>
    <w:rsid w:val="305A363F"/>
    <w:rsid w:val="74B587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customStyle="1" w:styleId="paragraph">
    <w:name w:val="paragraph"/>
    <w:basedOn w:val="Normal"/>
    <w:rsid w:val="00C50CA7"/>
    <w:pPr>
      <w:spacing w:line="240" w:lineRule="auto"/>
    </w:pPr>
    <w:rPr>
      <w:rFonts w:ascii="Times New Roman" w:hAnsi="Times New Roman"/>
      <w:szCs w:val="24"/>
    </w:rPr>
  </w:style>
  <w:style w:type="character" w:customStyle="1" w:styleId="spellingerror">
    <w:name w:val="spellingerror"/>
    <w:basedOn w:val="Standardstycketeckensnitt"/>
    <w:rsid w:val="00C50CA7"/>
  </w:style>
  <w:style w:type="character" w:customStyle="1" w:styleId="normaltextrun">
    <w:name w:val="normaltextrun"/>
    <w:basedOn w:val="Standardstycketeckensnitt"/>
    <w:rsid w:val="00C50CA7"/>
  </w:style>
  <w:style w:type="character" w:customStyle="1" w:styleId="eop">
    <w:name w:val="eop"/>
    <w:basedOn w:val="Standardstycketeckensnitt"/>
    <w:rsid w:val="00C50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2" ma:contentTypeDescription="Skapa ett nytt dokument." ma:contentTypeScope="" ma:versionID="1a378586b973aec88f175da224ccd979">
  <xsd:schema xmlns:xsd="http://www.w3.org/2001/XMLSchema" xmlns:xs="http://www.w3.org/2001/XMLSchema" xmlns:p="http://schemas.microsoft.com/office/2006/metadata/properties" xmlns:ns2="9551ed1f-6870-4d4b-8695-b6b94c3571bc" targetNamespace="http://schemas.microsoft.com/office/2006/metadata/properties" ma:root="true" ma:fieldsID="da87e7eb64818827030a740c36a26e56" ns2:_="">
    <xsd:import namespace="9551ed1f-6870-4d4b-8695-b6b94c3571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0984-C8D5-41C7-8A36-8A985010D26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9551ed1f-6870-4d4b-8695-b6b94c3571bc"/>
    <ds:schemaRef ds:uri="http://purl.org/dc/dcmitype/"/>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3.xml><?xml version="1.0" encoding="utf-8"?>
<ds:datastoreItem xmlns:ds="http://schemas.openxmlformats.org/officeDocument/2006/customXml" ds:itemID="{52A3D022-819C-409E-AF63-7D4BF45E2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837B8-E05B-495A-AED0-E6D8FC1E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Enkel Kallelse och Enkelt protokoll</Template>
  <TotalTime>0</TotalTime>
  <Pages>3</Pages>
  <Words>521</Words>
  <Characters>3376</Characters>
  <Application>Microsoft Office Word</Application>
  <DocSecurity>4</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linblo01</dc:creator>
  <cp:lastModifiedBy>Blombergsson Lina</cp:lastModifiedBy>
  <cp:revision>2</cp:revision>
  <cp:lastPrinted>2011-01-21T09:33:00Z</cp:lastPrinted>
  <dcterms:created xsi:type="dcterms:W3CDTF">2017-05-23T12:56:00Z</dcterms:created>
  <dcterms:modified xsi:type="dcterms:W3CDTF">2017-05-23T12:56:00Z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