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EEA2" w14:textId="77777777" w:rsidR="00CC0D78" w:rsidRDefault="00946650" w:rsidP="00946650">
      <w:pPr>
        <w:pStyle w:val="Rubrik1"/>
        <w:numPr>
          <w:ilvl w:val="0"/>
          <w:numId w:val="0"/>
        </w:numPr>
      </w:pPr>
      <w:bookmarkStart w:id="0" w:name="_GoBack"/>
      <w:bookmarkEnd w:id="0"/>
      <w:r>
        <w:t>STE</w:t>
      </w:r>
      <w:r w:rsidR="00CC0D78">
        <w:t>G 3 - DRIFT</w:t>
      </w:r>
    </w:p>
    <w:p w14:paraId="55BBEEA3" w14:textId="77777777" w:rsidR="00CC0D78" w:rsidRPr="00CC0D78" w:rsidRDefault="00CC0D78" w:rsidP="00CC0D78">
      <w:pPr>
        <w:rPr>
          <w:i/>
        </w:rPr>
      </w:pPr>
      <w:r w:rsidRPr="00CC0D78">
        <w:rPr>
          <w:b/>
        </w:rPr>
        <w:t>Allmänt</w:t>
      </w:r>
    </w:p>
    <w:p w14:paraId="55BBEEA4" w14:textId="77777777" w:rsidR="00CC0D78" w:rsidRDefault="00CC0D78" w:rsidP="00CC0D78">
      <w:r w:rsidRPr="00CC0D78">
        <w:t>Välj det ansvar du vill registrera budget för genom att klicka på det. Du kommer in på en bild som visar det som finns registrerat i de övriga stegen (Personal och Volym) om dessa har använts. De raderna är markerade med en röd kvadra</w:t>
      </w:r>
      <w:r>
        <w:t xml:space="preserve">t och är </w:t>
      </w:r>
      <w:proofErr w:type="gramStart"/>
      <w:r>
        <w:t>ej</w:t>
      </w:r>
      <w:proofErr w:type="gramEnd"/>
      <w:r>
        <w:t xml:space="preserve"> ändringsbara. </w:t>
      </w:r>
    </w:p>
    <w:p w14:paraId="55BBEEA5" w14:textId="77777777" w:rsidR="00CC0D78" w:rsidRDefault="00CC0D78" w:rsidP="00CC0D78"/>
    <w:p w14:paraId="55BBEEA6" w14:textId="77777777" w:rsidR="00CC0D78" w:rsidRDefault="00CC0D78" w:rsidP="00CC0D78">
      <w:r>
        <w:t>S</w:t>
      </w:r>
      <w:r w:rsidRPr="00CC0D78">
        <w:t xml:space="preserve">om hjälp har du föregående års budget (2012) och de rader som du kan ändra har en grön cirkel. Tryck </w:t>
      </w:r>
      <w:r w:rsidRPr="00CC0D78">
        <w:rPr>
          <w:i/>
        </w:rPr>
        <w:t>Ändra</w:t>
      </w:r>
      <w:r w:rsidRPr="00CC0D78">
        <w:t xml:space="preserve"> och v</w:t>
      </w:r>
      <w:r w:rsidR="0054237F">
        <w:t>älj något av följande alternativ</w:t>
      </w:r>
      <w:r w:rsidRPr="00CC0D78">
        <w:t>:</w:t>
      </w:r>
    </w:p>
    <w:p w14:paraId="55BBEEA7" w14:textId="77777777" w:rsidR="00CC0D78" w:rsidRPr="00CC0D78" w:rsidRDefault="00CC0D78" w:rsidP="00CC0D78"/>
    <w:p w14:paraId="55BBEEA8" w14:textId="77777777" w:rsidR="00CC0D78" w:rsidRDefault="00CC0D78" w:rsidP="00CC0D78">
      <w:pPr>
        <w:numPr>
          <w:ilvl w:val="0"/>
          <w:numId w:val="18"/>
        </w:numPr>
      </w:pPr>
      <w:r w:rsidRPr="00CC0D78">
        <w:t>Knappa i</w:t>
      </w:r>
      <w:r w:rsidR="00555A9B">
        <w:t>n</w:t>
      </w:r>
      <w:r w:rsidRPr="00CC0D78">
        <w:t xml:space="preserve"> budget för 2013 direkt i de celler som är öppna för editering, du knappar in årsvärden i tusentals kronor. Intäkter med positivt tecken och kostnader med minustecken</w:t>
      </w:r>
      <w:r>
        <w:t xml:space="preserve"> (-)</w:t>
      </w:r>
      <w:r w:rsidRPr="00CC0D78">
        <w:t>. Finns ingen kontering som stämmer med det du vill budgetera</w:t>
      </w:r>
      <w:r>
        <w:t>,</w:t>
      </w:r>
      <w:r w:rsidRPr="00CC0D78">
        <w:t xml:space="preserve"> välj </w:t>
      </w:r>
      <w:r>
        <w:rPr>
          <w:i/>
        </w:rPr>
        <w:t>In</w:t>
      </w:r>
      <w:r w:rsidRPr="00CC0D78">
        <w:rPr>
          <w:i/>
        </w:rPr>
        <w:t>foga rad</w:t>
      </w:r>
      <w:r w:rsidRPr="00CC0D78">
        <w:t xml:space="preserve"> och </w:t>
      </w:r>
      <w:r>
        <w:t xml:space="preserve">fyll i den </w:t>
      </w:r>
      <w:r w:rsidRPr="00CC0D78">
        <w:t>kontering samt det belopp du ska ha. När du fått ihop din budget är det dags</w:t>
      </w:r>
      <w:r>
        <w:t xml:space="preserve"> att månadsfördela (periodisera), se nedan</w:t>
      </w:r>
      <w:r w:rsidRPr="00CC0D78">
        <w:t>.</w:t>
      </w:r>
    </w:p>
    <w:p w14:paraId="55BBEEA9" w14:textId="77777777" w:rsidR="00CC0D78" w:rsidRDefault="00CC0D78" w:rsidP="00CC0D78">
      <w:pPr>
        <w:numPr>
          <w:ilvl w:val="0"/>
          <w:numId w:val="18"/>
        </w:numPr>
      </w:pPr>
      <w:r w:rsidRPr="00CC0D78">
        <w:t xml:space="preserve">Skapa budget utifrån 2012 års värden med hjälp av </w:t>
      </w:r>
      <w:r>
        <w:rPr>
          <w:i/>
        </w:rPr>
        <w:t>F</w:t>
      </w:r>
      <w:r w:rsidRPr="00CC0D78">
        <w:rPr>
          <w:i/>
        </w:rPr>
        <w:t>ördela</w:t>
      </w:r>
      <w:r w:rsidRPr="00CC0D78">
        <w:t xml:space="preserve"> knappen. </w:t>
      </w:r>
      <w:r>
        <w:t xml:space="preserve">Klicka på </w:t>
      </w:r>
      <w:r w:rsidRPr="00CC0D78">
        <w:rPr>
          <w:i/>
        </w:rPr>
        <w:t>Ändra</w:t>
      </w:r>
      <w:r>
        <w:t xml:space="preserve">, </w:t>
      </w:r>
      <w:r w:rsidRPr="00CC0D78">
        <w:t xml:space="preserve">välj knappen </w:t>
      </w:r>
      <w:r w:rsidRPr="00CC0D78">
        <w:rPr>
          <w:i/>
        </w:rPr>
        <w:t>Fördela</w:t>
      </w:r>
      <w:r w:rsidRPr="00CC0D78">
        <w:t xml:space="preserve">, välj fliken </w:t>
      </w:r>
      <w:proofErr w:type="gramStart"/>
      <w:r w:rsidRPr="00CC0D78">
        <w:rPr>
          <w:i/>
        </w:rPr>
        <w:t>%-beräkna</w:t>
      </w:r>
      <w:proofErr w:type="gramEnd"/>
      <w:r>
        <w:rPr>
          <w:i/>
        </w:rPr>
        <w:t>,</w:t>
      </w:r>
      <w:r w:rsidRPr="00CC0D78">
        <w:t xml:space="preserve"> ange eventuell ökning eller minskningsprocent eller låt det vara noll så blir det samma som förra budgeten.  Låt urvalet vara konto, låt stå *, välj </w:t>
      </w:r>
      <w:r w:rsidRPr="00CC0D78">
        <w:rPr>
          <w:i/>
        </w:rPr>
        <w:t>Utför</w:t>
      </w:r>
      <w:r w:rsidRPr="00CC0D78">
        <w:t>. När du fått ihop din budget är det dags att månadsfördela (periodisera).</w:t>
      </w:r>
    </w:p>
    <w:p w14:paraId="55BBEEAA" w14:textId="77777777" w:rsidR="00CC0D78" w:rsidRDefault="00CC0D78" w:rsidP="00CC0D78">
      <w:pPr>
        <w:pStyle w:val="Liststycke"/>
      </w:pPr>
    </w:p>
    <w:p w14:paraId="55BBEEAB" w14:textId="77777777" w:rsidR="00CC0D78" w:rsidRPr="00CC0D78" w:rsidRDefault="00CC0D78" w:rsidP="00CC0D78">
      <w:r w:rsidRPr="00CC0D78">
        <w:rPr>
          <w:b/>
        </w:rPr>
        <w:t>Periodisera</w:t>
      </w:r>
    </w:p>
    <w:p w14:paraId="55BBEEAC" w14:textId="77777777" w:rsidR="00CC0D78" w:rsidRPr="00CC0D78" w:rsidRDefault="00CC0D78" w:rsidP="00CC0D78">
      <w:r w:rsidRPr="00CC0D78">
        <w:t>När du har fått din budget att summera till rätt resultat är det dags att fördela</w:t>
      </w:r>
      <w:r>
        <w:t>/periodisera</w:t>
      </w:r>
      <w:r w:rsidRPr="00CC0D78">
        <w:t xml:space="preserve"> det som registrerats i fliken drift över året. </w:t>
      </w:r>
      <w:r>
        <w:t>Detta gör du genom följande steg</w:t>
      </w:r>
      <w:r w:rsidRPr="00CC0D78">
        <w:t>:</w:t>
      </w:r>
    </w:p>
    <w:p w14:paraId="55BBEEAD" w14:textId="77777777" w:rsidR="00CC0D78" w:rsidRPr="00CC0D78" w:rsidRDefault="00CC0D78" w:rsidP="00CC0D78">
      <w:pPr>
        <w:numPr>
          <w:ilvl w:val="0"/>
          <w:numId w:val="17"/>
        </w:numPr>
      </w:pPr>
      <w:r w:rsidRPr="00CC0D78">
        <w:t xml:space="preserve">Byt värden till </w:t>
      </w:r>
      <w:r w:rsidRPr="00946650">
        <w:rPr>
          <w:i/>
        </w:rPr>
        <w:t>Budget registrering månad</w:t>
      </w:r>
      <w:r w:rsidRPr="00CC0D78">
        <w:t>.</w:t>
      </w:r>
    </w:p>
    <w:p w14:paraId="55BBEEAE" w14:textId="77777777" w:rsidR="00CC0D78" w:rsidRPr="00CC0D78" w:rsidRDefault="00CC0D78" w:rsidP="00CC0D78">
      <w:pPr>
        <w:numPr>
          <w:ilvl w:val="0"/>
          <w:numId w:val="17"/>
        </w:numPr>
      </w:pPr>
      <w:r w:rsidRPr="00CC0D78">
        <w:t xml:space="preserve">Välj knappen </w:t>
      </w:r>
      <w:r w:rsidRPr="00946650">
        <w:rPr>
          <w:i/>
        </w:rPr>
        <w:t>Fördela</w:t>
      </w:r>
      <w:r w:rsidRPr="00CC0D78">
        <w:t>.</w:t>
      </w:r>
    </w:p>
    <w:p w14:paraId="55BBEEAF" w14:textId="77777777" w:rsidR="005A20B4" w:rsidRDefault="005A20B4" w:rsidP="00CC0D78">
      <w:pPr>
        <w:numPr>
          <w:ilvl w:val="0"/>
          <w:numId w:val="17"/>
        </w:numPr>
      </w:pPr>
      <w:r w:rsidRPr="00CC0D78">
        <w:t>Vi börjar med att periodisera allt jämnt över året för att sedan göra om periodiseringen för undantagen.</w:t>
      </w:r>
      <w:r w:rsidR="00F4587D">
        <w:t xml:space="preserve"> </w:t>
      </w:r>
      <w:r w:rsidR="00F4587D" w:rsidRPr="00CC0D78">
        <w:t>Välj</w:t>
      </w:r>
      <w:r w:rsidR="00F4587D">
        <w:t xml:space="preserve"> </w:t>
      </w:r>
      <w:r>
        <w:t>därför</w:t>
      </w:r>
      <w:r w:rsidR="00F4587D" w:rsidRPr="00CC0D78">
        <w:t xml:space="preserve"> fliken </w:t>
      </w:r>
      <w:r w:rsidR="00F4587D" w:rsidRPr="00946650">
        <w:rPr>
          <w:i/>
        </w:rPr>
        <w:t>Periodisera</w:t>
      </w:r>
      <w:r w:rsidR="00F4587D" w:rsidRPr="00CC0D78">
        <w:t xml:space="preserve"> och </w:t>
      </w:r>
      <w:r w:rsidR="00F4587D">
        <w:t xml:space="preserve">låt urvalet stå kvar på </w:t>
      </w:r>
      <w:r w:rsidR="00F4587D" w:rsidRPr="00CC0D78">
        <w:lastRenderedPageBreak/>
        <w:t xml:space="preserve">gruppering </w:t>
      </w:r>
      <w:proofErr w:type="spellStart"/>
      <w:r w:rsidR="00F4587D" w:rsidRPr="00946650">
        <w:rPr>
          <w:i/>
        </w:rPr>
        <w:t>Kto</w:t>
      </w:r>
      <w:proofErr w:type="spellEnd"/>
      <w:r w:rsidR="00F4587D">
        <w:rPr>
          <w:i/>
        </w:rPr>
        <w:t xml:space="preserve"> *,</w:t>
      </w:r>
      <w:r w:rsidR="00F4587D" w:rsidRPr="00CC0D78">
        <w:t xml:space="preserve"> använd periodiseringsnyckel B001 (tolftedelar). </w:t>
      </w:r>
      <w:r>
        <w:t xml:space="preserve">Tryck på </w:t>
      </w:r>
      <w:r>
        <w:rPr>
          <w:i/>
        </w:rPr>
        <w:t xml:space="preserve">Utför. </w:t>
      </w:r>
      <w:r>
        <w:t>För undantagen, g</w:t>
      </w:r>
      <w:r w:rsidR="00F4587D" w:rsidRPr="00CC0D78">
        <w:t>ör om samma sak men välj nu ett specifikt konto och välj en annan periodiseringsnyckel som passar för den fördelning du vill göra.</w:t>
      </w:r>
    </w:p>
    <w:p w14:paraId="55BBEEB0" w14:textId="77777777" w:rsidR="005A20B4" w:rsidRDefault="00CC0D78" w:rsidP="00CC0D78">
      <w:pPr>
        <w:numPr>
          <w:ilvl w:val="0"/>
          <w:numId w:val="17"/>
        </w:numPr>
      </w:pPr>
      <w:r w:rsidRPr="00CC0D78">
        <w:t xml:space="preserve">Vid manuell fördelning välj fliken </w:t>
      </w:r>
      <w:r w:rsidRPr="00946650">
        <w:rPr>
          <w:i/>
        </w:rPr>
        <w:t>Fördela kolumn</w:t>
      </w:r>
      <w:r w:rsidRPr="00CC0D78">
        <w:t xml:space="preserve"> </w:t>
      </w:r>
      <w:r w:rsidR="005A20B4">
        <w:t>gör urval på vilket konto du vill fördela. K</w:t>
      </w:r>
      <w:r w:rsidRPr="00CC0D78">
        <w:t>nappa in procent per månad</w:t>
      </w:r>
      <w:r w:rsidR="00555A9B">
        <w:t>, totalsumman måste bli 100,</w:t>
      </w:r>
      <w:r w:rsidRPr="00CC0D78">
        <w:t xml:space="preserve"> och tryck </w:t>
      </w:r>
      <w:r w:rsidR="00946650" w:rsidRPr="00946650">
        <w:rPr>
          <w:i/>
        </w:rPr>
        <w:t>U</w:t>
      </w:r>
      <w:r w:rsidRPr="00946650">
        <w:rPr>
          <w:i/>
        </w:rPr>
        <w:t>tför</w:t>
      </w:r>
      <w:r w:rsidRPr="00CC0D78">
        <w:t xml:space="preserve">. </w:t>
      </w:r>
    </w:p>
    <w:p w14:paraId="55BBEEB1" w14:textId="77777777" w:rsidR="005A20B4" w:rsidRDefault="005A20B4" w:rsidP="005A20B4"/>
    <w:p w14:paraId="55BBEEB2" w14:textId="77777777" w:rsidR="00CC0D78" w:rsidRDefault="005A20B4" w:rsidP="005A20B4">
      <w:r w:rsidRPr="00CC0D78">
        <w:t>Tycker du det är svårt att utföra detta kontakta din ekonom så får du hjälp.</w:t>
      </w:r>
    </w:p>
    <w:p w14:paraId="55BBEEB3" w14:textId="77777777" w:rsidR="005A20B4" w:rsidRPr="00CC0D78" w:rsidRDefault="005A20B4" w:rsidP="005A20B4"/>
    <w:p w14:paraId="55BBEEB4" w14:textId="77777777" w:rsidR="00CC0D78" w:rsidRPr="00CC0D78" w:rsidRDefault="00CC0D78" w:rsidP="00CC0D78">
      <w:r w:rsidRPr="00CC0D78">
        <w:rPr>
          <w:b/>
        </w:rPr>
        <w:t>Avstämningar</w:t>
      </w:r>
    </w:p>
    <w:p w14:paraId="55BBEEB5" w14:textId="77777777" w:rsidR="006361EF" w:rsidRDefault="00CC0D78" w:rsidP="00946650">
      <w:pPr>
        <w:tabs>
          <w:tab w:val="left" w:pos="3828"/>
        </w:tabs>
      </w:pPr>
      <w:r w:rsidRPr="00CC0D78">
        <w:t>När du är klar med budgeten, säg att du ska gå med 0, ser du detta i DRIFT på summeringen. Du kan även välja att gå in i en avstämningsbild som du hittar under Budget &amp; Prognos/Registrering och Avstämning/Flik Avstämningsbilder budget. Här finns det ett antal rapporter du kan välja att se budgetutfallet på en aggregerad nivå.</w:t>
      </w:r>
    </w:p>
    <w:sectPr w:rsidR="006361EF" w:rsidSect="00272F6A">
      <w:headerReference w:type="default" r:id="rId11"/>
      <w:headerReference w:type="first" r:id="rId12"/>
      <w:footerReference w:type="first" r:id="rId13"/>
      <w:pgSz w:w="11906" w:h="16838" w:code="9"/>
      <w:pgMar w:top="1701" w:right="1389" w:bottom="1247" w:left="138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BEEBA" w14:textId="77777777" w:rsidR="002373A1" w:rsidRDefault="002373A1">
      <w:r>
        <w:separator/>
      </w:r>
    </w:p>
    <w:p w14:paraId="55BBEEBB" w14:textId="77777777" w:rsidR="002373A1" w:rsidRDefault="002373A1"/>
  </w:endnote>
  <w:endnote w:type="continuationSeparator" w:id="0">
    <w:p w14:paraId="55BBEEBC" w14:textId="77777777" w:rsidR="002373A1" w:rsidRDefault="002373A1">
      <w:r>
        <w:continuationSeparator/>
      </w:r>
    </w:p>
    <w:p w14:paraId="55BBEEBD" w14:textId="77777777" w:rsidR="002373A1" w:rsidRDefault="00237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EEC0" w14:textId="77777777" w:rsidR="002373A1" w:rsidRDefault="002373A1" w:rsidP="00CE0C1D">
    <w:pPr>
      <w:pStyle w:val="Sidfot"/>
      <w:spacing w:after="100"/>
    </w:pPr>
    <w:bookmarkStart w:id="1" w:name="LogoLastPage"/>
    <w:r w:rsidRPr="00CE0C1D">
      <w:rPr>
        <w:noProof/>
      </w:rPr>
      <w:drawing>
        <wp:inline distT="0" distB="0" distL="0" distR="0" wp14:anchorId="55BBEED2" wp14:editId="55BBEED3">
          <wp:extent cx="1944000" cy="908249"/>
          <wp:effectExtent l="19050" t="0" r="0" b="0"/>
          <wp:docPr id="9" name="Bildobjekt 3" descr="Orange_sidfot_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_sidfot_va.png"/>
                  <pic:cNvPicPr/>
                </pic:nvPicPr>
                <pic:blipFill>
                  <a:blip r:embed="rId1"/>
                  <a:srcRect l="5371" r="5575"/>
                  <a:stretch>
                    <a:fillRect/>
                  </a:stretch>
                </pic:blipFill>
                <pic:spPr>
                  <a:xfrm>
                    <a:off x="0" y="0"/>
                    <a:ext cx="1944000" cy="90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2373A1" w:rsidRPr="00F2400E" w14:paraId="55BBEEC8" w14:textId="77777777" w:rsidTr="005A189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5BBEEC1" w14:textId="77777777" w:rsidR="002373A1" w:rsidRPr="00F2400E" w:rsidRDefault="002373A1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55BBEEC2" w14:textId="77777777" w:rsidR="002373A1" w:rsidRPr="00F2400E" w:rsidRDefault="002373A1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55BBEEC3" w14:textId="77777777" w:rsidR="002373A1" w:rsidRPr="00F2400E" w:rsidRDefault="002373A1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5BBEEC4" w14:textId="77777777" w:rsidR="002373A1" w:rsidRPr="00F2400E" w:rsidRDefault="002373A1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55BBEEC5" w14:textId="77777777" w:rsidR="002373A1" w:rsidRPr="00F2400E" w:rsidRDefault="002373A1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5BBEEC6" w14:textId="77777777" w:rsidR="002373A1" w:rsidRPr="00F2400E" w:rsidRDefault="002373A1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5BBEEC7" w14:textId="77777777" w:rsidR="002373A1" w:rsidRPr="00F2400E" w:rsidRDefault="002373A1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proofErr w:type="gramEnd"/>
        </w:p>
      </w:tc>
    </w:tr>
    <w:tr w:rsidR="002373A1" w:rsidRPr="00A77D51" w14:paraId="55BBEED0" w14:textId="77777777" w:rsidTr="005A189B">
      <w:tc>
        <w:tcPr>
          <w:tcW w:w="2031" w:type="dxa"/>
          <w:tcMar>
            <w:left w:w="0" w:type="dxa"/>
          </w:tcMar>
        </w:tcPr>
        <w:p w14:paraId="55BBEEC9" w14:textId="77777777" w:rsidR="002373A1" w:rsidRPr="00A77D51" w:rsidRDefault="002373A1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55BBEECA" w14:textId="77777777" w:rsidR="002373A1" w:rsidRPr="00A77D51" w:rsidRDefault="002373A1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55BBEECB" w14:textId="77777777" w:rsidR="002373A1" w:rsidRPr="00A77D51" w:rsidRDefault="002373A1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55BBEECC" w14:textId="77777777" w:rsidR="002373A1" w:rsidRPr="00A77D51" w:rsidRDefault="002373A1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5BBEECD" w14:textId="77777777" w:rsidR="002373A1" w:rsidRPr="00A77D51" w:rsidRDefault="002373A1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5BBEECE" w14:textId="77777777" w:rsidR="002373A1" w:rsidRPr="00A77D51" w:rsidRDefault="002373A1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55BBEECF" w14:textId="77777777" w:rsidR="002373A1" w:rsidRDefault="002373A1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14:paraId="55BBEED1" w14:textId="77777777" w:rsidR="002373A1" w:rsidRDefault="002373A1" w:rsidP="00787150">
    <w:pPr>
      <w:pStyle w:val="Sidfot"/>
      <w:spacing w:after="1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EEB6" w14:textId="77777777" w:rsidR="002373A1" w:rsidRDefault="002373A1">
      <w:r>
        <w:separator/>
      </w:r>
    </w:p>
    <w:p w14:paraId="55BBEEB7" w14:textId="77777777" w:rsidR="002373A1" w:rsidRDefault="002373A1"/>
  </w:footnote>
  <w:footnote w:type="continuationSeparator" w:id="0">
    <w:p w14:paraId="55BBEEB8" w14:textId="77777777" w:rsidR="002373A1" w:rsidRDefault="002373A1">
      <w:r>
        <w:continuationSeparator/>
      </w:r>
    </w:p>
    <w:p w14:paraId="55BBEEB9" w14:textId="77777777" w:rsidR="002373A1" w:rsidRDefault="002373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EEBE" w14:textId="77777777" w:rsidR="002373A1" w:rsidRDefault="002373A1" w:rsidP="00F77387">
    <w:pPr>
      <w:pStyle w:val="Ledtext"/>
      <w:tabs>
        <w:tab w:val="clear" w:pos="4593"/>
        <w:tab w:val="left" w:pos="8222"/>
      </w:tabs>
      <w:ind w:right="-852"/>
    </w:pPr>
    <w:r w:rsidRPr="00C85521">
      <w:t>Nacka kommun</w:t>
    </w:r>
    <w:r>
      <w:t xml:space="preserve"> </w:t>
    </w:r>
    <w:r w:rsidRPr="00C85521">
      <w:t xml:space="preserve"> </w:t>
    </w:r>
    <w:r>
      <w:t xml:space="preserve">/  </w:t>
    </w:r>
    <w:r w:rsidR="00615E4D">
      <w:fldChar w:fldCharType="begin"/>
    </w:r>
    <w:r>
      <w:instrText xml:space="preserve"> REF Rapportdate \h </w:instrText>
    </w:r>
    <w:r w:rsidR="00615E4D">
      <w:fldChar w:fldCharType="separate"/>
    </w:r>
    <w:r w:rsidR="00AD695C">
      <w:rPr>
        <w:b/>
        <w:bCs/>
      </w:rPr>
      <w:t>Fel! Hittar inte referenskälla.</w:t>
    </w:r>
    <w:r w:rsidR="00615E4D">
      <w:fldChar w:fldCharType="end"/>
    </w:r>
    <w:r>
      <w:tab/>
    </w:r>
    <w:r w:rsidR="00615E4D">
      <w:fldChar w:fldCharType="begin"/>
    </w:r>
    <w:r>
      <w:instrText xml:space="preserve"> REF Title \h </w:instrText>
    </w:r>
    <w:r w:rsidR="00615E4D">
      <w:fldChar w:fldCharType="separate"/>
    </w:r>
    <w:r w:rsidR="00AD695C">
      <w:rPr>
        <w:b/>
        <w:bCs/>
      </w:rPr>
      <w:t>Fel! Hittar inte referenskälla.</w:t>
    </w:r>
    <w:r w:rsidR="00615E4D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EEBF" w14:textId="77777777" w:rsidR="002373A1" w:rsidRDefault="002373A1">
    <w:pPr>
      <w:pStyle w:val="Sidhuvud"/>
    </w:pPr>
    <w:r>
      <w:t>Lathund Steg 3 - DRIFT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B76E5D"/>
    <w:multiLevelType w:val="hybridMultilevel"/>
    <w:tmpl w:val="FE1C09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16F8"/>
    <w:multiLevelType w:val="hybridMultilevel"/>
    <w:tmpl w:val="BB6E1A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4490D1C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Annat"/>
    <w:docVar w:name="Hjul" w:val="Green"/>
    <w:docVar w:name="Logo" w:val="Orange"/>
  </w:docVars>
  <w:rsids>
    <w:rsidRoot w:val="00946650"/>
    <w:rsid w:val="00002C83"/>
    <w:rsid w:val="0002767C"/>
    <w:rsid w:val="00027B2E"/>
    <w:rsid w:val="00027F18"/>
    <w:rsid w:val="000616A9"/>
    <w:rsid w:val="000625F4"/>
    <w:rsid w:val="00062BB4"/>
    <w:rsid w:val="000668F2"/>
    <w:rsid w:val="00070E99"/>
    <w:rsid w:val="0007158D"/>
    <w:rsid w:val="000731B8"/>
    <w:rsid w:val="00080970"/>
    <w:rsid w:val="00086069"/>
    <w:rsid w:val="0009535A"/>
    <w:rsid w:val="000A11ED"/>
    <w:rsid w:val="000C0951"/>
    <w:rsid w:val="000D22AC"/>
    <w:rsid w:val="000D3930"/>
    <w:rsid w:val="000D4618"/>
    <w:rsid w:val="000D65A7"/>
    <w:rsid w:val="000D7A20"/>
    <w:rsid w:val="00107800"/>
    <w:rsid w:val="00107932"/>
    <w:rsid w:val="00116121"/>
    <w:rsid w:val="001162A2"/>
    <w:rsid w:val="001273F0"/>
    <w:rsid w:val="00127F96"/>
    <w:rsid w:val="00132693"/>
    <w:rsid w:val="001331AD"/>
    <w:rsid w:val="00135BCD"/>
    <w:rsid w:val="0014078A"/>
    <w:rsid w:val="00141A69"/>
    <w:rsid w:val="00143993"/>
    <w:rsid w:val="00155683"/>
    <w:rsid w:val="001576E8"/>
    <w:rsid w:val="00160614"/>
    <w:rsid w:val="00161705"/>
    <w:rsid w:val="0016264B"/>
    <w:rsid w:val="00164AB5"/>
    <w:rsid w:val="0016608F"/>
    <w:rsid w:val="00167ACC"/>
    <w:rsid w:val="0017236D"/>
    <w:rsid w:val="0017758D"/>
    <w:rsid w:val="0018075F"/>
    <w:rsid w:val="001825DD"/>
    <w:rsid w:val="00187739"/>
    <w:rsid w:val="00192561"/>
    <w:rsid w:val="00196924"/>
    <w:rsid w:val="001978C4"/>
    <w:rsid w:val="001A1733"/>
    <w:rsid w:val="001A356B"/>
    <w:rsid w:val="001A6211"/>
    <w:rsid w:val="001C01E7"/>
    <w:rsid w:val="001C3048"/>
    <w:rsid w:val="001C43E4"/>
    <w:rsid w:val="001D0366"/>
    <w:rsid w:val="001E0681"/>
    <w:rsid w:val="001F3AF9"/>
    <w:rsid w:val="00200EF3"/>
    <w:rsid w:val="002029DB"/>
    <w:rsid w:val="0020529F"/>
    <w:rsid w:val="00210C0E"/>
    <w:rsid w:val="002239A4"/>
    <w:rsid w:val="00223D46"/>
    <w:rsid w:val="00223D85"/>
    <w:rsid w:val="00227235"/>
    <w:rsid w:val="00230965"/>
    <w:rsid w:val="0023391F"/>
    <w:rsid w:val="00236032"/>
    <w:rsid w:val="002373A1"/>
    <w:rsid w:val="00243F54"/>
    <w:rsid w:val="00247DEA"/>
    <w:rsid w:val="00250B61"/>
    <w:rsid w:val="00250B7D"/>
    <w:rsid w:val="00251EC2"/>
    <w:rsid w:val="00252030"/>
    <w:rsid w:val="002538B2"/>
    <w:rsid w:val="00261D43"/>
    <w:rsid w:val="00267C33"/>
    <w:rsid w:val="00272F6A"/>
    <w:rsid w:val="00283AA2"/>
    <w:rsid w:val="002841C0"/>
    <w:rsid w:val="00286F46"/>
    <w:rsid w:val="00290DCA"/>
    <w:rsid w:val="002A0E0E"/>
    <w:rsid w:val="002A405A"/>
    <w:rsid w:val="002B026A"/>
    <w:rsid w:val="002B57D3"/>
    <w:rsid w:val="002C1483"/>
    <w:rsid w:val="002C3824"/>
    <w:rsid w:val="002C6846"/>
    <w:rsid w:val="002F2DA7"/>
    <w:rsid w:val="002F70C3"/>
    <w:rsid w:val="00302CE4"/>
    <w:rsid w:val="00311E0B"/>
    <w:rsid w:val="003135B1"/>
    <w:rsid w:val="00323104"/>
    <w:rsid w:val="00333993"/>
    <w:rsid w:val="003372B9"/>
    <w:rsid w:val="0035461D"/>
    <w:rsid w:val="00357754"/>
    <w:rsid w:val="003633F7"/>
    <w:rsid w:val="00367214"/>
    <w:rsid w:val="00381C67"/>
    <w:rsid w:val="00387EE9"/>
    <w:rsid w:val="003B1C48"/>
    <w:rsid w:val="003B3AA4"/>
    <w:rsid w:val="003C1820"/>
    <w:rsid w:val="003C2042"/>
    <w:rsid w:val="003C3C23"/>
    <w:rsid w:val="003C78B9"/>
    <w:rsid w:val="003F1544"/>
    <w:rsid w:val="003F4EF1"/>
    <w:rsid w:val="003F739A"/>
    <w:rsid w:val="00403C87"/>
    <w:rsid w:val="00407E0B"/>
    <w:rsid w:val="0041570A"/>
    <w:rsid w:val="00453A5D"/>
    <w:rsid w:val="00455D3F"/>
    <w:rsid w:val="00460865"/>
    <w:rsid w:val="00461524"/>
    <w:rsid w:val="00471536"/>
    <w:rsid w:val="004812D9"/>
    <w:rsid w:val="00481A9B"/>
    <w:rsid w:val="004A3BF0"/>
    <w:rsid w:val="004A725B"/>
    <w:rsid w:val="004B6BD5"/>
    <w:rsid w:val="004B7319"/>
    <w:rsid w:val="004D1FEA"/>
    <w:rsid w:val="004D3061"/>
    <w:rsid w:val="004E4E90"/>
    <w:rsid w:val="004F1766"/>
    <w:rsid w:val="004F4DBE"/>
    <w:rsid w:val="00513388"/>
    <w:rsid w:val="00525710"/>
    <w:rsid w:val="00527029"/>
    <w:rsid w:val="00527200"/>
    <w:rsid w:val="00530101"/>
    <w:rsid w:val="00533385"/>
    <w:rsid w:val="0054237F"/>
    <w:rsid w:val="005434AA"/>
    <w:rsid w:val="005479B5"/>
    <w:rsid w:val="00550887"/>
    <w:rsid w:val="005513C5"/>
    <w:rsid w:val="00555A9B"/>
    <w:rsid w:val="00555E52"/>
    <w:rsid w:val="00562EE2"/>
    <w:rsid w:val="00565C02"/>
    <w:rsid w:val="0056627A"/>
    <w:rsid w:val="00567BC0"/>
    <w:rsid w:val="00572AF8"/>
    <w:rsid w:val="00580F7C"/>
    <w:rsid w:val="0058243D"/>
    <w:rsid w:val="00585359"/>
    <w:rsid w:val="00590B97"/>
    <w:rsid w:val="00592CB8"/>
    <w:rsid w:val="00593E02"/>
    <w:rsid w:val="00596783"/>
    <w:rsid w:val="005A04B2"/>
    <w:rsid w:val="005A189B"/>
    <w:rsid w:val="005A20B4"/>
    <w:rsid w:val="005A28E8"/>
    <w:rsid w:val="005A34E8"/>
    <w:rsid w:val="005A3A32"/>
    <w:rsid w:val="005A79A9"/>
    <w:rsid w:val="005B0D28"/>
    <w:rsid w:val="005B1BE4"/>
    <w:rsid w:val="005C3350"/>
    <w:rsid w:val="005C3C62"/>
    <w:rsid w:val="005D4F89"/>
    <w:rsid w:val="005D5FB2"/>
    <w:rsid w:val="005E1382"/>
    <w:rsid w:val="005E3C24"/>
    <w:rsid w:val="005E428E"/>
    <w:rsid w:val="0060220D"/>
    <w:rsid w:val="00602620"/>
    <w:rsid w:val="00606B25"/>
    <w:rsid w:val="00607AC0"/>
    <w:rsid w:val="00615E4D"/>
    <w:rsid w:val="006227D9"/>
    <w:rsid w:val="0062322E"/>
    <w:rsid w:val="00627BB9"/>
    <w:rsid w:val="006314FC"/>
    <w:rsid w:val="00635477"/>
    <w:rsid w:val="006361EF"/>
    <w:rsid w:val="006371A4"/>
    <w:rsid w:val="00642FDB"/>
    <w:rsid w:val="006467C4"/>
    <w:rsid w:val="006622A6"/>
    <w:rsid w:val="0067286C"/>
    <w:rsid w:val="00675338"/>
    <w:rsid w:val="00676FAC"/>
    <w:rsid w:val="00683EA4"/>
    <w:rsid w:val="006948B2"/>
    <w:rsid w:val="0069675A"/>
    <w:rsid w:val="006A16F9"/>
    <w:rsid w:val="006A479B"/>
    <w:rsid w:val="006A5A50"/>
    <w:rsid w:val="006A7580"/>
    <w:rsid w:val="006C0FC9"/>
    <w:rsid w:val="006C1985"/>
    <w:rsid w:val="006C789F"/>
    <w:rsid w:val="006D6808"/>
    <w:rsid w:val="006D6DF7"/>
    <w:rsid w:val="006F0FC7"/>
    <w:rsid w:val="006F2A43"/>
    <w:rsid w:val="006F591C"/>
    <w:rsid w:val="00701D4B"/>
    <w:rsid w:val="00717B04"/>
    <w:rsid w:val="00731473"/>
    <w:rsid w:val="00732B00"/>
    <w:rsid w:val="00735961"/>
    <w:rsid w:val="00736DCA"/>
    <w:rsid w:val="00741AEE"/>
    <w:rsid w:val="007512D3"/>
    <w:rsid w:val="007539CA"/>
    <w:rsid w:val="007604C8"/>
    <w:rsid w:val="00761238"/>
    <w:rsid w:val="00762B04"/>
    <w:rsid w:val="00763C3C"/>
    <w:rsid w:val="007650EE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B24EC"/>
    <w:rsid w:val="007B4D09"/>
    <w:rsid w:val="007C1426"/>
    <w:rsid w:val="007C6DAD"/>
    <w:rsid w:val="007D700A"/>
    <w:rsid w:val="007E3489"/>
    <w:rsid w:val="00806B58"/>
    <w:rsid w:val="00810C9C"/>
    <w:rsid w:val="00815F9A"/>
    <w:rsid w:val="00817C68"/>
    <w:rsid w:val="0082104A"/>
    <w:rsid w:val="00826889"/>
    <w:rsid w:val="00827985"/>
    <w:rsid w:val="0083566B"/>
    <w:rsid w:val="00835756"/>
    <w:rsid w:val="00856DF7"/>
    <w:rsid w:val="00867229"/>
    <w:rsid w:val="00870CAC"/>
    <w:rsid w:val="00872D02"/>
    <w:rsid w:val="00885CFE"/>
    <w:rsid w:val="00886821"/>
    <w:rsid w:val="00887F51"/>
    <w:rsid w:val="00890E44"/>
    <w:rsid w:val="00893AE4"/>
    <w:rsid w:val="00893CBB"/>
    <w:rsid w:val="00894BF1"/>
    <w:rsid w:val="008A5048"/>
    <w:rsid w:val="008B13AF"/>
    <w:rsid w:val="008B1E45"/>
    <w:rsid w:val="008C10C1"/>
    <w:rsid w:val="008D090B"/>
    <w:rsid w:val="008D352A"/>
    <w:rsid w:val="008D79D6"/>
    <w:rsid w:val="008E5577"/>
    <w:rsid w:val="008F2F96"/>
    <w:rsid w:val="00904704"/>
    <w:rsid w:val="00920D3E"/>
    <w:rsid w:val="00924F41"/>
    <w:rsid w:val="00934EF0"/>
    <w:rsid w:val="00944F2C"/>
    <w:rsid w:val="00946650"/>
    <w:rsid w:val="009520AC"/>
    <w:rsid w:val="00953553"/>
    <w:rsid w:val="00965B94"/>
    <w:rsid w:val="0097176C"/>
    <w:rsid w:val="00972F9A"/>
    <w:rsid w:val="00972FC8"/>
    <w:rsid w:val="00973B23"/>
    <w:rsid w:val="00977357"/>
    <w:rsid w:val="00984DD9"/>
    <w:rsid w:val="00987C1F"/>
    <w:rsid w:val="00992C20"/>
    <w:rsid w:val="00994E21"/>
    <w:rsid w:val="00996668"/>
    <w:rsid w:val="009A0C33"/>
    <w:rsid w:val="009A0F53"/>
    <w:rsid w:val="009B3D3B"/>
    <w:rsid w:val="009C5C1B"/>
    <w:rsid w:val="009D4A49"/>
    <w:rsid w:val="009D6685"/>
    <w:rsid w:val="009E1E31"/>
    <w:rsid w:val="009E7AA3"/>
    <w:rsid w:val="009F20C4"/>
    <w:rsid w:val="009F2E81"/>
    <w:rsid w:val="00A1382A"/>
    <w:rsid w:val="00A1578C"/>
    <w:rsid w:val="00A218E4"/>
    <w:rsid w:val="00A23FAC"/>
    <w:rsid w:val="00A27621"/>
    <w:rsid w:val="00A4482E"/>
    <w:rsid w:val="00A457C5"/>
    <w:rsid w:val="00A501BA"/>
    <w:rsid w:val="00A5504A"/>
    <w:rsid w:val="00A65B5E"/>
    <w:rsid w:val="00A80B44"/>
    <w:rsid w:val="00A84C14"/>
    <w:rsid w:val="00A87FC9"/>
    <w:rsid w:val="00A92018"/>
    <w:rsid w:val="00AA4AFE"/>
    <w:rsid w:val="00AB1146"/>
    <w:rsid w:val="00AB283C"/>
    <w:rsid w:val="00AC3D34"/>
    <w:rsid w:val="00AD18D2"/>
    <w:rsid w:val="00AD2372"/>
    <w:rsid w:val="00AD4490"/>
    <w:rsid w:val="00AD54A8"/>
    <w:rsid w:val="00AD695C"/>
    <w:rsid w:val="00AE086A"/>
    <w:rsid w:val="00AE3F7D"/>
    <w:rsid w:val="00AF2433"/>
    <w:rsid w:val="00AF2C02"/>
    <w:rsid w:val="00B006F2"/>
    <w:rsid w:val="00B01323"/>
    <w:rsid w:val="00B14BCB"/>
    <w:rsid w:val="00B179A6"/>
    <w:rsid w:val="00B30478"/>
    <w:rsid w:val="00B328E3"/>
    <w:rsid w:val="00B35E2E"/>
    <w:rsid w:val="00B3671D"/>
    <w:rsid w:val="00B45753"/>
    <w:rsid w:val="00B54B05"/>
    <w:rsid w:val="00B57618"/>
    <w:rsid w:val="00B6065E"/>
    <w:rsid w:val="00B6244B"/>
    <w:rsid w:val="00B62D01"/>
    <w:rsid w:val="00B6315F"/>
    <w:rsid w:val="00B63431"/>
    <w:rsid w:val="00B7378E"/>
    <w:rsid w:val="00B76004"/>
    <w:rsid w:val="00B82258"/>
    <w:rsid w:val="00B87940"/>
    <w:rsid w:val="00B93928"/>
    <w:rsid w:val="00BA4742"/>
    <w:rsid w:val="00BA6C8F"/>
    <w:rsid w:val="00BB54A0"/>
    <w:rsid w:val="00BC019B"/>
    <w:rsid w:val="00BC2E02"/>
    <w:rsid w:val="00BC6B66"/>
    <w:rsid w:val="00BC7BEB"/>
    <w:rsid w:val="00BD1FE6"/>
    <w:rsid w:val="00BD3A2F"/>
    <w:rsid w:val="00BE59BF"/>
    <w:rsid w:val="00BF1AD0"/>
    <w:rsid w:val="00C00808"/>
    <w:rsid w:val="00C02339"/>
    <w:rsid w:val="00C119F9"/>
    <w:rsid w:val="00C16318"/>
    <w:rsid w:val="00C235FD"/>
    <w:rsid w:val="00C37F6E"/>
    <w:rsid w:val="00C41158"/>
    <w:rsid w:val="00C42D7A"/>
    <w:rsid w:val="00C43D56"/>
    <w:rsid w:val="00C4543A"/>
    <w:rsid w:val="00C5766B"/>
    <w:rsid w:val="00C776E6"/>
    <w:rsid w:val="00C8207A"/>
    <w:rsid w:val="00C84C4C"/>
    <w:rsid w:val="00C8751D"/>
    <w:rsid w:val="00C87A6A"/>
    <w:rsid w:val="00C92819"/>
    <w:rsid w:val="00C938F8"/>
    <w:rsid w:val="00CA1E82"/>
    <w:rsid w:val="00CA2C71"/>
    <w:rsid w:val="00CA33F0"/>
    <w:rsid w:val="00CA65DD"/>
    <w:rsid w:val="00CC0D78"/>
    <w:rsid w:val="00CC76DD"/>
    <w:rsid w:val="00CD731A"/>
    <w:rsid w:val="00CE0C1D"/>
    <w:rsid w:val="00CE1DD4"/>
    <w:rsid w:val="00CE2FFD"/>
    <w:rsid w:val="00CE66FD"/>
    <w:rsid w:val="00CF4432"/>
    <w:rsid w:val="00D0400F"/>
    <w:rsid w:val="00D047FA"/>
    <w:rsid w:val="00D0653E"/>
    <w:rsid w:val="00D114D2"/>
    <w:rsid w:val="00D14A9A"/>
    <w:rsid w:val="00D1788E"/>
    <w:rsid w:val="00D2344E"/>
    <w:rsid w:val="00D3497F"/>
    <w:rsid w:val="00D43DE9"/>
    <w:rsid w:val="00D472D2"/>
    <w:rsid w:val="00D50613"/>
    <w:rsid w:val="00D5616C"/>
    <w:rsid w:val="00D6046E"/>
    <w:rsid w:val="00D66287"/>
    <w:rsid w:val="00D72AEF"/>
    <w:rsid w:val="00D74E88"/>
    <w:rsid w:val="00D822B5"/>
    <w:rsid w:val="00D87D0C"/>
    <w:rsid w:val="00D92520"/>
    <w:rsid w:val="00D9522C"/>
    <w:rsid w:val="00DC1C8D"/>
    <w:rsid w:val="00DD1CA8"/>
    <w:rsid w:val="00DE6043"/>
    <w:rsid w:val="00E00219"/>
    <w:rsid w:val="00E15880"/>
    <w:rsid w:val="00E16BC4"/>
    <w:rsid w:val="00E27FC3"/>
    <w:rsid w:val="00E32DC8"/>
    <w:rsid w:val="00E40018"/>
    <w:rsid w:val="00E41A3B"/>
    <w:rsid w:val="00E437A7"/>
    <w:rsid w:val="00E507DF"/>
    <w:rsid w:val="00E61F6E"/>
    <w:rsid w:val="00E67806"/>
    <w:rsid w:val="00E7271D"/>
    <w:rsid w:val="00E74110"/>
    <w:rsid w:val="00E81438"/>
    <w:rsid w:val="00E94809"/>
    <w:rsid w:val="00EA3B4F"/>
    <w:rsid w:val="00EB3616"/>
    <w:rsid w:val="00EC13E2"/>
    <w:rsid w:val="00EC48EC"/>
    <w:rsid w:val="00ED32EB"/>
    <w:rsid w:val="00EF1989"/>
    <w:rsid w:val="00F0175C"/>
    <w:rsid w:val="00F11474"/>
    <w:rsid w:val="00F129FE"/>
    <w:rsid w:val="00F13328"/>
    <w:rsid w:val="00F20CB7"/>
    <w:rsid w:val="00F24F23"/>
    <w:rsid w:val="00F26BD8"/>
    <w:rsid w:val="00F345BD"/>
    <w:rsid w:val="00F40170"/>
    <w:rsid w:val="00F44418"/>
    <w:rsid w:val="00F4587D"/>
    <w:rsid w:val="00F45A26"/>
    <w:rsid w:val="00F4673B"/>
    <w:rsid w:val="00F56C86"/>
    <w:rsid w:val="00F635F8"/>
    <w:rsid w:val="00F652DF"/>
    <w:rsid w:val="00F66CEB"/>
    <w:rsid w:val="00F72244"/>
    <w:rsid w:val="00F74482"/>
    <w:rsid w:val="00F75696"/>
    <w:rsid w:val="00F77387"/>
    <w:rsid w:val="00F819F0"/>
    <w:rsid w:val="00FA027D"/>
    <w:rsid w:val="00FB42F1"/>
    <w:rsid w:val="00FB691E"/>
    <w:rsid w:val="00FC018B"/>
    <w:rsid w:val="00FC22B6"/>
    <w:rsid w:val="00FC4933"/>
    <w:rsid w:val="00FD4680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,"/>
  <w:listSeparator w:val=";"/>
  <w14:docId w14:val="55BBEEA2"/>
  <w15:docId w15:val="{CD2883BB-0C07-4315-8E85-A8905371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562EE2"/>
    <w:pPr>
      <w:keepNext/>
      <w:numPr>
        <w:numId w:val="9"/>
      </w:numPr>
      <w:spacing w:before="360" w:after="120" w:line="360" w:lineRule="atLeast"/>
      <w:ind w:left="1304" w:hanging="1304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562EE2"/>
    <w:pPr>
      <w:keepNext/>
      <w:numPr>
        <w:ilvl w:val="1"/>
        <w:numId w:val="9"/>
      </w:numPr>
      <w:spacing w:before="240" w:after="60" w:line="320" w:lineRule="atLeast"/>
      <w:ind w:left="1304" w:hanging="1304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562EE2"/>
    <w:pPr>
      <w:keepNext/>
      <w:numPr>
        <w:ilvl w:val="2"/>
        <w:numId w:val="9"/>
      </w:numPr>
      <w:spacing w:before="120" w:after="60" w:line="280" w:lineRule="atLeast"/>
      <w:ind w:left="1304" w:hanging="1304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562EE2"/>
    <w:pPr>
      <w:numPr>
        <w:ilvl w:val="3"/>
      </w:numPr>
      <w:ind w:left="1304" w:hanging="1304"/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06B2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06B2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06B2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06B2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06B2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62EE2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%20Projekt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F05E7684DFB42939B9C8052589A41" ma:contentTypeVersion="1" ma:contentTypeDescription="Skapa ett nytt dokument." ma:contentTypeScope="" ma:versionID="d96ca6b16cdb48d6dadf23dd6e2920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32A3-BFF2-4D85-9C95-CC706F536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F86EF-EF00-4787-B7EE-D0A5D9D1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F7C60F-DF83-4C06-BBDE-426A2AE8845D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52669B-0074-42F8-BC8F-775A74D5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 Projektmall</Template>
  <TotalTime>0</TotalTime>
  <Pages>1</Pages>
  <Words>383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Steg 3 - DRIFT</vt:lpstr>
    </vt:vector>
  </TitlesOfParts>
  <Company>Nacka kommun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Steg 3 - DRIFT</dc:title>
  <dc:creator>jnek</dc:creator>
  <cp:lastModifiedBy>Ståhlberg Lisa</cp:lastModifiedBy>
  <cp:revision>2</cp:revision>
  <cp:lastPrinted>2012-10-11T14:53:00Z</cp:lastPrinted>
  <dcterms:created xsi:type="dcterms:W3CDTF">2016-06-07T07:14:00Z</dcterms:created>
  <dcterms:modified xsi:type="dcterms:W3CDTF">2016-06-07T07:14:00Z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0x0101009B2F05E7684DFB42939B9C8052589A41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