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_GoBack"/>
            <w:bookmarkEnd w:id="0"/>
          </w:p>
        </w:tc>
      </w:tr>
    </w:tbl>
    <w:p w:rsidR="002C4128" w:rsidRPr="001B1267" w:rsidRDefault="002C4128" w:rsidP="002C4128">
      <w:pPr>
        <w:pStyle w:val="Rubrik2"/>
      </w:pPr>
      <w:bookmarkStart w:id="1" w:name="_TempPage"/>
      <w:bookmarkEnd w:id="1"/>
      <w:r w:rsidRPr="001B1267">
        <w:t>Skriftlig referens avseende uppdrag</w:t>
      </w:r>
      <w:r>
        <w:t>,</w:t>
      </w:r>
      <w:r w:rsidRPr="001B1267">
        <w:t xml:space="preserve"> som har utförts</w:t>
      </w:r>
      <w:r>
        <w:t xml:space="preserve"> inom arbetsmarknadsinsatser</w:t>
      </w:r>
    </w:p>
    <w:p w:rsidR="002C4128" w:rsidRPr="00D874F2" w:rsidRDefault="002C4128" w:rsidP="002C4128">
      <w:pPr>
        <w:tabs>
          <w:tab w:val="left" w:pos="7371"/>
        </w:tabs>
        <w:suppressAutoHyphens/>
      </w:pPr>
    </w:p>
    <w:p w:rsidR="002C4128" w:rsidRPr="00D874F2" w:rsidRDefault="00F95152" w:rsidP="002C4128">
      <w:pPr>
        <w:tabs>
          <w:tab w:val="left" w:pos="7371"/>
        </w:tabs>
        <w:suppressAutoHyphens/>
        <w:rPr>
          <w:color w:val="002AB0"/>
          <w:sz w:val="20"/>
        </w:rPr>
      </w:pPr>
      <w:r>
        <w:rPr>
          <w:color w:val="002AB0"/>
          <w:sz w:val="20"/>
        </w:rPr>
        <w:t xml:space="preserve">Jobb- och utbildningsexpertens </w:t>
      </w:r>
      <w:r w:rsidR="002C4128" w:rsidRPr="00D874F2">
        <w:rPr>
          <w:color w:val="002AB0"/>
          <w:sz w:val="20"/>
        </w:rPr>
        <w:t>namn</w:t>
      </w:r>
    </w:p>
    <w:p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371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2C4128" w:rsidRPr="00D874F2" w:rsidRDefault="002C4128" w:rsidP="002C4128">
      <w:pPr>
        <w:tabs>
          <w:tab w:val="left" w:pos="7371"/>
        </w:tabs>
        <w:suppressAutoHyphens/>
        <w:rPr>
          <w:highlight w:val="yellow"/>
        </w:rPr>
      </w:pPr>
    </w:p>
    <w:p w:rsidR="002C4128" w:rsidRDefault="002C4128" w:rsidP="002C4128">
      <w:pPr>
        <w:tabs>
          <w:tab w:val="left" w:pos="7371"/>
        </w:tabs>
        <w:suppressAutoHyphens/>
        <w:rPr>
          <w:i/>
          <w:szCs w:val="24"/>
        </w:rPr>
      </w:pPr>
      <w:r w:rsidRPr="00D874F2">
        <w:t>Nedan redovisas o</w:t>
      </w:r>
      <w:r w:rsidR="0054529A">
        <w:t>ch bekräftas att verksamhetschefen och/eller jobb-och utbildningsexperten</w:t>
      </w:r>
      <w:r w:rsidR="00F95152">
        <w:t xml:space="preserve"> har</w:t>
      </w:r>
      <w:r w:rsidR="004F0A9E">
        <w:t xml:space="preserve"> fullgjort uppdrag som är relevanta för </w:t>
      </w:r>
      <w:r w:rsidRPr="00D874F2">
        <w:t xml:space="preserve">utförande av </w:t>
      </w:r>
      <w:r w:rsidR="004F0A9E">
        <w:t xml:space="preserve">Nackas </w:t>
      </w:r>
      <w:r>
        <w:t>arbetsmarknadsinsatser</w:t>
      </w:r>
      <w:r w:rsidRPr="00D874F2">
        <w:t xml:space="preserve">. Det </w:t>
      </w:r>
      <w:r w:rsidRPr="00D874F2">
        <w:rPr>
          <w:b/>
          <w:bCs/>
        </w:rPr>
        <w:t>skall</w:t>
      </w:r>
      <w:r>
        <w:t xml:space="preserve"> av redovisningen framgå att </w:t>
      </w:r>
      <w:r w:rsidRPr="006F5122">
        <w:rPr>
          <w:i/>
        </w:rPr>
        <w:t>a</w:t>
      </w:r>
      <w:r w:rsidR="00F95152">
        <w:rPr>
          <w:i/>
          <w:iCs/>
        </w:rPr>
        <w:t xml:space="preserve">ngivet </w:t>
      </w:r>
      <w:r w:rsidRPr="00535FDC">
        <w:rPr>
          <w:i/>
          <w:iCs/>
        </w:rPr>
        <w:t xml:space="preserve">uppdrag </w:t>
      </w:r>
      <w:r>
        <w:rPr>
          <w:i/>
          <w:iCs/>
        </w:rPr>
        <w:t>visar på god erfarenhet</w:t>
      </w:r>
      <w:r>
        <w:rPr>
          <w:i/>
          <w:szCs w:val="24"/>
        </w:rPr>
        <w:t xml:space="preserve"> från </w:t>
      </w:r>
      <w:r w:rsidR="00F95152">
        <w:rPr>
          <w:i/>
          <w:szCs w:val="24"/>
        </w:rPr>
        <w:t>uppdragets utförande, samt vilken/vilka</w:t>
      </w:r>
      <w:r>
        <w:rPr>
          <w:i/>
          <w:szCs w:val="24"/>
        </w:rPr>
        <w:t xml:space="preserve"> </w:t>
      </w:r>
      <w:r w:rsidR="004F0A9E">
        <w:rPr>
          <w:i/>
          <w:szCs w:val="24"/>
        </w:rPr>
        <w:t xml:space="preserve">av Nackas prioriterade </w:t>
      </w:r>
      <w:r>
        <w:rPr>
          <w:i/>
          <w:szCs w:val="24"/>
        </w:rPr>
        <w:t xml:space="preserve">målgrupper </w:t>
      </w:r>
      <w:r w:rsidR="004F0A9E">
        <w:rPr>
          <w:i/>
          <w:szCs w:val="24"/>
        </w:rPr>
        <w:t xml:space="preserve">som omfattades av </w:t>
      </w:r>
      <w:r>
        <w:rPr>
          <w:i/>
          <w:szCs w:val="24"/>
        </w:rPr>
        <w:t>insatsen.</w:t>
      </w:r>
    </w:p>
    <w:p w:rsidR="002C4128" w:rsidRPr="002C4128" w:rsidRDefault="002C4128" w:rsidP="002C4128">
      <w:pPr>
        <w:tabs>
          <w:tab w:val="left" w:pos="7371"/>
        </w:tabs>
        <w:suppressAutoHyphens/>
        <w:rPr>
          <w:i/>
          <w:sz w:val="16"/>
          <w:szCs w:val="16"/>
        </w:rPr>
      </w:pPr>
    </w:p>
    <w:p w:rsidR="002C4128" w:rsidRPr="00D874F2" w:rsidRDefault="002C4128" w:rsidP="002C4128">
      <w:pPr>
        <w:rPr>
          <w:color w:val="002AB0"/>
          <w:sz w:val="20"/>
        </w:rPr>
      </w:pPr>
      <w:r w:rsidRPr="00D874F2">
        <w:rPr>
          <w:color w:val="002AB0"/>
          <w:sz w:val="20"/>
        </w:rPr>
        <w:t>Tidsperiod när uppdraget har utförts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92"/>
        <w:gridCol w:w="416"/>
        <w:gridCol w:w="2280"/>
      </w:tblGrid>
      <w:tr w:rsidR="002C4128" w:rsidRPr="00D874F2" w:rsidTr="00A55245">
        <w:tc>
          <w:tcPr>
            <w:tcW w:w="2692" w:type="dxa"/>
          </w:tcPr>
          <w:p w:rsidR="002C4128" w:rsidRPr="00D874F2" w:rsidRDefault="002C4128" w:rsidP="00A55245">
            <w:r w:rsidRPr="00D874F2">
              <w:t xml:space="preserve">Från </w:t>
            </w:r>
          </w:p>
        </w:tc>
        <w:tc>
          <w:tcPr>
            <w:tcW w:w="416" w:type="dxa"/>
          </w:tcPr>
          <w:p w:rsidR="002C4128" w:rsidRPr="00D874F2" w:rsidRDefault="002C4128" w:rsidP="00A55245">
            <w:r w:rsidRPr="00D874F2">
              <w:t>-</w:t>
            </w:r>
          </w:p>
        </w:tc>
        <w:tc>
          <w:tcPr>
            <w:tcW w:w="2280" w:type="dxa"/>
          </w:tcPr>
          <w:p w:rsidR="002C4128" w:rsidRPr="00D874F2" w:rsidRDefault="002C4128" w:rsidP="00A55245">
            <w:r w:rsidRPr="00D874F2">
              <w:t xml:space="preserve">Till </w:t>
            </w:r>
          </w:p>
        </w:tc>
      </w:tr>
      <w:tr w:rsidR="002C4128" w:rsidRPr="00D874F2" w:rsidTr="00A55245">
        <w:tc>
          <w:tcPr>
            <w:tcW w:w="2692" w:type="dxa"/>
          </w:tcPr>
          <w:p w:rsidR="002C4128" w:rsidRPr="00D874F2" w:rsidRDefault="002C4128" w:rsidP="00A55245">
            <w:r w:rsidRPr="00D874F2">
              <w:rPr>
                <w:color w:val="002AB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4F2">
              <w:rPr>
                <w:color w:val="002AB0"/>
              </w:rPr>
              <w:instrText xml:space="preserve"> FORMTEXT </w:instrText>
            </w:r>
            <w:r w:rsidRPr="00D874F2">
              <w:rPr>
                <w:color w:val="002AB0"/>
              </w:rPr>
            </w:r>
            <w:r w:rsidRPr="00D874F2">
              <w:rPr>
                <w:color w:val="002AB0"/>
              </w:rPr>
              <w:fldChar w:fldCharType="separate"/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color w:val="002AB0"/>
              </w:rPr>
              <w:fldChar w:fldCharType="end"/>
            </w:r>
          </w:p>
        </w:tc>
        <w:tc>
          <w:tcPr>
            <w:tcW w:w="416" w:type="dxa"/>
          </w:tcPr>
          <w:p w:rsidR="002C4128" w:rsidRPr="00D874F2" w:rsidRDefault="002C4128" w:rsidP="00A55245">
            <w:r w:rsidRPr="00D874F2">
              <w:t>-</w:t>
            </w:r>
          </w:p>
        </w:tc>
        <w:tc>
          <w:tcPr>
            <w:tcW w:w="2280" w:type="dxa"/>
          </w:tcPr>
          <w:p w:rsidR="002C4128" w:rsidRPr="00D874F2" w:rsidRDefault="002C4128" w:rsidP="00A55245">
            <w:r w:rsidRPr="00D874F2">
              <w:rPr>
                <w:color w:val="002AB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4F2">
              <w:rPr>
                <w:color w:val="002AB0"/>
              </w:rPr>
              <w:instrText xml:space="preserve"> FORMTEXT </w:instrText>
            </w:r>
            <w:r w:rsidRPr="00D874F2">
              <w:rPr>
                <w:color w:val="002AB0"/>
              </w:rPr>
            </w:r>
            <w:r w:rsidRPr="00D874F2">
              <w:rPr>
                <w:color w:val="002AB0"/>
              </w:rPr>
              <w:fldChar w:fldCharType="separate"/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noProof/>
                <w:color w:val="002AB0"/>
              </w:rPr>
              <w:t> </w:t>
            </w:r>
            <w:r w:rsidRPr="00D874F2">
              <w:rPr>
                <w:color w:val="002AB0"/>
              </w:rPr>
              <w:fldChar w:fldCharType="end"/>
            </w:r>
          </w:p>
        </w:tc>
      </w:tr>
    </w:tbl>
    <w:p w:rsidR="002C4128" w:rsidRDefault="002C4128" w:rsidP="002C4128">
      <w:pPr>
        <w:tabs>
          <w:tab w:val="left" w:pos="7371"/>
        </w:tabs>
        <w:suppressAutoHyphens/>
      </w:pPr>
    </w:p>
    <w:p w:rsidR="002C4128" w:rsidRPr="00D874F2" w:rsidRDefault="002C4128" w:rsidP="002C4128">
      <w:pPr>
        <w:tabs>
          <w:tab w:val="left" w:pos="7371"/>
        </w:tabs>
        <w:suppressAutoHyphens/>
        <w:rPr>
          <w:color w:val="002AB0"/>
          <w:sz w:val="20"/>
        </w:rPr>
      </w:pPr>
      <w:r w:rsidRPr="00D874F2">
        <w:rPr>
          <w:color w:val="002AB0"/>
          <w:sz w:val="20"/>
        </w:rPr>
        <w:t xml:space="preserve">Beskrivning av </w:t>
      </w:r>
      <w:r>
        <w:rPr>
          <w:color w:val="002AB0"/>
          <w:sz w:val="20"/>
        </w:rPr>
        <w:t xml:space="preserve">företagets genomförda arbetsmarknadsinsatser för aktuella målgrupper, </w:t>
      </w:r>
      <w:r w:rsidRPr="00D874F2">
        <w:rPr>
          <w:color w:val="002AB0"/>
          <w:sz w:val="20"/>
        </w:rPr>
        <w:t>uppdragets omfa</w:t>
      </w:r>
      <w:r w:rsidR="004F0A9E">
        <w:rPr>
          <w:color w:val="002AB0"/>
          <w:sz w:val="20"/>
        </w:rPr>
        <w:t xml:space="preserve">ttning och karaktär. </w:t>
      </w:r>
    </w:p>
    <w:p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</w:pPr>
    </w:p>
    <w:p w:rsidR="002C4128" w:rsidRPr="00D874F2" w:rsidRDefault="002C4128" w:rsidP="002C412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31" w:color="auto"/>
        </w:pBdr>
        <w:tabs>
          <w:tab w:val="left" w:pos="7371"/>
        </w:tabs>
        <w:suppressAutoHyphens/>
        <w:rPr>
          <w:highlight w:val="yellow"/>
        </w:rPr>
      </w:pPr>
    </w:p>
    <w:p w:rsidR="002C4128" w:rsidRPr="00D874F2" w:rsidRDefault="002C4128" w:rsidP="002C4128">
      <w:pPr>
        <w:suppressAutoHyphens/>
        <w:rPr>
          <w:highlight w:val="yellow"/>
        </w:rPr>
      </w:pPr>
    </w:p>
    <w:p w:rsidR="002C4128" w:rsidRDefault="00F95152" w:rsidP="002C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</w:pPr>
      <w:r>
        <w:t>Här</w:t>
      </w:r>
      <w:r w:rsidR="002C4128" w:rsidRPr="00D874F2">
        <w:t xml:space="preserve"> </w:t>
      </w:r>
      <w:r>
        <w:t xml:space="preserve">lämnas kontaktuppgifter till det/de företag som vi samarbetade med i uppdraget som är beskrivet ovan. </w:t>
      </w:r>
    </w:p>
    <w:p w:rsidR="002C4128" w:rsidRPr="00D874F2" w:rsidRDefault="002C4128" w:rsidP="002C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</w:pPr>
    </w:p>
    <w:p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color w:val="002AB0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2C4128" w:rsidRPr="003A5E40" w:rsidRDefault="00F95152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 xml:space="preserve">Företagets </w:t>
      </w:r>
      <w:r w:rsidR="002C4128" w:rsidRPr="003A5E40">
        <w:rPr>
          <w:sz w:val="16"/>
        </w:rPr>
        <w:t xml:space="preserve"> namn </w:t>
      </w:r>
    </w:p>
    <w:p w:rsidR="002C4128" w:rsidRPr="00D874F2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highlight w:val="yellow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2C4128" w:rsidRPr="00D874F2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>Referentens namn och roll (Person)</w:t>
      </w:r>
    </w:p>
    <w:p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>
        <w:rPr>
          <w:sz w:val="16"/>
        </w:rPr>
        <w:t>Referentens e-post</w:t>
      </w:r>
    </w:p>
    <w:p w:rsidR="002C4128" w:rsidRDefault="002C4128" w:rsidP="002C4128">
      <w:pPr>
        <w:tabs>
          <w:tab w:val="left" w:pos="4253"/>
          <w:tab w:val="left" w:pos="7371"/>
          <w:tab w:val="right" w:leader="dot" w:pos="8505"/>
        </w:tabs>
        <w:suppressAutoHyphens/>
        <w:rPr>
          <w:sz w:val="16"/>
        </w:rPr>
      </w:pPr>
      <w:r w:rsidRPr="00D874F2">
        <w:rPr>
          <w:color w:val="002AB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4F2">
        <w:rPr>
          <w:color w:val="002AB0"/>
        </w:rPr>
        <w:instrText xml:space="preserve"> FORMTEXT </w:instrText>
      </w:r>
      <w:r w:rsidRPr="00D874F2">
        <w:rPr>
          <w:color w:val="002AB0"/>
        </w:rPr>
      </w:r>
      <w:r w:rsidRPr="00D874F2">
        <w:rPr>
          <w:color w:val="002AB0"/>
        </w:rPr>
        <w:fldChar w:fldCharType="separate"/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noProof/>
          <w:color w:val="002AB0"/>
        </w:rPr>
        <w:t> </w:t>
      </w:r>
      <w:r w:rsidRPr="00D874F2">
        <w:rPr>
          <w:color w:val="002AB0"/>
        </w:rPr>
        <w:fldChar w:fldCharType="end"/>
      </w:r>
    </w:p>
    <w:p w:rsidR="008D0494" w:rsidRDefault="008D0494" w:rsidP="004F0A9E">
      <w:pPr>
        <w:tabs>
          <w:tab w:val="left" w:pos="4253"/>
          <w:tab w:val="left" w:pos="7371"/>
          <w:tab w:val="right" w:leader="dot" w:pos="8505"/>
        </w:tabs>
        <w:suppressAutoHyphens/>
      </w:pPr>
    </w:p>
    <w:sectPr w:rsidR="008D0494" w:rsidSect="001F681B">
      <w:head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28" w:rsidRDefault="002C4128">
      <w:r>
        <w:separator/>
      </w:r>
    </w:p>
  </w:endnote>
  <w:endnote w:type="continuationSeparator" w:id="0">
    <w:p w:rsidR="002C4128" w:rsidRDefault="002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2C4128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2C4128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2C4128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2C4128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28" w:rsidRDefault="002C4128">
      <w:r>
        <w:separator/>
      </w:r>
    </w:p>
  </w:footnote>
  <w:footnote w:type="continuationSeparator" w:id="0">
    <w:p w:rsidR="002C4128" w:rsidRDefault="002C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2C4128" w:rsidP="009D06AF">
    <w:pPr>
      <w:pStyle w:val="Sidhuvud"/>
      <w:rPr>
        <w:sz w:val="18"/>
        <w:szCs w:val="18"/>
      </w:rPr>
    </w:pPr>
    <w:r w:rsidRPr="002C4128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F0A9E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F0A9E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2C4128" w:rsidP="00804A71">
    <w:pPr>
      <w:pStyle w:val="Sidhuvud"/>
      <w:rPr>
        <w:sz w:val="18"/>
        <w:szCs w:val="18"/>
      </w:rPr>
    </w:pPr>
    <w:r w:rsidRPr="002C4128">
      <w:rPr>
        <w:noProof/>
        <w:sz w:val="18"/>
        <w:szCs w:val="18"/>
      </w:rPr>
      <w:drawing>
        <wp:anchor distT="0" distB="0" distL="114300" distR="114300" simplePos="0" relativeHeight="251666944" behindDoc="0" locked="1" layoutInCell="1" allowOverlap="1" wp14:anchorId="13DD107A" wp14:editId="22CDCF52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B1328F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B1328F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2" w:name="Date"/>
    <w:r w:rsidR="002C4128">
      <w:rPr>
        <w:rFonts w:ascii="Garamond" w:hAnsi="Garamond"/>
      </w:rPr>
      <w:t>2015-02-</w:t>
    </w:r>
    <w:bookmarkEnd w:id="2"/>
    <w:r w:rsidR="004F0A9E">
      <w:rPr>
        <w:rFonts w:ascii="Garamond" w:hAnsi="Garamond"/>
      </w:rPr>
      <w:t>11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2C4128" w:rsidP="002C4128">
    <w:pPr>
      <w:pStyle w:val="Sidhuvud"/>
      <w:tabs>
        <w:tab w:val="clear" w:pos="4706"/>
        <w:tab w:val="left" w:pos="5670"/>
      </w:tabs>
      <w:ind w:left="5670"/>
      <w:rPr>
        <w:szCs w:val="24"/>
      </w:rPr>
    </w:pPr>
    <w:r>
      <w:rPr>
        <w:szCs w:val="24"/>
      </w:rPr>
      <w:t>Referens av uppdrag, arbetsmarknadsinsatser</w:t>
    </w:r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epartment1"/>
    <w:bookmarkEnd w:id="3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ack"/>
  </w:docVars>
  <w:rsids>
    <w:rsidRoot w:val="002C4128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C4128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0A9E"/>
    <w:rsid w:val="004F1766"/>
    <w:rsid w:val="004F4DBE"/>
    <w:rsid w:val="00505FF7"/>
    <w:rsid w:val="00517390"/>
    <w:rsid w:val="00523D53"/>
    <w:rsid w:val="00530101"/>
    <w:rsid w:val="00533385"/>
    <w:rsid w:val="005434AA"/>
    <w:rsid w:val="0054529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328F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5088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95152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803DE4C-4D44-43F6-8518-A6951F3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aliases w:val="Alt+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aliases w:val="Alt+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3A274F26DF849B802DC35E671A7F8" ma:contentTypeVersion="1" ma:contentTypeDescription="Skapa ett nytt dokument." ma:contentTypeScope="" ma:versionID="66574ff4f7ff5d0a5bd2cc913f02bcb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8538-ACF6-4223-AAB0-77FFCD61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3997A8-87F0-418C-B490-F9472409A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8944-2191-4327-8E69-632AB26C92E8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3F8892-CFEC-4346-81FB-537432D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1</Pages>
  <Words>112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</vt:lpstr>
    </vt:vector>
  </TitlesOfParts>
  <Company>Nacka kommun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Gunalt</dc:creator>
  <cp:lastModifiedBy>Fällman Karin</cp:lastModifiedBy>
  <cp:revision>2</cp:revision>
  <cp:lastPrinted>2011-01-21T09:33:00Z</cp:lastPrinted>
  <dcterms:created xsi:type="dcterms:W3CDTF">2018-05-31T06:35:00Z</dcterms:created>
  <dcterms:modified xsi:type="dcterms:W3CDTF">2018-05-31T06:35:00Z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0x0101006A13A274F26DF849B802DC35E671A7F8</vt:lpwstr>
  </property>
</Properties>
</file>