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E6C" w:rsidRDefault="00954E6C" w:rsidP="00954E6C">
      <w:pPr>
        <w:ind w:left="11736"/>
        <w:rPr>
          <w:rFonts w:ascii="Garamond" w:hAnsi="Garamond"/>
          <w:b/>
          <w:sz w:val="28"/>
          <w:szCs w:val="28"/>
        </w:rPr>
      </w:pPr>
      <w:bookmarkStart w:id="0" w:name="_GoBack"/>
      <w:bookmarkEnd w:id="0"/>
    </w:p>
    <w:p w:rsidR="00954E6C" w:rsidRDefault="00954E6C" w:rsidP="00DA0DA6">
      <w:pPr>
        <w:rPr>
          <w:rFonts w:ascii="Gill Sans MT" w:hAnsi="Gill Sans MT"/>
          <w:b/>
          <w:sz w:val="32"/>
          <w:szCs w:val="32"/>
        </w:rPr>
      </w:pPr>
    </w:p>
    <w:p w:rsidR="00954E6C" w:rsidRDefault="00954E6C" w:rsidP="00DA0DA6">
      <w:pPr>
        <w:rPr>
          <w:rFonts w:ascii="Gill Sans MT" w:hAnsi="Gill Sans MT"/>
          <w:b/>
          <w:sz w:val="32"/>
          <w:szCs w:val="32"/>
        </w:rPr>
      </w:pPr>
    </w:p>
    <w:p w:rsidR="00170FE8" w:rsidRDefault="00170FE8" w:rsidP="00170FE8">
      <w:pPr>
        <w:rPr>
          <w:rFonts w:ascii="Gill Sans MT" w:hAnsi="Gill Sans MT"/>
          <w:b/>
          <w:sz w:val="32"/>
          <w:szCs w:val="32"/>
        </w:rPr>
      </w:pPr>
    </w:p>
    <w:p w:rsidR="00170FE8" w:rsidRDefault="00170FE8" w:rsidP="00170FE8">
      <w:pPr>
        <w:rPr>
          <w:rFonts w:ascii="Gill Sans MT" w:hAnsi="Gill Sans MT"/>
          <w:b/>
          <w:sz w:val="32"/>
          <w:szCs w:val="32"/>
        </w:rPr>
      </w:pPr>
    </w:p>
    <w:p w:rsidR="00170FE8" w:rsidRDefault="00170FE8" w:rsidP="00170FE8">
      <w:pPr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Komplettering till ”Ö</w:t>
      </w:r>
      <w:r w:rsidRPr="001B7EFE">
        <w:rPr>
          <w:rFonts w:ascii="Gill Sans MT" w:hAnsi="Gill Sans MT"/>
          <w:b/>
          <w:sz w:val="28"/>
          <w:szCs w:val="28"/>
        </w:rPr>
        <w:t>vergripande rutin för SAM inom Nacka”</w:t>
      </w:r>
    </w:p>
    <w:p w:rsidR="00170FE8" w:rsidRDefault="00170FE8" w:rsidP="00170FE8">
      <w:pPr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t xml:space="preserve">(Se KanalN: </w:t>
      </w:r>
      <w:r w:rsidRPr="00170FE8">
        <w:rPr>
          <w:rFonts w:ascii="Gill Sans MT" w:hAnsi="Gill Sans MT"/>
          <w:sz w:val="20"/>
          <w:szCs w:val="20"/>
        </w:rPr>
        <w:t>Personalinfo/Ledarportalen/Arbetsmiljö/Rutin för SAM</w:t>
      </w:r>
      <w:r>
        <w:rPr>
          <w:rFonts w:ascii="Gill Sans MT" w:hAnsi="Gill Sans MT"/>
          <w:sz w:val="20"/>
          <w:szCs w:val="20"/>
        </w:rPr>
        <w:t>)</w:t>
      </w:r>
    </w:p>
    <w:p w:rsidR="00170FE8" w:rsidRPr="00170FE8" w:rsidRDefault="00170FE8" w:rsidP="00170FE8">
      <w:pPr>
        <w:rPr>
          <w:rFonts w:ascii="Gill Sans MT" w:hAnsi="Gill Sans MT"/>
          <w:sz w:val="20"/>
          <w:szCs w:val="20"/>
        </w:rPr>
      </w:pPr>
    </w:p>
    <w:p w:rsidR="00170FE8" w:rsidRPr="001B7EFE" w:rsidRDefault="00170FE8" w:rsidP="00170FE8">
      <w:pPr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sz w:val="32"/>
          <w:szCs w:val="32"/>
        </w:rPr>
        <w:t xml:space="preserve"> </w:t>
      </w:r>
      <w:r>
        <w:rPr>
          <w:rFonts w:ascii="Gill Sans MT" w:hAnsi="Gill Sans MT"/>
          <w:sz w:val="32"/>
          <w:szCs w:val="32"/>
        </w:rPr>
        <w:t>– Å</w:t>
      </w:r>
      <w:r>
        <w:rPr>
          <w:rFonts w:ascii="Gill Sans MT" w:hAnsi="Gill Sans MT"/>
          <w:sz w:val="28"/>
          <w:szCs w:val="28"/>
        </w:rPr>
        <w:t>rsklocka för SAM inom enhet …</w:t>
      </w:r>
    </w:p>
    <w:p w:rsidR="00EE3C6F" w:rsidRDefault="00EE3C6F" w:rsidP="006933A6">
      <w:pPr>
        <w:jc w:val="both"/>
        <w:rPr>
          <w:rFonts w:ascii="Garamond" w:hAnsi="Garamond"/>
          <w:sz w:val="24"/>
          <w:szCs w:val="24"/>
        </w:rPr>
      </w:pPr>
    </w:p>
    <w:tbl>
      <w:tblPr>
        <w:tblStyle w:val="Tabellrutnt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6095"/>
        <w:gridCol w:w="1843"/>
        <w:gridCol w:w="1134"/>
      </w:tblGrid>
      <w:tr w:rsidR="00D42AEE" w:rsidRPr="003B447A" w:rsidTr="003B447A">
        <w:tc>
          <w:tcPr>
            <w:tcW w:w="1560" w:type="dxa"/>
            <w:shd w:val="clear" w:color="auto" w:fill="92D050"/>
          </w:tcPr>
          <w:p w:rsidR="00D42AEE" w:rsidRPr="003B447A" w:rsidRDefault="003B447A" w:rsidP="00DA0DA6">
            <w:pPr>
              <w:rPr>
                <w:rFonts w:ascii="Garamond" w:hAnsi="Garamond"/>
                <w:b/>
              </w:rPr>
            </w:pPr>
            <w:r w:rsidRPr="003B447A">
              <w:rPr>
                <w:rFonts w:ascii="Garamond" w:hAnsi="Garamond"/>
                <w:b/>
              </w:rPr>
              <w:t>N</w:t>
            </w:r>
            <w:r w:rsidR="00D42AEE" w:rsidRPr="003B447A">
              <w:rPr>
                <w:rFonts w:ascii="Garamond" w:hAnsi="Garamond"/>
                <w:b/>
              </w:rPr>
              <w:t>är</w:t>
            </w:r>
          </w:p>
          <w:p w:rsidR="00D42AEE" w:rsidRPr="003B447A" w:rsidRDefault="00D42AEE" w:rsidP="00DA0DA6">
            <w:pPr>
              <w:rPr>
                <w:rFonts w:ascii="Garamond" w:hAnsi="Garamond"/>
                <w:b/>
              </w:rPr>
            </w:pPr>
          </w:p>
        </w:tc>
        <w:tc>
          <w:tcPr>
            <w:tcW w:w="6095" w:type="dxa"/>
            <w:shd w:val="clear" w:color="auto" w:fill="92D050"/>
          </w:tcPr>
          <w:p w:rsidR="00D42AEE" w:rsidRPr="003B447A" w:rsidRDefault="003B447A" w:rsidP="003B447A">
            <w:pPr>
              <w:rPr>
                <w:rFonts w:ascii="Garamond" w:hAnsi="Garamond"/>
                <w:b/>
              </w:rPr>
            </w:pPr>
            <w:r w:rsidRPr="003B447A">
              <w:rPr>
                <w:rFonts w:ascii="Garamond" w:hAnsi="Garamond"/>
                <w:b/>
              </w:rPr>
              <w:t xml:space="preserve">Vad och </w:t>
            </w:r>
            <w:r w:rsidR="00D42AEE" w:rsidRPr="003B447A">
              <w:rPr>
                <w:rFonts w:ascii="Garamond" w:hAnsi="Garamond"/>
                <w:b/>
              </w:rPr>
              <w:t>Hur</w:t>
            </w:r>
          </w:p>
        </w:tc>
        <w:tc>
          <w:tcPr>
            <w:tcW w:w="1843" w:type="dxa"/>
            <w:shd w:val="clear" w:color="auto" w:fill="92D050"/>
          </w:tcPr>
          <w:p w:rsidR="00D42AEE" w:rsidRPr="003B447A" w:rsidRDefault="003B447A" w:rsidP="00DA0DA6">
            <w:pPr>
              <w:rPr>
                <w:rFonts w:ascii="Garamond" w:hAnsi="Garamond"/>
                <w:b/>
              </w:rPr>
            </w:pPr>
            <w:r w:rsidRPr="003B447A">
              <w:rPr>
                <w:rFonts w:ascii="Garamond" w:hAnsi="Garamond"/>
                <w:b/>
              </w:rPr>
              <w:t xml:space="preserve">Vem/vilka </w:t>
            </w:r>
            <w:r w:rsidR="00D42AEE" w:rsidRPr="003B447A">
              <w:rPr>
                <w:rFonts w:ascii="Garamond" w:hAnsi="Garamond"/>
                <w:b/>
              </w:rPr>
              <w:t>deltar</w:t>
            </w:r>
          </w:p>
        </w:tc>
        <w:tc>
          <w:tcPr>
            <w:tcW w:w="1134" w:type="dxa"/>
            <w:shd w:val="clear" w:color="auto" w:fill="92D050"/>
          </w:tcPr>
          <w:p w:rsidR="00D42AEE" w:rsidRPr="003B447A" w:rsidRDefault="00D42AEE" w:rsidP="00DA0DA6">
            <w:pPr>
              <w:rPr>
                <w:rFonts w:ascii="Garamond" w:hAnsi="Garamond"/>
                <w:b/>
              </w:rPr>
            </w:pPr>
            <w:r w:rsidRPr="003B447A">
              <w:rPr>
                <w:rFonts w:ascii="Garamond" w:hAnsi="Garamond"/>
                <w:b/>
              </w:rPr>
              <w:t>Ansvarig</w:t>
            </w: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DA0DA6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Januari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DA0DA6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DA0DA6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DA0DA6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F963BF" w:rsidRPr="003B447A" w:rsidTr="003B447A">
        <w:tc>
          <w:tcPr>
            <w:tcW w:w="1560" w:type="dxa"/>
          </w:tcPr>
          <w:p w:rsidR="00F963BF" w:rsidRPr="003B447A" w:rsidRDefault="00F963BF" w:rsidP="004D0D92">
            <w:pPr>
              <w:rPr>
                <w:rFonts w:ascii="Garamond" w:hAnsi="Garamond"/>
                <w:b/>
              </w:rPr>
            </w:pPr>
          </w:p>
        </w:tc>
        <w:tc>
          <w:tcPr>
            <w:tcW w:w="6095" w:type="dxa"/>
          </w:tcPr>
          <w:p w:rsidR="004D7488" w:rsidRPr="003B447A" w:rsidRDefault="004D7488" w:rsidP="004D7488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:rsidR="00F963BF" w:rsidRPr="003B447A" w:rsidRDefault="00F963BF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F963BF" w:rsidRPr="003B447A" w:rsidRDefault="00F963BF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  <w:b/>
              </w:rPr>
            </w:pPr>
          </w:p>
        </w:tc>
        <w:tc>
          <w:tcPr>
            <w:tcW w:w="6095" w:type="dxa"/>
          </w:tcPr>
          <w:p w:rsidR="00D42AEE" w:rsidRPr="003B447A" w:rsidRDefault="00D42AEE" w:rsidP="00F83ABF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DA0DA6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DA0DA6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DA0DA6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DA0DA6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DA0DA6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Februari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DA0DA6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DA0DA6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DA0DA6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3B447A" w:rsidRPr="003B447A" w:rsidTr="003B447A">
        <w:tc>
          <w:tcPr>
            <w:tcW w:w="1560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Mars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5E392C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April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Maj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3B447A" w:rsidRPr="003B447A" w:rsidTr="00754D22">
        <w:tc>
          <w:tcPr>
            <w:tcW w:w="1560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Juni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Juli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170FE8" w:rsidRPr="003B447A" w:rsidTr="00B17922">
        <w:tc>
          <w:tcPr>
            <w:tcW w:w="1560" w:type="dxa"/>
          </w:tcPr>
          <w:p w:rsidR="00170FE8" w:rsidRPr="003B447A" w:rsidRDefault="00170FE8" w:rsidP="00B17922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6095" w:type="dxa"/>
          </w:tcPr>
          <w:p w:rsidR="00170FE8" w:rsidRPr="003B447A" w:rsidRDefault="00170FE8" w:rsidP="00B17922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843" w:type="dxa"/>
          </w:tcPr>
          <w:p w:rsidR="00170FE8" w:rsidRPr="003B447A" w:rsidRDefault="00170FE8" w:rsidP="00B17922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134" w:type="dxa"/>
          </w:tcPr>
          <w:p w:rsidR="00170FE8" w:rsidRPr="003B447A" w:rsidRDefault="00170FE8" w:rsidP="00B17922">
            <w:pPr>
              <w:rPr>
                <w:rFonts w:ascii="Garamond" w:hAnsi="Garamond"/>
                <w:color w:val="FF0000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  <w:color w:val="FF0000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  <w:color w:val="FF0000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Augusti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September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5E392C">
            <w:pPr>
              <w:rPr>
                <w:rFonts w:ascii="Garamond" w:hAnsi="Garamond"/>
                <w:b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Oktober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3B447A" w:rsidRPr="003B447A" w:rsidTr="00754D22">
        <w:tc>
          <w:tcPr>
            <w:tcW w:w="1560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</w:tr>
      <w:tr w:rsidR="003B447A" w:rsidRPr="003B447A" w:rsidTr="00754D22">
        <w:tc>
          <w:tcPr>
            <w:tcW w:w="1560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November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3B447A" w:rsidRPr="003B447A" w:rsidTr="003B447A">
        <w:tc>
          <w:tcPr>
            <w:tcW w:w="1560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3B447A" w:rsidRPr="003B447A" w:rsidRDefault="003B447A" w:rsidP="00754D2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  <w:r w:rsidRPr="003B447A">
              <w:rPr>
                <w:rFonts w:ascii="Garamond" w:hAnsi="Garamond"/>
                <w:b/>
                <w:color w:val="FFFFFF" w:themeColor="background1"/>
              </w:rPr>
              <w:t>December</w:t>
            </w:r>
          </w:p>
        </w:tc>
        <w:tc>
          <w:tcPr>
            <w:tcW w:w="6095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843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  <w:tc>
          <w:tcPr>
            <w:tcW w:w="1134" w:type="dxa"/>
            <w:shd w:val="clear" w:color="auto" w:fill="00B0F0"/>
          </w:tcPr>
          <w:p w:rsidR="00D42AEE" w:rsidRPr="003B447A" w:rsidRDefault="00D42AEE" w:rsidP="004D0D92">
            <w:pPr>
              <w:rPr>
                <w:rFonts w:ascii="Garamond" w:hAnsi="Garamond"/>
                <w:b/>
                <w:color w:val="FFFFFF" w:themeColor="background1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AE5496" w:rsidRPr="003B447A" w:rsidRDefault="00AE5496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  <w:tr w:rsidR="00F963BF" w:rsidRPr="003B447A" w:rsidTr="003B447A">
        <w:tc>
          <w:tcPr>
            <w:tcW w:w="1560" w:type="dxa"/>
          </w:tcPr>
          <w:p w:rsidR="00F963BF" w:rsidRPr="003B447A" w:rsidRDefault="00F963BF" w:rsidP="00F963BF">
            <w:pPr>
              <w:rPr>
                <w:rFonts w:ascii="Garamond" w:hAnsi="Garamond"/>
                <w:b/>
              </w:rPr>
            </w:pPr>
          </w:p>
        </w:tc>
        <w:tc>
          <w:tcPr>
            <w:tcW w:w="6095" w:type="dxa"/>
          </w:tcPr>
          <w:p w:rsidR="00F963BF" w:rsidRPr="003B447A" w:rsidRDefault="00F963BF" w:rsidP="00F963BF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F963BF" w:rsidRPr="003B447A" w:rsidRDefault="00F963BF" w:rsidP="00F963BF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F963BF" w:rsidRPr="003B447A" w:rsidRDefault="00F963BF" w:rsidP="00F963BF">
            <w:pPr>
              <w:rPr>
                <w:rFonts w:ascii="Garamond" w:hAnsi="Garamond"/>
              </w:rPr>
            </w:pPr>
          </w:p>
        </w:tc>
      </w:tr>
      <w:tr w:rsidR="00D42AEE" w:rsidRPr="003B447A" w:rsidTr="003B447A">
        <w:tc>
          <w:tcPr>
            <w:tcW w:w="1560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6095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843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  <w:tc>
          <w:tcPr>
            <w:tcW w:w="1134" w:type="dxa"/>
          </w:tcPr>
          <w:p w:rsidR="00D42AEE" w:rsidRPr="003B447A" w:rsidRDefault="00D42AEE" w:rsidP="004D0D92">
            <w:pPr>
              <w:rPr>
                <w:rFonts w:ascii="Garamond" w:hAnsi="Garamond"/>
              </w:rPr>
            </w:pPr>
          </w:p>
        </w:tc>
      </w:tr>
    </w:tbl>
    <w:p w:rsidR="004D0D92" w:rsidRDefault="004D0D92" w:rsidP="003B447A">
      <w:pPr>
        <w:rPr>
          <w:rFonts w:ascii="Garamond" w:hAnsi="Garamond"/>
          <w:sz w:val="24"/>
          <w:szCs w:val="24"/>
        </w:rPr>
      </w:pPr>
    </w:p>
    <w:sectPr w:rsidR="004D0D92" w:rsidSect="00165FAC">
      <w:headerReference w:type="default" r:id="rId11"/>
      <w:headerReference w:type="first" r:id="rId12"/>
      <w:footerReference w:type="first" r:id="rId13"/>
      <w:pgSz w:w="11906" w:h="16838" w:code="9"/>
      <w:pgMar w:top="1985" w:right="1418" w:bottom="851" w:left="1418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B07" w:rsidRDefault="00FC0B07">
      <w:r>
        <w:separator/>
      </w:r>
    </w:p>
  </w:endnote>
  <w:endnote w:type="continuationSeparator" w:id="0">
    <w:p w:rsidR="00FC0B07" w:rsidRDefault="00FC0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07" w:rsidRDefault="00FC0B07" w:rsidP="00027B2E">
    <w:pPr>
      <w:pStyle w:val="Sidfot"/>
      <w:rPr>
        <w:szCs w:val="2"/>
      </w:rPr>
    </w:pPr>
  </w:p>
  <w:p w:rsidR="00FC0B07" w:rsidRDefault="00FC0B07" w:rsidP="00027B2E">
    <w:pPr>
      <w:pStyle w:val="Sidfot"/>
      <w:rPr>
        <w:szCs w:val="2"/>
      </w:rPr>
    </w:pPr>
  </w:p>
  <w:p w:rsidR="00FC0B07" w:rsidRDefault="00FC0B07" w:rsidP="00027B2E">
    <w:pPr>
      <w:pStyle w:val="Sidfot"/>
      <w:rPr>
        <w:szCs w:val="2"/>
      </w:rPr>
    </w:pPr>
  </w:p>
  <w:p w:rsidR="00FC0B07" w:rsidRPr="00092ADA" w:rsidRDefault="00FC0B07" w:rsidP="00092ADA">
    <w:pPr>
      <w:pStyle w:val="Sidfot"/>
      <w:spacing w:after="40"/>
      <w:rPr>
        <w:b/>
        <w:szCs w:val="2"/>
      </w:rPr>
    </w:pPr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FC0B07" w:rsidRPr="00F2400E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:rsidR="00FC0B07" w:rsidRPr="00F2400E" w:rsidRDefault="00FC0B07" w:rsidP="00A77D51">
          <w:pPr>
            <w:pStyle w:val="Sidfot"/>
            <w:rPr>
              <w:caps/>
              <w:sz w:val="9"/>
              <w:szCs w:val="9"/>
            </w:rPr>
          </w:pPr>
          <w:bookmarkStart w:id="1" w:name="LPostalAddr"/>
          <w:r>
            <w:rPr>
              <w:caps/>
              <w:sz w:val="9"/>
              <w:szCs w:val="9"/>
            </w:rPr>
            <w:t>Postadress</w:t>
          </w:r>
          <w:bookmarkEnd w:id="1"/>
        </w:p>
      </w:tc>
      <w:tc>
        <w:tcPr>
          <w:tcW w:w="1958" w:type="dxa"/>
          <w:tcBorders>
            <w:top w:val="single" w:sz="4" w:space="0" w:color="auto"/>
          </w:tcBorders>
        </w:tcPr>
        <w:p w:rsidR="00FC0B07" w:rsidRPr="00F2400E" w:rsidRDefault="00FC0B07" w:rsidP="00A77D51">
          <w:pPr>
            <w:pStyle w:val="Sidfot"/>
            <w:rPr>
              <w:caps/>
              <w:sz w:val="9"/>
              <w:szCs w:val="9"/>
            </w:rPr>
          </w:pPr>
          <w:bookmarkStart w:id="2" w:name="LVisitAddr"/>
          <w:r>
            <w:rPr>
              <w:caps/>
              <w:sz w:val="9"/>
              <w:szCs w:val="9"/>
            </w:rPr>
            <w:t>Besöksadress</w:t>
          </w:r>
          <w:bookmarkEnd w:id="2"/>
        </w:p>
      </w:tc>
      <w:tc>
        <w:tcPr>
          <w:tcW w:w="1175" w:type="dxa"/>
          <w:tcBorders>
            <w:top w:val="single" w:sz="4" w:space="0" w:color="auto"/>
          </w:tcBorders>
        </w:tcPr>
        <w:p w:rsidR="00FC0B07" w:rsidRPr="00F2400E" w:rsidRDefault="00FC0B07" w:rsidP="00A77D51">
          <w:pPr>
            <w:pStyle w:val="Sidfot"/>
            <w:rPr>
              <w:caps/>
              <w:sz w:val="9"/>
              <w:szCs w:val="9"/>
            </w:rPr>
          </w:pPr>
          <w:bookmarkStart w:id="3" w:name="LPhone"/>
          <w:r>
            <w:rPr>
              <w:caps/>
              <w:sz w:val="9"/>
              <w:szCs w:val="9"/>
            </w:rPr>
            <w:t>Telefon</w:t>
          </w:r>
          <w:bookmarkEnd w:id="3"/>
        </w:p>
      </w:tc>
      <w:tc>
        <w:tcPr>
          <w:tcW w:w="1148" w:type="dxa"/>
          <w:tcBorders>
            <w:top w:val="single" w:sz="4" w:space="0" w:color="auto"/>
          </w:tcBorders>
        </w:tcPr>
        <w:p w:rsidR="00FC0B07" w:rsidRPr="00F2400E" w:rsidRDefault="00FC0B07" w:rsidP="00A77D51">
          <w:pPr>
            <w:pStyle w:val="Sidfot"/>
            <w:rPr>
              <w:caps/>
              <w:sz w:val="9"/>
              <w:szCs w:val="9"/>
            </w:rPr>
          </w:pPr>
          <w:bookmarkStart w:id="4" w:name="LEmail"/>
          <w:r>
            <w:rPr>
              <w:caps/>
              <w:sz w:val="9"/>
              <w:szCs w:val="9"/>
            </w:rPr>
            <w:t>E-post</w:t>
          </w:r>
          <w:bookmarkEnd w:id="4"/>
        </w:p>
      </w:tc>
      <w:tc>
        <w:tcPr>
          <w:tcW w:w="718" w:type="dxa"/>
          <w:tcBorders>
            <w:top w:val="single" w:sz="4" w:space="0" w:color="auto"/>
          </w:tcBorders>
        </w:tcPr>
        <w:p w:rsidR="00FC0B07" w:rsidRPr="00F2400E" w:rsidRDefault="00FC0B0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:rsidR="00FC0B07" w:rsidRPr="00F2400E" w:rsidRDefault="00FC0B07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:rsidR="00FC0B07" w:rsidRPr="00F2400E" w:rsidRDefault="00FC0B07" w:rsidP="00A77D51">
          <w:pPr>
            <w:pStyle w:val="Sidfot"/>
            <w:rPr>
              <w:caps/>
              <w:sz w:val="9"/>
              <w:szCs w:val="9"/>
            </w:rPr>
          </w:pPr>
          <w:bookmarkStart w:id="5" w:name="LOrgNo"/>
          <w:r>
            <w:rPr>
              <w:caps/>
              <w:sz w:val="9"/>
              <w:szCs w:val="9"/>
            </w:rPr>
            <w:t>Org.nummer</w:t>
          </w:r>
          <w:bookmarkEnd w:id="5"/>
        </w:p>
      </w:tc>
    </w:tr>
    <w:tr w:rsidR="00FC0B07" w:rsidRPr="00A77D51" w:rsidTr="00D3288C">
      <w:tc>
        <w:tcPr>
          <w:tcW w:w="2031" w:type="dxa"/>
          <w:tcMar>
            <w:left w:w="0" w:type="dxa"/>
          </w:tcMar>
        </w:tcPr>
        <w:p w:rsidR="00FC0B07" w:rsidRPr="00A77D51" w:rsidRDefault="00FC0B07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6" w:name="LCountryPrefix"/>
          <w:r>
            <w:rPr>
              <w:szCs w:val="14"/>
            </w:rPr>
            <w:t>,</w:t>
          </w:r>
          <w:bookmarkEnd w:id="6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7" w:name="Country"/>
          <w:bookmarkEnd w:id="7"/>
        </w:p>
      </w:tc>
      <w:tc>
        <w:tcPr>
          <w:tcW w:w="1958" w:type="dxa"/>
        </w:tcPr>
        <w:p w:rsidR="00FC0B07" w:rsidRPr="00A77D51" w:rsidRDefault="00FC0B0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:rsidR="00FC0B07" w:rsidRPr="00A77D51" w:rsidRDefault="00FC0B07" w:rsidP="00092ADA">
          <w:pPr>
            <w:pStyle w:val="Sidfot"/>
            <w:spacing w:line="180" w:lineRule="exact"/>
            <w:rPr>
              <w:szCs w:val="14"/>
            </w:rPr>
          </w:pPr>
          <w:bookmarkStart w:id="8" w:name="PhoneMain"/>
          <w:r>
            <w:rPr>
              <w:szCs w:val="14"/>
            </w:rPr>
            <w:t>08-718 80 00</w:t>
          </w:r>
          <w:bookmarkEnd w:id="8"/>
        </w:p>
      </w:tc>
      <w:tc>
        <w:tcPr>
          <w:tcW w:w="1148" w:type="dxa"/>
        </w:tcPr>
        <w:p w:rsidR="00FC0B07" w:rsidRPr="00A77D51" w:rsidRDefault="00FC0B0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:rsidR="00FC0B07" w:rsidRPr="00A77D51" w:rsidRDefault="00FC0B07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:rsidR="00FC0B07" w:rsidRPr="00A77D51" w:rsidRDefault="00FC0B07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:rsidR="00FC0B07" w:rsidRDefault="00FC0B07" w:rsidP="00A77D51">
          <w:pPr>
            <w:pStyle w:val="Sidfot"/>
            <w:spacing w:line="180" w:lineRule="exact"/>
            <w:rPr>
              <w:szCs w:val="14"/>
            </w:rPr>
          </w:pPr>
          <w:bookmarkStart w:id="9" w:name="OrgNo"/>
          <w:r>
            <w:rPr>
              <w:szCs w:val="14"/>
            </w:rPr>
            <w:t>212000-0167</w:t>
          </w:r>
          <w:bookmarkEnd w:id="9"/>
        </w:p>
      </w:tc>
    </w:tr>
  </w:tbl>
  <w:p w:rsidR="00FC0B07" w:rsidRPr="009D06AF" w:rsidRDefault="00FC0B07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B07" w:rsidRDefault="00FC0B07">
      <w:r>
        <w:separator/>
      </w:r>
    </w:p>
  </w:footnote>
  <w:footnote w:type="continuationSeparator" w:id="0">
    <w:p w:rsidR="00FC0B07" w:rsidRDefault="00FC0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B07" w:rsidRPr="009D06AF" w:rsidRDefault="00FC0B07" w:rsidP="009D06AF">
    <w:pPr>
      <w:pStyle w:val="Sidhuvud"/>
      <w:rPr>
        <w:sz w:val="18"/>
        <w:szCs w:val="18"/>
      </w:rPr>
    </w:pPr>
    <w:r w:rsidRPr="00286B12">
      <w:rPr>
        <w:noProof/>
        <w:sz w:val="18"/>
        <w:szCs w:val="18"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800" cy="615821"/>
          <wp:effectExtent l="19050" t="0" r="6350" b="0"/>
          <wp:wrapNone/>
          <wp:docPr id="2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00" cy="613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="00C33FB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="00C33FB5" w:rsidRPr="009D06AF">
      <w:rPr>
        <w:sz w:val="18"/>
        <w:szCs w:val="18"/>
      </w:rPr>
      <w:fldChar w:fldCharType="separate"/>
    </w:r>
    <w:r w:rsidR="00A87634">
      <w:rPr>
        <w:noProof/>
        <w:sz w:val="18"/>
        <w:szCs w:val="18"/>
      </w:rPr>
      <w:t>2</w:t>
    </w:r>
    <w:r w:rsidR="00C33FB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="00C33FB5"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="00C33FB5" w:rsidRPr="009D06AF">
      <w:rPr>
        <w:sz w:val="18"/>
        <w:szCs w:val="18"/>
      </w:rPr>
      <w:fldChar w:fldCharType="separate"/>
    </w:r>
    <w:r w:rsidR="00A87634">
      <w:rPr>
        <w:noProof/>
        <w:sz w:val="18"/>
        <w:szCs w:val="18"/>
      </w:rPr>
      <w:t>2</w:t>
    </w:r>
    <w:r w:rsidR="00C33FB5"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447A" w:rsidRDefault="00FC0B07" w:rsidP="00B60A91">
    <w:pPr>
      <w:pStyle w:val="Sidhuvud"/>
      <w:ind w:left="3912"/>
      <w:rPr>
        <w:sz w:val="18"/>
        <w:szCs w:val="18"/>
      </w:rPr>
    </w:pPr>
    <w:r w:rsidRPr="00286B12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741045" cy="1043940"/>
          <wp:effectExtent l="19050" t="0" r="1905" b="0"/>
          <wp:wrapNone/>
          <wp:docPr id="15" name="Bildobjekt 1" descr="NackaK_logo_staende_3#3209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9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447A">
      <w:rPr>
        <w:sz w:val="18"/>
        <w:szCs w:val="18"/>
      </w:rPr>
      <w:tab/>
    </w:r>
  </w:p>
  <w:p w:rsidR="00FC0B07" w:rsidRPr="003F70FC" w:rsidRDefault="00170FE8" w:rsidP="00B60A91">
    <w:pPr>
      <w:pStyle w:val="Sidhuvud"/>
      <w:ind w:left="3912"/>
      <w:rPr>
        <w:sz w:val="18"/>
        <w:szCs w:val="18"/>
      </w:rPr>
    </w:pPr>
    <w:r>
      <w:rPr>
        <w:sz w:val="18"/>
        <w:szCs w:val="18"/>
      </w:rPr>
      <w:tab/>
    </w:r>
    <w:r w:rsidR="003B447A">
      <w:rPr>
        <w:sz w:val="18"/>
        <w:szCs w:val="18"/>
      </w:rPr>
      <w:fldChar w:fldCharType="begin"/>
    </w:r>
    <w:r w:rsidR="003B447A">
      <w:rPr>
        <w:sz w:val="18"/>
        <w:szCs w:val="18"/>
      </w:rPr>
      <w:instrText xml:space="preserve"> TIME \@ "yyyy-MM-dd" </w:instrText>
    </w:r>
    <w:r w:rsidR="003B447A">
      <w:rPr>
        <w:sz w:val="18"/>
        <w:szCs w:val="18"/>
      </w:rPr>
      <w:fldChar w:fldCharType="separate"/>
    </w:r>
    <w:r w:rsidR="00A87634">
      <w:rPr>
        <w:noProof/>
        <w:sz w:val="18"/>
        <w:szCs w:val="18"/>
      </w:rPr>
      <w:t>2016-06-11</w:t>
    </w:r>
    <w:r w:rsidR="003B447A">
      <w:rPr>
        <w:sz w:val="18"/>
        <w:szCs w:val="18"/>
      </w:rPr>
      <w:fldChar w:fldCharType="end"/>
    </w:r>
  </w:p>
  <w:p w:rsidR="00FC0B07" w:rsidRDefault="00FC0B0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</w:p>
  <w:p w:rsidR="00FC0B07" w:rsidRDefault="00FC0B0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C0B07" w:rsidRDefault="00FC0B07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:rsidR="00FC0B07" w:rsidRPr="00C728BB" w:rsidRDefault="00FC0B07" w:rsidP="003F70FC">
    <w:pPr>
      <w:pStyle w:val="Sidhuvud"/>
      <w:tabs>
        <w:tab w:val="clear" w:pos="4706"/>
        <w:tab w:val="left" w:pos="5670"/>
      </w:tabs>
      <w:rPr>
        <w:rFonts w:ascii="Garamond" w:hAnsi="Garamond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86170"/>
    <w:multiLevelType w:val="hybridMultilevel"/>
    <w:tmpl w:val="AE068AB2"/>
    <w:lvl w:ilvl="0" w:tplc="4644337C">
      <w:start w:val="2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3D94AA2"/>
    <w:multiLevelType w:val="hybridMultilevel"/>
    <w:tmpl w:val="E40E8566"/>
    <w:lvl w:ilvl="0" w:tplc="37C870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C3768">
      <w:start w:val="116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16A2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AC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C2D9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24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67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9E8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85E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8F4B6B"/>
    <w:multiLevelType w:val="hybridMultilevel"/>
    <w:tmpl w:val="2EEC79AE"/>
    <w:lvl w:ilvl="0" w:tplc="E03A9D90">
      <w:start w:val="2015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E45"/>
    <w:multiLevelType w:val="hybridMultilevel"/>
    <w:tmpl w:val="9676C08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D70465A"/>
    <w:multiLevelType w:val="hybridMultilevel"/>
    <w:tmpl w:val="52D4E9A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7D2B55"/>
    <w:multiLevelType w:val="hybridMultilevel"/>
    <w:tmpl w:val="E0A253CE"/>
    <w:lvl w:ilvl="0" w:tplc="041D0001">
      <w:start w:val="201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FF2BA1"/>
    <w:multiLevelType w:val="hybridMultilevel"/>
    <w:tmpl w:val="C87E468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152A2B"/>
    <w:multiLevelType w:val="hybridMultilevel"/>
    <w:tmpl w:val="EBB41EF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EA79CD"/>
    <w:multiLevelType w:val="hybridMultilevel"/>
    <w:tmpl w:val="FA529D0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B206AD"/>
    <w:multiLevelType w:val="hybridMultilevel"/>
    <w:tmpl w:val="A96E4D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A642042"/>
    <w:multiLevelType w:val="hybridMultilevel"/>
    <w:tmpl w:val="8904F62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BA4260F"/>
    <w:multiLevelType w:val="hybridMultilevel"/>
    <w:tmpl w:val="7862DFA2"/>
    <w:lvl w:ilvl="0" w:tplc="4644337C">
      <w:start w:val="2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 w15:restartNumberingAfterBreak="0">
    <w:nsid w:val="2192239F"/>
    <w:multiLevelType w:val="hybridMultilevel"/>
    <w:tmpl w:val="88E899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912B63"/>
    <w:multiLevelType w:val="hybridMultilevel"/>
    <w:tmpl w:val="68D076D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71D7C"/>
    <w:multiLevelType w:val="multilevel"/>
    <w:tmpl w:val="85FC8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2C7B5D"/>
    <w:multiLevelType w:val="hybridMultilevel"/>
    <w:tmpl w:val="F2B4A8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AB6124"/>
    <w:multiLevelType w:val="multilevel"/>
    <w:tmpl w:val="FEB06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735DA3"/>
    <w:multiLevelType w:val="hybridMultilevel"/>
    <w:tmpl w:val="EC26FB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24A45"/>
    <w:multiLevelType w:val="hybridMultilevel"/>
    <w:tmpl w:val="C7F47D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EA04E51"/>
    <w:multiLevelType w:val="hybridMultilevel"/>
    <w:tmpl w:val="892CDD5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FB6FA0"/>
    <w:multiLevelType w:val="hybridMultilevel"/>
    <w:tmpl w:val="18EA3A7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8286FBC"/>
    <w:multiLevelType w:val="hybridMultilevel"/>
    <w:tmpl w:val="8C8E89C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A56C69"/>
    <w:multiLevelType w:val="hybridMultilevel"/>
    <w:tmpl w:val="93687C86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F762DD8"/>
    <w:multiLevelType w:val="hybridMultilevel"/>
    <w:tmpl w:val="ACCEDDC4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CD1A8F"/>
    <w:multiLevelType w:val="hybridMultilevel"/>
    <w:tmpl w:val="EE46B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281256"/>
    <w:multiLevelType w:val="hybridMultilevel"/>
    <w:tmpl w:val="59F80D5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97697E"/>
    <w:multiLevelType w:val="hybridMultilevel"/>
    <w:tmpl w:val="A15CE0E8"/>
    <w:lvl w:ilvl="0" w:tplc="C6FE9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0A2A6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EE01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2C8D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B005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06E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4E8B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BE075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A52BF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2B014D"/>
    <w:multiLevelType w:val="hybridMultilevel"/>
    <w:tmpl w:val="4A368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B7E0E"/>
    <w:multiLevelType w:val="hybridMultilevel"/>
    <w:tmpl w:val="69AC43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AEC5185"/>
    <w:multiLevelType w:val="hybridMultilevel"/>
    <w:tmpl w:val="34226ED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03945"/>
    <w:multiLevelType w:val="hybridMultilevel"/>
    <w:tmpl w:val="9944582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2642CB"/>
    <w:multiLevelType w:val="hybridMultilevel"/>
    <w:tmpl w:val="3E98B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505CD"/>
    <w:multiLevelType w:val="hybridMultilevel"/>
    <w:tmpl w:val="8B3CE7E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CD072C"/>
    <w:multiLevelType w:val="hybridMultilevel"/>
    <w:tmpl w:val="8EF4B5EC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B654938"/>
    <w:multiLevelType w:val="hybridMultilevel"/>
    <w:tmpl w:val="C740980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3764AEB"/>
    <w:multiLevelType w:val="hybridMultilevel"/>
    <w:tmpl w:val="961414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405D36"/>
    <w:multiLevelType w:val="hybridMultilevel"/>
    <w:tmpl w:val="36B2A5E6"/>
    <w:lvl w:ilvl="0" w:tplc="4644337C">
      <w:start w:val="2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75E81A6F"/>
    <w:multiLevelType w:val="hybridMultilevel"/>
    <w:tmpl w:val="79A076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51622"/>
    <w:multiLevelType w:val="hybridMultilevel"/>
    <w:tmpl w:val="9FEA52B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0F4978"/>
    <w:multiLevelType w:val="hybridMultilevel"/>
    <w:tmpl w:val="9E54817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97144AD"/>
    <w:multiLevelType w:val="hybridMultilevel"/>
    <w:tmpl w:val="A90E181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DC40E9E"/>
    <w:multiLevelType w:val="hybridMultilevel"/>
    <w:tmpl w:val="D04EEA9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F3903C6"/>
    <w:multiLevelType w:val="multilevel"/>
    <w:tmpl w:val="D990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36"/>
  </w:num>
  <w:num w:numId="5">
    <w:abstractNumId w:val="17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2"/>
  </w:num>
  <w:num w:numId="13">
    <w:abstractNumId w:val="20"/>
  </w:num>
  <w:num w:numId="14">
    <w:abstractNumId w:val="13"/>
  </w:num>
  <w:num w:numId="15">
    <w:abstractNumId w:val="19"/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25"/>
  </w:num>
  <w:num w:numId="19">
    <w:abstractNumId w:val="7"/>
  </w:num>
  <w:num w:numId="20">
    <w:abstractNumId w:val="22"/>
  </w:num>
  <w:num w:numId="21">
    <w:abstractNumId w:val="33"/>
  </w:num>
  <w:num w:numId="22">
    <w:abstractNumId w:val="35"/>
  </w:num>
  <w:num w:numId="23">
    <w:abstractNumId w:val="29"/>
  </w:num>
  <w:num w:numId="24">
    <w:abstractNumId w:val="18"/>
  </w:num>
  <w:num w:numId="25">
    <w:abstractNumId w:val="30"/>
  </w:num>
  <w:num w:numId="26">
    <w:abstractNumId w:val="28"/>
  </w:num>
  <w:num w:numId="27">
    <w:abstractNumId w:val="39"/>
  </w:num>
  <w:num w:numId="28">
    <w:abstractNumId w:val="10"/>
  </w:num>
  <w:num w:numId="29">
    <w:abstractNumId w:val="9"/>
  </w:num>
  <w:num w:numId="30">
    <w:abstractNumId w:val="41"/>
  </w:num>
  <w:num w:numId="31">
    <w:abstractNumId w:val="32"/>
  </w:num>
  <w:num w:numId="32">
    <w:abstractNumId w:val="12"/>
  </w:num>
  <w:num w:numId="33">
    <w:abstractNumId w:val="23"/>
  </w:num>
  <w:num w:numId="34">
    <w:abstractNumId w:val="8"/>
  </w:num>
  <w:num w:numId="35">
    <w:abstractNumId w:val="5"/>
  </w:num>
  <w:num w:numId="36">
    <w:abstractNumId w:val="2"/>
  </w:num>
  <w:num w:numId="37">
    <w:abstractNumId w:val="27"/>
  </w:num>
  <w:num w:numId="38">
    <w:abstractNumId w:val="34"/>
  </w:num>
  <w:num w:numId="39">
    <w:abstractNumId w:val="6"/>
  </w:num>
  <w:num w:numId="40">
    <w:abstractNumId w:val="38"/>
  </w:num>
  <w:num w:numId="41">
    <w:abstractNumId w:val="14"/>
  </w:num>
  <w:num w:numId="42">
    <w:abstractNumId w:val="21"/>
  </w:num>
  <w:num w:numId="43">
    <w:abstractNumId w:val="16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Type" w:val="Notice"/>
    <w:docVar w:name="Logo" w:val="Green"/>
  </w:docVars>
  <w:rsids>
    <w:rsidRoot w:val="002B2163"/>
    <w:rsid w:val="000225B6"/>
    <w:rsid w:val="00025512"/>
    <w:rsid w:val="00027B2E"/>
    <w:rsid w:val="00027F18"/>
    <w:rsid w:val="0003431C"/>
    <w:rsid w:val="00036097"/>
    <w:rsid w:val="00043BED"/>
    <w:rsid w:val="0004421B"/>
    <w:rsid w:val="000469BC"/>
    <w:rsid w:val="0004791E"/>
    <w:rsid w:val="00053D11"/>
    <w:rsid w:val="000571C4"/>
    <w:rsid w:val="000616A9"/>
    <w:rsid w:val="00067A99"/>
    <w:rsid w:val="00070207"/>
    <w:rsid w:val="00071B02"/>
    <w:rsid w:val="000731B8"/>
    <w:rsid w:val="00073C77"/>
    <w:rsid w:val="00077962"/>
    <w:rsid w:val="00080B7E"/>
    <w:rsid w:val="00084F7A"/>
    <w:rsid w:val="00086069"/>
    <w:rsid w:val="00087E28"/>
    <w:rsid w:val="00092272"/>
    <w:rsid w:val="00092ADA"/>
    <w:rsid w:val="00092D9B"/>
    <w:rsid w:val="00096FC1"/>
    <w:rsid w:val="000A03C5"/>
    <w:rsid w:val="000A11ED"/>
    <w:rsid w:val="000B5FFE"/>
    <w:rsid w:val="000B72AB"/>
    <w:rsid w:val="000C03CB"/>
    <w:rsid w:val="000C052E"/>
    <w:rsid w:val="000D032E"/>
    <w:rsid w:val="000D10ED"/>
    <w:rsid w:val="000D3930"/>
    <w:rsid w:val="000D58F2"/>
    <w:rsid w:val="000D6BFF"/>
    <w:rsid w:val="000D7A20"/>
    <w:rsid w:val="000E171B"/>
    <w:rsid w:val="000E3D0E"/>
    <w:rsid w:val="000E4ECB"/>
    <w:rsid w:val="000E6C9E"/>
    <w:rsid w:val="000F3B21"/>
    <w:rsid w:val="000F462F"/>
    <w:rsid w:val="000F47C8"/>
    <w:rsid w:val="00103B67"/>
    <w:rsid w:val="00107932"/>
    <w:rsid w:val="00113AC1"/>
    <w:rsid w:val="00114BD5"/>
    <w:rsid w:val="00115CBB"/>
    <w:rsid w:val="00116121"/>
    <w:rsid w:val="001162A2"/>
    <w:rsid w:val="00116F7C"/>
    <w:rsid w:val="00132693"/>
    <w:rsid w:val="00137634"/>
    <w:rsid w:val="00141404"/>
    <w:rsid w:val="001427EA"/>
    <w:rsid w:val="00142A1E"/>
    <w:rsid w:val="00143993"/>
    <w:rsid w:val="00143CB3"/>
    <w:rsid w:val="001467BF"/>
    <w:rsid w:val="00146C8E"/>
    <w:rsid w:val="00155683"/>
    <w:rsid w:val="0016385A"/>
    <w:rsid w:val="00165FAC"/>
    <w:rsid w:val="00167ACC"/>
    <w:rsid w:val="00170FE8"/>
    <w:rsid w:val="0017758D"/>
    <w:rsid w:val="0018075F"/>
    <w:rsid w:val="00181FF4"/>
    <w:rsid w:val="001825DD"/>
    <w:rsid w:val="00185A9B"/>
    <w:rsid w:val="00187739"/>
    <w:rsid w:val="00196319"/>
    <w:rsid w:val="00196924"/>
    <w:rsid w:val="00196B84"/>
    <w:rsid w:val="00196FD5"/>
    <w:rsid w:val="001A1733"/>
    <w:rsid w:val="001A356B"/>
    <w:rsid w:val="001A6211"/>
    <w:rsid w:val="001A6BA7"/>
    <w:rsid w:val="001A7D88"/>
    <w:rsid w:val="001C01E7"/>
    <w:rsid w:val="001C1055"/>
    <w:rsid w:val="001C5E86"/>
    <w:rsid w:val="001D0F32"/>
    <w:rsid w:val="001D4F69"/>
    <w:rsid w:val="001E4B15"/>
    <w:rsid w:val="001F0EA1"/>
    <w:rsid w:val="001F3AF9"/>
    <w:rsid w:val="001F501A"/>
    <w:rsid w:val="001F681B"/>
    <w:rsid w:val="00203737"/>
    <w:rsid w:val="00210C0E"/>
    <w:rsid w:val="00212D7C"/>
    <w:rsid w:val="002139BE"/>
    <w:rsid w:val="00215D16"/>
    <w:rsid w:val="0022304A"/>
    <w:rsid w:val="002239A4"/>
    <w:rsid w:val="00223D46"/>
    <w:rsid w:val="002270DB"/>
    <w:rsid w:val="002278F9"/>
    <w:rsid w:val="00234DC9"/>
    <w:rsid w:val="00243B76"/>
    <w:rsid w:val="00243F54"/>
    <w:rsid w:val="00250B61"/>
    <w:rsid w:val="00252030"/>
    <w:rsid w:val="00253481"/>
    <w:rsid w:val="002539B8"/>
    <w:rsid w:val="0027274E"/>
    <w:rsid w:val="00274052"/>
    <w:rsid w:val="00275E1D"/>
    <w:rsid w:val="00280380"/>
    <w:rsid w:val="002841C0"/>
    <w:rsid w:val="00286B12"/>
    <w:rsid w:val="00290DCA"/>
    <w:rsid w:val="002B2163"/>
    <w:rsid w:val="002B4A06"/>
    <w:rsid w:val="002B57D3"/>
    <w:rsid w:val="002C1483"/>
    <w:rsid w:val="002D4E73"/>
    <w:rsid w:val="002E6B7A"/>
    <w:rsid w:val="002E7D9B"/>
    <w:rsid w:val="002F2DA7"/>
    <w:rsid w:val="00300DF6"/>
    <w:rsid w:val="003100D9"/>
    <w:rsid w:val="00311E0B"/>
    <w:rsid w:val="00316BB9"/>
    <w:rsid w:val="00317CB1"/>
    <w:rsid w:val="00332E6B"/>
    <w:rsid w:val="003372B9"/>
    <w:rsid w:val="0035461D"/>
    <w:rsid w:val="00355673"/>
    <w:rsid w:val="00356B16"/>
    <w:rsid w:val="00356D95"/>
    <w:rsid w:val="00370DED"/>
    <w:rsid w:val="00372C51"/>
    <w:rsid w:val="00383F5F"/>
    <w:rsid w:val="00386DC5"/>
    <w:rsid w:val="00387EE9"/>
    <w:rsid w:val="00395B53"/>
    <w:rsid w:val="00397B89"/>
    <w:rsid w:val="003A78BF"/>
    <w:rsid w:val="003B447A"/>
    <w:rsid w:val="003B47FE"/>
    <w:rsid w:val="003C78B9"/>
    <w:rsid w:val="003E3AC8"/>
    <w:rsid w:val="003F212A"/>
    <w:rsid w:val="003F4EF1"/>
    <w:rsid w:val="003F70FC"/>
    <w:rsid w:val="00402DC7"/>
    <w:rsid w:val="00407E0B"/>
    <w:rsid w:val="00416799"/>
    <w:rsid w:val="00436D0A"/>
    <w:rsid w:val="00445779"/>
    <w:rsid w:val="004520C6"/>
    <w:rsid w:val="00453A5D"/>
    <w:rsid w:val="004602CC"/>
    <w:rsid w:val="00461524"/>
    <w:rsid w:val="004651B0"/>
    <w:rsid w:val="00481A9B"/>
    <w:rsid w:val="004901FE"/>
    <w:rsid w:val="004933E7"/>
    <w:rsid w:val="004A32C0"/>
    <w:rsid w:val="004B3A8B"/>
    <w:rsid w:val="004B6BD5"/>
    <w:rsid w:val="004B7319"/>
    <w:rsid w:val="004C4DAF"/>
    <w:rsid w:val="004C57C5"/>
    <w:rsid w:val="004D0D92"/>
    <w:rsid w:val="004D1FEA"/>
    <w:rsid w:val="004D3061"/>
    <w:rsid w:val="004D3279"/>
    <w:rsid w:val="004D5B66"/>
    <w:rsid w:val="004D7488"/>
    <w:rsid w:val="004E3C12"/>
    <w:rsid w:val="004F11AA"/>
    <w:rsid w:val="004F1766"/>
    <w:rsid w:val="004F4DBE"/>
    <w:rsid w:val="004F5F73"/>
    <w:rsid w:val="005020B3"/>
    <w:rsid w:val="00505FF7"/>
    <w:rsid w:val="00515508"/>
    <w:rsid w:val="0051552B"/>
    <w:rsid w:val="00515B87"/>
    <w:rsid w:val="00523D53"/>
    <w:rsid w:val="00530101"/>
    <w:rsid w:val="0053261F"/>
    <w:rsid w:val="00533385"/>
    <w:rsid w:val="00533614"/>
    <w:rsid w:val="0054123A"/>
    <w:rsid w:val="005424B2"/>
    <w:rsid w:val="005434AA"/>
    <w:rsid w:val="00545BCD"/>
    <w:rsid w:val="00546DD8"/>
    <w:rsid w:val="0054719E"/>
    <w:rsid w:val="00550887"/>
    <w:rsid w:val="00555E52"/>
    <w:rsid w:val="0056412B"/>
    <w:rsid w:val="0056627A"/>
    <w:rsid w:val="00567BC0"/>
    <w:rsid w:val="00585359"/>
    <w:rsid w:val="00590B97"/>
    <w:rsid w:val="00592547"/>
    <w:rsid w:val="00593E02"/>
    <w:rsid w:val="00596783"/>
    <w:rsid w:val="00597673"/>
    <w:rsid w:val="005A04B2"/>
    <w:rsid w:val="005A34E8"/>
    <w:rsid w:val="005A4B27"/>
    <w:rsid w:val="005B1BE4"/>
    <w:rsid w:val="005B208D"/>
    <w:rsid w:val="005C3350"/>
    <w:rsid w:val="005C6994"/>
    <w:rsid w:val="005D3DE6"/>
    <w:rsid w:val="005D5F00"/>
    <w:rsid w:val="005E1382"/>
    <w:rsid w:val="005E392C"/>
    <w:rsid w:val="005E3C24"/>
    <w:rsid w:val="005E428E"/>
    <w:rsid w:val="005F68DC"/>
    <w:rsid w:val="0060220D"/>
    <w:rsid w:val="00603E72"/>
    <w:rsid w:val="006119B4"/>
    <w:rsid w:val="00622E8E"/>
    <w:rsid w:val="0062322E"/>
    <w:rsid w:val="006342EE"/>
    <w:rsid w:val="0063507F"/>
    <w:rsid w:val="00635477"/>
    <w:rsid w:val="00637DBA"/>
    <w:rsid w:val="00642FDB"/>
    <w:rsid w:val="0064660C"/>
    <w:rsid w:val="00654687"/>
    <w:rsid w:val="00654E19"/>
    <w:rsid w:val="00666980"/>
    <w:rsid w:val="0067286C"/>
    <w:rsid w:val="00675338"/>
    <w:rsid w:val="00676A99"/>
    <w:rsid w:val="00676FAC"/>
    <w:rsid w:val="00687FC9"/>
    <w:rsid w:val="006900D9"/>
    <w:rsid w:val="006933A6"/>
    <w:rsid w:val="006948B2"/>
    <w:rsid w:val="0069675A"/>
    <w:rsid w:val="006A1212"/>
    <w:rsid w:val="006A16F9"/>
    <w:rsid w:val="006A24C8"/>
    <w:rsid w:val="006A5A50"/>
    <w:rsid w:val="006A5BB7"/>
    <w:rsid w:val="006A7580"/>
    <w:rsid w:val="006B5EC3"/>
    <w:rsid w:val="006B63F0"/>
    <w:rsid w:val="006C153E"/>
    <w:rsid w:val="006D1BC3"/>
    <w:rsid w:val="006D4E2A"/>
    <w:rsid w:val="006D6DF7"/>
    <w:rsid w:val="006E3620"/>
    <w:rsid w:val="006F0FC7"/>
    <w:rsid w:val="006F2459"/>
    <w:rsid w:val="006F5290"/>
    <w:rsid w:val="006F65E8"/>
    <w:rsid w:val="00700977"/>
    <w:rsid w:val="007122C6"/>
    <w:rsid w:val="00723147"/>
    <w:rsid w:val="00724AED"/>
    <w:rsid w:val="00724C7E"/>
    <w:rsid w:val="00726CBB"/>
    <w:rsid w:val="007302B2"/>
    <w:rsid w:val="00731473"/>
    <w:rsid w:val="00735961"/>
    <w:rsid w:val="00746CA6"/>
    <w:rsid w:val="00746F97"/>
    <w:rsid w:val="00750AAF"/>
    <w:rsid w:val="007512D3"/>
    <w:rsid w:val="00751B0F"/>
    <w:rsid w:val="00756E35"/>
    <w:rsid w:val="00761238"/>
    <w:rsid w:val="00772CE1"/>
    <w:rsid w:val="007736BC"/>
    <w:rsid w:val="007756A2"/>
    <w:rsid w:val="007874E7"/>
    <w:rsid w:val="00790567"/>
    <w:rsid w:val="007972B7"/>
    <w:rsid w:val="007A33E8"/>
    <w:rsid w:val="007A3CBB"/>
    <w:rsid w:val="007A67B0"/>
    <w:rsid w:val="007A67D1"/>
    <w:rsid w:val="007C6DAD"/>
    <w:rsid w:val="007D05A9"/>
    <w:rsid w:val="007D41F7"/>
    <w:rsid w:val="007D785D"/>
    <w:rsid w:val="007E16D9"/>
    <w:rsid w:val="00804A71"/>
    <w:rsid w:val="00805572"/>
    <w:rsid w:val="008204DF"/>
    <w:rsid w:val="00820BB2"/>
    <w:rsid w:val="00826889"/>
    <w:rsid w:val="008301F4"/>
    <w:rsid w:val="0083566B"/>
    <w:rsid w:val="00835756"/>
    <w:rsid w:val="00843F47"/>
    <w:rsid w:val="0084618B"/>
    <w:rsid w:val="008535A0"/>
    <w:rsid w:val="0085576F"/>
    <w:rsid w:val="008578A0"/>
    <w:rsid w:val="00865D8C"/>
    <w:rsid w:val="00867781"/>
    <w:rsid w:val="00874C13"/>
    <w:rsid w:val="00875691"/>
    <w:rsid w:val="008757EB"/>
    <w:rsid w:val="00882615"/>
    <w:rsid w:val="00884A53"/>
    <w:rsid w:val="00893AE4"/>
    <w:rsid w:val="00893CBB"/>
    <w:rsid w:val="008A0479"/>
    <w:rsid w:val="008B280F"/>
    <w:rsid w:val="008B4A15"/>
    <w:rsid w:val="008B4CC8"/>
    <w:rsid w:val="008C10C1"/>
    <w:rsid w:val="008D0D8C"/>
    <w:rsid w:val="008D1077"/>
    <w:rsid w:val="008D352A"/>
    <w:rsid w:val="008D79D6"/>
    <w:rsid w:val="008F1C69"/>
    <w:rsid w:val="008F69F3"/>
    <w:rsid w:val="0090056F"/>
    <w:rsid w:val="00904704"/>
    <w:rsid w:val="00904D36"/>
    <w:rsid w:val="009068A7"/>
    <w:rsid w:val="00920248"/>
    <w:rsid w:val="00920E95"/>
    <w:rsid w:val="00924F41"/>
    <w:rsid w:val="0093074D"/>
    <w:rsid w:val="00933422"/>
    <w:rsid w:val="00934EF0"/>
    <w:rsid w:val="00936C2B"/>
    <w:rsid w:val="00944F2C"/>
    <w:rsid w:val="00945809"/>
    <w:rsid w:val="00954E6C"/>
    <w:rsid w:val="00955C20"/>
    <w:rsid w:val="009618C9"/>
    <w:rsid w:val="00965B94"/>
    <w:rsid w:val="009679DB"/>
    <w:rsid w:val="00970858"/>
    <w:rsid w:val="0097176C"/>
    <w:rsid w:val="009726F2"/>
    <w:rsid w:val="009738B9"/>
    <w:rsid w:val="00974985"/>
    <w:rsid w:val="00977357"/>
    <w:rsid w:val="0098084F"/>
    <w:rsid w:val="00992C20"/>
    <w:rsid w:val="009A2128"/>
    <w:rsid w:val="009B38B9"/>
    <w:rsid w:val="009C0CD5"/>
    <w:rsid w:val="009C31AA"/>
    <w:rsid w:val="009C596B"/>
    <w:rsid w:val="009D06AF"/>
    <w:rsid w:val="009E1E31"/>
    <w:rsid w:val="009F20C4"/>
    <w:rsid w:val="009F4E8A"/>
    <w:rsid w:val="009F7F21"/>
    <w:rsid w:val="00A00D4D"/>
    <w:rsid w:val="00A0394A"/>
    <w:rsid w:val="00A1100D"/>
    <w:rsid w:val="00A11CE5"/>
    <w:rsid w:val="00A1382A"/>
    <w:rsid w:val="00A13956"/>
    <w:rsid w:val="00A2006E"/>
    <w:rsid w:val="00A21CBE"/>
    <w:rsid w:val="00A23FAC"/>
    <w:rsid w:val="00A31CF6"/>
    <w:rsid w:val="00A32829"/>
    <w:rsid w:val="00A418CE"/>
    <w:rsid w:val="00A438DC"/>
    <w:rsid w:val="00A457C5"/>
    <w:rsid w:val="00A501BA"/>
    <w:rsid w:val="00A5504A"/>
    <w:rsid w:val="00A55B4D"/>
    <w:rsid w:val="00A77D51"/>
    <w:rsid w:val="00A84596"/>
    <w:rsid w:val="00A87634"/>
    <w:rsid w:val="00A92018"/>
    <w:rsid w:val="00AA0DCD"/>
    <w:rsid w:val="00AA1F85"/>
    <w:rsid w:val="00AA4AFE"/>
    <w:rsid w:val="00AB09D1"/>
    <w:rsid w:val="00AB1146"/>
    <w:rsid w:val="00AB1404"/>
    <w:rsid w:val="00AB283C"/>
    <w:rsid w:val="00AB4ABF"/>
    <w:rsid w:val="00AB50E4"/>
    <w:rsid w:val="00AC3D34"/>
    <w:rsid w:val="00AD1669"/>
    <w:rsid w:val="00AD4490"/>
    <w:rsid w:val="00AD54A8"/>
    <w:rsid w:val="00AD7212"/>
    <w:rsid w:val="00AE086A"/>
    <w:rsid w:val="00AE5496"/>
    <w:rsid w:val="00AF2C02"/>
    <w:rsid w:val="00B0045D"/>
    <w:rsid w:val="00B006F2"/>
    <w:rsid w:val="00B015FC"/>
    <w:rsid w:val="00B01B48"/>
    <w:rsid w:val="00B104C3"/>
    <w:rsid w:val="00B1102A"/>
    <w:rsid w:val="00B179A6"/>
    <w:rsid w:val="00B200DB"/>
    <w:rsid w:val="00B268B7"/>
    <w:rsid w:val="00B26979"/>
    <w:rsid w:val="00B41C70"/>
    <w:rsid w:val="00B45753"/>
    <w:rsid w:val="00B468F3"/>
    <w:rsid w:val="00B47FBA"/>
    <w:rsid w:val="00B50CF8"/>
    <w:rsid w:val="00B51DCA"/>
    <w:rsid w:val="00B53D76"/>
    <w:rsid w:val="00B53EBF"/>
    <w:rsid w:val="00B57618"/>
    <w:rsid w:val="00B60A91"/>
    <w:rsid w:val="00B62D01"/>
    <w:rsid w:val="00B63840"/>
    <w:rsid w:val="00B7378E"/>
    <w:rsid w:val="00B76004"/>
    <w:rsid w:val="00B82258"/>
    <w:rsid w:val="00B84C20"/>
    <w:rsid w:val="00B93928"/>
    <w:rsid w:val="00B95BC2"/>
    <w:rsid w:val="00BA240F"/>
    <w:rsid w:val="00BA2452"/>
    <w:rsid w:val="00BA31A6"/>
    <w:rsid w:val="00BA4742"/>
    <w:rsid w:val="00BB09DF"/>
    <w:rsid w:val="00BB39F6"/>
    <w:rsid w:val="00BB45D1"/>
    <w:rsid w:val="00BB54A0"/>
    <w:rsid w:val="00BB665C"/>
    <w:rsid w:val="00BC019B"/>
    <w:rsid w:val="00BC165B"/>
    <w:rsid w:val="00BC2E02"/>
    <w:rsid w:val="00BC71AD"/>
    <w:rsid w:val="00BD143E"/>
    <w:rsid w:val="00BD3A2F"/>
    <w:rsid w:val="00BD4F73"/>
    <w:rsid w:val="00BE1791"/>
    <w:rsid w:val="00BE22C9"/>
    <w:rsid w:val="00BE24F7"/>
    <w:rsid w:val="00C02339"/>
    <w:rsid w:val="00C02EF3"/>
    <w:rsid w:val="00C04273"/>
    <w:rsid w:val="00C07899"/>
    <w:rsid w:val="00C17CCD"/>
    <w:rsid w:val="00C24260"/>
    <w:rsid w:val="00C2670D"/>
    <w:rsid w:val="00C33FB5"/>
    <w:rsid w:val="00C37F6E"/>
    <w:rsid w:val="00C41158"/>
    <w:rsid w:val="00C4398B"/>
    <w:rsid w:val="00C4543A"/>
    <w:rsid w:val="00C728BB"/>
    <w:rsid w:val="00C734D0"/>
    <w:rsid w:val="00C83F2D"/>
    <w:rsid w:val="00C92819"/>
    <w:rsid w:val="00C94751"/>
    <w:rsid w:val="00C95EDF"/>
    <w:rsid w:val="00CA1BEC"/>
    <w:rsid w:val="00CA2C71"/>
    <w:rsid w:val="00CA6AC3"/>
    <w:rsid w:val="00CA6B9A"/>
    <w:rsid w:val="00CB45DE"/>
    <w:rsid w:val="00CB7444"/>
    <w:rsid w:val="00CC3620"/>
    <w:rsid w:val="00CC6E7B"/>
    <w:rsid w:val="00CC7E76"/>
    <w:rsid w:val="00CD0118"/>
    <w:rsid w:val="00CD731A"/>
    <w:rsid w:val="00CE208D"/>
    <w:rsid w:val="00CE66FD"/>
    <w:rsid w:val="00CF1739"/>
    <w:rsid w:val="00D024A3"/>
    <w:rsid w:val="00D02F50"/>
    <w:rsid w:val="00D0314E"/>
    <w:rsid w:val="00D047FA"/>
    <w:rsid w:val="00D0653E"/>
    <w:rsid w:val="00D114D2"/>
    <w:rsid w:val="00D14A9A"/>
    <w:rsid w:val="00D1788E"/>
    <w:rsid w:val="00D3104E"/>
    <w:rsid w:val="00D3288C"/>
    <w:rsid w:val="00D33ED8"/>
    <w:rsid w:val="00D3497F"/>
    <w:rsid w:val="00D42AEE"/>
    <w:rsid w:val="00D472D2"/>
    <w:rsid w:val="00D50613"/>
    <w:rsid w:val="00D56009"/>
    <w:rsid w:val="00D6046E"/>
    <w:rsid w:val="00D64995"/>
    <w:rsid w:val="00D66FC6"/>
    <w:rsid w:val="00D7157C"/>
    <w:rsid w:val="00D732D6"/>
    <w:rsid w:val="00D74E88"/>
    <w:rsid w:val="00D822B5"/>
    <w:rsid w:val="00D835F3"/>
    <w:rsid w:val="00D87D0C"/>
    <w:rsid w:val="00D91C82"/>
    <w:rsid w:val="00DA0DA6"/>
    <w:rsid w:val="00DA5249"/>
    <w:rsid w:val="00DB0389"/>
    <w:rsid w:val="00DB5508"/>
    <w:rsid w:val="00DC002C"/>
    <w:rsid w:val="00DC676B"/>
    <w:rsid w:val="00DD1805"/>
    <w:rsid w:val="00DD1884"/>
    <w:rsid w:val="00DE12C8"/>
    <w:rsid w:val="00DF1E97"/>
    <w:rsid w:val="00DF627B"/>
    <w:rsid w:val="00DF7174"/>
    <w:rsid w:val="00DF7D7F"/>
    <w:rsid w:val="00E00F5D"/>
    <w:rsid w:val="00E0361F"/>
    <w:rsid w:val="00E038E6"/>
    <w:rsid w:val="00E0540D"/>
    <w:rsid w:val="00E058A1"/>
    <w:rsid w:val="00E11DDB"/>
    <w:rsid w:val="00E14421"/>
    <w:rsid w:val="00E15880"/>
    <w:rsid w:val="00E20FCF"/>
    <w:rsid w:val="00E21467"/>
    <w:rsid w:val="00E2213D"/>
    <w:rsid w:val="00E24AEF"/>
    <w:rsid w:val="00E31FB1"/>
    <w:rsid w:val="00E32431"/>
    <w:rsid w:val="00E4267F"/>
    <w:rsid w:val="00E54B75"/>
    <w:rsid w:val="00E67806"/>
    <w:rsid w:val="00E67AB3"/>
    <w:rsid w:val="00E70A35"/>
    <w:rsid w:val="00E71E49"/>
    <w:rsid w:val="00E74110"/>
    <w:rsid w:val="00E83344"/>
    <w:rsid w:val="00E84B23"/>
    <w:rsid w:val="00E862A4"/>
    <w:rsid w:val="00E87AA5"/>
    <w:rsid w:val="00EA3B4F"/>
    <w:rsid w:val="00EB0C32"/>
    <w:rsid w:val="00EB3616"/>
    <w:rsid w:val="00EC48EC"/>
    <w:rsid w:val="00EC5FD3"/>
    <w:rsid w:val="00EC682C"/>
    <w:rsid w:val="00EC7227"/>
    <w:rsid w:val="00ED230A"/>
    <w:rsid w:val="00ED32EB"/>
    <w:rsid w:val="00ED3630"/>
    <w:rsid w:val="00ED6946"/>
    <w:rsid w:val="00ED7868"/>
    <w:rsid w:val="00EE3C6F"/>
    <w:rsid w:val="00EE6D27"/>
    <w:rsid w:val="00EF00FD"/>
    <w:rsid w:val="00EF1989"/>
    <w:rsid w:val="00EF349C"/>
    <w:rsid w:val="00EF7C6D"/>
    <w:rsid w:val="00F100ED"/>
    <w:rsid w:val="00F1192E"/>
    <w:rsid w:val="00F12C91"/>
    <w:rsid w:val="00F13328"/>
    <w:rsid w:val="00F20538"/>
    <w:rsid w:val="00F2134C"/>
    <w:rsid w:val="00F2400E"/>
    <w:rsid w:val="00F24F23"/>
    <w:rsid w:val="00F345BD"/>
    <w:rsid w:val="00F40170"/>
    <w:rsid w:val="00F40797"/>
    <w:rsid w:val="00F40BFF"/>
    <w:rsid w:val="00F53EC4"/>
    <w:rsid w:val="00F542E3"/>
    <w:rsid w:val="00F55201"/>
    <w:rsid w:val="00F63E81"/>
    <w:rsid w:val="00F652DF"/>
    <w:rsid w:val="00F67F5F"/>
    <w:rsid w:val="00F74482"/>
    <w:rsid w:val="00F76CCD"/>
    <w:rsid w:val="00F83ABF"/>
    <w:rsid w:val="00F91031"/>
    <w:rsid w:val="00F92DAC"/>
    <w:rsid w:val="00F92FB9"/>
    <w:rsid w:val="00F963BF"/>
    <w:rsid w:val="00F96A60"/>
    <w:rsid w:val="00F97D7B"/>
    <w:rsid w:val="00FA027D"/>
    <w:rsid w:val="00FC0B07"/>
    <w:rsid w:val="00FC22B6"/>
    <w:rsid w:val="00FC4933"/>
    <w:rsid w:val="00FD4680"/>
    <w:rsid w:val="00FE22F9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0FC9337F-94C0-4CC1-839D-665FA760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A06"/>
    <w:rPr>
      <w:rFonts w:ascii="Calibri" w:hAnsi="Calibr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C24260"/>
    <w:pPr>
      <w:keepNext/>
      <w:spacing w:before="360" w:line="400" w:lineRule="atLeast"/>
      <w:outlineLvl w:val="0"/>
    </w:pPr>
    <w:rPr>
      <w:rFonts w:ascii="Gill Sans MT" w:hAnsi="Gill Sans MT"/>
      <w:b/>
      <w:sz w:val="32"/>
      <w:szCs w:val="26"/>
      <w:lang w:eastAsia="sv-SE"/>
    </w:rPr>
  </w:style>
  <w:style w:type="paragraph" w:styleId="Rubrik2">
    <w:name w:val="heading 2"/>
    <w:basedOn w:val="Normal"/>
    <w:next w:val="Normal"/>
    <w:qFormat/>
    <w:rsid w:val="00C24260"/>
    <w:pPr>
      <w:keepNext/>
      <w:spacing w:before="240" w:line="320" w:lineRule="atLeast"/>
      <w:outlineLvl w:val="1"/>
    </w:pPr>
    <w:rPr>
      <w:rFonts w:ascii="Gill Sans MT" w:hAnsi="Gill Sans MT"/>
      <w:b/>
      <w:sz w:val="28"/>
      <w:szCs w:val="20"/>
      <w:lang w:eastAsia="sv-SE"/>
    </w:rPr>
  </w:style>
  <w:style w:type="paragraph" w:styleId="Rubrik3">
    <w:name w:val="heading 3"/>
    <w:basedOn w:val="Normal"/>
    <w:next w:val="Normal"/>
    <w:link w:val="Rubrik3Char"/>
    <w:qFormat/>
    <w:rsid w:val="00C24260"/>
    <w:pPr>
      <w:keepNext/>
      <w:spacing w:before="240" w:line="280" w:lineRule="atLeast"/>
      <w:outlineLvl w:val="2"/>
    </w:pPr>
    <w:rPr>
      <w:rFonts w:ascii="Gill Sans MT" w:hAnsi="Gill Sans MT"/>
      <w:b/>
      <w:sz w:val="24"/>
      <w:szCs w:val="20"/>
      <w:lang w:eastAsia="sv-SE"/>
    </w:rPr>
  </w:style>
  <w:style w:type="paragraph" w:styleId="Rubrik4">
    <w:name w:val="heading 4"/>
    <w:basedOn w:val="Normal"/>
    <w:next w:val="Normal"/>
    <w:qFormat/>
    <w:rsid w:val="00C24260"/>
    <w:pPr>
      <w:keepNext/>
      <w:spacing w:before="240" w:line="280" w:lineRule="atLeast"/>
      <w:outlineLvl w:val="3"/>
    </w:pPr>
    <w:rPr>
      <w:rFonts w:ascii="Garamond" w:hAnsi="Garamond"/>
      <w:b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40797"/>
    <w:pPr>
      <w:tabs>
        <w:tab w:val="left" w:pos="4706"/>
        <w:tab w:val="right" w:pos="9072"/>
      </w:tabs>
    </w:pPr>
    <w:rPr>
      <w:rFonts w:ascii="Gill Sans MT" w:hAnsi="Gill Sans MT"/>
      <w:sz w:val="24"/>
      <w:szCs w:val="20"/>
      <w:lang w:eastAsia="sv-SE"/>
    </w:rPr>
  </w:style>
  <w:style w:type="paragraph" w:styleId="Sidfot">
    <w:name w:val="footer"/>
    <w:basedOn w:val="Normal"/>
    <w:rsid w:val="00F40797"/>
    <w:pPr>
      <w:spacing w:line="180" w:lineRule="atLeast"/>
    </w:pPr>
    <w:rPr>
      <w:rFonts w:ascii="Gill Sans MT" w:hAnsi="Gill Sans MT"/>
      <w:sz w:val="14"/>
      <w:szCs w:val="12"/>
      <w:lang w:eastAsia="sv-SE"/>
    </w:rPr>
  </w:style>
  <w:style w:type="character" w:styleId="Hyperlnk">
    <w:name w:val="Hyperlink"/>
    <w:basedOn w:val="Standardstycketeckensnitt"/>
    <w:uiPriority w:val="99"/>
    <w:rsid w:val="00142A1E"/>
    <w:rPr>
      <w:color w:val="0000FF"/>
      <w:u w:val="single"/>
    </w:rPr>
  </w:style>
  <w:style w:type="table" w:styleId="Tabellrutnt">
    <w:name w:val="Table Grid"/>
    <w:basedOn w:val="Normaltabell"/>
    <w:rsid w:val="00E15880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semiHidden/>
    <w:rsid w:val="00142A1E"/>
    <w:pPr>
      <w:spacing w:line="300" w:lineRule="atLeast"/>
    </w:pPr>
    <w:rPr>
      <w:rFonts w:ascii="Tahoma" w:hAnsi="Tahoma" w:cs="Tahoma"/>
      <w:sz w:val="16"/>
      <w:szCs w:val="16"/>
      <w:lang w:eastAsia="sv-SE"/>
    </w:rPr>
  </w:style>
  <w:style w:type="paragraph" w:customStyle="1" w:styleId="Ledtext">
    <w:name w:val="Ledtext"/>
    <w:basedOn w:val="Normal"/>
    <w:next w:val="Normal"/>
    <w:rsid w:val="00F345BD"/>
    <w:pPr>
      <w:tabs>
        <w:tab w:val="left" w:pos="4593"/>
      </w:tabs>
      <w:spacing w:after="20" w:line="300" w:lineRule="atLeast"/>
    </w:pPr>
    <w:rPr>
      <w:rFonts w:ascii="Arial" w:hAnsi="Arial"/>
      <w:sz w:val="12"/>
      <w:szCs w:val="12"/>
      <w:lang w:eastAsia="sv-SE"/>
    </w:rPr>
  </w:style>
  <w:style w:type="character" w:customStyle="1" w:styleId="Rubrik3Char">
    <w:name w:val="Rubrik 3 Char"/>
    <w:basedOn w:val="Standardstycketeckensnitt"/>
    <w:link w:val="Rubrik3"/>
    <w:rsid w:val="00C24260"/>
    <w:rPr>
      <w:rFonts w:ascii="Gill Sans MT" w:hAnsi="Gill Sans MT"/>
      <w:b/>
      <w:sz w:val="24"/>
    </w:rPr>
  </w:style>
  <w:style w:type="character" w:styleId="Platshllartext">
    <w:name w:val="Placeholder Text"/>
    <w:basedOn w:val="Standardstycketeckensnitt"/>
    <w:uiPriority w:val="99"/>
    <w:semiHidden/>
    <w:rsid w:val="00BB09DF"/>
    <w:rPr>
      <w:color w:val="808080"/>
    </w:rPr>
  </w:style>
  <w:style w:type="paragraph" w:styleId="Liststycke">
    <w:name w:val="List Paragraph"/>
    <w:basedOn w:val="Normal"/>
    <w:uiPriority w:val="34"/>
    <w:qFormat/>
    <w:rsid w:val="00286B12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4"/>
      <w:szCs w:val="20"/>
      <w:lang w:eastAsia="sv-SE"/>
    </w:rPr>
  </w:style>
  <w:style w:type="paragraph" w:styleId="Fotnotstext">
    <w:name w:val="footnote text"/>
    <w:basedOn w:val="Normal"/>
    <w:link w:val="FotnotstextChar"/>
    <w:rsid w:val="0054123A"/>
    <w:rPr>
      <w:rFonts w:ascii="Garamond" w:hAnsi="Garamond"/>
      <w:sz w:val="20"/>
      <w:szCs w:val="20"/>
      <w:lang w:eastAsia="sv-SE"/>
    </w:rPr>
  </w:style>
  <w:style w:type="character" w:customStyle="1" w:styleId="FotnotstextChar">
    <w:name w:val="Fotnotstext Char"/>
    <w:basedOn w:val="Standardstycketeckensnitt"/>
    <w:link w:val="Fotnotstext"/>
    <w:rsid w:val="0054123A"/>
    <w:rPr>
      <w:rFonts w:ascii="Garamond" w:hAnsi="Garamond"/>
    </w:rPr>
  </w:style>
  <w:style w:type="character" w:styleId="Fotnotsreferens">
    <w:name w:val="footnote reference"/>
    <w:basedOn w:val="Standardstycketeckensnitt"/>
    <w:rsid w:val="0054123A"/>
    <w:rPr>
      <w:vertAlign w:val="superscript"/>
    </w:rPr>
  </w:style>
  <w:style w:type="paragraph" w:styleId="Slutkommentar">
    <w:name w:val="endnote text"/>
    <w:basedOn w:val="Normal"/>
    <w:link w:val="SlutkommentarChar"/>
    <w:rsid w:val="007A67D1"/>
    <w:rPr>
      <w:rFonts w:ascii="Garamond" w:hAnsi="Garamond"/>
      <w:sz w:val="20"/>
      <w:szCs w:val="20"/>
      <w:lang w:eastAsia="sv-SE"/>
    </w:rPr>
  </w:style>
  <w:style w:type="character" w:customStyle="1" w:styleId="SlutkommentarChar">
    <w:name w:val="Slutkommentar Char"/>
    <w:basedOn w:val="Standardstycketeckensnitt"/>
    <w:link w:val="Slutkommentar"/>
    <w:rsid w:val="007A67D1"/>
    <w:rPr>
      <w:rFonts w:ascii="Garamond" w:hAnsi="Garamond"/>
    </w:rPr>
  </w:style>
  <w:style w:type="character" w:styleId="Slutkommentarsreferens">
    <w:name w:val="endnote reference"/>
    <w:basedOn w:val="Standardstycketeckensnitt"/>
    <w:rsid w:val="007A67D1"/>
    <w:rPr>
      <w:vertAlign w:val="superscript"/>
    </w:rPr>
  </w:style>
  <w:style w:type="character" w:customStyle="1" w:styleId="Rubrik1Char">
    <w:name w:val="Rubrik 1 Char"/>
    <w:basedOn w:val="Standardstycketeckensnitt"/>
    <w:link w:val="Rubrik1"/>
    <w:uiPriority w:val="9"/>
    <w:rsid w:val="007A67B0"/>
    <w:rPr>
      <w:rFonts w:ascii="Gill Sans MT" w:hAnsi="Gill Sans MT"/>
      <w:b/>
      <w:sz w:val="32"/>
      <w:szCs w:val="26"/>
    </w:rPr>
  </w:style>
  <w:style w:type="paragraph" w:styleId="Normalwebb">
    <w:name w:val="Normal (Web)"/>
    <w:basedOn w:val="Normal"/>
    <w:uiPriority w:val="99"/>
    <w:unhideWhenUsed/>
    <w:rsid w:val="007A67B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customStyle="1" w:styleId="introductiontext">
    <w:name w:val="introductiontext"/>
    <w:basedOn w:val="Standardstycketeckensnitt"/>
    <w:rsid w:val="007A67B0"/>
  </w:style>
  <w:style w:type="character" w:styleId="Stark">
    <w:name w:val="Strong"/>
    <w:basedOn w:val="Standardstycketeckensnitt"/>
    <w:uiPriority w:val="22"/>
    <w:qFormat/>
    <w:rsid w:val="007A67B0"/>
    <w:rPr>
      <w:b/>
      <w:bCs/>
    </w:rPr>
  </w:style>
  <w:style w:type="paragraph" w:customStyle="1" w:styleId="Default">
    <w:name w:val="Default"/>
    <w:rsid w:val="00A438DC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9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304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43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47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679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476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68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462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73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3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2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7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9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4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0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38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80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1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39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66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12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8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26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6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ackamallar\Nacka%20Enkel%20Kallelse%20och%20Enkelt%20protokoll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43526528F5D644A6B94E6906120594" ma:contentTypeVersion="1" ma:contentTypeDescription="Skapa ett nytt dokument." ma:contentTypeScope="" ma:versionID="1d54789842dcdaa9964b381a26fcf72b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78d16db2252128ad6bbd8000b85f4ae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malagt startdatum" ma:description="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B7761-B542-45B0-A271-C38E087BFBC2}">
  <ds:schemaRefs>
    <ds:schemaRef ds:uri="http://schemas.openxmlformats.org/package/2006/metadata/core-properties"/>
    <ds:schemaRef ds:uri="http://purl.org/dc/elements/1.1/"/>
    <ds:schemaRef ds:uri="http://purl.org/dc/terms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98CB32-4B23-419F-B44C-3D875479B0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60CA3BD-8880-48B5-9605-4C126A0F3F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43F47-9245-42B9-B908-4BEBD1F18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Nacka Enkel Kallelse och Enkelt protokoll</Template>
  <TotalTime>0</TotalTime>
  <Pages>2</Pages>
  <Words>80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Nacka kommun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vicmag</dc:creator>
  <cp:lastModifiedBy>Olander Jahnsson Anna-Maria</cp:lastModifiedBy>
  <cp:revision>2</cp:revision>
  <cp:lastPrinted>2011-01-21T09:33:00Z</cp:lastPrinted>
  <dcterms:created xsi:type="dcterms:W3CDTF">2016-06-11T09:25:00Z</dcterms:created>
  <dcterms:modified xsi:type="dcterms:W3CDTF">2016-06-11T09:25:00Z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version">
    <vt:lpwstr>1.0</vt:lpwstr>
  </property>
  <property fmtid="{D5CDD505-2E9C-101B-9397-08002B2CF9AE}" pid="3" name="ContentTypeId">
    <vt:lpwstr>0x0101003243526528F5D644A6B94E6906120594</vt:lpwstr>
  </property>
</Properties>
</file>