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3281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81"/>
      </w:tblGrid>
      <w:tr w:rsidR="00893CBB" w:rsidRPr="00727EFA" w14:paraId="68BF31EB" w14:textId="77777777" w:rsidTr="005721FA">
        <w:trPr>
          <w:trHeight w:val="355"/>
        </w:trPr>
        <w:tc>
          <w:tcPr>
            <w:tcW w:w="3281" w:type="dxa"/>
          </w:tcPr>
          <w:p w14:paraId="09A3B764" w14:textId="77777777" w:rsidR="00675338" w:rsidRPr="005721FA" w:rsidRDefault="00675338" w:rsidP="005721FA">
            <w:pPr>
              <w:tabs>
                <w:tab w:val="left" w:pos="2355"/>
              </w:tabs>
            </w:pPr>
          </w:p>
        </w:tc>
      </w:tr>
    </w:tbl>
    <w:p w14:paraId="09EB063A" w14:textId="77777777" w:rsidR="001A6211" w:rsidRDefault="00727EFA" w:rsidP="00BB39F6">
      <w:pPr>
        <w:pStyle w:val="Rubrik1"/>
      </w:pPr>
      <w:r>
        <w:t>Anbudsmall</w:t>
      </w:r>
    </w:p>
    <w:p w14:paraId="185A8A3B" w14:textId="77777777" w:rsidR="001A3A1A" w:rsidRPr="001A3A1A" w:rsidRDefault="001A3A1A" w:rsidP="001A3A1A"/>
    <w:p w14:paraId="6475C4E2" w14:textId="77777777" w:rsidR="004D3061" w:rsidRPr="00727EFA" w:rsidRDefault="001A3A1A" w:rsidP="00F345BD">
      <w:bookmarkStart w:id="0" w:name="Start"/>
      <w:bookmarkEnd w:id="0"/>
      <w:r w:rsidRPr="00727EFA">
        <w:rPr>
          <w:rFonts w:ascii="Calibri" w:hAnsi="Calibri"/>
          <w:i/>
          <w:color w:val="000000"/>
          <w:sz w:val="22"/>
          <w:szCs w:val="22"/>
        </w:rPr>
        <w:t>Fyll i denna anbudsmall och bifoga lämnat anbud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044"/>
      </w:tblGrid>
      <w:tr w:rsidR="00621061" w:rsidRPr="00727EFA" w14:paraId="7DBCB1D3" w14:textId="77777777" w:rsidTr="00451075">
        <w:trPr>
          <w:trHeight w:val="397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F0EEF" w14:textId="58D0FB4C" w:rsidR="00621061" w:rsidRPr="00621061" w:rsidRDefault="00A1351B" w:rsidP="00727EFA">
            <w:pPr>
              <w:spacing w:line="240" w:lineRule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Markanvisning sydvästra Stensö</w:t>
            </w:r>
          </w:p>
        </w:tc>
      </w:tr>
      <w:tr w:rsidR="00727EFA" w:rsidRPr="00727EFA" w14:paraId="7879C6C5" w14:textId="77777777" w:rsidTr="005721FA">
        <w:trPr>
          <w:trHeight w:val="397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EE509" w14:textId="77777777" w:rsidR="00621061" w:rsidRPr="00727EFA" w:rsidRDefault="001A3A1A" w:rsidP="00511A05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Pris per</w:t>
            </w:r>
            <w:r w:rsidR="00073898">
              <w:rPr>
                <w:rFonts w:ascii="Calibri" w:hAnsi="Calibri"/>
                <w:color w:val="000000"/>
                <w:sz w:val="22"/>
                <w:szCs w:val="22"/>
              </w:rPr>
              <w:t xml:space="preserve"> kvadratmeter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84A9B">
              <w:rPr>
                <w:rFonts w:ascii="Calibri" w:hAnsi="Calibri"/>
                <w:color w:val="000000"/>
                <w:sz w:val="22"/>
                <w:szCs w:val="22"/>
              </w:rPr>
              <w:t xml:space="preserve">ljus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BTA </w:t>
            </w:r>
            <w:r w:rsidR="00621061">
              <w:rPr>
                <w:rFonts w:ascii="Calibri" w:hAnsi="Calibri"/>
                <w:color w:val="000000"/>
                <w:sz w:val="22"/>
                <w:szCs w:val="22"/>
              </w:rPr>
              <w:t>bostad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14:paraId="2FA56E00" w14:textId="77777777"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7EFA" w:rsidRPr="00727EFA" w14:paraId="4EEC4A4D" w14:textId="77777777" w:rsidTr="00727EFA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053F9" w14:textId="77777777"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Bolag</w:t>
            </w:r>
            <w:r w:rsidR="00621061">
              <w:rPr>
                <w:rFonts w:ascii="Calibri" w:hAnsi="Calibri"/>
                <w:color w:val="000000"/>
                <w:sz w:val="22"/>
                <w:szCs w:val="22"/>
              </w:rPr>
              <w:t>snamn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25F3B" w14:textId="77777777"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7EFA" w:rsidRPr="00727EFA" w14:paraId="7F3D7678" w14:textId="77777777" w:rsidTr="00727EFA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B4D27" w14:textId="77777777"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Organisationsnummer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BC190" w14:textId="77777777"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7EFA" w:rsidRPr="00727EFA" w14:paraId="1C171C59" w14:textId="77777777" w:rsidTr="00381E53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6CC88" w14:textId="77777777" w:rsid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Kontaktuppgifter</w:t>
            </w:r>
            <w:r w:rsidR="0062106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5E116FD2" w14:textId="77777777" w:rsidR="008B13EA" w:rsidRPr="00727EFA" w:rsidRDefault="008B13E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(telefonnummer, email och postadress)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BB337" w14:textId="77777777"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7EFA" w:rsidRPr="00727EFA" w14:paraId="44F48F03" w14:textId="77777777" w:rsidTr="00381E53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7543B" w14:textId="77777777"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Bilagor (lista över inlämnade dokument)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7235D" w14:textId="77777777"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81E53" w:rsidRPr="00727EFA" w14:paraId="308CE5BC" w14:textId="77777777" w:rsidTr="00381E53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F32F7" w14:textId="77777777" w:rsidR="00511BC4" w:rsidRPr="00727EFA" w:rsidRDefault="00381E53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Underskrift av</w:t>
            </w:r>
            <w:r w:rsidR="00992B39">
              <w:rPr>
                <w:rFonts w:ascii="Calibri" w:hAnsi="Calibri"/>
                <w:color w:val="000000"/>
                <w:sz w:val="22"/>
                <w:szCs w:val="22"/>
              </w:rPr>
              <w:t xml:space="preserve"> behörig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firmatecknare</w:t>
            </w:r>
            <w:r w:rsidR="00992B3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F31582" w14:textId="77777777" w:rsidR="00381E53" w:rsidRPr="00727EFA" w:rsidRDefault="00381E53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2309F" w:rsidRPr="00727EFA" w14:paraId="363205BB" w14:textId="77777777" w:rsidTr="00381E53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56180B" w14:textId="77777777" w:rsidR="0012309F" w:rsidRDefault="0012309F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Namnförtydligande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E5210F" w14:textId="77777777" w:rsidR="0012309F" w:rsidRPr="00727EFA" w:rsidRDefault="0012309F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812A323" w14:textId="77777777" w:rsidR="00843F47" w:rsidRPr="00727EFA" w:rsidRDefault="00843F47" w:rsidP="00650214"/>
    <w:sectPr w:rsidR="00843F47" w:rsidRPr="00727EFA" w:rsidSect="001F6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B7356" w14:textId="77777777" w:rsidR="00727EFA" w:rsidRDefault="00727EFA">
      <w:r>
        <w:separator/>
      </w:r>
    </w:p>
  </w:endnote>
  <w:endnote w:type="continuationSeparator" w:id="0">
    <w:p w14:paraId="73E0D7B7" w14:textId="77777777" w:rsidR="00727EFA" w:rsidRDefault="0072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C04DF" w14:textId="77777777" w:rsidR="00727EFA" w:rsidRDefault="00727EF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90611" w14:textId="77777777" w:rsidR="00727EFA" w:rsidRDefault="00727EF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4C684" w14:textId="77777777" w:rsidR="009D06AF" w:rsidRDefault="009D06AF" w:rsidP="00027B2E">
    <w:pPr>
      <w:pStyle w:val="Sidfot"/>
      <w:rPr>
        <w:szCs w:val="2"/>
      </w:rPr>
    </w:pPr>
  </w:p>
  <w:p w14:paraId="2F90926A" w14:textId="77777777" w:rsidR="001427EA" w:rsidRDefault="001427EA" w:rsidP="00027B2E">
    <w:pPr>
      <w:pStyle w:val="Sidfot"/>
      <w:rPr>
        <w:szCs w:val="2"/>
      </w:rPr>
    </w:pPr>
  </w:p>
  <w:p w14:paraId="584DCBE4" w14:textId="77777777" w:rsidR="001427EA" w:rsidRDefault="001427EA" w:rsidP="00027B2E">
    <w:pPr>
      <w:pStyle w:val="Sidfot"/>
      <w:rPr>
        <w:szCs w:val="2"/>
      </w:rPr>
    </w:pPr>
  </w:p>
  <w:p w14:paraId="3B93CC6F" w14:textId="77777777" w:rsidR="009D06AF" w:rsidRPr="00092ADA" w:rsidRDefault="009D06AF" w:rsidP="00092ADA">
    <w:pPr>
      <w:pStyle w:val="Sidfot"/>
      <w:spacing w:after="40"/>
      <w:rPr>
        <w:b/>
        <w:szCs w:val="2"/>
      </w:rPr>
    </w:pPr>
    <w:bookmarkStart w:id="2" w:name="Verksamhet"/>
    <w:bookmarkEnd w:id="2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14:paraId="7799F8AE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301699AA" w14:textId="77777777"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3" w:name="LPostalAddr"/>
          <w:r>
            <w:rPr>
              <w:caps/>
              <w:sz w:val="9"/>
              <w:szCs w:val="9"/>
            </w:rPr>
            <w:t>Postadress</w:t>
          </w:r>
          <w:bookmarkEnd w:id="3"/>
        </w:p>
      </w:tc>
      <w:tc>
        <w:tcPr>
          <w:tcW w:w="1958" w:type="dxa"/>
          <w:tcBorders>
            <w:top w:val="single" w:sz="4" w:space="0" w:color="auto"/>
          </w:tcBorders>
        </w:tcPr>
        <w:p w14:paraId="6E11D257" w14:textId="77777777"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4" w:name="LVisitAddr"/>
          <w:r>
            <w:rPr>
              <w:caps/>
              <w:sz w:val="9"/>
              <w:szCs w:val="9"/>
            </w:rPr>
            <w:t>Besöksadress</w:t>
          </w:r>
          <w:bookmarkEnd w:id="4"/>
        </w:p>
      </w:tc>
      <w:tc>
        <w:tcPr>
          <w:tcW w:w="1175" w:type="dxa"/>
          <w:tcBorders>
            <w:top w:val="single" w:sz="4" w:space="0" w:color="auto"/>
          </w:tcBorders>
        </w:tcPr>
        <w:p w14:paraId="3CBF4DAA" w14:textId="77777777"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5" w:name="LPhone"/>
          <w:r>
            <w:rPr>
              <w:caps/>
              <w:sz w:val="9"/>
              <w:szCs w:val="9"/>
            </w:rPr>
            <w:t>Telefon</w:t>
          </w:r>
          <w:bookmarkEnd w:id="5"/>
        </w:p>
      </w:tc>
      <w:tc>
        <w:tcPr>
          <w:tcW w:w="1148" w:type="dxa"/>
          <w:tcBorders>
            <w:top w:val="single" w:sz="4" w:space="0" w:color="auto"/>
          </w:tcBorders>
        </w:tcPr>
        <w:p w14:paraId="1213488E" w14:textId="77777777"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6" w:name="LEmail"/>
          <w:r>
            <w:rPr>
              <w:caps/>
              <w:sz w:val="9"/>
              <w:szCs w:val="9"/>
            </w:rPr>
            <w:t>E-post</w:t>
          </w:r>
          <w:bookmarkEnd w:id="6"/>
        </w:p>
      </w:tc>
      <w:tc>
        <w:tcPr>
          <w:tcW w:w="718" w:type="dxa"/>
          <w:tcBorders>
            <w:top w:val="single" w:sz="4" w:space="0" w:color="auto"/>
          </w:tcBorders>
        </w:tcPr>
        <w:p w14:paraId="08D3223E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26D54FE9" w14:textId="77777777"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606757A3" w14:textId="77777777"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7" w:name="LOrgNo"/>
          <w:r>
            <w:rPr>
              <w:caps/>
              <w:sz w:val="9"/>
              <w:szCs w:val="9"/>
            </w:rPr>
            <w:t>Org.nummer</w:t>
          </w:r>
          <w:bookmarkEnd w:id="7"/>
        </w:p>
      </w:tc>
    </w:tr>
    <w:tr w:rsidR="009D06AF" w:rsidRPr="00A77D51" w14:paraId="0302D62D" w14:textId="77777777" w:rsidTr="00D3288C">
      <w:tc>
        <w:tcPr>
          <w:tcW w:w="2031" w:type="dxa"/>
          <w:tcMar>
            <w:left w:w="0" w:type="dxa"/>
          </w:tcMar>
        </w:tcPr>
        <w:p w14:paraId="68E61DB3" w14:textId="77777777"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8" w:name="LCountryPrefix"/>
          <w:r w:rsidR="00727EFA">
            <w:rPr>
              <w:szCs w:val="14"/>
            </w:rPr>
            <w:t>,</w:t>
          </w:r>
          <w:bookmarkEnd w:id="8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9" w:name="Country"/>
          <w:bookmarkEnd w:id="9"/>
        </w:p>
      </w:tc>
      <w:tc>
        <w:tcPr>
          <w:tcW w:w="1958" w:type="dxa"/>
        </w:tcPr>
        <w:p w14:paraId="5F0E4AD8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425A331C" w14:textId="77777777" w:rsidR="009D06AF" w:rsidRPr="00A77D51" w:rsidRDefault="00727EFA" w:rsidP="00092ADA">
          <w:pPr>
            <w:pStyle w:val="Sidfot"/>
            <w:spacing w:line="180" w:lineRule="exact"/>
            <w:rPr>
              <w:szCs w:val="14"/>
            </w:rPr>
          </w:pPr>
          <w:bookmarkStart w:id="10" w:name="PhoneMain"/>
          <w:r>
            <w:rPr>
              <w:szCs w:val="14"/>
            </w:rPr>
            <w:t>08-718 80 00</w:t>
          </w:r>
          <w:bookmarkEnd w:id="10"/>
        </w:p>
      </w:tc>
      <w:tc>
        <w:tcPr>
          <w:tcW w:w="1148" w:type="dxa"/>
        </w:tcPr>
        <w:p w14:paraId="19678F91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34FB71B6" w14:textId="77777777"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2D462A43" w14:textId="77777777"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77D00954" w14:textId="77777777" w:rsidR="009D06AF" w:rsidRDefault="00727EFA" w:rsidP="00A77D51">
          <w:pPr>
            <w:pStyle w:val="Sidfot"/>
            <w:spacing w:line="180" w:lineRule="exact"/>
            <w:rPr>
              <w:szCs w:val="14"/>
            </w:rPr>
          </w:pPr>
          <w:bookmarkStart w:id="11" w:name="OrgNo"/>
          <w:r>
            <w:rPr>
              <w:szCs w:val="14"/>
            </w:rPr>
            <w:t>212000-0167</w:t>
          </w:r>
          <w:bookmarkEnd w:id="11"/>
        </w:p>
      </w:tc>
    </w:tr>
  </w:tbl>
  <w:p w14:paraId="1EDF3D2A" w14:textId="77777777"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94524" w14:textId="77777777" w:rsidR="00727EFA" w:rsidRDefault="00727EFA">
      <w:r>
        <w:separator/>
      </w:r>
    </w:p>
  </w:footnote>
  <w:footnote w:type="continuationSeparator" w:id="0">
    <w:p w14:paraId="2B965A91" w14:textId="77777777" w:rsidR="00727EFA" w:rsidRDefault="0072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C20AA" w14:textId="77777777" w:rsidR="00727EFA" w:rsidRDefault="00727EF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AF3B1" w14:textId="77777777" w:rsidR="009D06AF" w:rsidRPr="009D06AF" w:rsidRDefault="00727EFA" w:rsidP="009D06AF">
    <w:pPr>
      <w:pStyle w:val="Sidhuvud"/>
      <w:rPr>
        <w:sz w:val="18"/>
        <w:szCs w:val="18"/>
      </w:rPr>
    </w:pPr>
    <w:r w:rsidRPr="00727EFA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6B513F42" wp14:editId="26F4BAD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7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70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5721FA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5721FA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27CE5" w14:textId="77777777" w:rsidR="009D06AF" w:rsidRPr="003F70FC" w:rsidRDefault="00727EFA" w:rsidP="00804A71">
    <w:pPr>
      <w:pStyle w:val="Sidhuvud"/>
      <w:rPr>
        <w:sz w:val="18"/>
        <w:szCs w:val="18"/>
      </w:rPr>
    </w:pPr>
    <w:r w:rsidRPr="00727EFA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15AFB6E0" wp14:editId="110765C7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4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</w:p>
  <w:p w14:paraId="441E0A99" w14:textId="77777777" w:rsidR="003B7ECC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3B7ECC">
      <w:rPr>
        <w:rFonts w:ascii="Garamond" w:hAnsi="Garamond"/>
      </w:rPr>
      <w:tab/>
    </w:r>
  </w:p>
  <w:p w14:paraId="4F896C45" w14:textId="77777777"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1" w:name="Dnr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ogo" w:val="Purple"/>
  </w:docVars>
  <w:rsids>
    <w:rsidRoot w:val="00727EFA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73898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F3B21"/>
    <w:rsid w:val="00107932"/>
    <w:rsid w:val="00116121"/>
    <w:rsid w:val="001162A2"/>
    <w:rsid w:val="00116F7C"/>
    <w:rsid w:val="0012309F"/>
    <w:rsid w:val="00132693"/>
    <w:rsid w:val="001427EA"/>
    <w:rsid w:val="00142A1E"/>
    <w:rsid w:val="00143993"/>
    <w:rsid w:val="00155683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3A1A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841C0"/>
    <w:rsid w:val="00290DCA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372B9"/>
    <w:rsid w:val="0035461D"/>
    <w:rsid w:val="00372C51"/>
    <w:rsid w:val="00381E53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51075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11A05"/>
    <w:rsid w:val="00511BC4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721FA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1061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27EFA"/>
    <w:rsid w:val="00731473"/>
    <w:rsid w:val="00735961"/>
    <w:rsid w:val="00750AAF"/>
    <w:rsid w:val="007512D3"/>
    <w:rsid w:val="00761238"/>
    <w:rsid w:val="00772CE1"/>
    <w:rsid w:val="007736BC"/>
    <w:rsid w:val="00784A9B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43F47"/>
    <w:rsid w:val="00865D8C"/>
    <w:rsid w:val="00884A53"/>
    <w:rsid w:val="00893AE4"/>
    <w:rsid w:val="00893CBB"/>
    <w:rsid w:val="008B13EA"/>
    <w:rsid w:val="008C10C1"/>
    <w:rsid w:val="008D0D8C"/>
    <w:rsid w:val="008D352A"/>
    <w:rsid w:val="008D79D6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B39"/>
    <w:rsid w:val="00992C20"/>
    <w:rsid w:val="009A2128"/>
    <w:rsid w:val="009C31AA"/>
    <w:rsid w:val="009D06AF"/>
    <w:rsid w:val="009E1E31"/>
    <w:rsid w:val="009F20C4"/>
    <w:rsid w:val="00A1070F"/>
    <w:rsid w:val="00A1351B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1F05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D047FA"/>
    <w:rsid w:val="00D0653E"/>
    <w:rsid w:val="00D114D2"/>
    <w:rsid w:val="00D14A9A"/>
    <w:rsid w:val="00D1788E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11D3"/>
    <w:rsid w:val="00E5347C"/>
    <w:rsid w:val="00E54B75"/>
    <w:rsid w:val="00E67806"/>
    <w:rsid w:val="00E74110"/>
    <w:rsid w:val="00E80C5D"/>
    <w:rsid w:val="00EA3B4F"/>
    <w:rsid w:val="00EB3616"/>
    <w:rsid w:val="00EC48EC"/>
    <w:rsid w:val="00ED32EB"/>
    <w:rsid w:val="00EF1989"/>
    <w:rsid w:val="00F100ED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01F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7FC3DC5"/>
  <w15:docId w15:val="{13241C6A-A5C7-4981-9872-19B4DE88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CEF7A-2FAB-4843-94A4-6B6020B3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1</TotalTime>
  <Pages>1</Pages>
  <Words>35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Rosberg</dc:creator>
  <cp:keywords/>
  <cp:lastModifiedBy>Arvidsson David</cp:lastModifiedBy>
  <cp:revision>2</cp:revision>
  <cp:lastPrinted>2011-01-21T09:33:00Z</cp:lastPrinted>
  <dcterms:created xsi:type="dcterms:W3CDTF">2021-04-27T09:06:00Z</dcterms:created>
  <dcterms:modified xsi:type="dcterms:W3CDTF">2021-04-27T09:06:00Z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