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3F" w:rsidRDefault="00193C3F" w:rsidP="00F345BD"/>
    <w:p w:rsidR="00567E7F" w:rsidRDefault="00567E7F" w:rsidP="00F345BD"/>
    <w:p w:rsidR="00567E7F" w:rsidRDefault="00567E7F" w:rsidP="00F345BD"/>
    <w:p w:rsidR="00567E7F" w:rsidRDefault="00567E7F" w:rsidP="00F345BD"/>
    <w:p w:rsidR="00567E7F" w:rsidRDefault="00567E7F" w:rsidP="00F345BD"/>
    <w:p w:rsidR="00567E7F" w:rsidRPr="00567E7F" w:rsidRDefault="00567E7F" w:rsidP="00F345BD">
      <w:pPr>
        <w:rPr>
          <w:b/>
        </w:rPr>
      </w:pPr>
      <w:r w:rsidRPr="00567E7F">
        <w:rPr>
          <w:b/>
        </w:rPr>
        <w:t>Beslut lönetillägg</w:t>
      </w:r>
    </w:p>
    <w:p w:rsidR="00567E7F" w:rsidRDefault="00567E7F" w:rsidP="00F345BD"/>
    <w:p w:rsidR="004D3061" w:rsidRDefault="009C23BF" w:rsidP="00F345BD">
      <w:bookmarkStart w:id="0" w:name="Start"/>
      <w:bookmarkEnd w:id="0"/>
      <w:r w:rsidRPr="009C23BF">
        <w:rPr>
          <w:i/>
        </w:rPr>
        <w:t>Förnamn Efternamn Personnummer</w:t>
      </w:r>
      <w:r>
        <w:t xml:space="preserve"> </w:t>
      </w:r>
      <w:r w:rsidR="007C7289">
        <w:t xml:space="preserve">ska </w:t>
      </w:r>
      <w:r>
        <w:t>under perioden</w:t>
      </w:r>
      <w:r w:rsidR="007C7289">
        <w:t xml:space="preserve"> </w:t>
      </w:r>
      <w:r w:rsidRPr="009C23BF">
        <w:rPr>
          <w:i/>
        </w:rPr>
        <w:t>fromdatum</w:t>
      </w:r>
      <w:r>
        <w:t>-</w:t>
      </w:r>
      <w:r w:rsidRPr="009C23BF">
        <w:rPr>
          <w:i/>
        </w:rPr>
        <w:t>tomdatum</w:t>
      </w:r>
      <w:r>
        <w:t xml:space="preserve"> ha ett</w:t>
      </w:r>
      <w:r w:rsidR="007C7289">
        <w:t xml:space="preserve"> </w:t>
      </w:r>
      <w:r>
        <w:t>lönetillägg</w:t>
      </w:r>
      <w:r w:rsidR="007C7289">
        <w:t xml:space="preserve"> på </w:t>
      </w:r>
      <w:r w:rsidRPr="009C23BF">
        <w:rPr>
          <w:i/>
        </w:rPr>
        <w:t>XXX</w:t>
      </w:r>
      <w:r w:rsidR="007C7289">
        <w:t xml:space="preserve"> kronor</w:t>
      </w:r>
      <w:r>
        <w:t>/månad</w:t>
      </w:r>
      <w:r w:rsidR="007C7289">
        <w:t xml:space="preserve"> med anledning av att </w:t>
      </w:r>
      <w:r w:rsidRPr="009C23BF">
        <w:rPr>
          <w:i/>
        </w:rPr>
        <w:t>XXX</w:t>
      </w:r>
      <w:r>
        <w:t xml:space="preserve"> har ett utökat ansvar under perioden. </w:t>
      </w:r>
    </w:p>
    <w:p w:rsidR="007C7289" w:rsidRDefault="007C7289" w:rsidP="00F345BD"/>
    <w:p w:rsidR="007C7289" w:rsidRDefault="007C7289" w:rsidP="00F345BD"/>
    <w:p w:rsidR="007C7289" w:rsidRDefault="007C7289" w:rsidP="00F345BD"/>
    <w:p w:rsidR="007C7289" w:rsidRDefault="009C23BF" w:rsidP="00F345BD">
      <w:r>
        <w:t>Löne</w:t>
      </w:r>
      <w:r w:rsidR="007C7289">
        <w:t>t</w:t>
      </w:r>
      <w:r>
        <w:t>illägget</w:t>
      </w:r>
      <w:r w:rsidR="007C7289">
        <w:t xml:space="preserve"> är godkänt enligt ”mormorsprincipen”. </w:t>
      </w:r>
    </w:p>
    <w:p w:rsidR="003A1D78" w:rsidRDefault="003A1D78" w:rsidP="00F345BD">
      <w:bookmarkStart w:id="1" w:name="_GoBack"/>
      <w:bookmarkEnd w:id="1"/>
    </w:p>
    <w:p w:rsidR="00D751BF" w:rsidRDefault="00D751BF" w:rsidP="00F345BD"/>
    <w:p w:rsidR="00D751BF" w:rsidRDefault="00D751BF" w:rsidP="00F345BD"/>
    <w:p w:rsidR="009C23BF" w:rsidRDefault="009C23BF" w:rsidP="00F345BD"/>
    <w:p w:rsidR="009C23BF" w:rsidRDefault="009C23BF" w:rsidP="00F345BD"/>
    <w:p w:rsidR="009C23BF" w:rsidRDefault="009C23BF" w:rsidP="00F345BD"/>
    <w:p w:rsidR="009C23BF" w:rsidRDefault="009C23BF" w:rsidP="00F345BD"/>
    <w:p w:rsidR="009C23BF" w:rsidRDefault="009C23BF" w:rsidP="00F345BD"/>
    <w:p w:rsidR="009C23BF" w:rsidRDefault="009C23BF" w:rsidP="00F345BD"/>
    <w:p w:rsidR="009C23BF" w:rsidRDefault="009C23BF" w:rsidP="00F345BD"/>
    <w:p w:rsidR="009C23BF" w:rsidRDefault="009C23BF" w:rsidP="00F345BD"/>
    <w:p w:rsidR="00D751BF" w:rsidRDefault="00D751BF" w:rsidP="00F345BD"/>
    <w:p w:rsidR="00D751BF" w:rsidRDefault="00D751BF" w:rsidP="00F345BD"/>
    <w:p w:rsidR="00D751BF" w:rsidRDefault="009C23BF" w:rsidP="00F345BD">
      <w:r>
        <w:t>---------------------------------------------------</w:t>
      </w:r>
    </w:p>
    <w:p w:rsidR="009C23BF" w:rsidRDefault="009C23BF" w:rsidP="00F345BD">
      <w:r>
        <w:t>Signatur enhetschef</w:t>
      </w:r>
    </w:p>
    <w:p w:rsidR="009C23BF" w:rsidRDefault="009C23BF" w:rsidP="00F345BD"/>
    <w:p w:rsidR="00D751BF" w:rsidRDefault="00D751BF" w:rsidP="00F345BD"/>
    <w:p w:rsidR="00D751BF" w:rsidRDefault="009C23BF" w:rsidP="00F345BD">
      <w:r>
        <w:t>---------------------------------------------------</w:t>
      </w:r>
    </w:p>
    <w:p w:rsidR="00193C3F" w:rsidRDefault="009C23BF" w:rsidP="00F345BD">
      <w:bookmarkStart w:id="2" w:name="Name"/>
      <w:r>
        <w:t>Namnförtydligande</w:t>
      </w:r>
    </w:p>
    <w:bookmarkEnd w:id="2"/>
    <w:p w:rsidR="00705929" w:rsidRDefault="009C23BF" w:rsidP="00F345BD">
      <w:r>
        <w:t>Befattning, Enhetsnamn</w:t>
      </w:r>
    </w:p>
    <w:p w:rsidR="00705929" w:rsidRDefault="00705929" w:rsidP="00F345BD">
      <w:bookmarkStart w:id="3" w:name="_TempPage"/>
      <w:bookmarkEnd w:id="3"/>
    </w:p>
    <w:sectPr w:rsidR="00705929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83" w:rsidRDefault="00353483">
      <w:r>
        <w:separator/>
      </w:r>
    </w:p>
  </w:endnote>
  <w:endnote w:type="continuationSeparator" w:id="0">
    <w:p w:rsidR="00353483" w:rsidRDefault="003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193C3F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193C3F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193C3F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193C3F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193C3F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193C3F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193C3F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193C3F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>
            <w:rPr>
              <w:szCs w:val="14"/>
            </w:rPr>
            <w:t>212000-0167</w:t>
          </w:r>
          <w:bookmarkEnd w:id="12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83" w:rsidRDefault="00353483">
      <w:r>
        <w:separator/>
      </w:r>
    </w:p>
  </w:footnote>
  <w:footnote w:type="continuationSeparator" w:id="0">
    <w:p w:rsidR="00353483" w:rsidRDefault="0035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Pr="009D06AF" w:rsidRDefault="00193C3F" w:rsidP="009D06AF">
    <w:pPr>
      <w:pStyle w:val="Sidhuvud"/>
      <w:rPr>
        <w:sz w:val="18"/>
        <w:szCs w:val="18"/>
      </w:rPr>
    </w:pPr>
    <w:r w:rsidRPr="00193C3F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670505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670505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670505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670505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670505" w:rsidRPr="009D06AF">
      <w:rPr>
        <w:sz w:val="18"/>
        <w:szCs w:val="18"/>
      </w:rPr>
      <w:fldChar w:fldCharType="separate"/>
    </w:r>
    <w:r w:rsidR="00362DA5">
      <w:rPr>
        <w:noProof/>
        <w:sz w:val="18"/>
        <w:szCs w:val="18"/>
      </w:rPr>
      <w:t>1</w:t>
    </w:r>
    <w:r w:rsidR="00670505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AF" w:rsidRDefault="00193C3F" w:rsidP="009C23BF">
    <w:pPr>
      <w:pStyle w:val="Sidhuvud"/>
      <w:rPr>
        <w:rFonts w:ascii="Garamond" w:hAnsi="Garamond"/>
      </w:rPr>
    </w:pPr>
    <w:r w:rsidRPr="00193C3F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</w:p>
  <w:p w:rsidR="004C6E47" w:rsidRDefault="004C6E4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Default="004C6E47" w:rsidP="00193C3F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5F2037">
      <w:rPr>
        <w:szCs w:val="24"/>
      </w:rPr>
      <w:tab/>
    </w:r>
  </w:p>
  <w:p w:rsidR="005F2037" w:rsidRDefault="005F203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9A17F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A"/>
    <w:docVar w:name="Logo" w:val="Black"/>
  </w:docVars>
  <w:rsids>
    <w:rsidRoot w:val="00D751BF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3C3F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B57D3"/>
    <w:rsid w:val="002C1483"/>
    <w:rsid w:val="002F2DA7"/>
    <w:rsid w:val="00311E0B"/>
    <w:rsid w:val="0031790E"/>
    <w:rsid w:val="003372B9"/>
    <w:rsid w:val="00353483"/>
    <w:rsid w:val="0035461D"/>
    <w:rsid w:val="00362DA5"/>
    <w:rsid w:val="00363292"/>
    <w:rsid w:val="00371BF6"/>
    <w:rsid w:val="00372C51"/>
    <w:rsid w:val="00383696"/>
    <w:rsid w:val="00383F5F"/>
    <w:rsid w:val="00387EE9"/>
    <w:rsid w:val="00397B89"/>
    <w:rsid w:val="003A005C"/>
    <w:rsid w:val="003A1D78"/>
    <w:rsid w:val="003C78B9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34A8"/>
    <w:rsid w:val="0056627A"/>
    <w:rsid w:val="00567BC0"/>
    <w:rsid w:val="00567E7F"/>
    <w:rsid w:val="0057056D"/>
    <w:rsid w:val="00585359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0505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C7289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23BF"/>
    <w:rsid w:val="009C31AA"/>
    <w:rsid w:val="009C45DC"/>
    <w:rsid w:val="009D06AF"/>
    <w:rsid w:val="009D3A82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E4CB1"/>
    <w:rsid w:val="00AF2C02"/>
    <w:rsid w:val="00AF66B8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751BF"/>
    <w:rsid w:val="00D81709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D14EE"/>
    <w:rsid w:val="00ED32EB"/>
    <w:rsid w:val="00EF1989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F4226E"/>
  <w15:docId w15:val="{3E569410-28F6-4060-BEFD-B7699005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E5E7-9CA1-4B43-8165-3B6D8510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0</TotalTime>
  <Pages>1</Pages>
  <Words>68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</vt:lpstr>
    </vt:vector>
  </TitlesOfParts>
  <Company>Nacka kommun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lime</dc:creator>
  <cp:lastModifiedBy>Melander Linda</cp:lastModifiedBy>
  <cp:revision>2</cp:revision>
  <cp:lastPrinted>2014-10-09T14:20:00Z</cp:lastPrinted>
  <dcterms:created xsi:type="dcterms:W3CDTF">2017-05-30T14:57:00Z</dcterms:created>
  <dcterms:modified xsi:type="dcterms:W3CDTF">2017-05-30T14:57:00Z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