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horzAnchor="page" w:tblpX="6838" w:tblpY="-750"/>
        <w:tblW w:w="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54"/>
      </w:tblGrid>
      <w:tr w:rsidR="00893CBB" w:rsidRPr="0004351A" w14:paraId="745BBB53" w14:textId="77777777" w:rsidTr="00F6483A">
        <w:trPr>
          <w:trHeight w:val="539"/>
        </w:trPr>
        <w:tc>
          <w:tcPr>
            <w:tcW w:w="1754" w:type="dxa"/>
          </w:tcPr>
          <w:p w14:paraId="745BBB51" w14:textId="77777777" w:rsidR="00375337" w:rsidRDefault="00375337" w:rsidP="00F6483A">
            <w:bookmarkStart w:id="0" w:name="Addressee"/>
            <w:bookmarkStart w:id="1" w:name="_GoBack"/>
            <w:bookmarkEnd w:id="1"/>
            <w:r>
              <w:t xml:space="preserve">Personalenheten </w:t>
            </w:r>
          </w:p>
          <w:p w14:paraId="745BBB52" w14:textId="77777777" w:rsidR="00675338" w:rsidRPr="0004351A" w:rsidRDefault="00375337" w:rsidP="00F6483A">
            <w:r>
              <w:t>Nacka kommun</w:t>
            </w:r>
            <w:r w:rsidR="0004351A" w:rsidRPr="0004351A">
              <w:t xml:space="preserve"> </w:t>
            </w:r>
            <w:bookmarkEnd w:id="0"/>
          </w:p>
        </w:tc>
      </w:tr>
    </w:tbl>
    <w:p w14:paraId="745BBB54" w14:textId="77777777" w:rsidR="00AC7660" w:rsidRDefault="00AC7660" w:rsidP="00375337">
      <w:pPr>
        <w:pStyle w:val="Rubrik1"/>
      </w:pPr>
      <w:bookmarkStart w:id="2" w:name="Subject"/>
    </w:p>
    <w:p w14:paraId="745BBB55" w14:textId="77777777" w:rsidR="004D3061" w:rsidRPr="0004351A" w:rsidRDefault="0004351A" w:rsidP="00375337">
      <w:pPr>
        <w:pStyle w:val="Rubrik1"/>
      </w:pPr>
      <w:r>
        <w:t>Anspråk på f</w:t>
      </w:r>
      <w:r w:rsidRPr="0004351A">
        <w:t>öreträdesrätt</w:t>
      </w:r>
      <w:bookmarkEnd w:id="2"/>
      <w:r>
        <w:t xml:space="preserve"> till återanställning i Nacka kommun </w:t>
      </w:r>
      <w:bookmarkStart w:id="3" w:name="Start"/>
      <w:bookmarkEnd w:id="3"/>
    </w:p>
    <w:p w14:paraId="745BBB56" w14:textId="77777777" w:rsidR="00533385" w:rsidRPr="0004351A" w:rsidRDefault="00533385" w:rsidP="00F345BD"/>
    <w:bookmarkStart w:id="4" w:name="Kryss1"/>
    <w:p w14:paraId="745BBB57" w14:textId="77777777" w:rsidR="0004351A" w:rsidRPr="00F6483A" w:rsidRDefault="005969C4" w:rsidP="00C130B8">
      <w:pPr>
        <w:pStyle w:val="Rubrik3"/>
        <w:rPr>
          <w:rFonts w:ascii="Garamond" w:hAnsi="Garamond"/>
          <w:i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02415B">
        <w:rPr>
          <w:rFonts w:ascii="Verdana" w:hAnsi="Verdana"/>
          <w:sz w:val="18"/>
          <w:szCs w:val="18"/>
        </w:rPr>
        <w:instrText xml:space="preserve"> FORMCHECKBOX </w:instrText>
      </w:r>
      <w:r w:rsidR="00FA4A68">
        <w:rPr>
          <w:rFonts w:ascii="Verdana" w:hAnsi="Verdana"/>
          <w:sz w:val="18"/>
          <w:szCs w:val="18"/>
        </w:rPr>
      </w:r>
      <w:r w:rsidR="00FA4A68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"/>
      <w:r w:rsidR="00F6483A" w:rsidRPr="00F6483A">
        <w:rPr>
          <w:rFonts w:ascii="Garamond" w:hAnsi="Garamond"/>
        </w:rPr>
        <w:t xml:space="preserve"> </w:t>
      </w:r>
      <w:r w:rsidR="0004351A" w:rsidRPr="00F6483A">
        <w:rPr>
          <w:rFonts w:ascii="Garamond" w:hAnsi="Garamond"/>
        </w:rPr>
        <w:t xml:space="preserve">Härmed anmäler jag anspråk på företrädesrätt till återanställning. </w:t>
      </w:r>
      <w:r w:rsidR="0004351A" w:rsidRPr="00F6483A">
        <w:rPr>
          <w:rFonts w:ascii="Garamond" w:hAnsi="Garamond"/>
        </w:rPr>
        <w:tab/>
      </w:r>
    </w:p>
    <w:p w14:paraId="745BBB58" w14:textId="77777777" w:rsidR="0004351A" w:rsidRPr="00F6483A" w:rsidRDefault="005969C4" w:rsidP="00C130B8">
      <w:pPr>
        <w:pStyle w:val="Rubrik3"/>
        <w:rPr>
          <w:rFonts w:ascii="Garamond" w:hAnsi="Garamond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02415B">
        <w:rPr>
          <w:rFonts w:ascii="Verdana" w:hAnsi="Verdana"/>
          <w:sz w:val="18"/>
          <w:szCs w:val="18"/>
        </w:rPr>
        <w:instrText xml:space="preserve"> FORMCHECKBOX </w:instrText>
      </w:r>
      <w:r w:rsidR="00FA4A68">
        <w:rPr>
          <w:rFonts w:ascii="Verdana" w:hAnsi="Verdana"/>
          <w:sz w:val="18"/>
          <w:szCs w:val="18"/>
        </w:rPr>
      </w:r>
      <w:r w:rsidR="00FA4A68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="00F6483A" w:rsidRPr="00F6483A">
        <w:rPr>
          <w:rFonts w:ascii="Garamond" w:hAnsi="Garamond"/>
        </w:rPr>
        <w:t xml:space="preserve"> </w:t>
      </w:r>
      <w:r w:rsidR="0004351A" w:rsidRPr="00F6483A">
        <w:rPr>
          <w:rFonts w:ascii="Garamond" w:hAnsi="Garamond"/>
        </w:rPr>
        <w:t xml:space="preserve">Härmed avstår jag från anspråk på företrädesrätt till återanställning. </w:t>
      </w:r>
    </w:p>
    <w:p w14:paraId="745BBB59" w14:textId="77777777" w:rsidR="0004351A" w:rsidRDefault="0004351A" w:rsidP="0004351A"/>
    <w:p w14:paraId="745BBB5A" w14:textId="77777777" w:rsidR="0004351A" w:rsidRDefault="0004351A" w:rsidP="0004351A"/>
    <w:p w14:paraId="745BBB5B" w14:textId="77777777" w:rsidR="00010C73" w:rsidRDefault="0007486B" w:rsidP="0007486B">
      <w:pPr>
        <w:tabs>
          <w:tab w:val="left" w:leader="underscore" w:pos="1701"/>
          <w:tab w:val="left" w:leader="underscore" w:pos="3969"/>
        </w:tabs>
      </w:pPr>
      <w:r w:rsidRPr="00AC7660">
        <w:rPr>
          <w:sz w:val="28"/>
          <w:szCs w:val="28"/>
        </w:rPr>
        <w:t>Plats</w:t>
      </w:r>
      <w:r w:rsidR="004952D5">
        <w:rPr>
          <w:sz w:val="28"/>
          <w:szCs w:val="28"/>
        </w:rPr>
        <w:t xml:space="preserve">:……………………………………              </w:t>
      </w:r>
      <w:r w:rsidR="00C130B8" w:rsidRPr="00AC7660">
        <w:rPr>
          <w:sz w:val="28"/>
          <w:szCs w:val="28"/>
        </w:rPr>
        <w:t>Datum</w:t>
      </w:r>
      <w:r w:rsidR="00C130B8" w:rsidRPr="004952D5">
        <w:rPr>
          <w:sz w:val="28"/>
          <w:szCs w:val="28"/>
        </w:rPr>
        <w:t>:</w:t>
      </w:r>
      <w:r w:rsidR="00AC7660" w:rsidRPr="004952D5">
        <w:rPr>
          <w:sz w:val="28"/>
          <w:szCs w:val="28"/>
        </w:rPr>
        <w:t>…………………</w:t>
      </w:r>
    </w:p>
    <w:p w14:paraId="745BBB5C" w14:textId="77777777" w:rsidR="00AC7660" w:rsidRDefault="00AC7660" w:rsidP="00AC7660">
      <w:pPr>
        <w:tabs>
          <w:tab w:val="left" w:leader="underscore" w:pos="5670"/>
          <w:tab w:val="left" w:leader="underscore" w:pos="7938"/>
          <w:tab w:val="left" w:leader="underscore" w:pos="9639"/>
          <w:tab w:val="left" w:leader="underscore" w:pos="12474"/>
        </w:tabs>
      </w:pPr>
    </w:p>
    <w:p w14:paraId="745BBB5D" w14:textId="77777777" w:rsidR="00AC7660" w:rsidRDefault="00AC7660" w:rsidP="00AC7660">
      <w:pPr>
        <w:tabs>
          <w:tab w:val="left" w:leader="underscore" w:pos="5670"/>
          <w:tab w:val="left" w:leader="underscore" w:pos="7938"/>
          <w:tab w:val="left" w:leader="underscore" w:pos="9639"/>
          <w:tab w:val="left" w:leader="underscore" w:pos="12474"/>
        </w:tabs>
      </w:pPr>
      <w:r w:rsidRPr="00AC7660">
        <w:rPr>
          <w:sz w:val="28"/>
          <w:szCs w:val="28"/>
        </w:rPr>
        <w:t>Personnummer</w:t>
      </w:r>
      <w:r>
        <w:t>:</w:t>
      </w:r>
      <w:r w:rsidR="004952D5">
        <w:rPr>
          <w:sz w:val="28"/>
          <w:szCs w:val="28"/>
        </w:rPr>
        <w:t xml:space="preserve">…………………………………………………………….. </w:t>
      </w:r>
    </w:p>
    <w:p w14:paraId="745BBB5E" w14:textId="77777777" w:rsidR="00010C73" w:rsidRDefault="0007486B" w:rsidP="0007486B">
      <w:pPr>
        <w:tabs>
          <w:tab w:val="left" w:leader="underscore" w:pos="5670"/>
          <w:tab w:val="left" w:leader="underscore" w:pos="7938"/>
          <w:tab w:val="left" w:leader="underscore" w:pos="9639"/>
          <w:tab w:val="left" w:leader="underscore" w:pos="12474"/>
        </w:tabs>
      </w:pPr>
      <w:r>
        <w:t xml:space="preserve"> </w:t>
      </w:r>
    </w:p>
    <w:p w14:paraId="745BBB5F" w14:textId="77777777" w:rsidR="00010C73" w:rsidRPr="00AC7660" w:rsidRDefault="00010C73" w:rsidP="0007486B">
      <w:pPr>
        <w:tabs>
          <w:tab w:val="left" w:leader="underscore" w:pos="5670"/>
          <w:tab w:val="left" w:leader="underscore" w:pos="7938"/>
          <w:tab w:val="left" w:leader="underscore" w:pos="9639"/>
          <w:tab w:val="left" w:leader="underscore" w:pos="12474"/>
        </w:tabs>
        <w:rPr>
          <w:sz w:val="28"/>
          <w:szCs w:val="28"/>
        </w:rPr>
      </w:pPr>
      <w:r w:rsidRPr="00AC7660">
        <w:rPr>
          <w:sz w:val="28"/>
          <w:szCs w:val="28"/>
        </w:rPr>
        <w:t>Namn:</w:t>
      </w:r>
      <w:r w:rsidR="0007486B" w:rsidRPr="00AC7660">
        <w:rPr>
          <w:sz w:val="28"/>
          <w:szCs w:val="28"/>
        </w:rPr>
        <w:t>………</w:t>
      </w:r>
      <w:r w:rsidR="00AC7660">
        <w:rPr>
          <w:sz w:val="28"/>
          <w:szCs w:val="28"/>
        </w:rPr>
        <w:t>………………………………………………………………</w:t>
      </w:r>
    </w:p>
    <w:p w14:paraId="745BBB60" w14:textId="77777777" w:rsidR="00AC7660" w:rsidRDefault="00AC7660" w:rsidP="0007486B">
      <w:pPr>
        <w:tabs>
          <w:tab w:val="left" w:leader="underscore" w:pos="5670"/>
          <w:tab w:val="left" w:leader="underscore" w:pos="7938"/>
          <w:tab w:val="left" w:leader="underscore" w:pos="9639"/>
          <w:tab w:val="left" w:leader="underscore" w:pos="12474"/>
        </w:tabs>
        <w:rPr>
          <w:sz w:val="28"/>
          <w:szCs w:val="28"/>
        </w:rPr>
      </w:pPr>
    </w:p>
    <w:p w14:paraId="745BBB61" w14:textId="77777777" w:rsidR="00010C73" w:rsidRPr="00AC7660" w:rsidRDefault="00AC7660" w:rsidP="0007486B">
      <w:pPr>
        <w:tabs>
          <w:tab w:val="left" w:leader="underscore" w:pos="5670"/>
          <w:tab w:val="left" w:leader="underscore" w:pos="7938"/>
          <w:tab w:val="left" w:leader="underscore" w:pos="9639"/>
          <w:tab w:val="left" w:leader="underscore" w:pos="12474"/>
        </w:tabs>
        <w:rPr>
          <w:sz w:val="28"/>
          <w:szCs w:val="28"/>
        </w:rPr>
      </w:pPr>
      <w:r w:rsidRPr="00AC7660">
        <w:rPr>
          <w:sz w:val="28"/>
          <w:szCs w:val="28"/>
        </w:rPr>
        <w:t>Adress:……………………………………………………………………</w:t>
      </w:r>
      <w:r>
        <w:rPr>
          <w:sz w:val="28"/>
          <w:szCs w:val="28"/>
        </w:rPr>
        <w:t>...</w:t>
      </w:r>
    </w:p>
    <w:p w14:paraId="745BBB62" w14:textId="77777777" w:rsidR="00AC7660" w:rsidRDefault="00AC7660" w:rsidP="0007486B">
      <w:pPr>
        <w:tabs>
          <w:tab w:val="left" w:leader="underscore" w:pos="5670"/>
          <w:tab w:val="left" w:leader="underscore" w:pos="7938"/>
          <w:tab w:val="left" w:leader="underscore" w:pos="9639"/>
          <w:tab w:val="left" w:leader="underscore" w:pos="12474"/>
        </w:tabs>
        <w:rPr>
          <w:sz w:val="28"/>
          <w:szCs w:val="28"/>
        </w:rPr>
      </w:pPr>
    </w:p>
    <w:p w14:paraId="745BBB63" w14:textId="77777777" w:rsidR="00AC7660" w:rsidRPr="00AC7660" w:rsidRDefault="00AC7660" w:rsidP="0007486B">
      <w:pPr>
        <w:tabs>
          <w:tab w:val="left" w:leader="underscore" w:pos="5670"/>
          <w:tab w:val="left" w:leader="underscore" w:pos="7938"/>
          <w:tab w:val="left" w:leader="underscore" w:pos="9639"/>
          <w:tab w:val="left" w:leader="underscore" w:pos="12474"/>
        </w:tabs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Pr="00AC7660">
        <w:rPr>
          <w:sz w:val="28"/>
          <w:szCs w:val="28"/>
        </w:rPr>
        <w:t>(privat):………………………………………………………………</w:t>
      </w:r>
      <w:r>
        <w:rPr>
          <w:sz w:val="28"/>
          <w:szCs w:val="28"/>
        </w:rPr>
        <w:t>.</w:t>
      </w:r>
    </w:p>
    <w:p w14:paraId="745BBB64" w14:textId="77777777" w:rsidR="00AC7660" w:rsidRDefault="00AC7660" w:rsidP="00AC7660">
      <w:pPr>
        <w:tabs>
          <w:tab w:val="left" w:leader="underscore" w:pos="12474"/>
        </w:tabs>
        <w:rPr>
          <w:sz w:val="28"/>
          <w:szCs w:val="28"/>
        </w:rPr>
      </w:pPr>
    </w:p>
    <w:p w14:paraId="745BBB65" w14:textId="77777777" w:rsidR="00AC7660" w:rsidRPr="00AC7660" w:rsidRDefault="00AC7660" w:rsidP="00AC7660">
      <w:pPr>
        <w:tabs>
          <w:tab w:val="left" w:leader="underscore" w:pos="12474"/>
        </w:tabs>
        <w:rPr>
          <w:sz w:val="28"/>
          <w:szCs w:val="28"/>
        </w:rPr>
      </w:pPr>
      <w:r w:rsidRPr="00AC7660">
        <w:rPr>
          <w:sz w:val="28"/>
          <w:szCs w:val="28"/>
        </w:rPr>
        <w:t>Telefonnummer</w:t>
      </w:r>
      <w:r w:rsidR="004952D5">
        <w:rPr>
          <w:sz w:val="28"/>
          <w:szCs w:val="28"/>
        </w:rPr>
        <w:t xml:space="preserve"> (privat)</w:t>
      </w:r>
      <w:r w:rsidRPr="00AC7660">
        <w:rPr>
          <w:sz w:val="28"/>
          <w:szCs w:val="28"/>
        </w:rPr>
        <w:t>:……………………………………………………</w:t>
      </w:r>
    </w:p>
    <w:p w14:paraId="745BBB66" w14:textId="77777777" w:rsidR="00AC7660" w:rsidRDefault="00AC7660" w:rsidP="0007486B">
      <w:pPr>
        <w:tabs>
          <w:tab w:val="left" w:leader="underscore" w:pos="5670"/>
          <w:tab w:val="left" w:leader="underscore" w:pos="7938"/>
          <w:tab w:val="left" w:leader="underscore" w:pos="9639"/>
          <w:tab w:val="left" w:leader="underscore" w:pos="12474"/>
        </w:tabs>
        <w:rPr>
          <w:sz w:val="28"/>
          <w:szCs w:val="28"/>
        </w:rPr>
      </w:pPr>
    </w:p>
    <w:p w14:paraId="745BBB67" w14:textId="77777777" w:rsidR="00010C73" w:rsidRPr="00AC7660" w:rsidRDefault="00AC7660" w:rsidP="0007486B">
      <w:pPr>
        <w:tabs>
          <w:tab w:val="left" w:leader="underscore" w:pos="5670"/>
          <w:tab w:val="left" w:leader="underscore" w:pos="7938"/>
          <w:tab w:val="left" w:leader="underscore" w:pos="9639"/>
          <w:tab w:val="left" w:leader="underscore" w:pos="12474"/>
        </w:tabs>
        <w:rPr>
          <w:sz w:val="28"/>
          <w:szCs w:val="28"/>
        </w:rPr>
      </w:pPr>
      <w:r>
        <w:rPr>
          <w:sz w:val="28"/>
          <w:szCs w:val="28"/>
        </w:rPr>
        <w:t xml:space="preserve">Anställd </w:t>
      </w:r>
      <w:r w:rsidR="00010C73" w:rsidRPr="00AC7660">
        <w:rPr>
          <w:sz w:val="28"/>
          <w:szCs w:val="28"/>
        </w:rPr>
        <w:t>som:</w:t>
      </w:r>
      <w:r>
        <w:rPr>
          <w:sz w:val="28"/>
          <w:szCs w:val="28"/>
        </w:rPr>
        <w:t>……………………………………………………………….</w:t>
      </w:r>
      <w:r w:rsidR="004952D5">
        <w:rPr>
          <w:sz w:val="28"/>
          <w:szCs w:val="28"/>
        </w:rPr>
        <w:t>.</w:t>
      </w:r>
    </w:p>
    <w:p w14:paraId="745BBB68" w14:textId="77777777" w:rsidR="00AC7660" w:rsidRDefault="00AC7660" w:rsidP="0007486B">
      <w:pPr>
        <w:tabs>
          <w:tab w:val="left" w:leader="underscore" w:pos="5670"/>
          <w:tab w:val="left" w:leader="underscore" w:pos="7938"/>
          <w:tab w:val="left" w:leader="underscore" w:pos="9639"/>
          <w:tab w:val="left" w:leader="underscore" w:pos="12474"/>
        </w:tabs>
        <w:rPr>
          <w:sz w:val="28"/>
          <w:szCs w:val="28"/>
        </w:rPr>
      </w:pPr>
    </w:p>
    <w:p w14:paraId="745BBB69" w14:textId="77777777" w:rsidR="00010C73" w:rsidRDefault="00010C73" w:rsidP="0007486B">
      <w:pPr>
        <w:tabs>
          <w:tab w:val="left" w:leader="underscore" w:pos="5670"/>
          <w:tab w:val="left" w:leader="underscore" w:pos="7938"/>
          <w:tab w:val="left" w:leader="underscore" w:pos="9639"/>
          <w:tab w:val="left" w:leader="underscore" w:pos="12474"/>
        </w:tabs>
      </w:pPr>
      <w:r w:rsidRPr="00AC7660">
        <w:rPr>
          <w:sz w:val="28"/>
          <w:szCs w:val="28"/>
        </w:rPr>
        <w:t>Enhet:</w:t>
      </w:r>
      <w:r w:rsidR="00AC7660">
        <w:rPr>
          <w:sz w:val="28"/>
          <w:szCs w:val="28"/>
        </w:rPr>
        <w:t>………………………………………………………………………</w:t>
      </w:r>
      <w:r w:rsidR="004952D5">
        <w:rPr>
          <w:sz w:val="28"/>
          <w:szCs w:val="28"/>
        </w:rPr>
        <w:t>.</w:t>
      </w:r>
    </w:p>
    <w:p w14:paraId="745BBB6A" w14:textId="77777777" w:rsidR="0004351A" w:rsidRDefault="0004351A" w:rsidP="0007486B">
      <w:pPr>
        <w:tabs>
          <w:tab w:val="left" w:leader="underscore" w:pos="12474"/>
        </w:tabs>
      </w:pPr>
    </w:p>
    <w:p w14:paraId="745BBB6B" w14:textId="77777777" w:rsidR="00AC7660" w:rsidRDefault="00AC7660" w:rsidP="0007486B">
      <w:pPr>
        <w:tabs>
          <w:tab w:val="left" w:leader="underscore" w:pos="12474"/>
        </w:tabs>
      </w:pPr>
    </w:p>
    <w:p w14:paraId="745BBB6C" w14:textId="77777777" w:rsidR="00AC7660" w:rsidRDefault="00AC7660" w:rsidP="00AC7660">
      <w:pPr>
        <w:tabs>
          <w:tab w:val="left" w:leader="underscore" w:pos="5670"/>
          <w:tab w:val="left" w:leader="underscore" w:pos="7938"/>
          <w:tab w:val="left" w:leader="underscore" w:pos="9639"/>
          <w:tab w:val="left" w:leader="underscore" w:pos="12474"/>
        </w:tabs>
      </w:pPr>
      <w:r w:rsidRPr="004C62A6">
        <w:rPr>
          <w:sz w:val="28"/>
          <w:szCs w:val="28"/>
        </w:rPr>
        <w:t>Namnunderskrift</w:t>
      </w:r>
      <w:r>
        <w:t>:</w:t>
      </w:r>
      <w:r w:rsidR="004952D5">
        <w:rPr>
          <w:sz w:val="28"/>
          <w:szCs w:val="28"/>
        </w:rPr>
        <w:t>……………………………………………………………</w:t>
      </w:r>
    </w:p>
    <w:p w14:paraId="745BBB6D" w14:textId="77777777" w:rsidR="00AC7660" w:rsidRDefault="00AC7660" w:rsidP="0007486B">
      <w:pPr>
        <w:tabs>
          <w:tab w:val="left" w:leader="underscore" w:pos="12474"/>
        </w:tabs>
      </w:pPr>
    </w:p>
    <w:p w14:paraId="745BBB6E" w14:textId="77777777" w:rsidR="00F6483A" w:rsidRPr="00DA2145" w:rsidRDefault="00F6483A" w:rsidP="00C130B8">
      <w:pPr>
        <w:pStyle w:val="Rubrik3"/>
        <w:rPr>
          <w:b w:val="0"/>
        </w:rPr>
      </w:pPr>
    </w:p>
    <w:p w14:paraId="745BBB6F" w14:textId="77777777" w:rsidR="0004351A" w:rsidRPr="00F6483A" w:rsidRDefault="005969C4" w:rsidP="00C130B8">
      <w:pPr>
        <w:pStyle w:val="Rubrik3"/>
        <w:rPr>
          <w:rFonts w:ascii="Garamond" w:hAnsi="Garamond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02415B">
        <w:rPr>
          <w:rFonts w:ascii="Verdana" w:hAnsi="Verdana"/>
          <w:sz w:val="18"/>
          <w:szCs w:val="18"/>
        </w:rPr>
        <w:instrText xml:space="preserve"> FORMCHECKBOX </w:instrText>
      </w:r>
      <w:r w:rsidR="00FA4A68">
        <w:rPr>
          <w:rFonts w:ascii="Verdana" w:hAnsi="Verdana"/>
          <w:sz w:val="18"/>
          <w:szCs w:val="18"/>
        </w:rPr>
      </w:r>
      <w:r w:rsidR="00FA4A68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="0002415B">
        <w:rPr>
          <w:rFonts w:ascii="Verdana" w:hAnsi="Verdana"/>
          <w:sz w:val="18"/>
          <w:szCs w:val="18"/>
        </w:rPr>
        <w:t xml:space="preserve"> </w:t>
      </w:r>
      <w:r w:rsidR="0004351A" w:rsidRPr="00F6483A">
        <w:rPr>
          <w:rFonts w:ascii="Garamond" w:hAnsi="Garamond"/>
        </w:rPr>
        <w:t>Vikariat upphör den:</w:t>
      </w:r>
      <w:r w:rsidR="00F6483A" w:rsidRPr="00F6483A">
        <w:rPr>
          <w:rFonts w:ascii="Garamond" w:hAnsi="Garamond"/>
        </w:rPr>
        <w:t xml:space="preserve"> </w:t>
      </w:r>
      <w:r w:rsidRPr="00F6483A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&lt;&lt;datum&gt;&gt;"/>
            </w:textInput>
          </w:ffData>
        </w:fldChar>
      </w:r>
      <w:r w:rsidR="00F6483A" w:rsidRPr="00F6483A">
        <w:rPr>
          <w:rFonts w:ascii="Garamond" w:hAnsi="Garamond"/>
        </w:rPr>
        <w:instrText xml:space="preserve"> FORMTEXT </w:instrText>
      </w:r>
      <w:r w:rsidRPr="00F6483A">
        <w:rPr>
          <w:rFonts w:ascii="Garamond" w:hAnsi="Garamond"/>
        </w:rPr>
      </w:r>
      <w:r w:rsidRPr="00F6483A">
        <w:rPr>
          <w:rFonts w:ascii="Garamond" w:hAnsi="Garamond"/>
        </w:rPr>
        <w:fldChar w:fldCharType="separate"/>
      </w:r>
      <w:r w:rsidR="004952D5">
        <w:rPr>
          <w:rFonts w:ascii="Garamond" w:hAnsi="Garamond"/>
          <w:noProof/>
        </w:rPr>
        <w:t>&lt;&lt;datum&gt;&gt;</w:t>
      </w:r>
      <w:r w:rsidRPr="00F6483A">
        <w:rPr>
          <w:rFonts w:ascii="Garamond" w:hAnsi="Garamond"/>
        </w:rPr>
        <w:fldChar w:fldCharType="end"/>
      </w:r>
    </w:p>
    <w:p w14:paraId="745BBB70" w14:textId="77777777" w:rsidR="0004351A" w:rsidRPr="00F6483A" w:rsidRDefault="005969C4" w:rsidP="00C130B8">
      <w:pPr>
        <w:pStyle w:val="Rubrik3"/>
        <w:rPr>
          <w:rFonts w:ascii="Garamond" w:hAnsi="Garamond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02415B">
        <w:rPr>
          <w:rFonts w:ascii="Verdana" w:hAnsi="Verdana"/>
          <w:sz w:val="18"/>
          <w:szCs w:val="18"/>
        </w:rPr>
        <w:instrText xml:space="preserve"> FORMCHECKBOX </w:instrText>
      </w:r>
      <w:r w:rsidR="00FA4A68">
        <w:rPr>
          <w:rFonts w:ascii="Verdana" w:hAnsi="Verdana"/>
          <w:sz w:val="18"/>
          <w:szCs w:val="18"/>
        </w:rPr>
      </w:r>
      <w:r w:rsidR="00FA4A68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="00F6483A" w:rsidRPr="00F6483A">
        <w:rPr>
          <w:rFonts w:ascii="Garamond" w:hAnsi="Garamond"/>
        </w:rPr>
        <w:t xml:space="preserve"> </w:t>
      </w:r>
      <w:r w:rsidR="0004351A" w:rsidRPr="00F6483A">
        <w:rPr>
          <w:rFonts w:ascii="Garamond" w:hAnsi="Garamond"/>
        </w:rPr>
        <w:t xml:space="preserve">Allmän visstidsanställning upphör den: </w:t>
      </w:r>
      <w:r w:rsidRPr="00F6483A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&lt;&lt;datum&gt;&gt;"/>
            </w:textInput>
          </w:ffData>
        </w:fldChar>
      </w:r>
      <w:r w:rsidR="00F6483A" w:rsidRPr="00F6483A">
        <w:rPr>
          <w:rFonts w:ascii="Garamond" w:hAnsi="Garamond"/>
        </w:rPr>
        <w:instrText xml:space="preserve"> FORMTEXT </w:instrText>
      </w:r>
      <w:r w:rsidRPr="00F6483A">
        <w:rPr>
          <w:rFonts w:ascii="Garamond" w:hAnsi="Garamond"/>
        </w:rPr>
      </w:r>
      <w:r w:rsidRPr="00F6483A">
        <w:rPr>
          <w:rFonts w:ascii="Garamond" w:hAnsi="Garamond"/>
        </w:rPr>
        <w:fldChar w:fldCharType="separate"/>
      </w:r>
      <w:r w:rsidR="004952D5">
        <w:rPr>
          <w:rFonts w:ascii="Garamond" w:hAnsi="Garamond"/>
          <w:noProof/>
        </w:rPr>
        <w:t>&lt;&lt;datum&gt;&gt;</w:t>
      </w:r>
      <w:r w:rsidRPr="00F6483A">
        <w:rPr>
          <w:rFonts w:ascii="Garamond" w:hAnsi="Garamond"/>
        </w:rPr>
        <w:fldChar w:fldCharType="end"/>
      </w:r>
    </w:p>
    <w:p w14:paraId="745BBB71" w14:textId="77777777" w:rsidR="0004351A" w:rsidRDefault="0004351A" w:rsidP="0004351A"/>
    <w:p w14:paraId="745BBB72" w14:textId="77777777" w:rsidR="0004351A" w:rsidRPr="0004351A" w:rsidRDefault="007B5F2F" w:rsidP="00650214">
      <w:r>
        <w:t>För att företrädesrätten ska gälla</w:t>
      </w:r>
      <w:r>
        <w:rPr>
          <w:rStyle w:val="Fotnotsreferens"/>
          <w:rFonts w:asciiTheme="minorHAnsi" w:hAnsiTheme="minorHAnsi"/>
          <w:sz w:val="22"/>
          <w:szCs w:val="22"/>
        </w:rPr>
        <w:footnoteReference w:id="1"/>
      </w:r>
      <w:r>
        <w:t>, måste denna blankett lämnas till personalenheten snarast och senast en månad efter anställningen har upphört.</w:t>
      </w:r>
    </w:p>
    <w:sectPr w:rsidR="0004351A" w:rsidRPr="0004351A" w:rsidSect="001F681B">
      <w:head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BBB75" w14:textId="77777777" w:rsidR="00010C73" w:rsidRDefault="00010C73">
      <w:r>
        <w:separator/>
      </w:r>
    </w:p>
  </w:endnote>
  <w:endnote w:type="continuationSeparator" w:id="0">
    <w:p w14:paraId="745BBB76" w14:textId="77777777" w:rsidR="00010C73" w:rsidRDefault="0001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BB7E" w14:textId="77777777" w:rsidR="00010C73" w:rsidRDefault="00010C73" w:rsidP="00027B2E">
    <w:pPr>
      <w:pStyle w:val="Sidfot"/>
      <w:rPr>
        <w:szCs w:val="2"/>
      </w:rPr>
    </w:pPr>
  </w:p>
  <w:p w14:paraId="745BBB7F" w14:textId="77777777" w:rsidR="00010C73" w:rsidRDefault="00010C73" w:rsidP="00027B2E">
    <w:pPr>
      <w:pStyle w:val="Sidfot"/>
      <w:rPr>
        <w:szCs w:val="2"/>
      </w:rPr>
    </w:pPr>
  </w:p>
  <w:p w14:paraId="745BBB80" w14:textId="77777777" w:rsidR="00010C73" w:rsidRDefault="00010C73" w:rsidP="00027B2E">
    <w:pPr>
      <w:pStyle w:val="Sidfot"/>
      <w:rPr>
        <w:szCs w:val="2"/>
      </w:rPr>
    </w:pPr>
  </w:p>
  <w:p w14:paraId="745BBB81" w14:textId="77777777" w:rsidR="00010C73" w:rsidRPr="00092ADA" w:rsidRDefault="00010C73" w:rsidP="00092ADA">
    <w:pPr>
      <w:pStyle w:val="Sidfot"/>
      <w:spacing w:after="40"/>
      <w:rPr>
        <w:b/>
        <w:szCs w:val="2"/>
      </w:rPr>
    </w:pPr>
    <w:bookmarkStart w:id="6" w:name="Verksamhet"/>
    <w:bookmarkEnd w:id="6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010C73" w:rsidRPr="00F2400E" w14:paraId="745BBB89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745BBB82" w14:textId="77777777" w:rsidR="00010C73" w:rsidRPr="00F2400E" w:rsidRDefault="00010C73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14:paraId="745BBB83" w14:textId="77777777" w:rsidR="00010C73" w:rsidRPr="00F2400E" w:rsidRDefault="00010C73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14:paraId="745BBB84" w14:textId="77777777" w:rsidR="00010C73" w:rsidRPr="00F2400E" w:rsidRDefault="00010C73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14:paraId="745BBB85" w14:textId="77777777" w:rsidR="00010C73" w:rsidRPr="00F2400E" w:rsidRDefault="00010C73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14:paraId="745BBB86" w14:textId="77777777" w:rsidR="00010C73" w:rsidRPr="00F2400E" w:rsidRDefault="00010C7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745BBB87" w14:textId="77777777" w:rsidR="00010C73" w:rsidRPr="00F2400E" w:rsidRDefault="00010C7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745BBB88" w14:textId="77777777" w:rsidR="00010C73" w:rsidRPr="00F2400E" w:rsidRDefault="00010C73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010C73" w:rsidRPr="00A77D51" w14:paraId="745BBB91" w14:textId="77777777" w:rsidTr="00D3288C">
      <w:tc>
        <w:tcPr>
          <w:tcW w:w="2031" w:type="dxa"/>
          <w:tcMar>
            <w:left w:w="0" w:type="dxa"/>
          </w:tcMar>
        </w:tcPr>
        <w:p w14:paraId="745BBB8A" w14:textId="77777777" w:rsidR="00010C73" w:rsidRPr="00A77D51" w:rsidRDefault="00010C73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>
            <w:rPr>
              <w:szCs w:val="14"/>
            </w:rPr>
            <w:t>,</w:t>
          </w:r>
          <w:bookmarkEnd w:id="12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14:paraId="745BBB8B" w14:textId="77777777" w:rsidR="00010C73" w:rsidRPr="00A77D51" w:rsidRDefault="00010C7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745BBB8C" w14:textId="77777777" w:rsidR="00010C73" w:rsidRPr="00A77D51" w:rsidRDefault="00010C73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14:paraId="745BBB8D" w14:textId="77777777" w:rsidR="00010C73" w:rsidRPr="00A77D51" w:rsidRDefault="00010C7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745BBB8E" w14:textId="77777777" w:rsidR="00010C73" w:rsidRPr="00A77D51" w:rsidRDefault="00010C73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45BBB8F" w14:textId="77777777" w:rsidR="00010C73" w:rsidRPr="00A77D51" w:rsidRDefault="00010C7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745BBB90" w14:textId="77777777" w:rsidR="00010C73" w:rsidRDefault="00010C73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14:paraId="745BBB92" w14:textId="77777777" w:rsidR="00010C73" w:rsidRPr="009D06AF" w:rsidRDefault="00010C73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BBB73" w14:textId="77777777" w:rsidR="00010C73" w:rsidRDefault="00010C73">
      <w:r>
        <w:separator/>
      </w:r>
    </w:p>
  </w:footnote>
  <w:footnote w:type="continuationSeparator" w:id="0">
    <w:p w14:paraId="745BBB74" w14:textId="77777777" w:rsidR="00010C73" w:rsidRDefault="00010C73">
      <w:r>
        <w:continuationSeparator/>
      </w:r>
    </w:p>
  </w:footnote>
  <w:footnote w:id="1">
    <w:p w14:paraId="745BBB97" w14:textId="77777777" w:rsidR="00010C73" w:rsidRDefault="00010C73" w:rsidP="007B5F2F">
      <w:pPr>
        <w:pStyle w:val="Fotnotstext"/>
      </w:pPr>
      <w:r>
        <w:rPr>
          <w:rStyle w:val="Fotnotsreferens"/>
        </w:rPr>
        <w:footnoteRef/>
      </w:r>
      <w:r>
        <w:t xml:space="preserve"> Enligt lagen om anställningsskydd och allmänna bestämmelser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BB78" w14:textId="77777777" w:rsidR="00010C73" w:rsidRPr="009D06AF" w:rsidRDefault="00010C73" w:rsidP="009D06AF">
    <w:pPr>
      <w:pStyle w:val="Sidhuvud"/>
      <w:rPr>
        <w:sz w:val="18"/>
        <w:szCs w:val="18"/>
      </w:rPr>
    </w:pPr>
    <w:r w:rsidRPr="0004351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745BBB93" wp14:editId="745BBB94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969C4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969C4" w:rsidRPr="009D06AF">
      <w:rPr>
        <w:sz w:val="18"/>
        <w:szCs w:val="18"/>
      </w:rPr>
      <w:fldChar w:fldCharType="separate"/>
    </w:r>
    <w:r w:rsidR="004952D5">
      <w:rPr>
        <w:noProof/>
        <w:sz w:val="18"/>
        <w:szCs w:val="18"/>
      </w:rPr>
      <w:t>2</w:t>
    </w:r>
    <w:r w:rsidR="005969C4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969C4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969C4" w:rsidRPr="009D06AF">
      <w:rPr>
        <w:sz w:val="18"/>
        <w:szCs w:val="18"/>
      </w:rPr>
      <w:fldChar w:fldCharType="separate"/>
    </w:r>
    <w:r w:rsidR="004952D5">
      <w:rPr>
        <w:noProof/>
        <w:sz w:val="18"/>
        <w:szCs w:val="18"/>
      </w:rPr>
      <w:t>2</w:t>
    </w:r>
    <w:r w:rsidR="005969C4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BB7B" w14:textId="77777777" w:rsidR="00010C73" w:rsidRPr="003F70FC" w:rsidRDefault="00010C73" w:rsidP="00804A71">
    <w:pPr>
      <w:pStyle w:val="Sidhuvud"/>
      <w:rPr>
        <w:sz w:val="18"/>
        <w:szCs w:val="18"/>
      </w:rPr>
    </w:pPr>
    <w:r w:rsidRPr="0004351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745BBB95" wp14:editId="745BBB96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5969C4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5969C4" w:rsidRPr="003F70FC">
      <w:rPr>
        <w:sz w:val="18"/>
        <w:szCs w:val="18"/>
      </w:rPr>
      <w:fldChar w:fldCharType="separate"/>
    </w:r>
    <w:r w:rsidR="00FA4A68">
      <w:rPr>
        <w:noProof/>
        <w:sz w:val="18"/>
        <w:szCs w:val="18"/>
      </w:rPr>
      <w:t>1</w:t>
    </w:r>
    <w:r w:rsidR="005969C4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5969C4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5969C4" w:rsidRPr="003F70FC">
      <w:rPr>
        <w:sz w:val="18"/>
        <w:szCs w:val="18"/>
      </w:rPr>
      <w:fldChar w:fldCharType="separate"/>
    </w:r>
    <w:r w:rsidR="00FA4A68">
      <w:rPr>
        <w:noProof/>
        <w:sz w:val="18"/>
        <w:szCs w:val="18"/>
      </w:rPr>
      <w:t>1</w:t>
    </w:r>
    <w:r w:rsidR="005969C4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745BBB7C" w14:textId="77777777" w:rsidR="00010C73" w:rsidRDefault="007D116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</w:t>
    </w: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TIME \@ "yyyy-MM-dd" </w:instrText>
    </w:r>
    <w:r>
      <w:rPr>
        <w:rFonts w:ascii="Garamond" w:hAnsi="Garamond"/>
      </w:rPr>
      <w:fldChar w:fldCharType="separate"/>
    </w:r>
    <w:r w:rsidR="00FA4A68">
      <w:rPr>
        <w:rFonts w:ascii="Garamond" w:hAnsi="Garamond"/>
        <w:noProof/>
      </w:rPr>
      <w:t>2016-06-15</w:t>
    </w:r>
    <w:r>
      <w:rPr>
        <w:rFonts w:ascii="Garamond" w:hAnsi="Garamond"/>
      </w:rPr>
      <w:fldChar w:fldCharType="end"/>
    </w:r>
    <w:r w:rsidR="00010C73">
      <w:rPr>
        <w:rFonts w:ascii="Garamond" w:hAnsi="Garamond"/>
      </w:rPr>
      <w:tab/>
    </w:r>
  </w:p>
  <w:p w14:paraId="745BBB7D" w14:textId="77777777" w:rsidR="00010C73" w:rsidRPr="00884A53" w:rsidRDefault="00010C7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5" w:name="Dnr"/>
    <w:bookmarkEnd w:id="5"/>
    <w:r w:rsidR="007D116B">
      <w:rPr>
        <w:rFonts w:ascii="Garamond" w:hAnsi="Garamon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Green"/>
  </w:docVars>
  <w:rsids>
    <w:rsidRoot w:val="007B5F2F"/>
    <w:rsid w:val="00010C73"/>
    <w:rsid w:val="0002415B"/>
    <w:rsid w:val="00027B2E"/>
    <w:rsid w:val="00027F18"/>
    <w:rsid w:val="0004351A"/>
    <w:rsid w:val="00043BED"/>
    <w:rsid w:val="0004610D"/>
    <w:rsid w:val="000469BC"/>
    <w:rsid w:val="0004791E"/>
    <w:rsid w:val="000571C4"/>
    <w:rsid w:val="000616A9"/>
    <w:rsid w:val="00070207"/>
    <w:rsid w:val="000731B8"/>
    <w:rsid w:val="0007486B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55DA9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75337"/>
    <w:rsid w:val="00383F5F"/>
    <w:rsid w:val="00384B1E"/>
    <w:rsid w:val="00387EE9"/>
    <w:rsid w:val="00394805"/>
    <w:rsid w:val="00397B89"/>
    <w:rsid w:val="003B03AA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952D5"/>
    <w:rsid w:val="004A2519"/>
    <w:rsid w:val="004B6BD5"/>
    <w:rsid w:val="004B7319"/>
    <w:rsid w:val="004C4DAF"/>
    <w:rsid w:val="004C62A6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969C4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5F2F"/>
    <w:rsid w:val="007B7A64"/>
    <w:rsid w:val="007C6DAD"/>
    <w:rsid w:val="007D116B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C7660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130B8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A2145"/>
    <w:rsid w:val="00DA5E4A"/>
    <w:rsid w:val="00DB5508"/>
    <w:rsid w:val="00DB7DF8"/>
    <w:rsid w:val="00DD1884"/>
    <w:rsid w:val="00DF7D7F"/>
    <w:rsid w:val="00E058A1"/>
    <w:rsid w:val="00E15880"/>
    <w:rsid w:val="00E26DEF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483A"/>
    <w:rsid w:val="00F652DF"/>
    <w:rsid w:val="00F74482"/>
    <w:rsid w:val="00F76CCD"/>
    <w:rsid w:val="00FA027D"/>
    <w:rsid w:val="00FA4A68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745BBB51"/>
  <w15:docId w15:val="{AB121861-71E0-4CA2-8CA9-9D894DE2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Fotnotstext">
    <w:name w:val="footnote text"/>
    <w:basedOn w:val="Normal"/>
    <w:link w:val="FotnotstextChar"/>
    <w:rsid w:val="0004351A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04351A"/>
    <w:rPr>
      <w:rFonts w:ascii="Garamond" w:hAnsi="Garamond"/>
    </w:rPr>
  </w:style>
  <w:style w:type="character" w:styleId="Fotnotsreferens">
    <w:name w:val="footnote reference"/>
    <w:basedOn w:val="Standardstycketeckensnitt"/>
    <w:rsid w:val="00043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974CE36605641832FAD3DE81F12EC" ma:contentTypeVersion="1" ma:contentTypeDescription="Skapa ett nytt dokument." ma:contentTypeScope="" ma:versionID="c3864bba5bd77b8290f0fb111676063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C0EE-6ACD-4C50-8628-64934FFB2D4B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90CA68-FAF6-47BD-BFF4-3AA676D69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7A73B-DEC8-4DC0-AB2F-34C148A90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0FF0C6D-B726-4671-A6B3-EA04A165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Brev.dotm</Template>
  <TotalTime>1</TotalTime>
  <Pages>1</Pages>
  <Words>75</Words>
  <Characters>867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mase</dc:creator>
  <cp:lastModifiedBy>Westerberg Jeanette</cp:lastModifiedBy>
  <cp:revision>2</cp:revision>
  <cp:lastPrinted>2015-09-03T08:07:00Z</cp:lastPrinted>
  <dcterms:created xsi:type="dcterms:W3CDTF">2016-06-15T07:52:00Z</dcterms:created>
  <dcterms:modified xsi:type="dcterms:W3CDTF">2016-06-15T07:52:00Z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0x010100246974CE36605641832FAD3DE81F12EC</vt:lpwstr>
  </property>
</Properties>
</file>