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horzAnchor="margin" w:tblpXSpec="right" w:tblpY="-630"/>
        <w:tblW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</w:tblGrid>
      <w:tr w:rsidR="00893CBB" w:rsidRPr="00D20023" w14:paraId="25EB19DB" w14:textId="77777777" w:rsidTr="002A7700">
        <w:trPr>
          <w:trHeight w:val="1472"/>
        </w:trPr>
        <w:tc>
          <w:tcPr>
            <w:tcW w:w="3085" w:type="dxa"/>
          </w:tcPr>
          <w:p w14:paraId="25EB19D8" w14:textId="77777777" w:rsidR="00D20023" w:rsidRDefault="00D20023" w:rsidP="002A7700">
            <w:pPr>
              <w:rPr>
                <w:szCs w:val="24"/>
              </w:rPr>
            </w:pPr>
            <w:bookmarkStart w:id="0" w:name="Addressee"/>
            <w:bookmarkStart w:id="1" w:name="_GoBack"/>
            <w:bookmarkEnd w:id="1"/>
            <w:r w:rsidRPr="00D20023">
              <w:t xml:space="preserve"> </w:t>
            </w:r>
            <w:bookmarkEnd w:id="0"/>
            <w:r w:rsidR="00E7110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Namn&gt;&gt;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E7110F">
              <w:rPr>
                <w:szCs w:val="24"/>
              </w:rPr>
            </w:r>
            <w:r w:rsidR="00E7110F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&lt;&lt;Namn&gt;&gt;</w:t>
            </w:r>
            <w:r w:rsidR="00E7110F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</w:p>
          <w:p w14:paraId="25EB19D9" w14:textId="77777777" w:rsidR="00D20023" w:rsidRDefault="00E7110F" w:rsidP="002A7700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Adress&gt;&gt;"/>
                  </w:textInput>
                </w:ffData>
              </w:fldChar>
            </w:r>
            <w:r w:rsidR="00D20023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20023">
              <w:rPr>
                <w:noProof/>
                <w:szCs w:val="24"/>
              </w:rPr>
              <w:t>&lt;&lt;Adress&gt;&gt;</w:t>
            </w:r>
            <w:r>
              <w:rPr>
                <w:szCs w:val="24"/>
              </w:rPr>
              <w:fldChar w:fldCharType="end"/>
            </w:r>
            <w:r w:rsidR="00D20023">
              <w:rPr>
                <w:szCs w:val="24"/>
              </w:rPr>
              <w:br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Postadress&gt;&gt;"/>
                  </w:textInput>
                </w:ffData>
              </w:fldChar>
            </w:r>
            <w:r w:rsidR="00D20023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20023">
              <w:rPr>
                <w:noProof/>
                <w:szCs w:val="24"/>
              </w:rPr>
              <w:t>&lt;&lt;Postadress&gt;&gt;</w:t>
            </w:r>
            <w:r>
              <w:rPr>
                <w:szCs w:val="24"/>
              </w:rPr>
              <w:fldChar w:fldCharType="end"/>
            </w:r>
          </w:p>
          <w:p w14:paraId="25EB19DA" w14:textId="77777777" w:rsidR="00675338" w:rsidRPr="00D20023" w:rsidRDefault="00675338" w:rsidP="002A7700"/>
        </w:tc>
      </w:tr>
    </w:tbl>
    <w:p w14:paraId="25EB19DC" w14:textId="77777777" w:rsidR="00641A04" w:rsidRDefault="00641A04" w:rsidP="00D20023">
      <w:pPr>
        <w:pStyle w:val="Rubrik1"/>
      </w:pPr>
      <w:bookmarkStart w:id="2" w:name="Subject"/>
    </w:p>
    <w:p w14:paraId="25EB19DD" w14:textId="77777777" w:rsidR="00D20023" w:rsidRPr="002A7700" w:rsidRDefault="00D20023" w:rsidP="00D20023">
      <w:pPr>
        <w:pStyle w:val="Rubrik1"/>
        <w:rPr>
          <w:rFonts w:asciiTheme="minorHAnsi" w:hAnsiTheme="minorHAnsi"/>
          <w:sz w:val="4"/>
        </w:rPr>
      </w:pPr>
      <w:r w:rsidRPr="00D20023">
        <w:t>Erbjudan om anställnin</w:t>
      </w:r>
      <w:bookmarkStart w:id="3" w:name="Start"/>
      <w:bookmarkEnd w:id="2"/>
      <w:bookmarkEnd w:id="3"/>
      <w:r>
        <w:t>g</w:t>
      </w:r>
      <w:r w:rsidR="002A7700">
        <w:br/>
      </w:r>
    </w:p>
    <w:p w14:paraId="25EB19DE" w14:textId="77777777" w:rsidR="00D20023" w:rsidRPr="00803BAD" w:rsidRDefault="00D20023" w:rsidP="00D20023">
      <w:r>
        <w:t>D</w:t>
      </w:r>
      <w:r w:rsidRPr="00803BAD">
        <w:t xml:space="preserve">u </w:t>
      </w:r>
      <w:r>
        <w:t xml:space="preserve">har </w:t>
      </w:r>
      <w:r w:rsidRPr="00803BAD">
        <w:t xml:space="preserve">tidigare </w:t>
      </w:r>
      <w:r>
        <w:t>anmält att d</w:t>
      </w:r>
      <w:r w:rsidRPr="00803BAD">
        <w:t>u önskar utnyttja din företrädesrätt</w:t>
      </w:r>
      <w:r>
        <w:t>, och du erbjuds</w:t>
      </w:r>
      <w:r w:rsidRPr="00803BAD">
        <w:t xml:space="preserve"> </w:t>
      </w:r>
    </w:p>
    <w:p w14:paraId="25EB19DF" w14:textId="77777777" w:rsidR="00D20023" w:rsidRPr="00803BAD" w:rsidRDefault="00D20023" w:rsidP="00D20023">
      <w:r w:rsidRPr="00803BAD">
        <w:t xml:space="preserve">härmed anställning som </w:t>
      </w:r>
      <w:r w:rsidR="00E7110F">
        <w:fldChar w:fldCharType="begin">
          <w:ffData>
            <w:name w:val=""/>
            <w:enabled/>
            <w:calcOnExit w:val="0"/>
            <w:textInput>
              <w:default w:val="&lt;&lt;yrkestitel&gt;&gt;"/>
            </w:textInput>
          </w:ffData>
        </w:fldChar>
      </w:r>
      <w:r>
        <w:instrText xml:space="preserve"> FORMTEXT </w:instrText>
      </w:r>
      <w:r w:rsidR="00E7110F">
        <w:fldChar w:fldCharType="separate"/>
      </w:r>
      <w:r>
        <w:rPr>
          <w:noProof/>
        </w:rPr>
        <w:t>&lt;&lt;yrkestitel&gt;&gt;</w:t>
      </w:r>
      <w:r w:rsidR="00E7110F">
        <w:fldChar w:fldCharType="end"/>
      </w:r>
      <w:r>
        <w:t xml:space="preserve">, </w:t>
      </w:r>
      <w:r w:rsidRPr="00803BAD">
        <w:t xml:space="preserve">vid </w:t>
      </w:r>
      <w:r w:rsidR="00E7110F">
        <w:fldChar w:fldCharType="begin">
          <w:ffData>
            <w:name w:val=""/>
            <w:enabled/>
            <w:calcOnExit w:val="0"/>
            <w:textInput>
              <w:default w:val="&lt;&lt;arbetsplats&gt;&gt;"/>
            </w:textInput>
          </w:ffData>
        </w:fldChar>
      </w:r>
      <w:r>
        <w:instrText xml:space="preserve"> FORMTEXT </w:instrText>
      </w:r>
      <w:r w:rsidR="00E7110F">
        <w:fldChar w:fldCharType="separate"/>
      </w:r>
      <w:r>
        <w:rPr>
          <w:noProof/>
        </w:rPr>
        <w:t>&lt;&lt;arbetsplats&gt;&gt;</w:t>
      </w:r>
      <w:r w:rsidR="00E7110F">
        <w:fldChar w:fldCharType="end"/>
      </w:r>
    </w:p>
    <w:p w14:paraId="25EB19E0" w14:textId="77777777" w:rsidR="00D20023" w:rsidRPr="00803BAD" w:rsidRDefault="00D20023" w:rsidP="00D20023"/>
    <w:p w14:paraId="25EB19E1" w14:textId="77777777" w:rsidR="00D20023" w:rsidRPr="00803BAD" w:rsidRDefault="00D20023" w:rsidP="00D20023">
      <w:r>
        <w:t>Det</w:t>
      </w:r>
      <w:r w:rsidRPr="00803BAD">
        <w:t xml:space="preserve"> är en tidsbegränsad -/tillsvidareanställning fr.o.m. </w:t>
      </w:r>
      <w:r w:rsidR="00E7110F">
        <w:fldChar w:fldCharType="begin">
          <w:ffData>
            <w:name w:val=""/>
            <w:enabled/>
            <w:calcOnExit w:val="0"/>
            <w:textInput>
              <w:default w:val="&lt;&lt;datum&gt;&gt;"/>
            </w:textInput>
          </w:ffData>
        </w:fldChar>
      </w:r>
      <w:r>
        <w:instrText xml:space="preserve"> FORMTEXT </w:instrText>
      </w:r>
      <w:r w:rsidR="00E7110F">
        <w:fldChar w:fldCharType="separate"/>
      </w:r>
      <w:r>
        <w:rPr>
          <w:noProof/>
        </w:rPr>
        <w:t>&lt;&lt;datum&gt;&gt;</w:t>
      </w:r>
      <w:r w:rsidR="00E7110F">
        <w:fldChar w:fldCharType="end"/>
      </w:r>
      <w:r>
        <w:t xml:space="preserve">, </w:t>
      </w:r>
      <w:r w:rsidRPr="00803BAD">
        <w:t>dock längst t.o.m</w:t>
      </w:r>
      <w:r>
        <w:t xml:space="preserve">. </w:t>
      </w:r>
      <w:r w:rsidR="00E7110F">
        <w:fldChar w:fldCharType="begin">
          <w:ffData>
            <w:name w:val=""/>
            <w:enabled/>
            <w:calcOnExit w:val="0"/>
            <w:textInput>
              <w:default w:val="&lt;&lt;datum&gt;&gt;"/>
            </w:textInput>
          </w:ffData>
        </w:fldChar>
      </w:r>
      <w:r>
        <w:instrText xml:space="preserve"> FORMTEXT </w:instrText>
      </w:r>
      <w:r w:rsidR="00E7110F">
        <w:fldChar w:fldCharType="separate"/>
      </w:r>
      <w:r>
        <w:rPr>
          <w:noProof/>
        </w:rPr>
        <w:t>&lt;&lt;datum&gt;&gt;</w:t>
      </w:r>
      <w:r w:rsidR="00E7110F">
        <w:fldChar w:fldCharType="end"/>
      </w:r>
    </w:p>
    <w:p w14:paraId="25EB19E2" w14:textId="77777777" w:rsidR="00D20023" w:rsidRPr="00803BAD" w:rsidRDefault="00D20023" w:rsidP="00D20023"/>
    <w:p w14:paraId="25EB19E3" w14:textId="77777777" w:rsidR="00D20023" w:rsidRPr="0067265E" w:rsidRDefault="00D20023" w:rsidP="00D20023">
      <w:r w:rsidRPr="00803BAD">
        <w:t>För att bekräfta om du tackar ja eller nej till anställning</w:t>
      </w:r>
      <w:r>
        <w:t>en</w:t>
      </w:r>
      <w:r w:rsidRPr="00803BAD">
        <w:t xml:space="preserve"> kryssar du i ditt </w:t>
      </w:r>
      <w:r w:rsidRPr="0067265E">
        <w:t xml:space="preserve">önskemål </w:t>
      </w:r>
      <w:r w:rsidR="00D95CB5" w:rsidRPr="0067265E">
        <w:t xml:space="preserve">i talongen på nästa sida </w:t>
      </w:r>
      <w:r w:rsidRPr="0067265E">
        <w:t>nedan och returnerar 1 exemplar i bifogat svarskuvert.</w:t>
      </w:r>
    </w:p>
    <w:p w14:paraId="25EB19E4" w14:textId="77777777" w:rsidR="00D20023" w:rsidRPr="00803BAD" w:rsidRDefault="00D20023" w:rsidP="00D20023"/>
    <w:p w14:paraId="25EB19E5" w14:textId="77777777" w:rsidR="00D20023" w:rsidRPr="00803BAD" w:rsidRDefault="00D20023" w:rsidP="00D20023">
      <w:r w:rsidRPr="00803BAD">
        <w:t xml:space="preserve">Observera att </w:t>
      </w:r>
      <w:r w:rsidR="0095396E">
        <w:t>du förlorar din företrädesrätt om d</w:t>
      </w:r>
      <w:r w:rsidRPr="00803BAD">
        <w:t xml:space="preserve">u tackar nej till en anställning som du </w:t>
      </w:r>
      <w:r>
        <w:t>”</w:t>
      </w:r>
      <w:r w:rsidRPr="00803BAD">
        <w:t>skäligen borde ha godtagit</w:t>
      </w:r>
      <w:r w:rsidR="0095396E">
        <w:t>” (enligt 27 § LAS, lagen om anställningstrygghet</w:t>
      </w:r>
      <w:r w:rsidR="00C671B3">
        <w:t>)</w:t>
      </w:r>
      <w:r w:rsidR="0095396E">
        <w:t>.</w:t>
      </w:r>
    </w:p>
    <w:p w14:paraId="25EB19E6" w14:textId="77777777" w:rsidR="00D20023" w:rsidRPr="00803BAD" w:rsidRDefault="00D20023" w:rsidP="00D20023"/>
    <w:p w14:paraId="25EB19E7" w14:textId="77777777" w:rsidR="00D20023" w:rsidRPr="00803BAD" w:rsidRDefault="00D20023" w:rsidP="00D20023">
      <w:r>
        <w:t xml:space="preserve">Nacka, </w:t>
      </w:r>
      <w:r w:rsidR="00E7110F">
        <w:fldChar w:fldCharType="begin">
          <w:ffData>
            <w:name w:val=""/>
            <w:enabled/>
            <w:calcOnExit w:val="0"/>
            <w:textInput>
              <w:default w:val="&lt;&lt;datum&gt;&gt;"/>
            </w:textInput>
          </w:ffData>
        </w:fldChar>
      </w:r>
      <w:r>
        <w:instrText xml:space="preserve"> FORMTEXT </w:instrText>
      </w:r>
      <w:r w:rsidR="00E7110F">
        <w:fldChar w:fldCharType="separate"/>
      </w:r>
      <w:r>
        <w:rPr>
          <w:noProof/>
        </w:rPr>
        <w:t>&lt;&lt;datum&gt;&gt;</w:t>
      </w:r>
      <w:r w:rsidR="00E7110F">
        <w:fldChar w:fldCharType="end"/>
      </w:r>
    </w:p>
    <w:p w14:paraId="25EB19E8" w14:textId="77777777" w:rsidR="00D20023" w:rsidRPr="00803BAD" w:rsidRDefault="00D20023" w:rsidP="00D20023"/>
    <w:p w14:paraId="25EB19E9" w14:textId="77777777" w:rsidR="00D20023" w:rsidRPr="00803BAD" w:rsidRDefault="00D20023" w:rsidP="00D20023"/>
    <w:p w14:paraId="25EB19EA" w14:textId="77777777" w:rsidR="00D20023" w:rsidRPr="00803BAD" w:rsidRDefault="00D20023" w:rsidP="00D20023">
      <w:pPr>
        <w:rPr>
          <w:szCs w:val="24"/>
        </w:rPr>
      </w:pPr>
      <w:r w:rsidRPr="00803BAD">
        <w:rPr>
          <w:szCs w:val="24"/>
        </w:rPr>
        <w:t>____________________________________</w:t>
      </w:r>
      <w:r w:rsidRPr="00803BAD">
        <w:rPr>
          <w:szCs w:val="24"/>
        </w:rPr>
        <w:br/>
      </w:r>
      <w:r w:rsidR="002A7700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&lt;Namnförtydligande (rekryterande chef)&gt;&gt;"/>
            </w:textInput>
          </w:ffData>
        </w:fldChar>
      </w:r>
      <w:r w:rsidR="002A7700">
        <w:rPr>
          <w:szCs w:val="24"/>
        </w:rPr>
        <w:instrText xml:space="preserve"> FORMTEXT </w:instrText>
      </w:r>
      <w:r w:rsidR="002A7700">
        <w:rPr>
          <w:szCs w:val="24"/>
        </w:rPr>
      </w:r>
      <w:r w:rsidR="002A7700">
        <w:rPr>
          <w:szCs w:val="24"/>
        </w:rPr>
        <w:fldChar w:fldCharType="separate"/>
      </w:r>
      <w:r w:rsidR="002A7700">
        <w:rPr>
          <w:noProof/>
          <w:szCs w:val="24"/>
        </w:rPr>
        <w:t>&lt;&lt;Namnförtydligande (rekryterande chef)&gt;&gt;</w:t>
      </w:r>
      <w:r w:rsidR="002A7700">
        <w:rPr>
          <w:szCs w:val="24"/>
        </w:rPr>
        <w:fldChar w:fldCharType="end"/>
      </w:r>
    </w:p>
    <w:p w14:paraId="25EB19EB" w14:textId="77777777" w:rsidR="00D20023" w:rsidRPr="00803BAD" w:rsidRDefault="00E7110F" w:rsidP="00D20023">
      <w:pPr>
        <w:rPr>
          <w:szCs w:val="24"/>
        </w:rPr>
      </w:pPr>
      <w:r w:rsidRPr="00803BAD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&lt;Titel&gt;&gt;"/>
            </w:textInput>
          </w:ffData>
        </w:fldChar>
      </w:r>
      <w:r w:rsidR="00D20023" w:rsidRPr="00803BAD">
        <w:rPr>
          <w:szCs w:val="24"/>
        </w:rPr>
        <w:instrText xml:space="preserve"> FORMTEXT </w:instrText>
      </w:r>
      <w:r w:rsidRPr="00803BAD">
        <w:rPr>
          <w:szCs w:val="24"/>
        </w:rPr>
      </w:r>
      <w:r w:rsidRPr="00803BAD">
        <w:rPr>
          <w:szCs w:val="24"/>
        </w:rPr>
        <w:fldChar w:fldCharType="separate"/>
      </w:r>
      <w:r w:rsidR="00D20023" w:rsidRPr="00803BAD">
        <w:rPr>
          <w:noProof/>
          <w:szCs w:val="24"/>
        </w:rPr>
        <w:t>&lt;&lt;Titel&gt;&gt;</w:t>
      </w:r>
      <w:r w:rsidRPr="00803BAD">
        <w:rPr>
          <w:szCs w:val="24"/>
        </w:rPr>
        <w:fldChar w:fldCharType="end"/>
      </w:r>
      <w:r w:rsidR="00D20023" w:rsidRPr="00803BAD">
        <w:rPr>
          <w:szCs w:val="24"/>
        </w:rPr>
        <w:t xml:space="preserve">, </w:t>
      </w:r>
      <w:r w:rsidRPr="00803BAD">
        <w:fldChar w:fldCharType="begin">
          <w:ffData>
            <w:name w:val=""/>
            <w:enabled/>
            <w:calcOnExit w:val="0"/>
            <w:textInput>
              <w:default w:val="&lt;&lt;arbetsplats&gt;&gt;"/>
            </w:textInput>
          </w:ffData>
        </w:fldChar>
      </w:r>
      <w:r w:rsidR="00D20023" w:rsidRPr="00803BAD">
        <w:instrText xml:space="preserve"> FORMTEXT </w:instrText>
      </w:r>
      <w:r w:rsidRPr="00803BAD">
        <w:fldChar w:fldCharType="separate"/>
      </w:r>
      <w:r w:rsidR="00D20023" w:rsidRPr="00803BAD">
        <w:rPr>
          <w:noProof/>
        </w:rPr>
        <w:t>&lt;&lt;arbetsplats&gt;&gt;</w:t>
      </w:r>
      <w:r w:rsidRPr="00803BAD">
        <w:fldChar w:fldCharType="end"/>
      </w:r>
    </w:p>
    <w:p w14:paraId="25EB19EC" w14:textId="77777777" w:rsidR="00D928A1" w:rsidRDefault="00D928A1" w:rsidP="00D95CB5">
      <w:pPr>
        <w:tabs>
          <w:tab w:val="left" w:leader="underscore" w:pos="8505"/>
          <w:tab w:val="left" w:leader="underscore" w:pos="9639"/>
        </w:tabs>
      </w:pPr>
    </w:p>
    <w:p w14:paraId="25EB19ED" w14:textId="77777777" w:rsidR="002A7700" w:rsidRDefault="002A7700" w:rsidP="002A7700">
      <w:pPr>
        <w:pStyle w:val="Rubrik2"/>
      </w:pPr>
      <w:r>
        <w:t>Svar på erbjudande</w:t>
      </w:r>
    </w:p>
    <w:p w14:paraId="25EB19EE" w14:textId="77777777" w:rsidR="00D20023" w:rsidRPr="00C671B3" w:rsidRDefault="00D20023" w:rsidP="00D20023">
      <w:pPr>
        <w:rPr>
          <w:color w:val="FF0000"/>
        </w:rPr>
      </w:pPr>
      <w:r w:rsidRPr="00803BAD">
        <w:t xml:space="preserve">Kryssa i ditt val, underteckna och </w:t>
      </w:r>
      <w:r w:rsidRPr="0067265E">
        <w:t>returnera ett exemplar i bifoga</w:t>
      </w:r>
      <w:r w:rsidR="0067265E">
        <w:t>de</w:t>
      </w:r>
      <w:r w:rsidRPr="0067265E">
        <w:t xml:space="preserve"> kuvert</w:t>
      </w:r>
      <w:r w:rsidR="00C671B3" w:rsidRPr="0067265E">
        <w:t xml:space="preserve"> till </w:t>
      </w:r>
      <w:r w:rsidR="0067265E" w:rsidRPr="0067265E">
        <w:t>närmaste chef</w:t>
      </w:r>
      <w:r w:rsidR="0067265E">
        <w:t xml:space="preserve"> och med kopia till personalenheten</w:t>
      </w:r>
    </w:p>
    <w:p w14:paraId="25EB19EF" w14:textId="77777777" w:rsidR="00D20023" w:rsidRPr="00803BAD" w:rsidRDefault="00D20023" w:rsidP="00D20023"/>
    <w:p w14:paraId="25EB19F0" w14:textId="77777777" w:rsidR="00D20023" w:rsidRDefault="00E7110F" w:rsidP="00D20023">
      <w:r>
        <w:rPr>
          <w:rFonts w:ascii="Verdana" w:hAnsi="Verdana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937054">
        <w:rPr>
          <w:rFonts w:ascii="Verdana" w:hAnsi="Verdana"/>
          <w:sz w:val="18"/>
          <w:szCs w:val="18"/>
        </w:rPr>
        <w:instrText xml:space="preserve"> FORMCHECKBOX </w:instrText>
      </w:r>
      <w:r w:rsidR="00B95AA3">
        <w:rPr>
          <w:rFonts w:ascii="Verdana" w:hAnsi="Verdana"/>
          <w:sz w:val="18"/>
          <w:szCs w:val="18"/>
        </w:rPr>
      </w:r>
      <w:r w:rsidR="00B95AA3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 w:rsidR="000836FB">
        <w:t xml:space="preserve">  </w:t>
      </w:r>
      <w:r w:rsidR="00D20023" w:rsidRPr="00803BAD">
        <w:t xml:space="preserve">Jag tackar ja till ovanstående erbjudan om anställning    </w:t>
      </w:r>
    </w:p>
    <w:p w14:paraId="25EB19F1" w14:textId="77777777" w:rsidR="00641A04" w:rsidRPr="00803BAD" w:rsidRDefault="00641A04" w:rsidP="00D20023"/>
    <w:bookmarkStart w:id="4" w:name="Kryss1"/>
    <w:p w14:paraId="25EB19F2" w14:textId="77777777" w:rsidR="002A7700" w:rsidRDefault="00E7110F" w:rsidP="00D20023">
      <w:r>
        <w:rPr>
          <w:rFonts w:ascii="Verdana" w:hAnsi="Verdana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0836FB">
        <w:rPr>
          <w:rFonts w:ascii="Verdana" w:hAnsi="Verdana"/>
          <w:sz w:val="18"/>
          <w:szCs w:val="18"/>
        </w:rPr>
        <w:instrText xml:space="preserve"> FORMCHECKBOX </w:instrText>
      </w:r>
      <w:r w:rsidR="00B95AA3">
        <w:rPr>
          <w:rFonts w:ascii="Verdana" w:hAnsi="Verdana"/>
          <w:sz w:val="18"/>
          <w:szCs w:val="18"/>
        </w:rPr>
      </w:r>
      <w:r w:rsidR="00B95AA3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"/>
      <w:r w:rsidR="000836FB">
        <w:t xml:space="preserve">  </w:t>
      </w:r>
      <w:r w:rsidR="00D20023" w:rsidRPr="00803BAD">
        <w:t xml:space="preserve">Jag tackar nej till ovanstående erbjudan om anställning </w:t>
      </w:r>
    </w:p>
    <w:p w14:paraId="25EB19F3" w14:textId="77777777" w:rsidR="00641A04" w:rsidRDefault="00641A04" w:rsidP="00D20023"/>
    <w:p w14:paraId="25EB19F4" w14:textId="77777777" w:rsidR="00103492" w:rsidRDefault="00641A04" w:rsidP="00D20023">
      <w:r>
        <w:t>Ort/datum:………………………..........</w:t>
      </w:r>
      <w:r w:rsidR="00103492">
        <w:t>Personnummer:……………</w:t>
      </w:r>
      <w:r w:rsidR="00FB7B7C">
        <w:t>………</w:t>
      </w:r>
      <w:r>
        <w:t>-</w:t>
      </w:r>
      <w:r w:rsidR="00103492">
        <w:t>…</w:t>
      </w:r>
      <w:r>
        <w:t>……</w:t>
      </w:r>
      <w:r w:rsidR="00FB7B7C">
        <w:t>……</w:t>
      </w:r>
    </w:p>
    <w:p w14:paraId="25EB19F5" w14:textId="77777777" w:rsidR="00103492" w:rsidRDefault="00103492" w:rsidP="00D20023"/>
    <w:p w14:paraId="25EB19F6" w14:textId="77777777" w:rsidR="002A7700" w:rsidRDefault="00641A04" w:rsidP="00D20023">
      <w:r>
        <w:t>Underskrift:……………………………Namnförtydligande:………………………………</w:t>
      </w:r>
    </w:p>
    <w:p w14:paraId="25EB19F7" w14:textId="77777777" w:rsidR="00103492" w:rsidRDefault="00103492" w:rsidP="00D20023"/>
    <w:p w14:paraId="25EB19F8" w14:textId="77777777" w:rsidR="00641A04" w:rsidRDefault="00641A04" w:rsidP="00FB7B7C">
      <w:pPr>
        <w:ind w:firstLine="360"/>
        <w:suppressOverlap/>
      </w:pPr>
      <w:r>
        <w:t xml:space="preserve">Den ifyllda blanketten skickar du till: </w:t>
      </w:r>
    </w:p>
    <w:p w14:paraId="25EB19F9" w14:textId="77777777" w:rsidR="00641A04" w:rsidRDefault="00641A04" w:rsidP="00FB7B7C">
      <w:pPr>
        <w:pStyle w:val="Liststycke"/>
        <w:numPr>
          <w:ilvl w:val="0"/>
          <w:numId w:val="3"/>
        </w:numPr>
        <w:suppressOverlap/>
      </w:pPr>
      <w:r>
        <w:t xml:space="preserve">Närmsta chef </w:t>
      </w:r>
    </w:p>
    <w:p w14:paraId="25EB19FA" w14:textId="77777777" w:rsidR="00641A04" w:rsidRDefault="00641A04" w:rsidP="00FB7B7C">
      <w:pPr>
        <w:pStyle w:val="Liststycke"/>
        <w:numPr>
          <w:ilvl w:val="0"/>
          <w:numId w:val="3"/>
        </w:numPr>
        <w:suppressOverlap/>
      </w:pPr>
      <w:r>
        <w:t>Personalenheten</w:t>
      </w:r>
    </w:p>
    <w:p w14:paraId="25EB19FB" w14:textId="77777777" w:rsidR="00641A04" w:rsidRDefault="00641A04" w:rsidP="00D20023"/>
    <w:sectPr w:rsidR="00641A04" w:rsidSect="002A7700">
      <w:headerReference w:type="default" r:id="rId11"/>
      <w:headerReference w:type="first" r:id="rId12"/>
      <w:footerReference w:type="first" r:id="rId13"/>
      <w:pgSz w:w="11906" w:h="16838" w:code="9"/>
      <w:pgMar w:top="2381" w:right="1956" w:bottom="851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B19FE" w14:textId="77777777" w:rsidR="002A7700" w:rsidRDefault="002A7700">
      <w:r>
        <w:separator/>
      </w:r>
    </w:p>
  </w:endnote>
  <w:endnote w:type="continuationSeparator" w:id="0">
    <w:p w14:paraId="25EB19FF" w14:textId="77777777" w:rsidR="002A7700" w:rsidRDefault="002A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B1A05" w14:textId="77777777" w:rsidR="002A7700" w:rsidRDefault="002A7700" w:rsidP="00027B2E">
    <w:pPr>
      <w:pStyle w:val="Sidfot"/>
      <w:rPr>
        <w:szCs w:val="2"/>
      </w:rPr>
    </w:pPr>
  </w:p>
  <w:p w14:paraId="25EB1A06" w14:textId="77777777" w:rsidR="002A7700" w:rsidRDefault="002A7700" w:rsidP="00027B2E">
    <w:pPr>
      <w:pStyle w:val="Sidfot"/>
      <w:rPr>
        <w:szCs w:val="2"/>
      </w:rPr>
    </w:pPr>
  </w:p>
  <w:p w14:paraId="25EB1A07" w14:textId="77777777" w:rsidR="002A7700" w:rsidRDefault="002A7700" w:rsidP="00027B2E">
    <w:pPr>
      <w:pStyle w:val="Sidfot"/>
      <w:rPr>
        <w:szCs w:val="2"/>
      </w:rPr>
    </w:pPr>
  </w:p>
  <w:p w14:paraId="25EB1A08" w14:textId="77777777" w:rsidR="002A7700" w:rsidRPr="00092ADA" w:rsidRDefault="002A7700" w:rsidP="00092ADA">
    <w:pPr>
      <w:pStyle w:val="Sidfot"/>
      <w:spacing w:after="40"/>
      <w:rPr>
        <w:b/>
        <w:szCs w:val="2"/>
      </w:rPr>
    </w:pPr>
    <w:bookmarkStart w:id="6" w:name="Verksamhet"/>
    <w:bookmarkEnd w:id="6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2A7700" w:rsidRPr="00F2400E" w14:paraId="25EB1A10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25EB1A09" w14:textId="77777777" w:rsidR="002A7700" w:rsidRPr="00F2400E" w:rsidRDefault="002A7700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14:paraId="25EB1A0A" w14:textId="77777777" w:rsidR="002A7700" w:rsidRPr="00F2400E" w:rsidRDefault="002A7700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14:paraId="25EB1A0B" w14:textId="77777777" w:rsidR="002A7700" w:rsidRPr="00F2400E" w:rsidRDefault="002A7700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14:paraId="25EB1A0C" w14:textId="77777777" w:rsidR="002A7700" w:rsidRPr="00F2400E" w:rsidRDefault="002A7700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14:paraId="25EB1A0D" w14:textId="77777777" w:rsidR="002A7700" w:rsidRPr="00F2400E" w:rsidRDefault="002A7700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25EB1A0E" w14:textId="77777777" w:rsidR="002A7700" w:rsidRPr="00F2400E" w:rsidRDefault="002A7700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25EB1A0F" w14:textId="77777777" w:rsidR="002A7700" w:rsidRPr="00F2400E" w:rsidRDefault="002A7700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Org.nummer</w:t>
          </w:r>
          <w:bookmarkEnd w:id="11"/>
        </w:p>
      </w:tc>
    </w:tr>
    <w:tr w:rsidR="002A7700" w:rsidRPr="00A77D51" w14:paraId="25EB1A18" w14:textId="77777777" w:rsidTr="00D3288C">
      <w:tc>
        <w:tcPr>
          <w:tcW w:w="2031" w:type="dxa"/>
          <w:tcMar>
            <w:left w:w="0" w:type="dxa"/>
          </w:tcMar>
        </w:tcPr>
        <w:p w14:paraId="25EB1A11" w14:textId="77777777" w:rsidR="002A7700" w:rsidRPr="00A77D51" w:rsidRDefault="002A7700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>
            <w:rPr>
              <w:szCs w:val="14"/>
            </w:rPr>
            <w:t>,</w:t>
          </w:r>
          <w:bookmarkEnd w:id="12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14:paraId="25EB1A12" w14:textId="77777777" w:rsidR="002A7700" w:rsidRPr="00A77D51" w:rsidRDefault="002A7700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25EB1A13" w14:textId="77777777" w:rsidR="002A7700" w:rsidRPr="00A77D51" w:rsidRDefault="002A7700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14:paraId="25EB1A14" w14:textId="77777777" w:rsidR="002A7700" w:rsidRPr="00A77D51" w:rsidRDefault="002A7700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25EB1A15" w14:textId="77777777" w:rsidR="002A7700" w:rsidRPr="00A77D51" w:rsidRDefault="002A7700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25EB1A16" w14:textId="77777777" w:rsidR="002A7700" w:rsidRPr="00A77D51" w:rsidRDefault="002A7700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25EB1A17" w14:textId="77777777" w:rsidR="002A7700" w:rsidRDefault="002A7700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14:paraId="25EB1A19" w14:textId="77777777" w:rsidR="002A7700" w:rsidRPr="009D06AF" w:rsidRDefault="002A7700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B19FC" w14:textId="77777777" w:rsidR="002A7700" w:rsidRDefault="002A7700">
      <w:r>
        <w:separator/>
      </w:r>
    </w:p>
  </w:footnote>
  <w:footnote w:type="continuationSeparator" w:id="0">
    <w:p w14:paraId="25EB19FD" w14:textId="77777777" w:rsidR="002A7700" w:rsidRDefault="002A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B1A00" w14:textId="77777777" w:rsidR="002A7700" w:rsidRPr="009D06AF" w:rsidRDefault="002A7700" w:rsidP="009D06AF">
    <w:pPr>
      <w:pStyle w:val="Sidhuvud"/>
      <w:rPr>
        <w:sz w:val="18"/>
        <w:szCs w:val="18"/>
      </w:rPr>
    </w:pPr>
    <w:r w:rsidRPr="00D20023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25EB1A1A" wp14:editId="25EB1A1B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800" cy="615821"/>
          <wp:effectExtent l="19050" t="0" r="6350" b="0"/>
          <wp:wrapNone/>
          <wp:docPr id="2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641A04"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641A04"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B1A01" w14:textId="77777777" w:rsidR="002A7700" w:rsidRPr="003F70FC" w:rsidRDefault="002A7700" w:rsidP="00804A71">
    <w:pPr>
      <w:pStyle w:val="Sidhuvud"/>
      <w:rPr>
        <w:sz w:val="18"/>
        <w:szCs w:val="18"/>
      </w:rPr>
    </w:pPr>
    <w:r w:rsidRPr="00D20023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25EB1A1C" wp14:editId="25EB1A1D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5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B95AA3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B95AA3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25EB1A02" w14:textId="77777777" w:rsidR="002A7700" w:rsidRDefault="002A770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>
      <w:rPr>
        <w:rFonts w:ascii="Garamond" w:hAnsi="Garamond"/>
      </w:rPr>
      <w:fldChar w:fldCharType="begin"/>
    </w:r>
    <w:r>
      <w:rPr>
        <w:rFonts w:ascii="Garamond" w:hAnsi="Garamond"/>
      </w:rPr>
      <w:instrText xml:space="preserve"> TIME \@ "yyyy-MM-dd" </w:instrText>
    </w:r>
    <w:r>
      <w:rPr>
        <w:rFonts w:ascii="Garamond" w:hAnsi="Garamond"/>
      </w:rPr>
      <w:fldChar w:fldCharType="separate"/>
    </w:r>
    <w:r w:rsidR="00B95AA3">
      <w:rPr>
        <w:rFonts w:ascii="Garamond" w:hAnsi="Garamond"/>
        <w:noProof/>
      </w:rPr>
      <w:t>2016-06-15</w:t>
    </w:r>
    <w:r>
      <w:rPr>
        <w:rFonts w:ascii="Garamond" w:hAnsi="Garamond"/>
      </w:rPr>
      <w:fldChar w:fldCharType="end"/>
    </w:r>
  </w:p>
  <w:p w14:paraId="25EB1A03" w14:textId="77777777" w:rsidR="002A7700" w:rsidRDefault="002A770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25EB1A04" w14:textId="77777777" w:rsidR="002A7700" w:rsidRPr="00884A53" w:rsidRDefault="002A770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5" w:name="Dnr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3740B"/>
    <w:multiLevelType w:val="hybridMultilevel"/>
    <w:tmpl w:val="9FF86390"/>
    <w:lvl w:ilvl="0" w:tplc="041D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295D12DB"/>
    <w:multiLevelType w:val="hybridMultilevel"/>
    <w:tmpl w:val="34480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14C8"/>
    <w:multiLevelType w:val="hybridMultilevel"/>
    <w:tmpl w:val="EBD6FC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31C92"/>
    <w:multiLevelType w:val="hybridMultilevel"/>
    <w:tmpl w:val="CA188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Green"/>
  </w:docVars>
  <w:rsids>
    <w:rsidRoot w:val="0095396E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36FB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3492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A7700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14C32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1A04"/>
    <w:rsid w:val="00642FDB"/>
    <w:rsid w:val="00650214"/>
    <w:rsid w:val="00656406"/>
    <w:rsid w:val="00666980"/>
    <w:rsid w:val="0067265E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6F73E1"/>
    <w:rsid w:val="007122C6"/>
    <w:rsid w:val="00731473"/>
    <w:rsid w:val="00735961"/>
    <w:rsid w:val="00750AAF"/>
    <w:rsid w:val="007512D3"/>
    <w:rsid w:val="00760DA4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37054"/>
    <w:rsid w:val="00944F2C"/>
    <w:rsid w:val="00945809"/>
    <w:rsid w:val="0095396E"/>
    <w:rsid w:val="00955C20"/>
    <w:rsid w:val="00957CC1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95AA3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671B3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0023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928A1"/>
    <w:rsid w:val="00D95CB5"/>
    <w:rsid w:val="00DB5508"/>
    <w:rsid w:val="00DD1884"/>
    <w:rsid w:val="00DF7D7F"/>
    <w:rsid w:val="00E058A1"/>
    <w:rsid w:val="00E15880"/>
    <w:rsid w:val="00E31FB1"/>
    <w:rsid w:val="00E35877"/>
    <w:rsid w:val="00E458DE"/>
    <w:rsid w:val="00E5347C"/>
    <w:rsid w:val="00E54B75"/>
    <w:rsid w:val="00E67806"/>
    <w:rsid w:val="00E7110F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B7B7C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25EB19D8"/>
  <w15:docId w15:val="{16799970-6634-4689-99EB-BD3846C7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character" w:customStyle="1" w:styleId="SidhuvudChar">
    <w:name w:val="Sidhuvud Char"/>
    <w:basedOn w:val="Standardstycketeckensnitt"/>
    <w:link w:val="Sidhuvud"/>
    <w:rsid w:val="00D20023"/>
    <w:rPr>
      <w:rFonts w:ascii="Gill Sans MT" w:hAnsi="Gill Sans MT"/>
      <w:sz w:val="24"/>
    </w:rPr>
  </w:style>
  <w:style w:type="paragraph" w:styleId="Liststycke">
    <w:name w:val="List Paragraph"/>
    <w:basedOn w:val="Normal"/>
    <w:uiPriority w:val="34"/>
    <w:qFormat/>
    <w:rsid w:val="00C671B3"/>
    <w:pPr>
      <w:ind w:left="720"/>
      <w:contextualSpacing/>
    </w:pPr>
  </w:style>
  <w:style w:type="paragraph" w:styleId="Fotnotstext">
    <w:name w:val="footnote text"/>
    <w:basedOn w:val="Normal"/>
    <w:link w:val="FotnotstextChar"/>
    <w:unhideWhenUsed/>
    <w:rsid w:val="002A7700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2A7700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974CE36605641832FAD3DE81F12EC" ma:contentTypeVersion="1" ma:contentTypeDescription="Skapa ett nytt dokument." ma:contentTypeScope="" ma:versionID="c3864bba5bd77b8290f0fb111676063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7F25-7184-4FC8-B86A-0D1CFC542CED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53854C-DAEE-4654-9A57-B0E49C2A6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3E3CC-A095-4C42-BE6F-F60C21255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1F91BCD-F1AE-44D5-89D8-51DA4621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Brev.dotm</Template>
  <TotalTime>0</TotalTime>
  <Pages>1</Pages>
  <Words>151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mase</dc:creator>
  <cp:lastModifiedBy>Westerberg Jeanette</cp:lastModifiedBy>
  <cp:revision>2</cp:revision>
  <cp:lastPrinted>2011-01-21T09:33:00Z</cp:lastPrinted>
  <dcterms:created xsi:type="dcterms:W3CDTF">2016-06-15T07:53:00Z</dcterms:created>
  <dcterms:modified xsi:type="dcterms:W3CDTF">2016-06-15T07:53:00Z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0x010100246974CE36605641832FAD3DE81F12EC</vt:lpwstr>
  </property>
</Properties>
</file>