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211" w:rsidRPr="00D37E98" w:rsidRDefault="00126D62" w:rsidP="00BB39F6">
      <w:pPr>
        <w:pStyle w:val="Rubrik1"/>
      </w:pPr>
      <w:bookmarkStart w:id="0" w:name="Subject"/>
      <w:r>
        <w:t>Dokumentation</w:t>
      </w:r>
      <w:r w:rsidR="00D9016C">
        <w:t xml:space="preserve"> av tillbud och skada</w:t>
      </w:r>
      <w:r w:rsidR="00D37E98">
        <w:t xml:space="preserve"> för förskola och pedagogisk omsorg</w:t>
      </w:r>
      <w:bookmarkEnd w:id="0"/>
      <w:r w:rsidR="00717AE4">
        <w:br/>
      </w:r>
    </w:p>
    <w:p w:rsidR="004D3061" w:rsidRPr="00D37E98" w:rsidRDefault="004D3061" w:rsidP="00F345BD">
      <w:bookmarkStart w:id="1" w:name="Start"/>
      <w:bookmarkEnd w:id="1"/>
    </w:p>
    <w:p w:rsidR="00D37E98" w:rsidRPr="00183E58" w:rsidRDefault="00D37E98" w:rsidP="00D37E98">
      <w:pPr>
        <w:pStyle w:val="Liststycke"/>
        <w:numPr>
          <w:ilvl w:val="0"/>
          <w:numId w:val="1"/>
        </w:numPr>
        <w:rPr>
          <w:rFonts w:ascii="Gill Sans MT" w:hAnsi="Gill Sans MT"/>
        </w:rPr>
      </w:pPr>
      <w:r w:rsidRPr="00183E58">
        <w:rPr>
          <w:rFonts w:ascii="Gill Sans MT" w:hAnsi="Gill Sans MT"/>
        </w:rPr>
        <w:t>Blanketten kan fyllas i på skärmen eller skr</w:t>
      </w:r>
      <w:r w:rsidR="008C7EC1" w:rsidRPr="00183E58">
        <w:rPr>
          <w:rFonts w:ascii="Gill Sans MT" w:hAnsi="Gill Sans MT"/>
        </w:rPr>
        <w:t>ivas ut och fyllas i för hand.</w:t>
      </w:r>
    </w:p>
    <w:p w:rsidR="00D37E98" w:rsidRPr="00183E58" w:rsidRDefault="00D37E98" w:rsidP="00D37E98">
      <w:pPr>
        <w:pStyle w:val="Liststycke"/>
        <w:numPr>
          <w:ilvl w:val="0"/>
          <w:numId w:val="1"/>
        </w:numPr>
        <w:rPr>
          <w:rFonts w:ascii="Gill Sans MT" w:hAnsi="Gill Sans MT"/>
        </w:rPr>
      </w:pPr>
      <w:r w:rsidRPr="00183E58">
        <w:rPr>
          <w:rFonts w:ascii="Gill Sans MT" w:hAnsi="Gill Sans MT"/>
        </w:rPr>
        <w:t>Fyll i alla uppgifter, förvara dokumentet på enheten.</w:t>
      </w:r>
    </w:p>
    <w:p w:rsidR="00183E58" w:rsidRDefault="00183E58" w:rsidP="00D37E98">
      <w:pPr>
        <w:pStyle w:val="Liststycke"/>
        <w:numPr>
          <w:ilvl w:val="0"/>
          <w:numId w:val="1"/>
        </w:numPr>
      </w:pPr>
      <w:r>
        <w:rPr>
          <w:rFonts w:ascii="Gill Sans MT" w:hAnsi="Gill Sans MT"/>
        </w:rPr>
        <w:t>Blanketten ska inte sändas in utan a</w:t>
      </w:r>
      <w:r>
        <w:rPr>
          <w:rFonts w:ascii="Gill Sans MT" w:hAnsi="Gill Sans MT"/>
        </w:rPr>
        <w:t xml:space="preserve">nordnaren </w:t>
      </w:r>
      <w:r>
        <w:rPr>
          <w:rFonts w:ascii="Gill Sans MT" w:hAnsi="Gill Sans MT"/>
        </w:rPr>
        <w:t>a</w:t>
      </w:r>
      <w:r>
        <w:rPr>
          <w:rFonts w:ascii="Gill Sans MT" w:hAnsi="Gill Sans MT"/>
        </w:rPr>
        <w:t>nsvara</w:t>
      </w:r>
      <w:r>
        <w:rPr>
          <w:rFonts w:ascii="Gill Sans MT" w:hAnsi="Gill Sans MT"/>
        </w:rPr>
        <w:t xml:space="preserve">r </w:t>
      </w:r>
      <w:r>
        <w:rPr>
          <w:rFonts w:ascii="Gill Sans MT" w:hAnsi="Gill Sans MT"/>
        </w:rPr>
        <w:t xml:space="preserve">för att göra en </w:t>
      </w:r>
      <w:r>
        <w:rPr>
          <w:rFonts w:ascii="Gill Sans MT" w:hAnsi="Gill Sans MT"/>
        </w:rPr>
        <w:t xml:space="preserve">årlig </w:t>
      </w:r>
      <w:r>
        <w:rPr>
          <w:rFonts w:ascii="Gill Sans MT" w:hAnsi="Gill Sans MT"/>
        </w:rPr>
        <w:t xml:space="preserve">sammanställning som visas upp </w:t>
      </w:r>
      <w:r>
        <w:rPr>
          <w:rFonts w:ascii="Gill Sans MT" w:hAnsi="Gill Sans MT"/>
        </w:rPr>
        <w:t>vid</w:t>
      </w:r>
      <w:r>
        <w:rPr>
          <w:rFonts w:ascii="Gill Sans MT" w:hAnsi="Gill Sans MT"/>
        </w:rPr>
        <w:t xml:space="preserve"> tillsyn/insyn</w:t>
      </w:r>
    </w:p>
    <w:p w:rsidR="00D37E98" w:rsidRDefault="00D37E98" w:rsidP="00D37E98">
      <w:r>
        <w:br/>
      </w:r>
      <w:bookmarkStart w:id="2" w:name="_GoBack"/>
      <w:bookmarkEnd w:id="2"/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3"/>
        <w:gridCol w:w="843"/>
        <w:gridCol w:w="844"/>
        <w:gridCol w:w="844"/>
        <w:gridCol w:w="844"/>
        <w:gridCol w:w="844"/>
        <w:gridCol w:w="844"/>
      </w:tblGrid>
      <w:tr w:rsidR="00D37E98" w:rsidTr="00126D62">
        <w:tc>
          <w:tcPr>
            <w:tcW w:w="3493" w:type="dxa"/>
            <w:tcBorders>
              <w:right w:val="single" w:sz="4" w:space="0" w:color="auto"/>
            </w:tcBorders>
          </w:tcPr>
          <w:p w:rsidR="00D37E98" w:rsidRDefault="00D37E98" w:rsidP="00D37E98">
            <w:r>
              <w:t>Verksamhetens namn</w:t>
            </w:r>
            <w:r w:rsidR="00994600">
              <w:t>:</w:t>
            </w:r>
          </w:p>
        </w:tc>
        <w:tc>
          <w:tcPr>
            <w:tcW w:w="5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98" w:rsidRDefault="00994600" w:rsidP="00D37E98">
            <w:r>
              <w:br/>
            </w:r>
          </w:p>
        </w:tc>
      </w:tr>
      <w:tr w:rsidR="00D37E98" w:rsidTr="00126D62">
        <w:tc>
          <w:tcPr>
            <w:tcW w:w="3493" w:type="dxa"/>
          </w:tcPr>
          <w:p w:rsidR="00D37E98" w:rsidRDefault="00D37E98" w:rsidP="00D37E98">
            <w:r>
              <w:t>Registreringen avser</w:t>
            </w:r>
            <w:r w:rsidR="00994600">
              <w:t>:</w:t>
            </w:r>
          </w:p>
        </w:tc>
        <w:tc>
          <w:tcPr>
            <w:tcW w:w="5063" w:type="dxa"/>
            <w:gridSpan w:val="6"/>
            <w:tcBorders>
              <w:top w:val="single" w:sz="4" w:space="0" w:color="auto"/>
            </w:tcBorders>
          </w:tcPr>
          <w:p w:rsidR="00D37E98" w:rsidRDefault="00994600" w:rsidP="00D37E98">
            <w:r w:rsidRPr="002C20D3">
              <w:rPr>
                <w:rFonts w:cs="Arial"/>
                <w:b/>
                <w:sz w:val="36"/>
                <w:szCs w:val="36"/>
              </w:rPr>
              <w:t>□</w:t>
            </w:r>
            <w:r>
              <w:rPr>
                <w:rFonts w:cs="Arial"/>
                <w:b/>
                <w:sz w:val="36"/>
                <w:szCs w:val="36"/>
              </w:rPr>
              <w:t xml:space="preserve"> </w:t>
            </w:r>
            <w:r w:rsidR="00D37E98">
              <w:t>Tillbud</w:t>
            </w:r>
          </w:p>
        </w:tc>
      </w:tr>
      <w:tr w:rsidR="00D37E98" w:rsidTr="00126D62">
        <w:tc>
          <w:tcPr>
            <w:tcW w:w="3493" w:type="dxa"/>
          </w:tcPr>
          <w:p w:rsidR="00D37E98" w:rsidRDefault="00D37E98" w:rsidP="00D37E98"/>
        </w:tc>
        <w:tc>
          <w:tcPr>
            <w:tcW w:w="5063" w:type="dxa"/>
            <w:gridSpan w:val="6"/>
          </w:tcPr>
          <w:p w:rsidR="00D37E98" w:rsidRDefault="00994600" w:rsidP="00D37E98">
            <w:r w:rsidRPr="002C20D3">
              <w:rPr>
                <w:rFonts w:cs="Arial"/>
                <w:b/>
                <w:sz w:val="36"/>
                <w:szCs w:val="36"/>
              </w:rPr>
              <w:t>□</w:t>
            </w:r>
            <w:r>
              <w:rPr>
                <w:rFonts w:cs="Arial"/>
                <w:b/>
                <w:sz w:val="36"/>
                <w:szCs w:val="36"/>
              </w:rPr>
              <w:t xml:space="preserve"> </w:t>
            </w:r>
            <w:r w:rsidR="00D37E98">
              <w:t>Skada</w:t>
            </w:r>
          </w:p>
        </w:tc>
      </w:tr>
      <w:tr w:rsidR="00D37E98" w:rsidTr="00126D62">
        <w:tc>
          <w:tcPr>
            <w:tcW w:w="3493" w:type="dxa"/>
          </w:tcPr>
          <w:p w:rsidR="00D37E98" w:rsidRDefault="00D37E98" w:rsidP="00D37E98"/>
        </w:tc>
        <w:tc>
          <w:tcPr>
            <w:tcW w:w="5063" w:type="dxa"/>
            <w:gridSpan w:val="6"/>
          </w:tcPr>
          <w:p w:rsidR="00D37E98" w:rsidRDefault="00D37E98" w:rsidP="00D37E98"/>
        </w:tc>
      </w:tr>
      <w:tr w:rsidR="00D37E98" w:rsidTr="00AD105F">
        <w:tc>
          <w:tcPr>
            <w:tcW w:w="3493" w:type="dxa"/>
            <w:tcBorders>
              <w:right w:val="single" w:sz="4" w:space="0" w:color="auto"/>
            </w:tcBorders>
          </w:tcPr>
          <w:p w:rsidR="00D37E98" w:rsidRDefault="00841D37" w:rsidP="00D37E98">
            <w:r>
              <w:t>Vid anmäld skada</w:t>
            </w:r>
            <w:r w:rsidR="00D37E98">
              <w:t xml:space="preserve"> – ange skadenummer</w:t>
            </w:r>
          </w:p>
        </w:tc>
        <w:tc>
          <w:tcPr>
            <w:tcW w:w="5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98" w:rsidRDefault="00D37E98" w:rsidP="00D37E98"/>
        </w:tc>
      </w:tr>
      <w:tr w:rsidR="00AD105F" w:rsidRPr="00EA4342" w:rsidTr="00AD105F">
        <w:trPr>
          <w:trHeight w:val="404"/>
        </w:trPr>
        <w:tc>
          <w:tcPr>
            <w:tcW w:w="3493" w:type="dxa"/>
          </w:tcPr>
          <w:p w:rsidR="00AD105F" w:rsidRPr="00EA4342" w:rsidRDefault="00AD105F" w:rsidP="00AD105F">
            <w:r w:rsidRPr="00EA4342">
              <w:t>Ålder</w:t>
            </w: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AD105F" w:rsidRPr="00EA4342" w:rsidRDefault="00AD105F" w:rsidP="00AD105F">
            <w:pPr>
              <w:rPr>
                <w:rFonts w:cs="Arial"/>
                <w:szCs w:val="24"/>
              </w:rPr>
            </w:pPr>
            <w:r w:rsidRPr="00EA4342">
              <w:rPr>
                <w:rFonts w:cs="Arial"/>
                <w:szCs w:val="24"/>
              </w:rPr>
              <w:t>1-3 år</w:t>
            </w:r>
          </w:p>
        </w:tc>
        <w:tc>
          <w:tcPr>
            <w:tcW w:w="844" w:type="dxa"/>
            <w:tcBorders>
              <w:top w:val="single" w:sz="4" w:space="0" w:color="auto"/>
            </w:tcBorders>
          </w:tcPr>
          <w:p w:rsidR="00AD105F" w:rsidRPr="00EA4342" w:rsidRDefault="00AD105F" w:rsidP="00AD105F">
            <w:pPr>
              <w:rPr>
                <w:rFonts w:cs="Arial"/>
                <w:szCs w:val="24"/>
              </w:rPr>
            </w:pPr>
            <w:r>
              <w:rPr>
                <w:rFonts w:cs="Arial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B54889" wp14:editId="4AAC9466">
                      <wp:simplePos x="0" y="0"/>
                      <wp:positionH relativeFrom="column">
                        <wp:posOffset>7519</wp:posOffset>
                      </wp:positionH>
                      <wp:positionV relativeFrom="paragraph">
                        <wp:posOffset>43767</wp:posOffset>
                      </wp:positionV>
                      <wp:extent cx="169049" cy="169049"/>
                      <wp:effectExtent l="0" t="0" r="21590" b="21590"/>
                      <wp:wrapNone/>
                      <wp:docPr id="1" name="Textrut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049" cy="16904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105F" w:rsidRDefault="00AD105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9B548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1" o:spid="_x0000_s1026" type="#_x0000_t202" style="position:absolute;margin-left:.6pt;margin-top:3.45pt;width:13.3pt;height:13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" fillcolor="white [3201]" strokeweight=".5pt">
                      <v:textbox>
                        <w:txbxContent>
                          <w:p w:rsidR="00AD105F" w:rsidRDefault="00AD105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4" w:type="dxa"/>
            <w:tcBorders>
              <w:top w:val="single" w:sz="4" w:space="0" w:color="auto"/>
            </w:tcBorders>
          </w:tcPr>
          <w:p w:rsidR="00AD105F" w:rsidRPr="00EA4342" w:rsidRDefault="00AD105F" w:rsidP="00AD105F">
            <w:pPr>
              <w:rPr>
                <w:rFonts w:cs="Arial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</w:tcPr>
          <w:p w:rsidR="00AD105F" w:rsidRPr="00EA4342" w:rsidRDefault="00AD105F" w:rsidP="00AD105F">
            <w:pPr>
              <w:rPr>
                <w:rFonts w:cs="Arial"/>
                <w:szCs w:val="24"/>
              </w:rPr>
            </w:pPr>
            <w:r w:rsidRPr="00EA4342">
              <w:rPr>
                <w:rFonts w:cs="Arial"/>
                <w:szCs w:val="24"/>
              </w:rPr>
              <w:t>4-5 år</w:t>
            </w:r>
          </w:p>
        </w:tc>
        <w:tc>
          <w:tcPr>
            <w:tcW w:w="844" w:type="dxa"/>
            <w:tcBorders>
              <w:top w:val="single" w:sz="4" w:space="0" w:color="auto"/>
            </w:tcBorders>
          </w:tcPr>
          <w:p w:rsidR="00AD105F" w:rsidRPr="00EA4342" w:rsidRDefault="00AD105F" w:rsidP="00AD105F">
            <w:pPr>
              <w:rPr>
                <w:rFonts w:cs="Arial"/>
                <w:szCs w:val="24"/>
              </w:rPr>
            </w:pPr>
            <w:r>
              <w:rPr>
                <w:rFonts w:cs="Arial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0334EB9" wp14:editId="3B5FE021">
                      <wp:simplePos x="0" y="0"/>
                      <wp:positionH relativeFrom="column">
                        <wp:posOffset>7519</wp:posOffset>
                      </wp:positionH>
                      <wp:positionV relativeFrom="paragraph">
                        <wp:posOffset>43767</wp:posOffset>
                      </wp:positionV>
                      <wp:extent cx="169049" cy="169049"/>
                      <wp:effectExtent l="0" t="0" r="21590" b="21590"/>
                      <wp:wrapNone/>
                      <wp:docPr id="3" name="Textrut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049" cy="16904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105F" w:rsidRDefault="00AD105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334EB9" id="Textruta 3" o:spid="_x0000_s1027" type="#_x0000_t202" style="position:absolute;margin-left:.6pt;margin-top:3.45pt;width:13.3pt;height:13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" fillcolor="white [3201]" strokeweight=".5pt">
                      <v:textbox>
                        <w:txbxContent>
                          <w:p w:rsidR="00AD105F" w:rsidRDefault="00AD105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4" w:type="dxa"/>
            <w:tcBorders>
              <w:top w:val="single" w:sz="4" w:space="0" w:color="auto"/>
            </w:tcBorders>
          </w:tcPr>
          <w:p w:rsidR="00AD105F" w:rsidRPr="00EA4342" w:rsidRDefault="00AD105F" w:rsidP="00AD105F">
            <w:pPr>
              <w:rPr>
                <w:rFonts w:cs="Arial"/>
                <w:szCs w:val="24"/>
              </w:rPr>
            </w:pPr>
          </w:p>
        </w:tc>
      </w:tr>
      <w:tr w:rsidR="00AD105F" w:rsidRPr="00EA4342" w:rsidTr="00AD105F">
        <w:trPr>
          <w:trHeight w:val="424"/>
        </w:trPr>
        <w:tc>
          <w:tcPr>
            <w:tcW w:w="3493" w:type="dxa"/>
          </w:tcPr>
          <w:p w:rsidR="00AD105F" w:rsidRPr="00EA4342" w:rsidRDefault="00AD105F" w:rsidP="00AD105F">
            <w:r w:rsidRPr="00EA4342">
              <w:t>Kön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AD105F" w:rsidRPr="00EA4342" w:rsidRDefault="00AD105F" w:rsidP="00AD105F">
            <w:pPr>
              <w:rPr>
                <w:rFonts w:cs="Arial"/>
                <w:szCs w:val="24"/>
              </w:rPr>
            </w:pPr>
            <w:r w:rsidRPr="00EA4342">
              <w:rPr>
                <w:rFonts w:cs="Arial"/>
                <w:szCs w:val="24"/>
              </w:rPr>
              <w:t>Pojke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AD105F" w:rsidRPr="00EA4342" w:rsidRDefault="00AD105F" w:rsidP="00AD105F">
            <w:pPr>
              <w:rPr>
                <w:rFonts w:cs="Arial"/>
                <w:szCs w:val="24"/>
              </w:rPr>
            </w:pPr>
            <w:r>
              <w:rPr>
                <w:rFonts w:cs="Arial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A6C7301" wp14:editId="0D84D78A">
                      <wp:simplePos x="0" y="0"/>
                      <wp:positionH relativeFrom="column">
                        <wp:posOffset>7519</wp:posOffset>
                      </wp:positionH>
                      <wp:positionV relativeFrom="paragraph">
                        <wp:posOffset>43767</wp:posOffset>
                      </wp:positionV>
                      <wp:extent cx="169049" cy="169049"/>
                      <wp:effectExtent l="0" t="0" r="21590" b="21590"/>
                      <wp:wrapNone/>
                      <wp:docPr id="4" name="Textrut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049" cy="16904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105F" w:rsidRDefault="00AD105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6C7301" id="Textruta 4" o:spid="_x0000_s1028" type="#_x0000_t202" style="position:absolute;margin-left:.6pt;margin-top:3.45pt;width:13.3pt;height:13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" fillcolor="white [3201]" strokeweight=".5pt">
                      <v:textbox>
                        <w:txbxContent>
                          <w:p w:rsidR="00AD105F" w:rsidRDefault="00AD105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AD105F" w:rsidRPr="00EA4342" w:rsidRDefault="00AD105F" w:rsidP="00AD105F">
            <w:pPr>
              <w:rPr>
                <w:rFonts w:cs="Arial"/>
                <w:szCs w:val="24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AD105F" w:rsidRPr="00EA4342" w:rsidRDefault="00AD105F" w:rsidP="00AD105F">
            <w:pPr>
              <w:rPr>
                <w:rFonts w:cs="Arial"/>
                <w:szCs w:val="24"/>
              </w:rPr>
            </w:pPr>
            <w:r w:rsidRPr="00EA4342">
              <w:rPr>
                <w:rFonts w:cs="Arial"/>
                <w:szCs w:val="24"/>
              </w:rPr>
              <w:t>Flicka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AD105F" w:rsidRPr="00EA4342" w:rsidRDefault="00AD105F" w:rsidP="00AD105F">
            <w:pPr>
              <w:rPr>
                <w:rFonts w:cs="Arial"/>
                <w:szCs w:val="24"/>
              </w:rPr>
            </w:pPr>
            <w:r>
              <w:rPr>
                <w:rFonts w:cs="Arial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B584298" wp14:editId="23FF89C0">
                      <wp:simplePos x="0" y="0"/>
                      <wp:positionH relativeFrom="column">
                        <wp:posOffset>7519</wp:posOffset>
                      </wp:positionH>
                      <wp:positionV relativeFrom="paragraph">
                        <wp:posOffset>43767</wp:posOffset>
                      </wp:positionV>
                      <wp:extent cx="169049" cy="169049"/>
                      <wp:effectExtent l="0" t="0" r="21590" b="21590"/>
                      <wp:wrapNone/>
                      <wp:docPr id="6" name="Textrut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049" cy="16904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105F" w:rsidRDefault="00AD105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584298" id="Textruta 6" o:spid="_x0000_s1029" type="#_x0000_t202" style="position:absolute;margin-left:.6pt;margin-top:3.45pt;width:13.3pt;height:13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" fillcolor="white [3201]" strokeweight=".5pt">
                      <v:textbox>
                        <w:txbxContent>
                          <w:p w:rsidR="00AD105F" w:rsidRDefault="00AD105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AD105F" w:rsidRPr="00EA4342" w:rsidRDefault="00AD105F" w:rsidP="00AD105F">
            <w:pPr>
              <w:rPr>
                <w:rFonts w:cs="Arial"/>
                <w:szCs w:val="24"/>
              </w:rPr>
            </w:pPr>
          </w:p>
        </w:tc>
      </w:tr>
      <w:tr w:rsidR="00AD105F" w:rsidTr="00AD105F">
        <w:tc>
          <w:tcPr>
            <w:tcW w:w="3493" w:type="dxa"/>
            <w:tcBorders>
              <w:right w:val="single" w:sz="4" w:space="0" w:color="auto"/>
            </w:tcBorders>
          </w:tcPr>
          <w:p w:rsidR="00AD105F" w:rsidRDefault="00AD105F" w:rsidP="00AD105F">
            <w:r>
              <w:t>Datum</w:t>
            </w:r>
          </w:p>
        </w:tc>
        <w:tc>
          <w:tcPr>
            <w:tcW w:w="5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5F" w:rsidRDefault="00AD105F" w:rsidP="00AD105F"/>
        </w:tc>
      </w:tr>
      <w:tr w:rsidR="00AD105F" w:rsidTr="00126D62">
        <w:tc>
          <w:tcPr>
            <w:tcW w:w="3493" w:type="dxa"/>
            <w:tcBorders>
              <w:right w:val="single" w:sz="4" w:space="0" w:color="auto"/>
            </w:tcBorders>
          </w:tcPr>
          <w:p w:rsidR="00AD105F" w:rsidRDefault="00AD105F" w:rsidP="00AD105F">
            <w:r>
              <w:t>Klockslag</w:t>
            </w:r>
          </w:p>
        </w:tc>
        <w:tc>
          <w:tcPr>
            <w:tcW w:w="5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5F" w:rsidRDefault="00AD105F" w:rsidP="00AD105F"/>
        </w:tc>
      </w:tr>
      <w:tr w:rsidR="00AD105F" w:rsidTr="00126D62">
        <w:tc>
          <w:tcPr>
            <w:tcW w:w="3493" w:type="dxa"/>
            <w:tcBorders>
              <w:right w:val="single" w:sz="4" w:space="0" w:color="auto"/>
            </w:tcBorders>
          </w:tcPr>
          <w:p w:rsidR="00AD105F" w:rsidRDefault="00AD105F" w:rsidP="00AD105F">
            <w:r>
              <w:t>Var skedde händelsen</w:t>
            </w:r>
          </w:p>
        </w:tc>
        <w:tc>
          <w:tcPr>
            <w:tcW w:w="5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5F" w:rsidRDefault="00AD105F" w:rsidP="00AD105F"/>
        </w:tc>
      </w:tr>
      <w:tr w:rsidR="00AD105F" w:rsidTr="00126D62">
        <w:tc>
          <w:tcPr>
            <w:tcW w:w="3493" w:type="dxa"/>
          </w:tcPr>
          <w:p w:rsidR="00AD105F" w:rsidRDefault="00AD105F" w:rsidP="00AD105F"/>
        </w:tc>
        <w:tc>
          <w:tcPr>
            <w:tcW w:w="506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D105F" w:rsidRDefault="00AD105F" w:rsidP="00AD105F"/>
        </w:tc>
      </w:tr>
      <w:tr w:rsidR="00AD105F" w:rsidTr="00126D62">
        <w:tc>
          <w:tcPr>
            <w:tcW w:w="3493" w:type="dxa"/>
            <w:tcBorders>
              <w:right w:val="single" w:sz="4" w:space="0" w:color="auto"/>
            </w:tcBorders>
          </w:tcPr>
          <w:p w:rsidR="00AD105F" w:rsidRDefault="00AD105F" w:rsidP="00AD105F">
            <w:r>
              <w:t>Beskriv kortfattat händelsen, orsak till händelsen och om det lett till skada.</w:t>
            </w:r>
          </w:p>
        </w:tc>
        <w:tc>
          <w:tcPr>
            <w:tcW w:w="5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5F" w:rsidRDefault="00AD105F" w:rsidP="00AD105F"/>
          <w:p w:rsidR="00AD105F" w:rsidRDefault="00AD105F" w:rsidP="00AD105F"/>
          <w:p w:rsidR="00AD105F" w:rsidRDefault="00AD105F" w:rsidP="00AD105F"/>
          <w:p w:rsidR="00AD105F" w:rsidRDefault="00AD105F" w:rsidP="00AD105F"/>
          <w:p w:rsidR="00AD105F" w:rsidRDefault="00AD105F" w:rsidP="00AD105F"/>
          <w:p w:rsidR="00AD105F" w:rsidRDefault="00AD105F" w:rsidP="00AD105F"/>
        </w:tc>
      </w:tr>
    </w:tbl>
    <w:p w:rsidR="00D37E98" w:rsidRDefault="00D37E98" w:rsidP="00D37E98">
      <w:pPr>
        <w:pStyle w:val="mtextCharCharChar"/>
        <w:tabs>
          <w:tab w:val="left" w:pos="3969"/>
          <w:tab w:val="left" w:pos="4820"/>
          <w:tab w:val="left" w:pos="5670"/>
        </w:tabs>
        <w:spacing w:before="120" w:after="120"/>
      </w:pPr>
      <w:r w:rsidRPr="00701615">
        <w:rPr>
          <w:rFonts w:ascii="Garamond" w:hAnsi="Garamond"/>
          <w:sz w:val="24"/>
          <w:szCs w:val="24"/>
        </w:rPr>
        <w:t>Har något liknade skett tidigare?</w:t>
      </w:r>
      <w:r>
        <w:rPr>
          <w:b/>
        </w:rPr>
        <w:t xml:space="preserve">       </w:t>
      </w:r>
      <w:r>
        <w:rPr>
          <w:b/>
        </w:rPr>
        <w:tab/>
      </w:r>
      <w:r w:rsidR="002C20D3" w:rsidRPr="002C20D3">
        <w:rPr>
          <w:rFonts w:cs="Arial"/>
          <w:b/>
          <w:sz w:val="36"/>
          <w:szCs w:val="36"/>
        </w:rPr>
        <w:t>□</w:t>
      </w:r>
      <w:r w:rsidR="002C20D3">
        <w:rPr>
          <w:rFonts w:cs="Arial"/>
          <w:b/>
          <w:sz w:val="36"/>
          <w:szCs w:val="36"/>
        </w:rPr>
        <w:t xml:space="preserve"> </w:t>
      </w:r>
      <w:r>
        <w:t>Ja</w:t>
      </w:r>
      <w:bookmarkStart w:id="3" w:name="Kryssruta4"/>
      <w:r>
        <w:t xml:space="preserve"> </w:t>
      </w:r>
      <w:bookmarkEnd w:id="3"/>
      <w:r>
        <w:tab/>
      </w:r>
      <w:r w:rsidR="002C20D3" w:rsidRPr="002C20D3">
        <w:rPr>
          <w:rFonts w:cs="Arial"/>
          <w:b/>
          <w:sz w:val="36"/>
          <w:szCs w:val="36"/>
        </w:rPr>
        <w:t>□</w:t>
      </w:r>
      <w:r w:rsidR="002C20D3">
        <w:rPr>
          <w:rFonts w:cs="Arial"/>
          <w:b/>
          <w:sz w:val="36"/>
          <w:szCs w:val="36"/>
        </w:rPr>
        <w:t xml:space="preserve"> </w:t>
      </w:r>
      <w:r>
        <w:t>Nej</w:t>
      </w:r>
      <w:r>
        <w:tab/>
      </w:r>
      <w:r w:rsidR="002C20D3" w:rsidRPr="002C20D3">
        <w:rPr>
          <w:rFonts w:cs="Arial"/>
          <w:b/>
          <w:sz w:val="36"/>
          <w:szCs w:val="36"/>
        </w:rPr>
        <w:t>□</w:t>
      </w:r>
      <w:r w:rsidR="002C20D3">
        <w:rPr>
          <w:rFonts w:cs="Arial"/>
          <w:b/>
          <w:sz w:val="36"/>
          <w:szCs w:val="36"/>
        </w:rPr>
        <w:t xml:space="preserve"> </w:t>
      </w:r>
      <w:r>
        <w:t>Vet ej</w:t>
      </w:r>
      <w:bookmarkStart w:id="4" w:name="Kryssruta6"/>
      <w:r>
        <w:t xml:space="preserve">  </w:t>
      </w:r>
      <w:bookmarkEnd w:id="4"/>
    </w:p>
    <w:p w:rsidR="002C20D3" w:rsidRDefault="002C20D3" w:rsidP="002C20D3">
      <w:pPr>
        <w:pStyle w:val="mtextCharCharChar"/>
        <w:spacing w:after="0"/>
        <w:rPr>
          <w:b/>
        </w:rPr>
      </w:pPr>
    </w:p>
    <w:p w:rsidR="00EC390E" w:rsidRDefault="00EC390E">
      <w:pPr>
        <w:spacing w:line="240" w:lineRule="auto"/>
        <w:rPr>
          <w:rFonts w:ascii="Gill Sans MT" w:hAnsi="Gill Sans MT"/>
          <w:b/>
        </w:rPr>
      </w:pPr>
      <w:r>
        <w:br w:type="page"/>
      </w:r>
    </w:p>
    <w:p w:rsidR="00D37E98" w:rsidRPr="00701615" w:rsidRDefault="00D37E98" w:rsidP="006E2929">
      <w:pPr>
        <w:pStyle w:val="Rubrik3"/>
      </w:pPr>
      <w:r w:rsidRPr="00AD105F">
        <w:lastRenderedPageBreak/>
        <w:t>Förslag på åtgärder för att för</w:t>
      </w:r>
      <w:r w:rsidR="00702CDE" w:rsidRPr="00AD105F">
        <w:t>e</w:t>
      </w:r>
      <w:r w:rsidRPr="00AD105F">
        <w:t>bygga liknande händelser?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551"/>
      </w:tblGrid>
      <w:tr w:rsidR="00994600" w:rsidTr="00994600">
        <w:tc>
          <w:tcPr>
            <w:tcW w:w="8701" w:type="dxa"/>
          </w:tcPr>
          <w:p w:rsidR="00994600" w:rsidRDefault="00994600" w:rsidP="00D37E98">
            <w:pPr>
              <w:pStyle w:val="mtextCharCharChar"/>
              <w:rPr>
                <w:sz w:val="28"/>
              </w:rPr>
            </w:pPr>
            <w:r>
              <w:rPr>
                <w:sz w:val="28"/>
              </w:rPr>
              <w:br/>
            </w:r>
            <w:r>
              <w:rPr>
                <w:sz w:val="28"/>
              </w:rPr>
              <w:br/>
            </w:r>
            <w:r>
              <w:rPr>
                <w:sz w:val="28"/>
              </w:rPr>
              <w:br/>
            </w:r>
            <w:r>
              <w:rPr>
                <w:sz w:val="28"/>
              </w:rPr>
              <w:br/>
            </w:r>
            <w:r>
              <w:rPr>
                <w:sz w:val="28"/>
              </w:rPr>
              <w:br/>
            </w:r>
            <w:r>
              <w:rPr>
                <w:sz w:val="28"/>
              </w:rPr>
              <w:br/>
            </w:r>
            <w:r>
              <w:rPr>
                <w:sz w:val="28"/>
              </w:rPr>
              <w:br/>
            </w:r>
          </w:p>
        </w:tc>
      </w:tr>
    </w:tbl>
    <w:p w:rsidR="00D37E98" w:rsidRDefault="00D37E98" w:rsidP="00994600">
      <w:pPr>
        <w:pStyle w:val="Rubrik2"/>
      </w:pPr>
      <w:r>
        <w:t>Uppföljning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7"/>
        <w:gridCol w:w="4974"/>
      </w:tblGrid>
      <w:tr w:rsidR="00994600" w:rsidTr="00D9016C">
        <w:tc>
          <w:tcPr>
            <w:tcW w:w="3587" w:type="dxa"/>
          </w:tcPr>
          <w:p w:rsidR="00994600" w:rsidRPr="00701615" w:rsidRDefault="00994600" w:rsidP="00994600">
            <w:pPr>
              <w:rPr>
                <w:rFonts w:cs="Arial"/>
                <w:szCs w:val="24"/>
              </w:rPr>
            </w:pPr>
            <w:r w:rsidRPr="00701615">
              <w:rPr>
                <w:rFonts w:cs="Arial"/>
                <w:sz w:val="36"/>
                <w:szCs w:val="36"/>
              </w:rPr>
              <w:t xml:space="preserve">□ </w:t>
            </w:r>
            <w:r w:rsidRPr="00701615">
              <w:rPr>
                <w:rFonts w:cs="Arial"/>
                <w:szCs w:val="24"/>
              </w:rPr>
              <w:t>Åtgärden ska utföras omgående</w:t>
            </w:r>
          </w:p>
        </w:tc>
        <w:tc>
          <w:tcPr>
            <w:tcW w:w="4974" w:type="dxa"/>
            <w:tcBorders>
              <w:bottom w:val="single" w:sz="4" w:space="0" w:color="auto"/>
            </w:tcBorders>
          </w:tcPr>
          <w:p w:rsidR="00994600" w:rsidRPr="00701615" w:rsidRDefault="00994600" w:rsidP="00994600">
            <w:pPr>
              <w:rPr>
                <w:szCs w:val="24"/>
              </w:rPr>
            </w:pPr>
          </w:p>
        </w:tc>
      </w:tr>
      <w:tr w:rsidR="00994600" w:rsidTr="00D9016C">
        <w:tc>
          <w:tcPr>
            <w:tcW w:w="3587" w:type="dxa"/>
            <w:tcBorders>
              <w:right w:val="single" w:sz="4" w:space="0" w:color="auto"/>
            </w:tcBorders>
          </w:tcPr>
          <w:p w:rsidR="00994600" w:rsidRPr="00701615" w:rsidRDefault="00994600" w:rsidP="00994600">
            <w:pPr>
              <w:rPr>
                <w:rFonts w:cs="Arial"/>
                <w:szCs w:val="24"/>
              </w:rPr>
            </w:pPr>
            <w:r w:rsidRPr="00701615">
              <w:rPr>
                <w:rFonts w:cs="Arial"/>
                <w:szCs w:val="24"/>
              </w:rPr>
              <w:t>Ansvarig: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00" w:rsidRPr="00701615" w:rsidRDefault="00994600" w:rsidP="00994600">
            <w:pPr>
              <w:rPr>
                <w:szCs w:val="24"/>
              </w:rPr>
            </w:pPr>
          </w:p>
        </w:tc>
      </w:tr>
      <w:tr w:rsidR="00994600" w:rsidTr="00D9016C">
        <w:tc>
          <w:tcPr>
            <w:tcW w:w="3587" w:type="dxa"/>
            <w:tcBorders>
              <w:right w:val="single" w:sz="4" w:space="0" w:color="auto"/>
            </w:tcBorders>
          </w:tcPr>
          <w:p w:rsidR="00994600" w:rsidRPr="00701615" w:rsidRDefault="00994600" w:rsidP="00994600">
            <w:pPr>
              <w:rPr>
                <w:rFonts w:cs="Arial"/>
                <w:b/>
                <w:szCs w:val="24"/>
              </w:rPr>
            </w:pPr>
            <w:r w:rsidRPr="00701615">
              <w:rPr>
                <w:rFonts w:cs="Arial"/>
                <w:szCs w:val="24"/>
              </w:rPr>
              <w:t>Ska vara klart den: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00" w:rsidRPr="00701615" w:rsidRDefault="00994600" w:rsidP="00994600">
            <w:pPr>
              <w:rPr>
                <w:szCs w:val="24"/>
              </w:rPr>
            </w:pPr>
          </w:p>
        </w:tc>
      </w:tr>
      <w:tr w:rsidR="00994600" w:rsidTr="00AD105F">
        <w:tc>
          <w:tcPr>
            <w:tcW w:w="3587" w:type="dxa"/>
          </w:tcPr>
          <w:p w:rsidR="00994600" w:rsidRPr="00701615" w:rsidRDefault="00994600" w:rsidP="00994600">
            <w:pPr>
              <w:rPr>
                <w:rFonts w:cs="Arial"/>
                <w:szCs w:val="24"/>
              </w:rPr>
            </w:pPr>
          </w:p>
        </w:tc>
        <w:tc>
          <w:tcPr>
            <w:tcW w:w="4974" w:type="dxa"/>
            <w:tcBorders>
              <w:top w:val="single" w:sz="4" w:space="0" w:color="auto"/>
              <w:bottom w:val="single" w:sz="4" w:space="0" w:color="auto"/>
            </w:tcBorders>
          </w:tcPr>
          <w:p w:rsidR="00994600" w:rsidRPr="00701615" w:rsidRDefault="00994600" w:rsidP="00994600">
            <w:pPr>
              <w:rPr>
                <w:szCs w:val="24"/>
              </w:rPr>
            </w:pPr>
          </w:p>
        </w:tc>
      </w:tr>
      <w:tr w:rsidR="00D9016C" w:rsidTr="00AD105F">
        <w:tc>
          <w:tcPr>
            <w:tcW w:w="3587" w:type="dxa"/>
            <w:tcBorders>
              <w:right w:val="single" w:sz="4" w:space="0" w:color="auto"/>
            </w:tcBorders>
          </w:tcPr>
          <w:p w:rsidR="00D9016C" w:rsidRPr="00701615" w:rsidRDefault="00D9016C" w:rsidP="00D9016C">
            <w:pPr>
              <w:rPr>
                <w:rFonts w:cs="Arial"/>
                <w:szCs w:val="24"/>
              </w:rPr>
            </w:pPr>
            <w:r w:rsidRPr="00701615">
              <w:rPr>
                <w:rFonts w:cs="Arial"/>
                <w:b/>
                <w:sz w:val="36"/>
                <w:szCs w:val="36"/>
              </w:rPr>
              <w:t>□</w:t>
            </w:r>
            <w:r w:rsidRPr="00701615">
              <w:rPr>
                <w:rFonts w:cs="Arial"/>
                <w:b/>
                <w:szCs w:val="24"/>
              </w:rPr>
              <w:t xml:space="preserve"> </w:t>
            </w:r>
            <w:r w:rsidRPr="00701615">
              <w:rPr>
                <w:rFonts w:cs="Arial"/>
                <w:szCs w:val="24"/>
              </w:rPr>
              <w:t>Åtgärden ska utföras på sikt</w:t>
            </w:r>
            <w:r>
              <w:rPr>
                <w:rFonts w:cs="Arial"/>
                <w:szCs w:val="24"/>
              </w:rPr>
              <w:t>, beskriv hur och när.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C" w:rsidRPr="00701615" w:rsidRDefault="00D9016C" w:rsidP="00D9016C">
            <w:pPr>
              <w:rPr>
                <w:szCs w:val="24"/>
              </w:rPr>
            </w:pPr>
          </w:p>
        </w:tc>
      </w:tr>
      <w:tr w:rsidR="00D9016C" w:rsidTr="00AD105F">
        <w:tc>
          <w:tcPr>
            <w:tcW w:w="3587" w:type="dxa"/>
          </w:tcPr>
          <w:p w:rsidR="00D9016C" w:rsidRPr="00701615" w:rsidRDefault="00D9016C" w:rsidP="00D9016C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4974" w:type="dxa"/>
            <w:tcBorders>
              <w:top w:val="single" w:sz="4" w:space="0" w:color="auto"/>
            </w:tcBorders>
          </w:tcPr>
          <w:p w:rsidR="00D9016C" w:rsidRPr="00701615" w:rsidRDefault="00D9016C" w:rsidP="00D9016C">
            <w:pPr>
              <w:rPr>
                <w:szCs w:val="24"/>
              </w:rPr>
            </w:pPr>
          </w:p>
        </w:tc>
      </w:tr>
      <w:tr w:rsidR="00D9016C" w:rsidTr="00D9016C">
        <w:trPr>
          <w:trHeight w:val="115"/>
        </w:trPr>
        <w:tc>
          <w:tcPr>
            <w:tcW w:w="3587" w:type="dxa"/>
          </w:tcPr>
          <w:p w:rsidR="00D9016C" w:rsidRPr="00701615" w:rsidRDefault="00D9016C" w:rsidP="00D9016C">
            <w:pPr>
              <w:rPr>
                <w:rFonts w:cs="Arial"/>
                <w:b/>
                <w:szCs w:val="24"/>
              </w:rPr>
            </w:pPr>
            <w:r w:rsidRPr="00701615">
              <w:rPr>
                <w:rFonts w:cs="Arial"/>
                <w:b/>
                <w:sz w:val="36"/>
                <w:szCs w:val="36"/>
              </w:rPr>
              <w:t>□</w:t>
            </w:r>
            <w:r w:rsidRPr="00701615">
              <w:rPr>
                <w:rFonts w:cs="Arial"/>
                <w:b/>
                <w:szCs w:val="24"/>
              </w:rPr>
              <w:t xml:space="preserve"> </w:t>
            </w:r>
            <w:r w:rsidRPr="00701615">
              <w:rPr>
                <w:rFonts w:cs="Arial"/>
                <w:szCs w:val="24"/>
              </w:rPr>
              <w:t>Ingen åtgärd</w:t>
            </w:r>
          </w:p>
        </w:tc>
        <w:tc>
          <w:tcPr>
            <w:tcW w:w="4974" w:type="dxa"/>
            <w:tcBorders>
              <w:bottom w:val="single" w:sz="4" w:space="0" w:color="auto"/>
            </w:tcBorders>
          </w:tcPr>
          <w:p w:rsidR="00D9016C" w:rsidRPr="00701615" w:rsidRDefault="00D9016C" w:rsidP="00D9016C">
            <w:pPr>
              <w:pStyle w:val="mtextCharCharChar"/>
              <w:tabs>
                <w:tab w:val="clear" w:pos="1701"/>
                <w:tab w:val="left" w:pos="3060"/>
                <w:tab w:val="left" w:pos="5580"/>
              </w:tabs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D9016C" w:rsidTr="00D9016C">
        <w:tc>
          <w:tcPr>
            <w:tcW w:w="3587" w:type="dxa"/>
            <w:tcBorders>
              <w:right w:val="single" w:sz="4" w:space="0" w:color="auto"/>
            </w:tcBorders>
          </w:tcPr>
          <w:p w:rsidR="00D9016C" w:rsidRPr="00701615" w:rsidRDefault="00D9016C" w:rsidP="00D9016C">
            <w:pPr>
              <w:rPr>
                <w:rFonts w:cs="Arial"/>
                <w:szCs w:val="24"/>
              </w:rPr>
            </w:pPr>
            <w:r w:rsidRPr="00701615">
              <w:rPr>
                <w:rFonts w:cs="Arial"/>
                <w:szCs w:val="24"/>
              </w:rPr>
              <w:t>Varför?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C" w:rsidRPr="00701615" w:rsidRDefault="00D9016C" w:rsidP="00D9016C">
            <w:pPr>
              <w:pStyle w:val="mtextCharCharChar"/>
              <w:tabs>
                <w:tab w:val="clear" w:pos="1701"/>
                <w:tab w:val="left" w:pos="3060"/>
                <w:tab w:val="left" w:pos="5580"/>
              </w:tabs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D9016C" w:rsidTr="00D9016C">
        <w:tc>
          <w:tcPr>
            <w:tcW w:w="3587" w:type="dxa"/>
          </w:tcPr>
          <w:p w:rsidR="00D9016C" w:rsidRPr="00701615" w:rsidRDefault="00D9016C" w:rsidP="00D9016C">
            <w:pPr>
              <w:rPr>
                <w:rFonts w:cs="Arial"/>
                <w:szCs w:val="24"/>
              </w:rPr>
            </w:pPr>
          </w:p>
        </w:tc>
        <w:tc>
          <w:tcPr>
            <w:tcW w:w="4974" w:type="dxa"/>
            <w:tcBorders>
              <w:top w:val="single" w:sz="4" w:space="0" w:color="auto"/>
            </w:tcBorders>
          </w:tcPr>
          <w:p w:rsidR="00D9016C" w:rsidRPr="00701615" w:rsidRDefault="00D9016C" w:rsidP="00D9016C">
            <w:pPr>
              <w:pStyle w:val="mtextCharCharChar"/>
              <w:tabs>
                <w:tab w:val="clear" w:pos="1701"/>
                <w:tab w:val="left" w:pos="3060"/>
                <w:tab w:val="left" w:pos="5580"/>
              </w:tabs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D9016C" w:rsidTr="00D9016C">
        <w:tc>
          <w:tcPr>
            <w:tcW w:w="3587" w:type="dxa"/>
          </w:tcPr>
          <w:p w:rsidR="00D9016C" w:rsidRPr="00701615" w:rsidRDefault="00D9016C" w:rsidP="00D9016C">
            <w:pPr>
              <w:rPr>
                <w:rFonts w:cs="Arial"/>
                <w:szCs w:val="24"/>
              </w:rPr>
            </w:pPr>
            <w:r w:rsidRPr="00701615">
              <w:rPr>
                <w:rFonts w:cs="Arial"/>
                <w:szCs w:val="24"/>
              </w:rPr>
              <w:t>Blanketten har fyllts i av:</w:t>
            </w:r>
          </w:p>
        </w:tc>
        <w:tc>
          <w:tcPr>
            <w:tcW w:w="4974" w:type="dxa"/>
            <w:tcBorders>
              <w:bottom w:val="single" w:sz="4" w:space="0" w:color="auto"/>
            </w:tcBorders>
          </w:tcPr>
          <w:p w:rsidR="00D9016C" w:rsidRPr="00701615" w:rsidRDefault="00D9016C" w:rsidP="00D9016C">
            <w:pPr>
              <w:pStyle w:val="mtextCharCharChar"/>
              <w:tabs>
                <w:tab w:val="clear" w:pos="1701"/>
                <w:tab w:val="left" w:pos="3060"/>
                <w:tab w:val="left" w:pos="5580"/>
              </w:tabs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D9016C" w:rsidTr="00D9016C">
        <w:tc>
          <w:tcPr>
            <w:tcW w:w="3587" w:type="dxa"/>
            <w:tcBorders>
              <w:right w:val="single" w:sz="4" w:space="0" w:color="auto"/>
            </w:tcBorders>
          </w:tcPr>
          <w:p w:rsidR="00D9016C" w:rsidRPr="00701615" w:rsidRDefault="00D9016C" w:rsidP="00D9016C">
            <w:pPr>
              <w:rPr>
                <w:rFonts w:cs="Arial"/>
                <w:szCs w:val="24"/>
              </w:rPr>
            </w:pPr>
            <w:r w:rsidRPr="00701615">
              <w:rPr>
                <w:rFonts w:cs="Arial"/>
                <w:szCs w:val="24"/>
              </w:rPr>
              <w:t>Namn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C" w:rsidRPr="00701615" w:rsidRDefault="00D9016C" w:rsidP="00D9016C">
            <w:pPr>
              <w:pStyle w:val="mtextCharCharChar"/>
              <w:tabs>
                <w:tab w:val="clear" w:pos="1701"/>
                <w:tab w:val="left" w:pos="3060"/>
                <w:tab w:val="left" w:pos="5580"/>
              </w:tabs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D9016C" w:rsidTr="00D9016C">
        <w:tc>
          <w:tcPr>
            <w:tcW w:w="3587" w:type="dxa"/>
            <w:tcBorders>
              <w:right w:val="single" w:sz="4" w:space="0" w:color="auto"/>
            </w:tcBorders>
          </w:tcPr>
          <w:p w:rsidR="00D9016C" w:rsidRPr="00701615" w:rsidRDefault="00D9016C" w:rsidP="00D9016C">
            <w:pPr>
              <w:rPr>
                <w:rFonts w:cs="Arial"/>
                <w:szCs w:val="24"/>
              </w:rPr>
            </w:pPr>
            <w:r w:rsidRPr="00701615">
              <w:rPr>
                <w:rFonts w:cs="Arial"/>
                <w:szCs w:val="24"/>
              </w:rPr>
              <w:t>Telefon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C" w:rsidRPr="00701615" w:rsidRDefault="00D9016C" w:rsidP="00D9016C">
            <w:pPr>
              <w:pStyle w:val="mtextCharCharChar"/>
              <w:tabs>
                <w:tab w:val="clear" w:pos="1701"/>
                <w:tab w:val="left" w:pos="3060"/>
                <w:tab w:val="left" w:pos="5580"/>
              </w:tabs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D37E98" w:rsidRDefault="00D37E98" w:rsidP="00994600"/>
    <w:sectPr w:rsidR="00D37E98" w:rsidSect="001F681B">
      <w:headerReference w:type="default" r:id="rId11"/>
      <w:headerReference w:type="first" r:id="rId12"/>
      <w:footerReference w:type="first" r:id="rId13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548" w:rsidRDefault="00C35548">
      <w:r>
        <w:separator/>
      </w:r>
    </w:p>
  </w:endnote>
  <w:endnote w:type="continuationSeparator" w:id="0">
    <w:p w:rsidR="00C35548" w:rsidRDefault="00C35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6AF" w:rsidRDefault="009D06AF" w:rsidP="00027B2E">
    <w:pPr>
      <w:pStyle w:val="Sidfot"/>
      <w:rPr>
        <w:szCs w:val="2"/>
      </w:rPr>
    </w:pPr>
  </w:p>
  <w:p w:rsidR="001427EA" w:rsidRDefault="001427EA" w:rsidP="00027B2E">
    <w:pPr>
      <w:pStyle w:val="Sidfot"/>
      <w:rPr>
        <w:szCs w:val="2"/>
      </w:rPr>
    </w:pPr>
  </w:p>
  <w:p w:rsidR="001427EA" w:rsidRDefault="001427EA" w:rsidP="00027B2E">
    <w:pPr>
      <w:pStyle w:val="Sidfot"/>
      <w:rPr>
        <w:szCs w:val="2"/>
      </w:rPr>
    </w:pPr>
  </w:p>
  <w:p w:rsidR="009D06AF" w:rsidRPr="00092ADA" w:rsidRDefault="009D06AF" w:rsidP="00092ADA">
    <w:pPr>
      <w:pStyle w:val="Sidfot"/>
      <w:spacing w:after="40"/>
      <w:rPr>
        <w:b/>
        <w:szCs w:val="2"/>
      </w:rPr>
    </w:pPr>
    <w:bookmarkStart w:id="6" w:name="Verksamhet"/>
    <w:bookmarkEnd w:id="6"/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9D06AF" w:rsidRPr="00F2400E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9D06AF" w:rsidRPr="00F2400E" w:rsidRDefault="00D37E98" w:rsidP="00A77D51">
          <w:pPr>
            <w:pStyle w:val="Sidfot"/>
            <w:rPr>
              <w:caps/>
              <w:sz w:val="9"/>
              <w:szCs w:val="9"/>
            </w:rPr>
          </w:pPr>
          <w:bookmarkStart w:id="7" w:name="LPostalAddr"/>
          <w:r>
            <w:rPr>
              <w:caps/>
              <w:sz w:val="9"/>
              <w:szCs w:val="9"/>
            </w:rPr>
            <w:t>Postadress</w:t>
          </w:r>
          <w:bookmarkEnd w:id="7"/>
        </w:p>
      </w:tc>
      <w:tc>
        <w:tcPr>
          <w:tcW w:w="1958" w:type="dxa"/>
          <w:tcBorders>
            <w:top w:val="single" w:sz="4" w:space="0" w:color="auto"/>
          </w:tcBorders>
        </w:tcPr>
        <w:p w:rsidR="009D06AF" w:rsidRPr="00F2400E" w:rsidRDefault="00D37E98" w:rsidP="00A77D51">
          <w:pPr>
            <w:pStyle w:val="Sidfot"/>
            <w:rPr>
              <w:caps/>
              <w:sz w:val="9"/>
              <w:szCs w:val="9"/>
            </w:rPr>
          </w:pPr>
          <w:bookmarkStart w:id="8" w:name="LVisitAddr"/>
          <w:r>
            <w:rPr>
              <w:caps/>
              <w:sz w:val="9"/>
              <w:szCs w:val="9"/>
            </w:rPr>
            <w:t>Besöksadress</w:t>
          </w:r>
          <w:bookmarkEnd w:id="8"/>
        </w:p>
      </w:tc>
      <w:tc>
        <w:tcPr>
          <w:tcW w:w="1175" w:type="dxa"/>
          <w:tcBorders>
            <w:top w:val="single" w:sz="4" w:space="0" w:color="auto"/>
          </w:tcBorders>
        </w:tcPr>
        <w:p w:rsidR="009D06AF" w:rsidRPr="00F2400E" w:rsidRDefault="00D37E98" w:rsidP="00A77D51">
          <w:pPr>
            <w:pStyle w:val="Sidfot"/>
            <w:rPr>
              <w:caps/>
              <w:sz w:val="9"/>
              <w:szCs w:val="9"/>
            </w:rPr>
          </w:pPr>
          <w:bookmarkStart w:id="9" w:name="LPhone"/>
          <w:r>
            <w:rPr>
              <w:caps/>
              <w:sz w:val="9"/>
              <w:szCs w:val="9"/>
            </w:rPr>
            <w:t>Telefon</w:t>
          </w:r>
          <w:bookmarkEnd w:id="9"/>
        </w:p>
      </w:tc>
      <w:tc>
        <w:tcPr>
          <w:tcW w:w="1148" w:type="dxa"/>
          <w:tcBorders>
            <w:top w:val="single" w:sz="4" w:space="0" w:color="auto"/>
          </w:tcBorders>
        </w:tcPr>
        <w:p w:rsidR="009D06AF" w:rsidRPr="00F2400E" w:rsidRDefault="00D37E98" w:rsidP="00A77D51">
          <w:pPr>
            <w:pStyle w:val="Sidfot"/>
            <w:rPr>
              <w:caps/>
              <w:sz w:val="9"/>
              <w:szCs w:val="9"/>
            </w:rPr>
          </w:pPr>
          <w:bookmarkStart w:id="10" w:name="LEmail"/>
          <w:r>
            <w:rPr>
              <w:caps/>
              <w:sz w:val="9"/>
              <w:szCs w:val="9"/>
            </w:rPr>
            <w:t>E-post</w:t>
          </w:r>
          <w:bookmarkEnd w:id="10"/>
        </w:p>
      </w:tc>
      <w:tc>
        <w:tcPr>
          <w:tcW w:w="718" w:type="dxa"/>
          <w:tcBorders>
            <w:top w:val="single" w:sz="4" w:space="0" w:color="auto"/>
          </w:tcBorders>
        </w:tcPr>
        <w:p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 w:rsidR="00FD65B5"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:rsidR="009D06AF" w:rsidRPr="00F2400E" w:rsidRDefault="00D37E98" w:rsidP="00A77D51">
          <w:pPr>
            <w:pStyle w:val="Sidfot"/>
            <w:rPr>
              <w:caps/>
              <w:sz w:val="9"/>
              <w:szCs w:val="9"/>
            </w:rPr>
          </w:pPr>
          <w:bookmarkStart w:id="11" w:name="LOrgNo"/>
          <w:r>
            <w:rPr>
              <w:caps/>
              <w:sz w:val="9"/>
              <w:szCs w:val="9"/>
            </w:rPr>
            <w:t>Org.nummer</w:t>
          </w:r>
          <w:bookmarkEnd w:id="11"/>
        </w:p>
      </w:tc>
    </w:tr>
    <w:tr w:rsidR="009D06AF" w:rsidRPr="00A77D51" w:rsidTr="00D3288C">
      <w:tc>
        <w:tcPr>
          <w:tcW w:w="2031" w:type="dxa"/>
          <w:tcMar>
            <w:left w:w="0" w:type="dxa"/>
          </w:tcMar>
        </w:tcPr>
        <w:p w:rsidR="009D06AF" w:rsidRPr="00A77D51" w:rsidRDefault="009D06AF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12" w:name="LCountryPrefix"/>
          <w:r w:rsidR="00D37E98">
            <w:rPr>
              <w:szCs w:val="14"/>
            </w:rPr>
            <w:t>,</w:t>
          </w:r>
          <w:bookmarkEnd w:id="12"/>
          <w:r w:rsidR="00F100ED"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13" w:name="Country"/>
          <w:bookmarkEnd w:id="13"/>
        </w:p>
      </w:tc>
      <w:tc>
        <w:tcPr>
          <w:tcW w:w="195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:rsidR="009D06AF" w:rsidRPr="00A77D51" w:rsidRDefault="00D37E98" w:rsidP="00092ADA">
          <w:pPr>
            <w:pStyle w:val="Sidfot"/>
            <w:spacing w:line="180" w:lineRule="exact"/>
            <w:rPr>
              <w:szCs w:val="14"/>
            </w:rPr>
          </w:pPr>
          <w:bookmarkStart w:id="14" w:name="PhoneMain"/>
          <w:r>
            <w:rPr>
              <w:szCs w:val="14"/>
            </w:rPr>
            <w:t>08-718 80 00</w:t>
          </w:r>
          <w:bookmarkEnd w:id="14"/>
        </w:p>
      </w:tc>
      <w:tc>
        <w:tcPr>
          <w:tcW w:w="114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:rsidR="009D06AF" w:rsidRPr="00A77D51" w:rsidRDefault="009D06AF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:rsidR="009D06AF" w:rsidRDefault="00D37E98" w:rsidP="00A77D51">
          <w:pPr>
            <w:pStyle w:val="Sidfot"/>
            <w:spacing w:line="180" w:lineRule="exact"/>
            <w:rPr>
              <w:szCs w:val="14"/>
            </w:rPr>
          </w:pPr>
          <w:bookmarkStart w:id="15" w:name="OrgNo"/>
          <w:r>
            <w:rPr>
              <w:szCs w:val="14"/>
            </w:rPr>
            <w:t>212000-0167</w:t>
          </w:r>
          <w:bookmarkEnd w:id="15"/>
        </w:p>
      </w:tc>
    </w:tr>
  </w:tbl>
  <w:p w:rsidR="009D06AF" w:rsidRPr="009D06AF" w:rsidRDefault="009D06AF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548" w:rsidRDefault="00C35548">
      <w:r>
        <w:separator/>
      </w:r>
    </w:p>
  </w:footnote>
  <w:footnote w:type="continuationSeparator" w:id="0">
    <w:p w:rsidR="00C35548" w:rsidRDefault="00C35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6AF" w:rsidRPr="009D06AF" w:rsidRDefault="00D37E98" w:rsidP="009D06AF">
    <w:pPr>
      <w:pStyle w:val="Sidhuvud"/>
      <w:rPr>
        <w:sz w:val="18"/>
        <w:szCs w:val="18"/>
      </w:rPr>
    </w:pPr>
    <w:r w:rsidRPr="00D37E98">
      <w:rPr>
        <w:noProof/>
        <w:sz w:val="18"/>
        <w:szCs w:val="18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431165" cy="611505"/>
          <wp:effectExtent l="19050" t="0" r="6985" b="0"/>
          <wp:wrapNone/>
          <wp:docPr id="10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16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9D06AF">
      <w:rPr>
        <w:sz w:val="18"/>
        <w:szCs w:val="18"/>
      </w:rPr>
      <w:tab/>
    </w:r>
    <w:r w:rsidR="009D06AF">
      <w:rPr>
        <w:sz w:val="18"/>
        <w:szCs w:val="18"/>
      </w:rPr>
      <w:tab/>
    </w:r>
    <w:r w:rsidR="00C12C67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PAGE </w:instrText>
    </w:r>
    <w:r w:rsidR="00C12C67" w:rsidRPr="009D06AF">
      <w:rPr>
        <w:sz w:val="18"/>
        <w:szCs w:val="18"/>
      </w:rPr>
      <w:fldChar w:fldCharType="separate"/>
    </w:r>
    <w:r w:rsidR="00EC390E">
      <w:rPr>
        <w:noProof/>
        <w:sz w:val="18"/>
        <w:szCs w:val="18"/>
      </w:rPr>
      <w:t>2</w:t>
    </w:r>
    <w:r w:rsidR="00C12C67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 xml:space="preserve"> (</w:t>
    </w:r>
    <w:r w:rsidR="00C12C67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NUMPAGES </w:instrText>
    </w:r>
    <w:r w:rsidR="00C12C67" w:rsidRPr="009D06AF">
      <w:rPr>
        <w:sz w:val="18"/>
        <w:szCs w:val="18"/>
      </w:rPr>
      <w:fldChar w:fldCharType="separate"/>
    </w:r>
    <w:r w:rsidR="00EC390E">
      <w:rPr>
        <w:noProof/>
        <w:sz w:val="18"/>
        <w:szCs w:val="18"/>
      </w:rPr>
      <w:t>2</w:t>
    </w:r>
    <w:r w:rsidR="00C12C67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ECC" w:rsidRPr="00884A53" w:rsidRDefault="00B11149" w:rsidP="00D37E98">
    <w:pPr>
      <w:pStyle w:val="Sidhuvud"/>
      <w:rPr>
        <w:rFonts w:ascii="Garamond" w:hAnsi="Garamond"/>
      </w:rPr>
    </w:pPr>
    <w:bookmarkStart w:id="5" w:name="Dnr"/>
    <w:bookmarkEnd w:id="5"/>
    <w:r w:rsidRPr="009A1C33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5D6A604E" wp14:editId="54FD8659">
          <wp:simplePos x="0" y="0"/>
          <wp:positionH relativeFrom="page">
            <wp:posOffset>882015</wp:posOffset>
          </wp:positionH>
          <wp:positionV relativeFrom="page">
            <wp:posOffset>323215</wp:posOffset>
          </wp:positionV>
          <wp:extent cx="741045" cy="1043940"/>
          <wp:effectExtent l="19050" t="0" r="1905" b="0"/>
          <wp:wrapNone/>
          <wp:docPr id="12" name="Bildobjekt 4" descr="NackaK_logo_staende_3#3209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BA52E7"/>
    <w:multiLevelType w:val="hybridMultilevel"/>
    <w:tmpl w:val="387A02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ogo" w:val="Black"/>
  </w:docVars>
  <w:rsids>
    <w:rsidRoot w:val="002C20D3"/>
    <w:rsid w:val="00027B2E"/>
    <w:rsid w:val="00027F18"/>
    <w:rsid w:val="00043BED"/>
    <w:rsid w:val="0004610D"/>
    <w:rsid w:val="000469BC"/>
    <w:rsid w:val="0004791E"/>
    <w:rsid w:val="000571C4"/>
    <w:rsid w:val="000616A9"/>
    <w:rsid w:val="00070207"/>
    <w:rsid w:val="000731B8"/>
    <w:rsid w:val="00084F7A"/>
    <w:rsid w:val="00086069"/>
    <w:rsid w:val="00092ADA"/>
    <w:rsid w:val="000A03C5"/>
    <w:rsid w:val="000A11ED"/>
    <w:rsid w:val="000B5FFE"/>
    <w:rsid w:val="000C7E8C"/>
    <w:rsid w:val="000D032E"/>
    <w:rsid w:val="000D3930"/>
    <w:rsid w:val="000D58F2"/>
    <w:rsid w:val="000D7A20"/>
    <w:rsid w:val="000F3B21"/>
    <w:rsid w:val="00107932"/>
    <w:rsid w:val="00116121"/>
    <w:rsid w:val="001162A2"/>
    <w:rsid w:val="00116F7C"/>
    <w:rsid w:val="00126D62"/>
    <w:rsid w:val="00132693"/>
    <w:rsid w:val="001370C6"/>
    <w:rsid w:val="001427EA"/>
    <w:rsid w:val="00142A1E"/>
    <w:rsid w:val="00143993"/>
    <w:rsid w:val="00155683"/>
    <w:rsid w:val="00167ACC"/>
    <w:rsid w:val="0017459F"/>
    <w:rsid w:val="0017758D"/>
    <w:rsid w:val="0018075F"/>
    <w:rsid w:val="001825DD"/>
    <w:rsid w:val="00183E58"/>
    <w:rsid w:val="00185D98"/>
    <w:rsid w:val="00187739"/>
    <w:rsid w:val="00191A39"/>
    <w:rsid w:val="00196319"/>
    <w:rsid w:val="00196924"/>
    <w:rsid w:val="001A1733"/>
    <w:rsid w:val="001A356B"/>
    <w:rsid w:val="001A6211"/>
    <w:rsid w:val="001A7D88"/>
    <w:rsid w:val="001C01E7"/>
    <w:rsid w:val="001C2930"/>
    <w:rsid w:val="001C3E5D"/>
    <w:rsid w:val="001F3AF9"/>
    <w:rsid w:val="001F681B"/>
    <w:rsid w:val="00203737"/>
    <w:rsid w:val="00210C0E"/>
    <w:rsid w:val="002139BE"/>
    <w:rsid w:val="002239A4"/>
    <w:rsid w:val="00223D46"/>
    <w:rsid w:val="002270DB"/>
    <w:rsid w:val="00234DC9"/>
    <w:rsid w:val="00243F54"/>
    <w:rsid w:val="00250B61"/>
    <w:rsid w:val="00252030"/>
    <w:rsid w:val="002841C0"/>
    <w:rsid w:val="00290DCA"/>
    <w:rsid w:val="002B226B"/>
    <w:rsid w:val="002B57D3"/>
    <w:rsid w:val="002C1483"/>
    <w:rsid w:val="002C20D3"/>
    <w:rsid w:val="002C2B5A"/>
    <w:rsid w:val="002C6F31"/>
    <w:rsid w:val="002D4E73"/>
    <w:rsid w:val="002F2DA7"/>
    <w:rsid w:val="0030048F"/>
    <w:rsid w:val="00311E0B"/>
    <w:rsid w:val="00322FA1"/>
    <w:rsid w:val="003372B9"/>
    <w:rsid w:val="0035461D"/>
    <w:rsid w:val="00372C51"/>
    <w:rsid w:val="00383F5F"/>
    <w:rsid w:val="00387EE9"/>
    <w:rsid w:val="00394805"/>
    <w:rsid w:val="00397B89"/>
    <w:rsid w:val="003B7ECC"/>
    <w:rsid w:val="003C78B9"/>
    <w:rsid w:val="003F4EF1"/>
    <w:rsid w:val="003F70FC"/>
    <w:rsid w:val="003F7287"/>
    <w:rsid w:val="003F7518"/>
    <w:rsid w:val="00407E0B"/>
    <w:rsid w:val="00453A5D"/>
    <w:rsid w:val="00461524"/>
    <w:rsid w:val="00481A9B"/>
    <w:rsid w:val="00484738"/>
    <w:rsid w:val="004A2519"/>
    <w:rsid w:val="004B6BD5"/>
    <w:rsid w:val="004B7319"/>
    <w:rsid w:val="004C4DAF"/>
    <w:rsid w:val="004D1FEA"/>
    <w:rsid w:val="004D3061"/>
    <w:rsid w:val="004F1766"/>
    <w:rsid w:val="004F4DBE"/>
    <w:rsid w:val="00505FF7"/>
    <w:rsid w:val="00523D53"/>
    <w:rsid w:val="00530101"/>
    <w:rsid w:val="00533385"/>
    <w:rsid w:val="005434AA"/>
    <w:rsid w:val="00545BCD"/>
    <w:rsid w:val="00550887"/>
    <w:rsid w:val="00555E52"/>
    <w:rsid w:val="0056627A"/>
    <w:rsid w:val="00567BC0"/>
    <w:rsid w:val="00585359"/>
    <w:rsid w:val="00590B97"/>
    <w:rsid w:val="00593E02"/>
    <w:rsid w:val="00596783"/>
    <w:rsid w:val="005A04B2"/>
    <w:rsid w:val="005A34E8"/>
    <w:rsid w:val="005B1BE4"/>
    <w:rsid w:val="005C3350"/>
    <w:rsid w:val="005E1382"/>
    <w:rsid w:val="005E3C24"/>
    <w:rsid w:val="005E428E"/>
    <w:rsid w:val="006010FC"/>
    <w:rsid w:val="0060220D"/>
    <w:rsid w:val="0062322E"/>
    <w:rsid w:val="0062595A"/>
    <w:rsid w:val="006342EE"/>
    <w:rsid w:val="0063507F"/>
    <w:rsid w:val="00635477"/>
    <w:rsid w:val="00640BBD"/>
    <w:rsid w:val="00642FDB"/>
    <w:rsid w:val="00650214"/>
    <w:rsid w:val="00656406"/>
    <w:rsid w:val="00666980"/>
    <w:rsid w:val="0067286C"/>
    <w:rsid w:val="00675338"/>
    <w:rsid w:val="00676A99"/>
    <w:rsid w:val="00676FAC"/>
    <w:rsid w:val="006926C4"/>
    <w:rsid w:val="006948B2"/>
    <w:rsid w:val="0069675A"/>
    <w:rsid w:val="006A16F9"/>
    <w:rsid w:val="006A5A50"/>
    <w:rsid w:val="006A7580"/>
    <w:rsid w:val="006B5EC3"/>
    <w:rsid w:val="006C153E"/>
    <w:rsid w:val="006D6DF7"/>
    <w:rsid w:val="006E2929"/>
    <w:rsid w:val="006F0FC7"/>
    <w:rsid w:val="006F33B7"/>
    <w:rsid w:val="00701615"/>
    <w:rsid w:val="00702CDE"/>
    <w:rsid w:val="007122C6"/>
    <w:rsid w:val="00717AE4"/>
    <w:rsid w:val="00731473"/>
    <w:rsid w:val="00735961"/>
    <w:rsid w:val="00750AAF"/>
    <w:rsid w:val="007512D3"/>
    <w:rsid w:val="00761238"/>
    <w:rsid w:val="00772CE1"/>
    <w:rsid w:val="007736BC"/>
    <w:rsid w:val="00790567"/>
    <w:rsid w:val="007A33E8"/>
    <w:rsid w:val="007A3CBB"/>
    <w:rsid w:val="007B7A64"/>
    <w:rsid w:val="007C6DAD"/>
    <w:rsid w:val="00804A71"/>
    <w:rsid w:val="00805572"/>
    <w:rsid w:val="00820BB2"/>
    <w:rsid w:val="00826889"/>
    <w:rsid w:val="008278C0"/>
    <w:rsid w:val="0083566B"/>
    <w:rsid w:val="00835756"/>
    <w:rsid w:val="00835A74"/>
    <w:rsid w:val="00841D37"/>
    <w:rsid w:val="00843F47"/>
    <w:rsid w:val="00865D8C"/>
    <w:rsid w:val="00884A53"/>
    <w:rsid w:val="00893AE4"/>
    <w:rsid w:val="00893CBB"/>
    <w:rsid w:val="008B262C"/>
    <w:rsid w:val="008C10C1"/>
    <w:rsid w:val="008C7EC1"/>
    <w:rsid w:val="008D0D8C"/>
    <w:rsid w:val="008D352A"/>
    <w:rsid w:val="008D79D6"/>
    <w:rsid w:val="00904704"/>
    <w:rsid w:val="00924F41"/>
    <w:rsid w:val="00933DF8"/>
    <w:rsid w:val="00934EF0"/>
    <w:rsid w:val="00936C2B"/>
    <w:rsid w:val="00944F2C"/>
    <w:rsid w:val="00945809"/>
    <w:rsid w:val="00955C20"/>
    <w:rsid w:val="00965B94"/>
    <w:rsid w:val="0097176C"/>
    <w:rsid w:val="00977357"/>
    <w:rsid w:val="0098084F"/>
    <w:rsid w:val="00992C20"/>
    <w:rsid w:val="00994600"/>
    <w:rsid w:val="009A2128"/>
    <w:rsid w:val="009C31AA"/>
    <w:rsid w:val="009D06AF"/>
    <w:rsid w:val="009E1E31"/>
    <w:rsid w:val="009F20C4"/>
    <w:rsid w:val="00A1070F"/>
    <w:rsid w:val="00A1382A"/>
    <w:rsid w:val="00A23FAC"/>
    <w:rsid w:val="00A32829"/>
    <w:rsid w:val="00A348AE"/>
    <w:rsid w:val="00A457C5"/>
    <w:rsid w:val="00A501BA"/>
    <w:rsid w:val="00A5504A"/>
    <w:rsid w:val="00A5545D"/>
    <w:rsid w:val="00A65CB4"/>
    <w:rsid w:val="00A77D51"/>
    <w:rsid w:val="00A92018"/>
    <w:rsid w:val="00A97C3F"/>
    <w:rsid w:val="00AA4AFE"/>
    <w:rsid w:val="00AB1146"/>
    <w:rsid w:val="00AB1404"/>
    <w:rsid w:val="00AB283C"/>
    <w:rsid w:val="00AC00CD"/>
    <w:rsid w:val="00AC3D34"/>
    <w:rsid w:val="00AD105F"/>
    <w:rsid w:val="00AD4490"/>
    <w:rsid w:val="00AD54A8"/>
    <w:rsid w:val="00AD7212"/>
    <w:rsid w:val="00AE086A"/>
    <w:rsid w:val="00AF2C02"/>
    <w:rsid w:val="00B0045D"/>
    <w:rsid w:val="00B006F2"/>
    <w:rsid w:val="00B010C5"/>
    <w:rsid w:val="00B05CCA"/>
    <w:rsid w:val="00B104C3"/>
    <w:rsid w:val="00B11149"/>
    <w:rsid w:val="00B179A6"/>
    <w:rsid w:val="00B45753"/>
    <w:rsid w:val="00B51DCA"/>
    <w:rsid w:val="00B53EBF"/>
    <w:rsid w:val="00B57618"/>
    <w:rsid w:val="00B6046F"/>
    <w:rsid w:val="00B62D01"/>
    <w:rsid w:val="00B7378E"/>
    <w:rsid w:val="00B76004"/>
    <w:rsid w:val="00B82258"/>
    <w:rsid w:val="00B93928"/>
    <w:rsid w:val="00BA2452"/>
    <w:rsid w:val="00BA4742"/>
    <w:rsid w:val="00BB39F6"/>
    <w:rsid w:val="00BB54A0"/>
    <w:rsid w:val="00BC019B"/>
    <w:rsid w:val="00BC165B"/>
    <w:rsid w:val="00BC2E02"/>
    <w:rsid w:val="00BC67C9"/>
    <w:rsid w:val="00BD305E"/>
    <w:rsid w:val="00BD3A2F"/>
    <w:rsid w:val="00BE1791"/>
    <w:rsid w:val="00BE24F7"/>
    <w:rsid w:val="00C02339"/>
    <w:rsid w:val="00C11065"/>
    <w:rsid w:val="00C12C67"/>
    <w:rsid w:val="00C2670D"/>
    <w:rsid w:val="00C35548"/>
    <w:rsid w:val="00C37F6E"/>
    <w:rsid w:val="00C41158"/>
    <w:rsid w:val="00C4543A"/>
    <w:rsid w:val="00C52D30"/>
    <w:rsid w:val="00C734D0"/>
    <w:rsid w:val="00C86718"/>
    <w:rsid w:val="00C92819"/>
    <w:rsid w:val="00C95EDF"/>
    <w:rsid w:val="00CA2C71"/>
    <w:rsid w:val="00CB45DE"/>
    <w:rsid w:val="00CD731A"/>
    <w:rsid w:val="00CE208D"/>
    <w:rsid w:val="00CE66FD"/>
    <w:rsid w:val="00D047FA"/>
    <w:rsid w:val="00D0653E"/>
    <w:rsid w:val="00D114D2"/>
    <w:rsid w:val="00D14A9A"/>
    <w:rsid w:val="00D1788E"/>
    <w:rsid w:val="00D3288C"/>
    <w:rsid w:val="00D3497F"/>
    <w:rsid w:val="00D37E98"/>
    <w:rsid w:val="00D472D2"/>
    <w:rsid w:val="00D50613"/>
    <w:rsid w:val="00D56009"/>
    <w:rsid w:val="00D6046E"/>
    <w:rsid w:val="00D732D6"/>
    <w:rsid w:val="00D74E88"/>
    <w:rsid w:val="00D822B5"/>
    <w:rsid w:val="00D87D0C"/>
    <w:rsid w:val="00D9016C"/>
    <w:rsid w:val="00DB5508"/>
    <w:rsid w:val="00DD1884"/>
    <w:rsid w:val="00DF7D7F"/>
    <w:rsid w:val="00E058A1"/>
    <w:rsid w:val="00E15880"/>
    <w:rsid w:val="00E31FB1"/>
    <w:rsid w:val="00E35877"/>
    <w:rsid w:val="00E5347C"/>
    <w:rsid w:val="00E54B75"/>
    <w:rsid w:val="00E67806"/>
    <w:rsid w:val="00E74110"/>
    <w:rsid w:val="00E80C5D"/>
    <w:rsid w:val="00EA3B4F"/>
    <w:rsid w:val="00EA4342"/>
    <w:rsid w:val="00EB3616"/>
    <w:rsid w:val="00EC390E"/>
    <w:rsid w:val="00EC48EC"/>
    <w:rsid w:val="00ED32EB"/>
    <w:rsid w:val="00EF1989"/>
    <w:rsid w:val="00F100ED"/>
    <w:rsid w:val="00F13328"/>
    <w:rsid w:val="00F20538"/>
    <w:rsid w:val="00F2400E"/>
    <w:rsid w:val="00F24F23"/>
    <w:rsid w:val="00F345BD"/>
    <w:rsid w:val="00F40170"/>
    <w:rsid w:val="00F40797"/>
    <w:rsid w:val="00F63E81"/>
    <w:rsid w:val="00F652DF"/>
    <w:rsid w:val="00F74482"/>
    <w:rsid w:val="00F76CCD"/>
    <w:rsid w:val="00FA027D"/>
    <w:rsid w:val="00FB482A"/>
    <w:rsid w:val="00FC22B6"/>
    <w:rsid w:val="00FC4933"/>
    <w:rsid w:val="00FD4680"/>
    <w:rsid w:val="00FD65B5"/>
    <w:rsid w:val="00FE22F9"/>
    <w:rsid w:val="00FF4D61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7B8A14D"/>
  <w15:docId w15:val="{BB58CF78-4F99-4232-B2F9-3D9A686A3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021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E35877"/>
    <w:pPr>
      <w:keepNext/>
      <w:spacing w:before="36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E35877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640BBD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640BBD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640BBD"/>
    <w:rPr>
      <w:rFonts w:ascii="Gill Sans MT" w:hAnsi="Gill Sans MT"/>
      <w:b/>
      <w:sz w:val="24"/>
    </w:rPr>
  </w:style>
  <w:style w:type="paragraph" w:styleId="Liststycke">
    <w:name w:val="List Paragraph"/>
    <w:basedOn w:val="Normal"/>
    <w:uiPriority w:val="34"/>
    <w:rsid w:val="00D37E98"/>
    <w:pPr>
      <w:ind w:left="720"/>
      <w:contextualSpacing/>
    </w:pPr>
  </w:style>
  <w:style w:type="paragraph" w:customStyle="1" w:styleId="mellis">
    <w:name w:val="mellis"/>
    <w:basedOn w:val="mtextCharCharChar"/>
    <w:link w:val="mellisChar"/>
    <w:rsid w:val="00D37E98"/>
    <w:rPr>
      <w:b/>
    </w:rPr>
  </w:style>
  <w:style w:type="paragraph" w:customStyle="1" w:styleId="mtextCharCharChar">
    <w:name w:val="m_text!!!! Char Char Char"/>
    <w:basedOn w:val="Normal"/>
    <w:link w:val="mtextCharCharCharChar"/>
    <w:rsid w:val="00D37E98"/>
    <w:pPr>
      <w:tabs>
        <w:tab w:val="left" w:pos="1701"/>
        <w:tab w:val="right" w:pos="9356"/>
      </w:tabs>
      <w:spacing w:after="60" w:line="240" w:lineRule="auto"/>
    </w:pPr>
    <w:rPr>
      <w:rFonts w:ascii="Arial" w:hAnsi="Arial"/>
      <w:sz w:val="18"/>
      <w:szCs w:val="18"/>
    </w:rPr>
  </w:style>
  <w:style w:type="character" w:customStyle="1" w:styleId="mtextCharCharCharChar">
    <w:name w:val="m_text!!!! Char Char Char Char"/>
    <w:basedOn w:val="Standardstycketeckensnitt"/>
    <w:link w:val="mtextCharCharChar"/>
    <w:rsid w:val="00D37E98"/>
    <w:rPr>
      <w:rFonts w:ascii="Arial" w:hAnsi="Arial"/>
      <w:sz w:val="18"/>
      <w:szCs w:val="18"/>
    </w:rPr>
  </w:style>
  <w:style w:type="character" w:customStyle="1" w:styleId="mellisChar">
    <w:name w:val="mellis Char"/>
    <w:basedOn w:val="mtextCharCharCharChar"/>
    <w:link w:val="mellis"/>
    <w:rsid w:val="00D37E98"/>
    <w:rPr>
      <w:rFonts w:ascii="Arial" w:hAnsi="Arial"/>
      <w:b/>
      <w:sz w:val="18"/>
      <w:szCs w:val="18"/>
    </w:rPr>
  </w:style>
  <w:style w:type="table" w:customStyle="1" w:styleId="Tabellrutnt1">
    <w:name w:val="Tabellrutnät1"/>
    <w:basedOn w:val="Normaltabell"/>
    <w:next w:val="Tabellrutnt"/>
    <w:rsid w:val="002C2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Nackamallar\Nacka%20Brev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F55CB036E0E488EB4160A9C566DFD" ma:contentTypeVersion="1" ma:contentTypeDescription="Skapa ett nytt dokument." ma:contentTypeScope="" ma:versionID="cf976102931243cd00a1e256b5ce89f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4c7111f96ba14b031a89f2b04ea6e8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malagt startdatum" ma:internalName="PublishingStartDate">
      <xsd:simpleType>
        <xsd:restriction base="dms:Unknown"/>
      </xsd:simpleType>
    </xsd:element>
    <xsd:element name="PublishingExpirationDate" ma:index="9" nillable="true" ma:displayName="Schemalagt slutdatum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234F2-9F6D-45A1-BBCB-EC77ED42DB6A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9B4F07A-9FF9-4EEC-97D7-B3C94C3C9A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88AA0F-86C4-4EC6-8200-9D9F5F2702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EEA908B-8F86-42D8-8035-9CBD558D1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Brev</Template>
  <TotalTime>1</TotalTime>
  <Pages>2</Pages>
  <Words>141</Words>
  <Characters>830</Characters>
  <Application>Microsoft Office Word</Application>
  <DocSecurity>0</DocSecurity>
  <Lines>59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Mickelin</dc:creator>
  <cp:lastModifiedBy>Mickelin Maria</cp:lastModifiedBy>
  <cp:revision>2</cp:revision>
  <cp:lastPrinted>2011-01-21T09:33:00Z</cp:lastPrinted>
  <dcterms:created xsi:type="dcterms:W3CDTF">2020-10-09T11:22:00Z</dcterms:created>
  <dcterms:modified xsi:type="dcterms:W3CDTF">2020-10-09T11:22:00Z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ContentTypeId">
    <vt:lpwstr>0x010100AC5F55CB036E0E488EB4160A9C566DFD</vt:lpwstr>
  </property>
</Properties>
</file>