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0D8E" w14:textId="77777777" w:rsidR="00281F4D" w:rsidRDefault="0083514A" w:rsidP="00281F4D">
      <w:pPr>
        <w:pStyle w:val="Ingetavstnd"/>
        <w:spacing w:after="240"/>
        <w:rPr>
          <w:color w:val="FFFFFF" w:themeColor="background1"/>
          <w:sz w:val="22"/>
          <w:szCs w:val="22"/>
        </w:rPr>
      </w:pPr>
      <w:r w:rsidRPr="007E2CCA">
        <w:rPr>
          <w:color w:val="FFFFFF" w:themeColor="background1"/>
          <w:sz w:val="22"/>
          <w:szCs w:val="22"/>
        </w:rPr>
        <w:t xml:space="preserve">Nacka </w:t>
      </w:r>
      <w:r w:rsidR="004A1A8E" w:rsidRPr="007E2CCA">
        <w:rPr>
          <w:color w:val="FFFFFF" w:themeColor="background1"/>
          <w:sz w:val="22"/>
          <w:szCs w:val="22"/>
        </w:rPr>
        <w:t>k</w:t>
      </w:r>
      <w:r w:rsidRPr="007E2CCA">
        <w:rPr>
          <w:color w:val="FFFFFF" w:themeColor="background1"/>
          <w:sz w:val="22"/>
          <w:szCs w:val="22"/>
        </w:rPr>
        <w:t>ommun</w:t>
      </w:r>
    </w:p>
    <w:p w14:paraId="31BF36C4" w14:textId="7A1C6AFB" w:rsidR="007E2CCA" w:rsidRPr="00281F4D" w:rsidRDefault="007E2CCA" w:rsidP="00281F4D">
      <w:pPr>
        <w:pStyle w:val="Rubrik1"/>
        <w:rPr>
          <w:color w:val="FFFFFF" w:themeColor="background1"/>
          <w:sz w:val="22"/>
          <w:szCs w:val="22"/>
        </w:rPr>
      </w:pPr>
      <w:r>
        <w:t>Ansökan om skolskjuts i form av SL-kort</w:t>
      </w:r>
    </w:p>
    <w:p w14:paraId="30A2C83D" w14:textId="4D866F4B" w:rsidR="00E11CAA" w:rsidRDefault="00335DBF" w:rsidP="00E11CAA">
      <w:pPr>
        <w:pStyle w:val="s-text"/>
        <w:spacing w:before="0" w:beforeAutospacing="0" w:after="240" w:afterAutospacing="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81754E" w:rsidRPr="57E4AD99">
        <w:rPr>
          <w:rFonts w:asciiTheme="minorHAnsi" w:hAnsiTheme="minorHAnsi"/>
          <w:color w:val="000000" w:themeColor="text1"/>
          <w:sz w:val="22"/>
          <w:szCs w:val="22"/>
        </w:rPr>
        <w:t>nsökan avser skolskjuts i form av SL-kort som i</w:t>
      </w:r>
      <w:r w:rsidR="009D4E83" w:rsidRPr="57E4AD99">
        <w:rPr>
          <w:rFonts w:asciiTheme="minorHAnsi" w:hAnsiTheme="minorHAnsi"/>
          <w:color w:val="000000" w:themeColor="text1"/>
          <w:sz w:val="22"/>
          <w:szCs w:val="22"/>
        </w:rPr>
        <w:t xml:space="preserve"> Nack</w:t>
      </w:r>
      <w:r w:rsidR="002F75BB" w:rsidRPr="57E4AD99">
        <w:rPr>
          <w:rFonts w:asciiTheme="minorHAnsi" w:hAnsiTheme="minorHAnsi"/>
          <w:color w:val="000000" w:themeColor="text1"/>
          <w:sz w:val="22"/>
          <w:szCs w:val="22"/>
        </w:rPr>
        <w:t xml:space="preserve">a kommun </w:t>
      </w:r>
      <w:r w:rsidR="0081754E" w:rsidRPr="57E4AD99">
        <w:rPr>
          <w:rFonts w:asciiTheme="minorHAnsi" w:hAnsiTheme="minorHAnsi"/>
          <w:color w:val="000000" w:themeColor="text1"/>
          <w:sz w:val="22"/>
          <w:szCs w:val="22"/>
        </w:rPr>
        <w:t>kan beviljas en elev med hänsyn</w:t>
      </w:r>
      <w:r w:rsidR="0012115C" w:rsidRPr="57E4AD99">
        <w:rPr>
          <w:rFonts w:asciiTheme="minorHAnsi" w:hAnsiTheme="minorHAnsi"/>
          <w:color w:val="000000" w:themeColor="text1"/>
          <w:sz w:val="22"/>
          <w:szCs w:val="22"/>
        </w:rPr>
        <w:t xml:space="preserve"> till färdvägens längd, trafikförhållanden</w:t>
      </w:r>
      <w:r w:rsidR="006D13D6">
        <w:rPr>
          <w:rFonts w:asciiTheme="minorHAnsi" w:hAnsiTheme="minorHAnsi"/>
          <w:color w:val="000000" w:themeColor="text1"/>
          <w:sz w:val="22"/>
          <w:szCs w:val="22"/>
        </w:rPr>
        <w:t xml:space="preserve">, funktionsnedsättning </w:t>
      </w:r>
      <w:r w:rsidR="0012115C" w:rsidRPr="57E4AD99">
        <w:rPr>
          <w:rFonts w:asciiTheme="minorHAnsi" w:hAnsiTheme="minorHAnsi"/>
          <w:color w:val="000000" w:themeColor="text1"/>
          <w:sz w:val="22"/>
          <w:szCs w:val="22"/>
        </w:rPr>
        <w:t>eller någon annan särskild omständighet</w:t>
      </w:r>
      <w:r w:rsidR="00DA4574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625836" w:rsidRPr="57E4AD9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545CF17E" w14:textId="68E52F88" w:rsidR="007E2CCA" w:rsidRDefault="007E2CCA" w:rsidP="00E11CAA">
      <w:pPr>
        <w:pStyle w:val="s-text"/>
        <w:spacing w:before="0" w:beforeAutospacing="0" w:after="24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Ansökan avser läsåret</w:t>
      </w:r>
      <w:r w:rsidR="00AA4178">
        <w:rPr>
          <w:rFonts w:asciiTheme="minorHAnsi" w:hAnsiTheme="minorHAnsi"/>
          <w:color w:val="000000"/>
          <w:sz w:val="22"/>
          <w:szCs w:val="22"/>
        </w:rPr>
        <w:t xml:space="preserve"> ___________</w:t>
      </w:r>
    </w:p>
    <w:p w14:paraId="30CF1CE9" w14:textId="047B4B47" w:rsidR="007E2CCA" w:rsidRPr="00AA4178" w:rsidRDefault="007E2CCA" w:rsidP="001A0C86">
      <w:pPr>
        <w:pStyle w:val="Rubrik4"/>
      </w:pPr>
      <w:r w:rsidRPr="00AA4178">
        <w:t>Uppgifter om eleven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7E2CCA" w14:paraId="6322B0CF" w14:textId="77777777" w:rsidTr="007E2CCA">
        <w:trPr>
          <w:trHeight w:val="548"/>
        </w:trPr>
        <w:tc>
          <w:tcPr>
            <w:tcW w:w="3793" w:type="dxa"/>
          </w:tcPr>
          <w:p w14:paraId="3E896893" w14:textId="77777777" w:rsidR="00634AC8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Elevens namn</w:t>
            </w:r>
          </w:p>
          <w:p w14:paraId="01E28F75" w14:textId="7F822319" w:rsidR="00A8683E" w:rsidRPr="00AC10EE" w:rsidRDefault="00A8683E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14:paraId="6BA63A97" w14:textId="1C201C97" w:rsidR="007E2CCA" w:rsidRPr="00AC10EE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Personnummer</w:t>
            </w:r>
          </w:p>
        </w:tc>
      </w:tr>
      <w:tr w:rsidR="007E2CCA" w14:paraId="069B093F" w14:textId="77777777" w:rsidTr="007E2CCA">
        <w:tc>
          <w:tcPr>
            <w:tcW w:w="3793" w:type="dxa"/>
          </w:tcPr>
          <w:p w14:paraId="45379F33" w14:textId="77777777" w:rsidR="00C86B4A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Skola</w:t>
            </w:r>
          </w:p>
          <w:p w14:paraId="44E5F301" w14:textId="387D97DC" w:rsidR="00A8683E" w:rsidRPr="00AC10EE" w:rsidRDefault="00A8683E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14:paraId="44A8463A" w14:textId="6D494F37" w:rsidR="007E2CCA" w:rsidRPr="00AC10EE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Årskurs</w:t>
            </w:r>
          </w:p>
        </w:tc>
      </w:tr>
      <w:tr w:rsidR="007E2CCA" w14:paraId="6CB16C5A" w14:textId="77777777" w:rsidTr="007E2CCA">
        <w:tc>
          <w:tcPr>
            <w:tcW w:w="3793" w:type="dxa"/>
          </w:tcPr>
          <w:p w14:paraId="05CB4AC6" w14:textId="77777777" w:rsidR="007E2CCA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  <w:r w:rsidR="00AC10EE">
              <w:rPr>
                <w:rFonts w:asciiTheme="minorHAnsi" w:hAnsiTheme="minorHAnsi"/>
                <w:color w:val="000000"/>
                <w:sz w:val="20"/>
                <w:szCs w:val="20"/>
              </w:rPr>
              <w:t>olkbokförings</w:t>
            </w: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adres</w:t>
            </w:r>
            <w:r w:rsidR="00A8683E"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</w:p>
          <w:p w14:paraId="04BE7821" w14:textId="01E33DEC" w:rsidR="00A8683E" w:rsidRPr="00AC10EE" w:rsidRDefault="00A8683E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14:paraId="1A132CFC" w14:textId="40F43F61" w:rsidR="007E2CCA" w:rsidRPr="00AC10EE" w:rsidRDefault="007E2CC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Postnummer och ort</w:t>
            </w:r>
          </w:p>
        </w:tc>
      </w:tr>
      <w:tr w:rsidR="00E40B80" w14:paraId="1EFAFE30" w14:textId="77777777" w:rsidTr="00E40B80">
        <w:tc>
          <w:tcPr>
            <w:tcW w:w="3793" w:type="dxa"/>
          </w:tcPr>
          <w:p w14:paraId="1B72A01B" w14:textId="77777777" w:rsidR="00EA3E68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Eventuell annan adress som ansökan avser</w:t>
            </w:r>
          </w:p>
          <w:p w14:paraId="08342AB3" w14:textId="63003EB5" w:rsidR="00A8683E" w:rsidRPr="00AC10EE" w:rsidRDefault="00A8683E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14:paraId="5456BF70" w14:textId="02CF9DF7" w:rsidR="00E40B80" w:rsidRPr="00AC10EE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10EE">
              <w:rPr>
                <w:rFonts w:asciiTheme="minorHAnsi" w:hAnsiTheme="minorHAnsi"/>
                <w:color w:val="000000"/>
                <w:sz w:val="20"/>
                <w:szCs w:val="20"/>
              </w:rPr>
              <w:t>Postnummer och ort</w:t>
            </w:r>
          </w:p>
        </w:tc>
      </w:tr>
    </w:tbl>
    <w:p w14:paraId="1BED76BD" w14:textId="77777777" w:rsidR="00281F4D" w:rsidRDefault="00281F4D" w:rsidP="00281F4D">
      <w:pPr>
        <w:pStyle w:val="Rubrik4"/>
        <w:spacing w:before="0" w:after="0" w:line="276" w:lineRule="auto"/>
      </w:pPr>
    </w:p>
    <w:p w14:paraId="1520A300" w14:textId="10976AEB" w:rsidR="00E40B80" w:rsidRDefault="00E40B80" w:rsidP="00281F4D">
      <w:pPr>
        <w:pStyle w:val="Rubrik4"/>
        <w:spacing w:before="0" w:after="0" w:line="276" w:lineRule="auto"/>
      </w:pPr>
      <w:r>
        <w:t>Grund för ansökan</w:t>
      </w:r>
    </w:p>
    <w:p w14:paraId="3E0F48D4" w14:textId="1F492179" w:rsidR="00483DFE" w:rsidRDefault="00E40B80" w:rsidP="00281F4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E40B80">
        <w:rPr>
          <w:rFonts w:asciiTheme="minorHAnsi" w:hAnsiTheme="minorHAnsi"/>
          <w:color w:val="000000"/>
          <w:sz w:val="32"/>
          <w:szCs w:val="32"/>
        </w:rPr>
        <w:t>□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E40B80">
        <w:rPr>
          <w:rFonts w:asciiTheme="minorHAnsi" w:hAnsiTheme="minorHAnsi"/>
          <w:color w:val="000000"/>
          <w:sz w:val="22"/>
          <w:szCs w:val="22"/>
        </w:rPr>
        <w:t>Avstånd</w:t>
      </w:r>
      <w:r>
        <w:rPr>
          <w:rFonts w:asciiTheme="minorHAnsi" w:hAnsiTheme="minorHAnsi"/>
          <w:color w:val="000000"/>
          <w:sz w:val="22"/>
          <w:szCs w:val="22"/>
        </w:rPr>
        <w:t>et</w:t>
      </w:r>
      <w:r w:rsidRPr="00E40B80">
        <w:rPr>
          <w:rFonts w:asciiTheme="minorHAnsi" w:hAnsiTheme="minorHAnsi"/>
          <w:color w:val="000000"/>
          <w:sz w:val="22"/>
          <w:szCs w:val="22"/>
        </w:rPr>
        <w:t xml:space="preserve"> mellan boende och skola</w:t>
      </w:r>
    </w:p>
    <w:p w14:paraId="3748EEF2" w14:textId="64B8F4C9" w:rsidR="00E40B80" w:rsidRDefault="00E40B80" w:rsidP="00281F4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E40B80">
        <w:rPr>
          <w:rFonts w:asciiTheme="minorHAnsi" w:hAnsiTheme="minorHAnsi"/>
          <w:color w:val="000000"/>
          <w:sz w:val="32"/>
          <w:szCs w:val="32"/>
        </w:rPr>
        <w:t>□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E40B80">
        <w:rPr>
          <w:rFonts w:asciiTheme="minorHAnsi" w:hAnsiTheme="minorHAnsi"/>
          <w:color w:val="000000"/>
          <w:sz w:val="22"/>
          <w:szCs w:val="22"/>
        </w:rPr>
        <w:t>Trafikförhållandena</w:t>
      </w:r>
    </w:p>
    <w:p w14:paraId="58ECF176" w14:textId="2142424B" w:rsidR="00994CB5" w:rsidRDefault="00994CB5" w:rsidP="00281F4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color w:val="000000"/>
          <w:sz w:val="32"/>
          <w:szCs w:val="32"/>
        </w:rPr>
      </w:pPr>
      <w:r w:rsidRPr="00E40B80">
        <w:rPr>
          <w:rFonts w:asciiTheme="minorHAnsi" w:hAnsiTheme="minorHAnsi"/>
          <w:color w:val="000000"/>
          <w:sz w:val="32"/>
          <w:szCs w:val="32"/>
        </w:rPr>
        <w:t>□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994CB5">
        <w:rPr>
          <w:rFonts w:asciiTheme="minorHAnsi" w:hAnsiTheme="minorHAnsi"/>
          <w:color w:val="000000"/>
          <w:sz w:val="22"/>
          <w:szCs w:val="22"/>
        </w:rPr>
        <w:t>Funktionsnedsättning</w:t>
      </w:r>
      <w:r>
        <w:rPr>
          <w:rFonts w:asciiTheme="minorHAnsi" w:hAnsiTheme="minorHAnsi"/>
          <w:color w:val="000000"/>
          <w:sz w:val="22"/>
          <w:szCs w:val="22"/>
        </w:rPr>
        <w:t xml:space="preserve"> (intyg bifogas)</w:t>
      </w:r>
    </w:p>
    <w:p w14:paraId="13059F13" w14:textId="05F5F78A" w:rsidR="00E40B80" w:rsidRDefault="00E40B80" w:rsidP="00281F4D">
      <w:pPr>
        <w:pStyle w:val="Normalweb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E40B80">
        <w:rPr>
          <w:rFonts w:asciiTheme="minorHAnsi" w:hAnsiTheme="minorHAnsi"/>
          <w:color w:val="000000"/>
          <w:sz w:val="32"/>
          <w:szCs w:val="32"/>
        </w:rPr>
        <w:t>□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 w:rsidRPr="00E40B80">
        <w:rPr>
          <w:rFonts w:asciiTheme="minorHAnsi" w:hAnsiTheme="minorHAnsi"/>
          <w:color w:val="000000"/>
          <w:sz w:val="22"/>
          <w:szCs w:val="22"/>
        </w:rPr>
        <w:t>Annan särskild omständighet</w:t>
      </w:r>
      <w:r w:rsidR="00056973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(intyg kan behöva bifogas)</w:t>
      </w:r>
    </w:p>
    <w:p w14:paraId="0737D5C6" w14:textId="77777777" w:rsidR="00056973" w:rsidRDefault="00056973" w:rsidP="00056973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1E31B2D7" w14:textId="61053EAC" w:rsidR="00E40B80" w:rsidRDefault="00E40B80" w:rsidP="00056973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E40B80">
        <w:rPr>
          <w:rFonts w:asciiTheme="minorHAnsi" w:hAnsiTheme="minorHAnsi"/>
          <w:color w:val="000000"/>
          <w:sz w:val="22"/>
          <w:szCs w:val="22"/>
        </w:rPr>
        <w:t xml:space="preserve">Utveckla varför eleven behöver skolskjuts om grunden är </w:t>
      </w:r>
      <w:r w:rsidR="00793DF7">
        <w:rPr>
          <w:rFonts w:asciiTheme="minorHAnsi" w:hAnsiTheme="minorHAnsi"/>
          <w:color w:val="000000"/>
          <w:sz w:val="22"/>
          <w:szCs w:val="22"/>
        </w:rPr>
        <w:t xml:space="preserve">funktionsnedsättning eller </w:t>
      </w:r>
      <w:r w:rsidRPr="00E40B80">
        <w:rPr>
          <w:rFonts w:asciiTheme="minorHAnsi" w:hAnsiTheme="minorHAnsi"/>
          <w:color w:val="000000"/>
          <w:sz w:val="22"/>
          <w:szCs w:val="22"/>
        </w:rPr>
        <w:t>annan särskild omständighet.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87"/>
      </w:tblGrid>
      <w:tr w:rsidR="00E40B80" w14:paraId="560C7E2D" w14:textId="77777777" w:rsidTr="00E40B80">
        <w:tc>
          <w:tcPr>
            <w:tcW w:w="7587" w:type="dxa"/>
          </w:tcPr>
          <w:p w14:paraId="268592DE" w14:textId="77777777" w:rsidR="00E40B80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6138FFA" w14:textId="77777777" w:rsidR="0079355B" w:rsidRDefault="0079355B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225FAA0" w14:textId="69D08864" w:rsidR="00056973" w:rsidRDefault="00056973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75354F35" w14:textId="77777777" w:rsidR="006C4765" w:rsidRDefault="006C4765" w:rsidP="004635A0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2CD089E" w14:textId="77777777" w:rsidR="00CF6898" w:rsidRDefault="00CF6898" w:rsidP="001A0C86">
      <w:pPr>
        <w:pStyle w:val="Rubrik4"/>
      </w:pPr>
    </w:p>
    <w:p w14:paraId="79BED191" w14:textId="77777777" w:rsidR="00CF6898" w:rsidRDefault="00CF6898" w:rsidP="001A0C86">
      <w:pPr>
        <w:pStyle w:val="Rubrik4"/>
      </w:pPr>
    </w:p>
    <w:p w14:paraId="59AB3C74" w14:textId="5ED057A2" w:rsidR="00E40B80" w:rsidRPr="00AA4178" w:rsidRDefault="00E40B80" w:rsidP="001A0C86">
      <w:pPr>
        <w:pStyle w:val="Rubrik4"/>
      </w:pPr>
      <w:r w:rsidRPr="00AA4178">
        <w:t>Uppgifter om vårdnadshavare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E40B80" w14:paraId="4E0E9037" w14:textId="77777777" w:rsidTr="00E40B80">
        <w:tc>
          <w:tcPr>
            <w:tcW w:w="3793" w:type="dxa"/>
          </w:tcPr>
          <w:p w14:paraId="35D51D0A" w14:textId="0FCC87B2" w:rsidR="00E40B80" w:rsidRPr="001300FC" w:rsidRDefault="00DE1D38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Namn v</w:t>
            </w:r>
            <w:r w:rsidR="00E40B80"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årdnadshavare 1</w:t>
            </w:r>
          </w:p>
        </w:tc>
        <w:tc>
          <w:tcPr>
            <w:tcW w:w="3794" w:type="dxa"/>
          </w:tcPr>
          <w:p w14:paraId="1103806B" w14:textId="77777777" w:rsidR="001A0C86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Personnummer</w:t>
            </w:r>
          </w:p>
          <w:p w14:paraId="4BC7E0F9" w14:textId="074C3114" w:rsidR="00C86B4A" w:rsidRPr="001300FC" w:rsidRDefault="00C86B4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B6AB6" w14:paraId="49B20F1A" w14:textId="77777777" w:rsidTr="0076284D">
        <w:tc>
          <w:tcPr>
            <w:tcW w:w="7587" w:type="dxa"/>
            <w:gridSpan w:val="2"/>
          </w:tcPr>
          <w:p w14:paraId="59B22617" w14:textId="77777777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Adress (om annan än elevens folkbokföringsadress)</w:t>
            </w:r>
          </w:p>
          <w:p w14:paraId="0DC7EBE9" w14:textId="77777777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0B80" w14:paraId="007F95E0" w14:textId="77777777" w:rsidTr="00E40B80">
        <w:tc>
          <w:tcPr>
            <w:tcW w:w="3793" w:type="dxa"/>
          </w:tcPr>
          <w:p w14:paraId="4EFA40E5" w14:textId="3D7D3DDA" w:rsidR="00CB6AB6" w:rsidRPr="001300FC" w:rsidRDefault="00DE1D38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Namn v</w:t>
            </w:r>
            <w:r w:rsidR="00CB6AB6"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årdnadshavare 2</w:t>
            </w:r>
          </w:p>
        </w:tc>
        <w:tc>
          <w:tcPr>
            <w:tcW w:w="3794" w:type="dxa"/>
          </w:tcPr>
          <w:p w14:paraId="2C1ED812" w14:textId="77777777" w:rsidR="00E40B80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Personnummer</w:t>
            </w:r>
          </w:p>
          <w:p w14:paraId="719872F8" w14:textId="4E624C88" w:rsidR="00C86B4A" w:rsidRPr="001300FC" w:rsidRDefault="00C86B4A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B6AB6" w14:paraId="146D20CF" w14:textId="77777777" w:rsidTr="0076284D">
        <w:tc>
          <w:tcPr>
            <w:tcW w:w="7587" w:type="dxa"/>
            <w:gridSpan w:val="2"/>
          </w:tcPr>
          <w:p w14:paraId="7F7D9FE6" w14:textId="77777777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Adress (om annan än elevens folkbokföringsadress)</w:t>
            </w:r>
          </w:p>
          <w:p w14:paraId="16F6C841" w14:textId="77777777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0B80" w14:paraId="0D91F5F0" w14:textId="77777777" w:rsidTr="00E40B80">
        <w:tc>
          <w:tcPr>
            <w:tcW w:w="3793" w:type="dxa"/>
          </w:tcPr>
          <w:p w14:paraId="7A1A2D39" w14:textId="32BB937B" w:rsidR="00E40B80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Datum och underskrift</w:t>
            </w:r>
            <w:r w:rsidR="007F02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vårdnadshavare 1</w:t>
            </w:r>
          </w:p>
          <w:p w14:paraId="39906BB5" w14:textId="4270BD47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</w:tcPr>
          <w:p w14:paraId="456EF75E" w14:textId="37C072BB" w:rsidR="00CB6AB6" w:rsidRPr="001300FC" w:rsidRDefault="00CB6AB6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Datum och underskrift</w:t>
            </w:r>
            <w:r w:rsidR="007F02F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Pr="001300FC">
              <w:rPr>
                <w:rFonts w:asciiTheme="minorHAnsi" w:hAnsiTheme="minorHAnsi"/>
                <w:color w:val="000000"/>
                <w:sz w:val="20"/>
                <w:szCs w:val="20"/>
              </w:rPr>
              <w:t>vårdnadshavare 2</w:t>
            </w:r>
          </w:p>
          <w:p w14:paraId="7480D5AB" w14:textId="77777777" w:rsidR="00E40B80" w:rsidRPr="001300FC" w:rsidRDefault="00E40B80" w:rsidP="004635A0">
            <w:pPr>
              <w:pStyle w:val="Normalwebb"/>
              <w:spacing w:before="0" w:beforeAutospacing="0" w:after="240" w:afterAutospacing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22D461A1" w14:textId="014CA9EE" w:rsidR="00E40B80" w:rsidRDefault="00E40B80" w:rsidP="004635A0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45438533" w14:textId="77777777" w:rsidR="005844BE" w:rsidRDefault="005844BE" w:rsidP="004635A0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0DB22E30" w14:textId="18AD64E0" w:rsidR="00946832" w:rsidRPr="00913C6C" w:rsidRDefault="00946832" w:rsidP="00995DFD">
      <w:pPr>
        <w:pStyle w:val="Rubrik4"/>
      </w:pPr>
      <w:r w:rsidRPr="00913C6C">
        <w:t>Besked</w:t>
      </w:r>
      <w:r w:rsidR="00916BE4" w:rsidRPr="00913C6C">
        <w:t xml:space="preserve"> -</w:t>
      </w:r>
      <w:r w:rsidRPr="00913C6C">
        <w:t xml:space="preserve"> </w:t>
      </w:r>
      <w:r w:rsidR="0005527A" w:rsidRPr="00913C6C">
        <w:t>ifylles av skolan</w:t>
      </w:r>
      <w:r w:rsidR="00FD1AC8" w:rsidRPr="00913C6C">
        <w:t xml:space="preserve"> – lämnas åter till elev/vårdnadshavare</w:t>
      </w:r>
    </w:p>
    <w:p w14:paraId="3D6810F1" w14:textId="77777777" w:rsidR="006260C2" w:rsidRDefault="006260C2" w:rsidP="000657A2">
      <w:pPr>
        <w:spacing w:after="0"/>
        <w:rPr>
          <w:rFonts w:eastAsia="Times New Roman" w:cs="Times New Roman"/>
          <w:color w:val="000000"/>
          <w:sz w:val="22"/>
          <w:szCs w:val="22"/>
          <w:lang w:eastAsia="sv-SE"/>
        </w:rPr>
      </w:pPr>
      <w:r w:rsidRPr="00E40B80">
        <w:rPr>
          <w:color w:val="000000"/>
          <w:sz w:val="32"/>
          <w:szCs w:val="32"/>
        </w:rPr>
        <w:t>□</w:t>
      </w:r>
      <w:r>
        <w:rPr>
          <w:color w:val="000000"/>
          <w:sz w:val="32"/>
          <w:szCs w:val="32"/>
        </w:rPr>
        <w:t xml:space="preserve"> </w:t>
      </w:r>
      <w:r w:rsidRPr="006260C2">
        <w:rPr>
          <w:rFonts w:eastAsia="Times New Roman" w:cs="Times New Roman"/>
          <w:color w:val="000000"/>
          <w:sz w:val="22"/>
          <w:szCs w:val="22"/>
          <w:lang w:eastAsia="sv-SE"/>
        </w:rPr>
        <w:t>Ansökan beviljas</w:t>
      </w:r>
    </w:p>
    <w:p w14:paraId="0553490E" w14:textId="378EE010" w:rsidR="006260C2" w:rsidRDefault="006260C2" w:rsidP="000657A2">
      <w:pPr>
        <w:spacing w:after="0"/>
        <w:rPr>
          <w:rFonts w:eastAsia="Times New Roman" w:cs="Times New Roman"/>
          <w:color w:val="000000"/>
          <w:sz w:val="22"/>
          <w:szCs w:val="22"/>
          <w:lang w:eastAsia="sv-SE"/>
        </w:rPr>
      </w:pPr>
      <w:r w:rsidRPr="00E40B80">
        <w:rPr>
          <w:color w:val="000000"/>
          <w:sz w:val="32"/>
          <w:szCs w:val="32"/>
        </w:rPr>
        <w:t>□</w:t>
      </w:r>
      <w:r>
        <w:rPr>
          <w:color w:val="000000"/>
          <w:sz w:val="32"/>
          <w:szCs w:val="32"/>
        </w:rPr>
        <w:t xml:space="preserve"> </w:t>
      </w:r>
      <w:r w:rsidRPr="006260C2">
        <w:rPr>
          <w:rFonts w:eastAsia="Times New Roman" w:cs="Times New Roman"/>
          <w:color w:val="000000"/>
          <w:sz w:val="22"/>
          <w:szCs w:val="22"/>
          <w:lang w:eastAsia="sv-SE"/>
        </w:rPr>
        <w:t>Ansökan avslås</w:t>
      </w:r>
      <w:r w:rsidR="00FF68B7">
        <w:rPr>
          <w:rFonts w:eastAsia="Times New Roman" w:cs="Times New Roman"/>
          <w:color w:val="000000"/>
          <w:sz w:val="22"/>
          <w:szCs w:val="22"/>
          <w:lang w:eastAsia="sv-SE"/>
        </w:rPr>
        <w:t>, anledning:</w:t>
      </w:r>
    </w:p>
    <w:p w14:paraId="04BA9EEB" w14:textId="2A626E27" w:rsidR="00FA3F61" w:rsidRDefault="00FA3F61" w:rsidP="00566C1A">
      <w:pPr>
        <w:spacing w:after="0"/>
        <w:rPr>
          <w:rFonts w:eastAsia="Times New Roman" w:cs="Times New Roman"/>
          <w:color w:val="000000"/>
          <w:sz w:val="22"/>
          <w:szCs w:val="22"/>
          <w:lang w:eastAsia="sv-SE"/>
        </w:rPr>
      </w:pPr>
      <w:r>
        <w:rPr>
          <w:rFonts w:eastAsia="Times New Roman" w:cs="Times New Roman"/>
          <w:color w:val="000000"/>
          <w:sz w:val="22"/>
          <w:szCs w:val="22"/>
          <w:lang w:eastAsia="sv-SE"/>
        </w:rPr>
        <w:t xml:space="preserve">___ </w:t>
      </w:r>
      <w:r w:rsidR="004B04A7" w:rsidRPr="00131274">
        <w:rPr>
          <w:rFonts w:eastAsia="Times New Roman" w:cs="Times New Roman"/>
          <w:color w:val="000000"/>
          <w:sz w:val="22"/>
          <w:szCs w:val="22"/>
          <w:lang w:eastAsia="sv-SE"/>
        </w:rPr>
        <w:t>Avståndskraven</w:t>
      </w:r>
      <w:r w:rsidR="00131274" w:rsidRPr="00131274">
        <w:rPr>
          <w:rFonts w:eastAsia="Times New Roman" w:cs="Times New Roman"/>
          <w:color w:val="000000"/>
          <w:sz w:val="22"/>
          <w:szCs w:val="22"/>
          <w:lang w:eastAsia="sv-SE"/>
        </w:rPr>
        <w:t xml:space="preserve"> </w:t>
      </w:r>
      <w:r w:rsidR="00131274">
        <w:rPr>
          <w:rFonts w:eastAsia="Times New Roman" w:cs="Times New Roman"/>
          <w:color w:val="000000"/>
          <w:sz w:val="22"/>
          <w:szCs w:val="22"/>
          <w:lang w:eastAsia="sv-SE"/>
        </w:rPr>
        <w:t xml:space="preserve">mellan elevens bostad och skola </w:t>
      </w:r>
      <w:r w:rsidR="004B04A7" w:rsidRPr="00131274">
        <w:rPr>
          <w:rFonts w:eastAsia="Times New Roman" w:cs="Times New Roman"/>
          <w:color w:val="000000"/>
          <w:sz w:val="22"/>
          <w:szCs w:val="22"/>
          <w:lang w:eastAsia="sv-SE"/>
        </w:rPr>
        <w:t>är inte uppfyllda</w:t>
      </w:r>
      <w:r w:rsidR="00530397">
        <w:rPr>
          <w:rStyle w:val="Fotnotsreferens"/>
          <w:rFonts w:eastAsia="Times New Roman" w:cs="Times New Roman"/>
          <w:color w:val="000000"/>
          <w:sz w:val="22"/>
          <w:szCs w:val="22"/>
          <w:lang w:eastAsia="sv-SE"/>
        </w:rPr>
        <w:footnoteReference w:id="2"/>
      </w:r>
      <w:r w:rsidR="00EA37F7">
        <w:rPr>
          <w:color w:val="000000"/>
          <w:sz w:val="32"/>
          <w:szCs w:val="32"/>
        </w:rPr>
        <w:t>. (</w:t>
      </w:r>
      <w:r w:rsidR="00612E68" w:rsidRPr="00612E68">
        <w:rPr>
          <w:rFonts w:eastAsia="Times New Roman" w:cs="Times New Roman"/>
          <w:color w:val="000000"/>
          <w:sz w:val="22"/>
          <w:szCs w:val="22"/>
          <w:lang w:eastAsia="sv-SE"/>
        </w:rPr>
        <w:t xml:space="preserve">Eleven går </w:t>
      </w:r>
      <w:r w:rsidR="00A228CE">
        <w:rPr>
          <w:rFonts w:eastAsia="Times New Roman" w:cs="Times New Roman"/>
          <w:color w:val="000000"/>
          <w:sz w:val="22"/>
          <w:szCs w:val="22"/>
          <w:lang w:eastAsia="sv-SE"/>
        </w:rPr>
        <w:t>i</w:t>
      </w:r>
      <w:r w:rsidR="00612E68" w:rsidRPr="00612E68">
        <w:rPr>
          <w:rFonts w:eastAsia="Times New Roman" w:cs="Times New Roman"/>
          <w:color w:val="000000"/>
          <w:sz w:val="22"/>
          <w:szCs w:val="22"/>
          <w:lang w:eastAsia="sv-SE"/>
        </w:rPr>
        <w:t xml:space="preserve"> sin närmaste skola</w:t>
      </w:r>
      <w:r w:rsidR="00EA37F7">
        <w:rPr>
          <w:rFonts w:eastAsia="Times New Roman" w:cs="Times New Roman"/>
          <w:color w:val="000000"/>
          <w:sz w:val="22"/>
          <w:szCs w:val="22"/>
          <w:lang w:eastAsia="sv-SE"/>
        </w:rPr>
        <w:t>.</w:t>
      </w:r>
      <w:r w:rsidR="00973DB4">
        <w:rPr>
          <w:rFonts w:eastAsia="Times New Roman" w:cs="Times New Roman"/>
          <w:color w:val="000000"/>
          <w:sz w:val="22"/>
          <w:szCs w:val="22"/>
          <w:lang w:eastAsia="sv-SE"/>
        </w:rPr>
        <w:t>)</w:t>
      </w:r>
    </w:p>
    <w:p w14:paraId="157181D2" w14:textId="69DCEA1B" w:rsidR="00962BC2" w:rsidRDefault="00FA3F61" w:rsidP="00566C1A">
      <w:pPr>
        <w:spacing w:after="0"/>
        <w:rPr>
          <w:rFonts w:eastAsia="Times New Roman" w:cs="Times New Roman"/>
          <w:color w:val="000000"/>
          <w:sz w:val="22"/>
          <w:szCs w:val="22"/>
          <w:lang w:eastAsia="sv-SE"/>
        </w:rPr>
      </w:pPr>
      <w:r>
        <w:rPr>
          <w:rFonts w:eastAsia="Times New Roman" w:cs="Times New Roman"/>
          <w:color w:val="000000"/>
          <w:sz w:val="22"/>
          <w:szCs w:val="22"/>
          <w:lang w:eastAsia="sv-SE"/>
        </w:rPr>
        <w:t xml:space="preserve">___ </w:t>
      </w:r>
      <w:r w:rsidR="00E561A8" w:rsidRPr="00471447">
        <w:rPr>
          <w:rFonts w:eastAsia="Times New Roman" w:cs="Times New Roman"/>
          <w:color w:val="000000"/>
          <w:sz w:val="22"/>
          <w:szCs w:val="22"/>
          <w:lang w:eastAsia="sv-SE"/>
        </w:rPr>
        <w:t xml:space="preserve">Beviljande av SL-kort </w:t>
      </w:r>
      <w:r w:rsidR="00023E11">
        <w:rPr>
          <w:rFonts w:eastAsia="Times New Roman" w:cs="Times New Roman"/>
          <w:color w:val="000000"/>
          <w:sz w:val="22"/>
          <w:szCs w:val="22"/>
          <w:lang w:eastAsia="sv-SE"/>
        </w:rPr>
        <w:t xml:space="preserve">kan inte ske utan </w:t>
      </w:r>
      <w:r>
        <w:rPr>
          <w:rFonts w:eastAsia="Times New Roman" w:cs="Times New Roman"/>
          <w:color w:val="000000"/>
          <w:sz w:val="22"/>
          <w:szCs w:val="22"/>
          <w:lang w:eastAsia="sv-SE"/>
        </w:rPr>
        <w:t>e</w:t>
      </w:r>
      <w:r w:rsidR="00E561A8" w:rsidRPr="00471447">
        <w:rPr>
          <w:rFonts w:eastAsia="Times New Roman" w:cs="Times New Roman"/>
          <w:color w:val="000000"/>
          <w:sz w:val="22"/>
          <w:szCs w:val="22"/>
          <w:lang w:eastAsia="sv-SE"/>
        </w:rPr>
        <w:t>konomiska</w:t>
      </w:r>
      <w:r w:rsidR="00471447" w:rsidRPr="00471447">
        <w:rPr>
          <w:rFonts w:eastAsia="Times New Roman" w:cs="Times New Roman"/>
          <w:color w:val="000000"/>
          <w:sz w:val="22"/>
          <w:szCs w:val="22"/>
          <w:lang w:eastAsia="sv-SE"/>
        </w:rPr>
        <w:t xml:space="preserve"> eller organisatoriska svårigheter för kommunen.</w:t>
      </w:r>
      <w:r w:rsidR="002C60F0">
        <w:rPr>
          <w:rFonts w:eastAsia="Times New Roman" w:cs="Times New Roman"/>
          <w:color w:val="000000"/>
          <w:sz w:val="22"/>
          <w:szCs w:val="22"/>
          <w:lang w:eastAsia="sv-SE"/>
        </w:rPr>
        <w:t xml:space="preserve"> (Eleven går i </w:t>
      </w:r>
      <w:r w:rsidR="00191AED">
        <w:rPr>
          <w:rFonts w:eastAsia="Times New Roman" w:cs="Times New Roman"/>
          <w:color w:val="000000"/>
          <w:sz w:val="22"/>
          <w:szCs w:val="22"/>
          <w:lang w:eastAsia="sv-SE"/>
        </w:rPr>
        <w:t xml:space="preserve">annan skola än </w:t>
      </w:r>
      <w:r w:rsidR="002C60F0">
        <w:rPr>
          <w:rFonts w:eastAsia="Times New Roman" w:cs="Times New Roman"/>
          <w:color w:val="000000"/>
          <w:sz w:val="22"/>
          <w:szCs w:val="22"/>
          <w:lang w:eastAsia="sv-SE"/>
        </w:rPr>
        <w:t>sin närmaste</w:t>
      </w:r>
      <w:r w:rsidR="00191AED">
        <w:rPr>
          <w:rFonts w:eastAsia="Times New Roman" w:cs="Times New Roman"/>
          <w:color w:val="000000"/>
          <w:sz w:val="22"/>
          <w:szCs w:val="22"/>
          <w:lang w:eastAsia="sv-SE"/>
        </w:rPr>
        <w:t>.</w:t>
      </w:r>
      <w:r w:rsidR="002C60F0">
        <w:rPr>
          <w:rFonts w:eastAsia="Times New Roman" w:cs="Times New Roman"/>
          <w:color w:val="000000"/>
          <w:sz w:val="22"/>
          <w:szCs w:val="22"/>
          <w:lang w:eastAsia="sv-SE"/>
        </w:rPr>
        <w:t>)</w:t>
      </w:r>
    </w:p>
    <w:p w14:paraId="2CDE4484" w14:textId="77777777" w:rsidR="00AE4D5F" w:rsidRDefault="00AE4D5F" w:rsidP="00566C1A">
      <w:pPr>
        <w:spacing w:after="0"/>
        <w:rPr>
          <w:rFonts w:eastAsia="Times New Roman" w:cs="Times New Roman"/>
          <w:color w:val="000000"/>
          <w:sz w:val="22"/>
          <w:szCs w:val="22"/>
          <w:lang w:eastAsia="sv-SE"/>
        </w:rPr>
      </w:pPr>
    </w:p>
    <w:p w14:paraId="029FE953" w14:textId="77777777" w:rsidR="00C338EB" w:rsidRDefault="00C338EB" w:rsidP="000657A2">
      <w:pPr>
        <w:spacing w:after="0"/>
        <w:rPr>
          <w:rFonts w:eastAsia="Times New Roman" w:cs="Times New Roman"/>
          <w:color w:val="000000"/>
          <w:sz w:val="22"/>
          <w:szCs w:val="22"/>
          <w:lang w:eastAsia="sv-SE"/>
        </w:rPr>
      </w:pPr>
    </w:p>
    <w:p w14:paraId="17EC1B4D" w14:textId="6B373605" w:rsidR="00626F2D" w:rsidRDefault="00253883" w:rsidP="000657A2">
      <w:pPr>
        <w:spacing w:after="0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eastAsia="sv-SE"/>
        </w:rPr>
        <w:t xml:space="preserve">Du har rätt att få ett skriftligt avslagsbeslut. </w:t>
      </w:r>
      <w:r w:rsidR="001C311A">
        <w:rPr>
          <w:rFonts w:eastAsia="Times New Roman" w:cs="Times New Roman"/>
          <w:color w:val="000000"/>
          <w:sz w:val="22"/>
          <w:szCs w:val="22"/>
          <w:lang w:eastAsia="sv-SE"/>
        </w:rPr>
        <w:t xml:space="preserve">Ett </w:t>
      </w:r>
      <w:r w:rsidR="00F360AD">
        <w:rPr>
          <w:rFonts w:eastAsia="Times New Roman" w:cs="Times New Roman"/>
          <w:color w:val="000000"/>
          <w:sz w:val="22"/>
          <w:szCs w:val="22"/>
          <w:lang w:eastAsia="sv-SE"/>
        </w:rPr>
        <w:t>sådant beslut</w:t>
      </w:r>
      <w:r w:rsidR="001C311A">
        <w:rPr>
          <w:rFonts w:eastAsia="Times New Roman" w:cs="Times New Roman"/>
          <w:color w:val="000000"/>
          <w:sz w:val="22"/>
          <w:szCs w:val="22"/>
          <w:lang w:eastAsia="sv-SE"/>
        </w:rPr>
        <w:t xml:space="preserve"> går att </w:t>
      </w:r>
      <w:r w:rsidR="0080040F">
        <w:rPr>
          <w:rFonts w:eastAsia="Times New Roman" w:cs="Times New Roman"/>
          <w:color w:val="000000"/>
          <w:sz w:val="22"/>
          <w:szCs w:val="22"/>
          <w:lang w:eastAsia="sv-SE"/>
        </w:rPr>
        <w:t xml:space="preserve">överklaga hos Förvaltningsrätten. </w:t>
      </w:r>
      <w:r w:rsidR="00576FDE">
        <w:rPr>
          <w:rFonts w:eastAsia="Times New Roman" w:cs="Times New Roman"/>
          <w:color w:val="000000"/>
          <w:sz w:val="22"/>
          <w:szCs w:val="22"/>
          <w:lang w:eastAsia="sv-SE"/>
        </w:rPr>
        <w:t>Kontakta skolan om du önskar ett avslagsbeslut, så ordnar vi det åt dig.</w:t>
      </w:r>
    </w:p>
    <w:p w14:paraId="44EE3764" w14:textId="77777777" w:rsidR="00E05CE2" w:rsidRPr="007E2CCA" w:rsidRDefault="00E05CE2" w:rsidP="000657A2">
      <w:pPr>
        <w:spacing w:after="0"/>
        <w:rPr>
          <w:sz w:val="22"/>
          <w:szCs w:val="22"/>
        </w:rPr>
      </w:pPr>
    </w:p>
    <w:sectPr w:rsidR="00E05CE2" w:rsidRPr="007E2CCA" w:rsidSect="00A21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66" w:right="2268" w:bottom="1701" w:left="204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3E47" w14:textId="77777777" w:rsidR="00692388" w:rsidRDefault="00692388" w:rsidP="00ED6C6F">
      <w:pPr>
        <w:spacing w:after="0" w:line="240" w:lineRule="auto"/>
      </w:pPr>
      <w:r>
        <w:separator/>
      </w:r>
    </w:p>
  </w:endnote>
  <w:endnote w:type="continuationSeparator" w:id="0">
    <w:p w14:paraId="422A9EA9" w14:textId="77777777" w:rsidR="00692388" w:rsidRDefault="00692388" w:rsidP="00ED6C6F">
      <w:pPr>
        <w:spacing w:after="0" w:line="240" w:lineRule="auto"/>
      </w:pPr>
      <w:r>
        <w:continuationSeparator/>
      </w:r>
    </w:p>
  </w:endnote>
  <w:endnote w:type="continuationNotice" w:id="1">
    <w:p w14:paraId="6CAA6E64" w14:textId="77777777" w:rsidR="00692388" w:rsidRDefault="006923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4632" w14:textId="77777777" w:rsidR="00800225" w:rsidRDefault="0080022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A69FA" w:rsidRPr="00CE187C" w14:paraId="52A087D6" w14:textId="77777777" w:rsidTr="0076284D">
      <w:tc>
        <w:tcPr>
          <w:tcW w:w="10206" w:type="dxa"/>
        </w:tcPr>
        <w:p w14:paraId="37EE78E4" w14:textId="77777777" w:rsidR="007A69FA" w:rsidRPr="00CE187C" w:rsidRDefault="007A69FA" w:rsidP="00CE187C">
          <w:pPr>
            <w:pStyle w:val="Sidfot"/>
            <w:rPr>
              <w:bCs/>
            </w:rPr>
          </w:pP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PAGE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1</w:t>
          </w:r>
          <w:r w:rsidRPr="00CE187C">
            <w:rPr>
              <w:bCs/>
            </w:rPr>
            <w:fldChar w:fldCharType="end"/>
          </w:r>
          <w:r w:rsidRPr="00CE187C">
            <w:rPr>
              <w:bCs/>
            </w:rPr>
            <w:t> (</w:t>
          </w:r>
          <w:r w:rsidRPr="00CE187C">
            <w:rPr>
              <w:bCs/>
            </w:rPr>
            <w:fldChar w:fldCharType="begin"/>
          </w:r>
          <w:r w:rsidRPr="00CE187C">
            <w:rPr>
              <w:bCs/>
            </w:rPr>
            <w:instrText>NUMPAGES  \* Arabic  \* MERGEFORMAT</w:instrText>
          </w:r>
          <w:r w:rsidRPr="00CE187C">
            <w:rPr>
              <w:bCs/>
            </w:rPr>
            <w:fldChar w:fldCharType="separate"/>
          </w:r>
          <w:r w:rsidRPr="00CE187C">
            <w:rPr>
              <w:bCs/>
            </w:rPr>
            <w:t>2</w:t>
          </w:r>
          <w:r w:rsidRPr="00CE187C"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738801BE" w14:textId="4C0A89B4" w:rsidR="0001304B" w:rsidRDefault="00FF68B7" w:rsidP="0001304B">
    <w:pPr>
      <w:pStyle w:val="Sidfot"/>
    </w:pPr>
    <w:r>
      <w:t>Februari</w:t>
    </w:r>
    <w:r w:rsidR="00872BAD">
      <w:t xml:space="preserve"> 202</w:t>
    </w: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1842"/>
      <w:gridCol w:w="1236"/>
      <w:gridCol w:w="1236"/>
      <w:gridCol w:w="1236"/>
      <w:gridCol w:w="1236"/>
      <w:gridCol w:w="1236"/>
    </w:tblGrid>
    <w:tr w:rsidR="00AF62D4" w14:paraId="0EFB4100" w14:textId="77777777" w:rsidTr="00AF62D4">
      <w:trPr>
        <w:trHeight w:val="75"/>
      </w:trPr>
      <w:tc>
        <w:tcPr>
          <w:tcW w:w="2184" w:type="dxa"/>
          <w:tcBorders>
            <w:top w:val="single" w:sz="4" w:space="0" w:color="auto"/>
          </w:tcBorders>
          <w:tcMar>
            <w:top w:w="57" w:type="dxa"/>
          </w:tcMar>
        </w:tcPr>
        <w:p w14:paraId="5E14555F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POSTADRESS</w:t>
          </w:r>
        </w:p>
      </w:tc>
      <w:tc>
        <w:tcPr>
          <w:tcW w:w="1842" w:type="dxa"/>
          <w:tcBorders>
            <w:top w:val="single" w:sz="4" w:space="0" w:color="auto"/>
          </w:tcBorders>
          <w:tcMar>
            <w:top w:w="57" w:type="dxa"/>
          </w:tcMar>
        </w:tcPr>
        <w:p w14:paraId="4D1C0F1A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BESÖKSADRESS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487C405F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TELEFON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61BE53E0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E-POST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5DA4B0A2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SMS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12192526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WEBB</w:t>
          </w:r>
        </w:p>
      </w:tc>
      <w:tc>
        <w:tcPr>
          <w:tcW w:w="1236" w:type="dxa"/>
          <w:tcBorders>
            <w:top w:val="single" w:sz="4" w:space="0" w:color="auto"/>
          </w:tcBorders>
          <w:tcMar>
            <w:top w:w="57" w:type="dxa"/>
          </w:tcMar>
        </w:tcPr>
        <w:p w14:paraId="69B2E4AA" w14:textId="77777777" w:rsidR="00AF62D4" w:rsidRPr="00AF62D4" w:rsidRDefault="00AF62D4" w:rsidP="00AF62D4">
          <w:pPr>
            <w:pStyle w:val="Sidfot"/>
            <w:jc w:val="left"/>
            <w:rPr>
              <w:sz w:val="12"/>
              <w:szCs w:val="21"/>
            </w:rPr>
          </w:pPr>
          <w:r w:rsidRPr="00AF62D4">
            <w:rPr>
              <w:sz w:val="12"/>
              <w:szCs w:val="21"/>
            </w:rPr>
            <w:t>ORG.NUMMER</w:t>
          </w:r>
        </w:p>
      </w:tc>
    </w:tr>
    <w:tr w:rsidR="00AF62D4" w14:paraId="519D111C" w14:textId="77777777" w:rsidTr="00AF62D4">
      <w:trPr>
        <w:trHeight w:val="75"/>
      </w:trPr>
      <w:tc>
        <w:tcPr>
          <w:tcW w:w="2184" w:type="dxa"/>
        </w:tcPr>
        <w:p w14:paraId="57F95E69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Nacka kommun, 131 81 Nacka</w:t>
          </w:r>
        </w:p>
      </w:tc>
      <w:tc>
        <w:tcPr>
          <w:tcW w:w="1842" w:type="dxa"/>
        </w:tcPr>
        <w:p w14:paraId="14A7D1F1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Stadshuset, Granitvägen 15</w:t>
          </w:r>
        </w:p>
      </w:tc>
      <w:tc>
        <w:tcPr>
          <w:tcW w:w="1236" w:type="dxa"/>
        </w:tcPr>
        <w:p w14:paraId="052DBE55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08-718 80 00</w:t>
          </w:r>
        </w:p>
      </w:tc>
      <w:tc>
        <w:tcPr>
          <w:tcW w:w="1236" w:type="dxa"/>
        </w:tcPr>
        <w:p w14:paraId="46EB63B3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info@nacka.se</w:t>
          </w:r>
        </w:p>
      </w:tc>
      <w:tc>
        <w:tcPr>
          <w:tcW w:w="1236" w:type="dxa"/>
        </w:tcPr>
        <w:p w14:paraId="4F5C92EF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716 80</w:t>
          </w:r>
        </w:p>
      </w:tc>
      <w:tc>
        <w:tcPr>
          <w:tcW w:w="1236" w:type="dxa"/>
        </w:tcPr>
        <w:p w14:paraId="2D7DAA8D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r w:rsidRPr="00AF62D4">
            <w:rPr>
              <w:sz w:val="14"/>
              <w:szCs w:val="22"/>
            </w:rPr>
            <w:t>www.nacka.se</w:t>
          </w:r>
        </w:p>
      </w:tc>
      <w:tc>
        <w:tcPr>
          <w:tcW w:w="1236" w:type="dxa"/>
        </w:tcPr>
        <w:p w14:paraId="4904A0E3" w14:textId="77777777" w:rsidR="00AF62D4" w:rsidRPr="00AF62D4" w:rsidRDefault="00AF62D4" w:rsidP="00AF62D4">
          <w:pPr>
            <w:pStyle w:val="Sidfot"/>
            <w:jc w:val="left"/>
            <w:rPr>
              <w:sz w:val="14"/>
              <w:szCs w:val="22"/>
            </w:rPr>
          </w:pPr>
          <w:proofErr w:type="gramStart"/>
          <w:r w:rsidRPr="00AF62D4">
            <w:rPr>
              <w:sz w:val="14"/>
              <w:szCs w:val="22"/>
            </w:rPr>
            <w:t>212000-0167</w:t>
          </w:r>
          <w:proofErr w:type="gramEnd"/>
        </w:p>
      </w:tc>
    </w:tr>
  </w:tbl>
  <w:p w14:paraId="11A6478D" w14:textId="77777777" w:rsidR="00CB0B3D" w:rsidRDefault="00CB0B3D" w:rsidP="00AF62D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1177" w14:textId="77777777" w:rsidR="00692388" w:rsidRDefault="00692388" w:rsidP="00ED6C6F">
      <w:pPr>
        <w:spacing w:after="0" w:line="240" w:lineRule="auto"/>
      </w:pPr>
      <w:r>
        <w:separator/>
      </w:r>
    </w:p>
  </w:footnote>
  <w:footnote w:type="continuationSeparator" w:id="0">
    <w:p w14:paraId="680314FE" w14:textId="77777777" w:rsidR="00692388" w:rsidRDefault="00692388" w:rsidP="00ED6C6F">
      <w:pPr>
        <w:spacing w:after="0" w:line="240" w:lineRule="auto"/>
      </w:pPr>
      <w:r>
        <w:continuationSeparator/>
      </w:r>
    </w:p>
  </w:footnote>
  <w:footnote w:type="continuationNotice" w:id="1">
    <w:p w14:paraId="6D040072" w14:textId="77777777" w:rsidR="00692388" w:rsidRDefault="00692388">
      <w:pPr>
        <w:spacing w:after="0" w:line="240" w:lineRule="auto"/>
      </w:pPr>
    </w:p>
  </w:footnote>
  <w:footnote w:id="2">
    <w:p w14:paraId="7C64505C" w14:textId="77777777" w:rsidR="00FE3046" w:rsidRDefault="00530397" w:rsidP="000E5030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FE3046">
        <w:t xml:space="preserve">Gångavståndet är </w:t>
      </w:r>
      <w:r w:rsidR="00FE3046" w:rsidRPr="00800225">
        <w:rPr>
          <w:i/>
          <w:iCs/>
        </w:rPr>
        <w:t>längre än</w:t>
      </w:r>
      <w:r w:rsidR="00FE3046">
        <w:t>:</w:t>
      </w:r>
    </w:p>
    <w:p w14:paraId="77227743" w14:textId="7231D279" w:rsidR="000E5030" w:rsidRPr="000E5030" w:rsidRDefault="000E5030" w:rsidP="000E5030">
      <w:pPr>
        <w:pStyle w:val="Fotnotstext"/>
      </w:pPr>
      <w:r w:rsidRPr="000E5030">
        <w:t>- 2 kilometer (elever i förskoleklass och årskurs 1–2)</w:t>
      </w:r>
    </w:p>
    <w:p w14:paraId="00464B77" w14:textId="77777777" w:rsidR="000E5030" w:rsidRPr="000E5030" w:rsidRDefault="000E5030" w:rsidP="000E5030">
      <w:pPr>
        <w:pStyle w:val="Fotnotstext"/>
      </w:pPr>
      <w:r w:rsidRPr="000E5030">
        <w:t>- 3 kilometer (elever i årskurs 3–6)</w:t>
      </w:r>
    </w:p>
    <w:p w14:paraId="23C9CD1A" w14:textId="77777777" w:rsidR="000E5030" w:rsidRPr="000E5030" w:rsidRDefault="000E5030" w:rsidP="000E5030">
      <w:pPr>
        <w:pStyle w:val="Fotnotstext"/>
      </w:pPr>
      <w:r w:rsidRPr="000E5030">
        <w:t>- 4 kilometer (elever i årskurs 7–9)</w:t>
      </w:r>
    </w:p>
    <w:p w14:paraId="1D288A1E" w14:textId="0FCE331E" w:rsidR="00530397" w:rsidRDefault="00530397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FAEA" w14:textId="77777777" w:rsidR="00800225" w:rsidRDefault="0080022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471" w:type="dxa"/>
      <w:tblInd w:w="-1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71"/>
    </w:tblGrid>
    <w:tr w:rsidR="000537C8" w14:paraId="64BB1686" w14:textId="77777777" w:rsidTr="0076284D">
      <w:tc>
        <w:tcPr>
          <w:tcW w:w="10471" w:type="dxa"/>
        </w:tcPr>
        <w:p w14:paraId="40219E1A" w14:textId="77777777" w:rsidR="000537C8" w:rsidRDefault="000537C8" w:rsidP="000537C8">
          <w:pPr>
            <w:pStyle w:val="Ingetavstnd"/>
          </w:pPr>
          <w:r>
            <w:rPr>
              <w:noProof/>
            </w:rPr>
            <w:drawing>
              <wp:inline distT="0" distB="0" distL="0" distR="0" wp14:anchorId="2C4477FF" wp14:editId="59BC44BB">
                <wp:extent cx="433656" cy="612000"/>
                <wp:effectExtent l="0" t="0" r="5080" b="0"/>
                <wp:docPr id="7" name="Bildobjekt 7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65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5BECAA" w14:textId="77777777" w:rsidR="00F647B7" w:rsidRDefault="00F647B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53"/>
      <w:gridCol w:w="4053"/>
    </w:tblGrid>
    <w:tr w:rsidR="00F1460A" w14:paraId="058E555E" w14:textId="77777777" w:rsidTr="00210B3C">
      <w:tc>
        <w:tcPr>
          <w:tcW w:w="6153" w:type="dxa"/>
        </w:tcPr>
        <w:p w14:paraId="7DC7CAA4" w14:textId="77777777" w:rsidR="00F1460A" w:rsidRDefault="00210B3C" w:rsidP="0001304B">
          <w:pPr>
            <w:pStyle w:val="Sidhuvud"/>
            <w:ind w:left="9"/>
          </w:pPr>
          <w:r>
            <w:rPr>
              <w:noProof/>
            </w:rPr>
            <w:drawing>
              <wp:inline distT="0" distB="0" distL="0" distR="0" wp14:anchorId="26A5A4A2" wp14:editId="3BA9A781">
                <wp:extent cx="733425" cy="1035050"/>
                <wp:effectExtent l="0" t="0" r="9525" b="0"/>
                <wp:docPr id="2" name="Bildobjekt 2" descr="Logotyp Nacka komm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Logotyp Nacka komm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3" w:type="dxa"/>
        </w:tcPr>
        <w:p w14:paraId="74B60297" w14:textId="77777777" w:rsidR="00F1460A" w:rsidRDefault="00F1460A" w:rsidP="00F1460A">
          <w:pPr>
            <w:pStyle w:val="Ingetavstnd"/>
          </w:pPr>
        </w:p>
      </w:tc>
    </w:tr>
  </w:tbl>
  <w:p w14:paraId="406DAA06" w14:textId="77777777" w:rsidR="00F77824" w:rsidRDefault="00F77824" w:rsidP="0003455B">
    <w:pPr>
      <w:pStyle w:val="Sidhuvud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FD77FAB"/>
    <w:multiLevelType w:val="multilevel"/>
    <w:tmpl w:val="2EBA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55207217">
    <w:abstractNumId w:val="14"/>
  </w:num>
  <w:num w:numId="2" w16cid:durableId="1267277439">
    <w:abstractNumId w:val="3"/>
  </w:num>
  <w:num w:numId="3" w16cid:durableId="1597592701">
    <w:abstractNumId w:val="2"/>
  </w:num>
  <w:num w:numId="4" w16cid:durableId="1311011626">
    <w:abstractNumId w:val="1"/>
  </w:num>
  <w:num w:numId="5" w16cid:durableId="2017460846">
    <w:abstractNumId w:val="0"/>
  </w:num>
  <w:num w:numId="6" w16cid:durableId="316961598">
    <w:abstractNumId w:val="8"/>
  </w:num>
  <w:num w:numId="7" w16cid:durableId="1822310343">
    <w:abstractNumId w:val="7"/>
  </w:num>
  <w:num w:numId="8" w16cid:durableId="1314094811">
    <w:abstractNumId w:val="6"/>
  </w:num>
  <w:num w:numId="9" w16cid:durableId="1406491172">
    <w:abstractNumId w:val="5"/>
  </w:num>
  <w:num w:numId="10" w16cid:durableId="1744332889">
    <w:abstractNumId w:val="4"/>
  </w:num>
  <w:num w:numId="11" w16cid:durableId="939678708">
    <w:abstractNumId w:val="10"/>
  </w:num>
  <w:num w:numId="12" w16cid:durableId="1315182752">
    <w:abstractNumId w:val="8"/>
  </w:num>
  <w:num w:numId="13" w16cid:durableId="103963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68244137">
    <w:abstractNumId w:val="11"/>
  </w:num>
  <w:num w:numId="15" w16cid:durableId="712462111">
    <w:abstractNumId w:val="9"/>
  </w:num>
  <w:num w:numId="16" w16cid:durableId="620650597">
    <w:abstractNumId w:val="12"/>
  </w:num>
  <w:num w:numId="17" w16cid:durableId="21305408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F8"/>
    <w:rsid w:val="0001304B"/>
    <w:rsid w:val="00015C95"/>
    <w:rsid w:val="000203F6"/>
    <w:rsid w:val="00023CF5"/>
    <w:rsid w:val="00023E11"/>
    <w:rsid w:val="00024720"/>
    <w:rsid w:val="000304A9"/>
    <w:rsid w:val="00032DFA"/>
    <w:rsid w:val="0003455B"/>
    <w:rsid w:val="00035827"/>
    <w:rsid w:val="000428AA"/>
    <w:rsid w:val="000430A4"/>
    <w:rsid w:val="00047568"/>
    <w:rsid w:val="000537C8"/>
    <w:rsid w:val="0005527A"/>
    <w:rsid w:val="00056973"/>
    <w:rsid w:val="00061E62"/>
    <w:rsid w:val="0006335E"/>
    <w:rsid w:val="000657A2"/>
    <w:rsid w:val="00081E07"/>
    <w:rsid w:val="0008377B"/>
    <w:rsid w:val="00083807"/>
    <w:rsid w:val="00086F30"/>
    <w:rsid w:val="000879D1"/>
    <w:rsid w:val="000927CE"/>
    <w:rsid w:val="000A02B6"/>
    <w:rsid w:val="000A259F"/>
    <w:rsid w:val="000C3F7D"/>
    <w:rsid w:val="000C60F9"/>
    <w:rsid w:val="000C65D9"/>
    <w:rsid w:val="000D29F7"/>
    <w:rsid w:val="000D4286"/>
    <w:rsid w:val="000D730D"/>
    <w:rsid w:val="000D787A"/>
    <w:rsid w:val="000E5030"/>
    <w:rsid w:val="000E7111"/>
    <w:rsid w:val="000E75EC"/>
    <w:rsid w:val="0010206C"/>
    <w:rsid w:val="00104807"/>
    <w:rsid w:val="001076AF"/>
    <w:rsid w:val="0011207E"/>
    <w:rsid w:val="0012115C"/>
    <w:rsid w:val="001300FC"/>
    <w:rsid w:val="00131274"/>
    <w:rsid w:val="00134EEE"/>
    <w:rsid w:val="0013561E"/>
    <w:rsid w:val="00136C6B"/>
    <w:rsid w:val="00142663"/>
    <w:rsid w:val="00143441"/>
    <w:rsid w:val="00182673"/>
    <w:rsid w:val="00191AED"/>
    <w:rsid w:val="0019680D"/>
    <w:rsid w:val="001A0C86"/>
    <w:rsid w:val="001A7D3F"/>
    <w:rsid w:val="001B2002"/>
    <w:rsid w:val="001B4BB9"/>
    <w:rsid w:val="001B67D7"/>
    <w:rsid w:val="001C311A"/>
    <w:rsid w:val="001F52E8"/>
    <w:rsid w:val="001F56E4"/>
    <w:rsid w:val="00210B3C"/>
    <w:rsid w:val="00212730"/>
    <w:rsid w:val="002165EB"/>
    <w:rsid w:val="00220B93"/>
    <w:rsid w:val="0023309C"/>
    <w:rsid w:val="00233B3F"/>
    <w:rsid w:val="002346A2"/>
    <w:rsid w:val="00235637"/>
    <w:rsid w:val="00237D8B"/>
    <w:rsid w:val="00244665"/>
    <w:rsid w:val="00253883"/>
    <w:rsid w:val="00253981"/>
    <w:rsid w:val="002611BD"/>
    <w:rsid w:val="00264FBE"/>
    <w:rsid w:val="00281F4D"/>
    <w:rsid w:val="002A223C"/>
    <w:rsid w:val="002A61CF"/>
    <w:rsid w:val="002B61B6"/>
    <w:rsid w:val="002B7F7A"/>
    <w:rsid w:val="002C60F0"/>
    <w:rsid w:val="002D3077"/>
    <w:rsid w:val="002F31F8"/>
    <w:rsid w:val="002F7366"/>
    <w:rsid w:val="002F75BB"/>
    <w:rsid w:val="00324B88"/>
    <w:rsid w:val="00324BC6"/>
    <w:rsid w:val="00335DBF"/>
    <w:rsid w:val="003468CA"/>
    <w:rsid w:val="0035044E"/>
    <w:rsid w:val="0036426C"/>
    <w:rsid w:val="003751A4"/>
    <w:rsid w:val="003804A7"/>
    <w:rsid w:val="003977E2"/>
    <w:rsid w:val="003A0FEC"/>
    <w:rsid w:val="003C10E6"/>
    <w:rsid w:val="003C5C25"/>
    <w:rsid w:val="003D1AD5"/>
    <w:rsid w:val="003D2DF6"/>
    <w:rsid w:val="003D41E8"/>
    <w:rsid w:val="003E45CA"/>
    <w:rsid w:val="003E5E9D"/>
    <w:rsid w:val="003E642B"/>
    <w:rsid w:val="003E700F"/>
    <w:rsid w:val="003F0BD7"/>
    <w:rsid w:val="00411FB3"/>
    <w:rsid w:val="0043225D"/>
    <w:rsid w:val="004457CA"/>
    <w:rsid w:val="00451ABC"/>
    <w:rsid w:val="004539FA"/>
    <w:rsid w:val="00454145"/>
    <w:rsid w:val="004579C9"/>
    <w:rsid w:val="00460940"/>
    <w:rsid w:val="00460B3F"/>
    <w:rsid w:val="004635A0"/>
    <w:rsid w:val="00463F60"/>
    <w:rsid w:val="0046572E"/>
    <w:rsid w:val="00466ABB"/>
    <w:rsid w:val="00471447"/>
    <w:rsid w:val="00472FE4"/>
    <w:rsid w:val="00476DDD"/>
    <w:rsid w:val="00481060"/>
    <w:rsid w:val="00483DFE"/>
    <w:rsid w:val="00483F66"/>
    <w:rsid w:val="00486237"/>
    <w:rsid w:val="004A1A8E"/>
    <w:rsid w:val="004B04A7"/>
    <w:rsid w:val="004B60D8"/>
    <w:rsid w:val="004E08FC"/>
    <w:rsid w:val="004E0B05"/>
    <w:rsid w:val="004E0E65"/>
    <w:rsid w:val="004E5490"/>
    <w:rsid w:val="004F2653"/>
    <w:rsid w:val="004F6E9F"/>
    <w:rsid w:val="00520AEC"/>
    <w:rsid w:val="00530397"/>
    <w:rsid w:val="00531996"/>
    <w:rsid w:val="005377E7"/>
    <w:rsid w:val="005403E1"/>
    <w:rsid w:val="005537A8"/>
    <w:rsid w:val="00555BBD"/>
    <w:rsid w:val="00566C1A"/>
    <w:rsid w:val="00572C81"/>
    <w:rsid w:val="00575871"/>
    <w:rsid w:val="00576FDE"/>
    <w:rsid w:val="005844BE"/>
    <w:rsid w:val="00594D98"/>
    <w:rsid w:val="005A0B39"/>
    <w:rsid w:val="005A403A"/>
    <w:rsid w:val="005C6423"/>
    <w:rsid w:val="005D2ACE"/>
    <w:rsid w:val="005E0CDB"/>
    <w:rsid w:val="005F29FB"/>
    <w:rsid w:val="00606B0F"/>
    <w:rsid w:val="00612E68"/>
    <w:rsid w:val="006137D6"/>
    <w:rsid w:val="0061413C"/>
    <w:rsid w:val="00615A04"/>
    <w:rsid w:val="00622265"/>
    <w:rsid w:val="00624815"/>
    <w:rsid w:val="00625836"/>
    <w:rsid w:val="006260C2"/>
    <w:rsid w:val="00626F2D"/>
    <w:rsid w:val="00634AC8"/>
    <w:rsid w:val="00660474"/>
    <w:rsid w:val="006813DB"/>
    <w:rsid w:val="00692388"/>
    <w:rsid w:val="00693ED8"/>
    <w:rsid w:val="00695875"/>
    <w:rsid w:val="00697C2E"/>
    <w:rsid w:val="006A60A8"/>
    <w:rsid w:val="006B3AC6"/>
    <w:rsid w:val="006B7E9D"/>
    <w:rsid w:val="006C0636"/>
    <w:rsid w:val="006C3324"/>
    <w:rsid w:val="006C4765"/>
    <w:rsid w:val="006C4DA1"/>
    <w:rsid w:val="006D13D6"/>
    <w:rsid w:val="006D4485"/>
    <w:rsid w:val="006E43A5"/>
    <w:rsid w:val="006F3315"/>
    <w:rsid w:val="00737193"/>
    <w:rsid w:val="00743F80"/>
    <w:rsid w:val="00760734"/>
    <w:rsid w:val="0076284D"/>
    <w:rsid w:val="00772B6E"/>
    <w:rsid w:val="007829D2"/>
    <w:rsid w:val="00783074"/>
    <w:rsid w:val="0078522D"/>
    <w:rsid w:val="00787854"/>
    <w:rsid w:val="0079355B"/>
    <w:rsid w:val="00793DF7"/>
    <w:rsid w:val="007954E8"/>
    <w:rsid w:val="007A0B53"/>
    <w:rsid w:val="007A0DD3"/>
    <w:rsid w:val="007A69FA"/>
    <w:rsid w:val="007B634A"/>
    <w:rsid w:val="007C4E17"/>
    <w:rsid w:val="007C5139"/>
    <w:rsid w:val="007D2F9C"/>
    <w:rsid w:val="007E16FA"/>
    <w:rsid w:val="007E2CCA"/>
    <w:rsid w:val="007F02FA"/>
    <w:rsid w:val="00800225"/>
    <w:rsid w:val="0080040F"/>
    <w:rsid w:val="00801BBF"/>
    <w:rsid w:val="0081754E"/>
    <w:rsid w:val="008215CB"/>
    <w:rsid w:val="0082423B"/>
    <w:rsid w:val="00824480"/>
    <w:rsid w:val="00826742"/>
    <w:rsid w:val="008303E0"/>
    <w:rsid w:val="00834506"/>
    <w:rsid w:val="00834E7E"/>
    <w:rsid w:val="0083514A"/>
    <w:rsid w:val="00855FAB"/>
    <w:rsid w:val="008574B7"/>
    <w:rsid w:val="00860D5B"/>
    <w:rsid w:val="0086789F"/>
    <w:rsid w:val="00870403"/>
    <w:rsid w:val="00872BAD"/>
    <w:rsid w:val="00875CBE"/>
    <w:rsid w:val="008A525C"/>
    <w:rsid w:val="008A5C52"/>
    <w:rsid w:val="008A5E2A"/>
    <w:rsid w:val="008C4A80"/>
    <w:rsid w:val="008C5285"/>
    <w:rsid w:val="008D0A7B"/>
    <w:rsid w:val="008D25EA"/>
    <w:rsid w:val="008D4C43"/>
    <w:rsid w:val="008D4F31"/>
    <w:rsid w:val="008D630A"/>
    <w:rsid w:val="00910C25"/>
    <w:rsid w:val="0091229C"/>
    <w:rsid w:val="00913C6C"/>
    <w:rsid w:val="00916BE4"/>
    <w:rsid w:val="009255D9"/>
    <w:rsid w:val="009456CF"/>
    <w:rsid w:val="00946832"/>
    <w:rsid w:val="00954787"/>
    <w:rsid w:val="00962BC2"/>
    <w:rsid w:val="00972D16"/>
    <w:rsid w:val="00973775"/>
    <w:rsid w:val="00973DB4"/>
    <w:rsid w:val="00974C9C"/>
    <w:rsid w:val="00976057"/>
    <w:rsid w:val="00985AD6"/>
    <w:rsid w:val="0099293C"/>
    <w:rsid w:val="00994CB5"/>
    <w:rsid w:val="00995DFD"/>
    <w:rsid w:val="009A3474"/>
    <w:rsid w:val="009B2791"/>
    <w:rsid w:val="009C13ED"/>
    <w:rsid w:val="009C741D"/>
    <w:rsid w:val="009D4A1D"/>
    <w:rsid w:val="009D4E83"/>
    <w:rsid w:val="009D509B"/>
    <w:rsid w:val="009D79CC"/>
    <w:rsid w:val="009E09DF"/>
    <w:rsid w:val="009E403C"/>
    <w:rsid w:val="009E6EF9"/>
    <w:rsid w:val="009E7B9D"/>
    <w:rsid w:val="009E7F82"/>
    <w:rsid w:val="00A076D6"/>
    <w:rsid w:val="00A1561E"/>
    <w:rsid w:val="00A17B37"/>
    <w:rsid w:val="00A2125B"/>
    <w:rsid w:val="00A21693"/>
    <w:rsid w:val="00A228CE"/>
    <w:rsid w:val="00A23320"/>
    <w:rsid w:val="00A51CEF"/>
    <w:rsid w:val="00A56D04"/>
    <w:rsid w:val="00A606E8"/>
    <w:rsid w:val="00A663EF"/>
    <w:rsid w:val="00A80C68"/>
    <w:rsid w:val="00A8683E"/>
    <w:rsid w:val="00A87B49"/>
    <w:rsid w:val="00A9182C"/>
    <w:rsid w:val="00A96DA2"/>
    <w:rsid w:val="00AA3A34"/>
    <w:rsid w:val="00AA4178"/>
    <w:rsid w:val="00AA5C9A"/>
    <w:rsid w:val="00AB24CA"/>
    <w:rsid w:val="00AB3437"/>
    <w:rsid w:val="00AB57E2"/>
    <w:rsid w:val="00AC10EE"/>
    <w:rsid w:val="00AD354E"/>
    <w:rsid w:val="00AD5832"/>
    <w:rsid w:val="00AE4D5F"/>
    <w:rsid w:val="00AF5B57"/>
    <w:rsid w:val="00AF62D4"/>
    <w:rsid w:val="00B30455"/>
    <w:rsid w:val="00B4285A"/>
    <w:rsid w:val="00B6416A"/>
    <w:rsid w:val="00B65C9F"/>
    <w:rsid w:val="00B71B19"/>
    <w:rsid w:val="00BA0BF5"/>
    <w:rsid w:val="00BB48AC"/>
    <w:rsid w:val="00BB7B8B"/>
    <w:rsid w:val="00BE0327"/>
    <w:rsid w:val="00BE3F3D"/>
    <w:rsid w:val="00BE44B3"/>
    <w:rsid w:val="00C02681"/>
    <w:rsid w:val="00C054F0"/>
    <w:rsid w:val="00C079B5"/>
    <w:rsid w:val="00C13434"/>
    <w:rsid w:val="00C338EB"/>
    <w:rsid w:val="00C4216C"/>
    <w:rsid w:val="00C57163"/>
    <w:rsid w:val="00C60BD9"/>
    <w:rsid w:val="00C63DA4"/>
    <w:rsid w:val="00C86668"/>
    <w:rsid w:val="00C86B4A"/>
    <w:rsid w:val="00C94FF8"/>
    <w:rsid w:val="00CB0B3D"/>
    <w:rsid w:val="00CB6AB6"/>
    <w:rsid w:val="00CC149C"/>
    <w:rsid w:val="00CC3124"/>
    <w:rsid w:val="00CC3657"/>
    <w:rsid w:val="00CE187C"/>
    <w:rsid w:val="00CE4DBA"/>
    <w:rsid w:val="00CF6898"/>
    <w:rsid w:val="00D070FF"/>
    <w:rsid w:val="00D15746"/>
    <w:rsid w:val="00D21066"/>
    <w:rsid w:val="00D219EA"/>
    <w:rsid w:val="00D2298A"/>
    <w:rsid w:val="00D4779E"/>
    <w:rsid w:val="00D64E76"/>
    <w:rsid w:val="00D7401F"/>
    <w:rsid w:val="00DA4574"/>
    <w:rsid w:val="00DB2B7F"/>
    <w:rsid w:val="00DB7582"/>
    <w:rsid w:val="00DC33EB"/>
    <w:rsid w:val="00DC68A9"/>
    <w:rsid w:val="00DE0540"/>
    <w:rsid w:val="00DE0A4B"/>
    <w:rsid w:val="00DE1D38"/>
    <w:rsid w:val="00DF0444"/>
    <w:rsid w:val="00DF42CC"/>
    <w:rsid w:val="00E05BFC"/>
    <w:rsid w:val="00E05CE2"/>
    <w:rsid w:val="00E11CAA"/>
    <w:rsid w:val="00E129E2"/>
    <w:rsid w:val="00E33025"/>
    <w:rsid w:val="00E336BB"/>
    <w:rsid w:val="00E40B80"/>
    <w:rsid w:val="00E47380"/>
    <w:rsid w:val="00E50040"/>
    <w:rsid w:val="00E51CBC"/>
    <w:rsid w:val="00E561A8"/>
    <w:rsid w:val="00E66CA0"/>
    <w:rsid w:val="00EA37F7"/>
    <w:rsid w:val="00EA3E68"/>
    <w:rsid w:val="00EA4D1E"/>
    <w:rsid w:val="00EB1E30"/>
    <w:rsid w:val="00EB3E89"/>
    <w:rsid w:val="00EB60E6"/>
    <w:rsid w:val="00EC5EB1"/>
    <w:rsid w:val="00ED6C6F"/>
    <w:rsid w:val="00EE32CF"/>
    <w:rsid w:val="00EF3F7B"/>
    <w:rsid w:val="00EF4B1E"/>
    <w:rsid w:val="00EF58B6"/>
    <w:rsid w:val="00EF5E23"/>
    <w:rsid w:val="00F03079"/>
    <w:rsid w:val="00F1460A"/>
    <w:rsid w:val="00F360AD"/>
    <w:rsid w:val="00F4074A"/>
    <w:rsid w:val="00F4778E"/>
    <w:rsid w:val="00F5205D"/>
    <w:rsid w:val="00F61558"/>
    <w:rsid w:val="00F61F0E"/>
    <w:rsid w:val="00F63B64"/>
    <w:rsid w:val="00F6408C"/>
    <w:rsid w:val="00F647B7"/>
    <w:rsid w:val="00F77824"/>
    <w:rsid w:val="00FA3F61"/>
    <w:rsid w:val="00FC6F9F"/>
    <w:rsid w:val="00FD1AC8"/>
    <w:rsid w:val="00FE3046"/>
    <w:rsid w:val="00FF3616"/>
    <w:rsid w:val="00FF68B7"/>
    <w:rsid w:val="2E9C9F92"/>
    <w:rsid w:val="57E4AD99"/>
    <w:rsid w:val="6D82D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04C16"/>
  <w15:chartTrackingRefBased/>
  <w15:docId w15:val="{0E88ADE1-A279-4633-9799-65FA8CCA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74"/>
  </w:style>
  <w:style w:type="paragraph" w:styleId="Rubrik1">
    <w:name w:val="heading 1"/>
    <w:basedOn w:val="Rubrik"/>
    <w:link w:val="Rubrik1Char"/>
    <w:uiPriority w:val="9"/>
    <w:qFormat/>
    <w:rsid w:val="00A606E8"/>
    <w:pPr>
      <w:keepNext/>
      <w:keepLines/>
      <w:spacing w:before="360" w:after="80"/>
      <w:ind w:left="0"/>
      <w:outlineLvl w:val="0"/>
    </w:pPr>
    <w:rPr>
      <w:b/>
      <w:bCs w:val="0"/>
      <w:caps w:val="0"/>
      <w:color w:val="auto"/>
      <w:spacing w:val="0"/>
      <w:sz w:val="32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606E8"/>
    <w:pPr>
      <w:spacing w:before="24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A606E8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A606E8"/>
    <w:pPr>
      <w:outlineLvl w:val="3"/>
    </w:pPr>
    <w:rPr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 w:val="0"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06E8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606E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A606E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A606E8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047568"/>
    <w:pPr>
      <w:spacing w:after="1240" w:line="240" w:lineRule="auto"/>
      <w:ind w:left="-624"/>
      <w:contextualSpacing/>
    </w:pPr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047568"/>
    <w:rPr>
      <w:rFonts w:asciiTheme="majorHAnsi" w:eastAsiaTheme="majorEastAsia" w:hAnsiTheme="majorHAnsi" w:cstheme="majorBidi"/>
      <w:bCs/>
      <w:caps/>
      <w:color w:val="FFFFFF" w:themeColor="background1"/>
      <w:spacing w:val="-12"/>
      <w:sz w:val="60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047568"/>
    <w:pPr>
      <w:numPr>
        <w:ilvl w:val="1"/>
      </w:numPr>
      <w:spacing w:after="0"/>
      <w:ind w:left="-624"/>
    </w:pPr>
    <w:rPr>
      <w:caps w:val="0"/>
      <w:spacing w:val="0"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047568"/>
    <w:rPr>
      <w:rFonts w:asciiTheme="majorHAnsi" w:eastAsiaTheme="majorEastAsia" w:hAnsiTheme="majorHAnsi" w:cstheme="majorBidi"/>
      <w:bCs/>
      <w:sz w:val="28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9C741D"/>
  </w:style>
  <w:style w:type="paragraph" w:styleId="Innehll1">
    <w:name w:val="toc 1"/>
    <w:basedOn w:val="Normal"/>
    <w:next w:val="Normal"/>
    <w:uiPriority w:val="39"/>
    <w:rsid w:val="009C741D"/>
    <w:pPr>
      <w:tabs>
        <w:tab w:val="right" w:leader="dot" w:pos="9062"/>
      </w:tabs>
      <w:spacing w:before="360" w:after="60"/>
      <w:ind w:left="425" w:hanging="425"/>
    </w:pPr>
    <w:rPr>
      <w:rFonts w:asciiTheme="majorHAnsi" w:hAnsiTheme="majorHAnsi"/>
      <w:b/>
      <w:noProof/>
      <w:lang w:eastAsia="en-GB"/>
    </w:rPr>
  </w:style>
  <w:style w:type="paragraph" w:styleId="Innehll2">
    <w:name w:val="toc 2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850" w:hanging="425"/>
    </w:pPr>
    <w:rPr>
      <w:rFonts w:asciiTheme="majorHAnsi" w:hAnsiTheme="majorHAnsi"/>
      <w:noProof/>
    </w:rPr>
  </w:style>
  <w:style w:type="paragraph" w:styleId="Innehll3">
    <w:name w:val="toc 3"/>
    <w:basedOn w:val="Normal"/>
    <w:next w:val="Normal"/>
    <w:uiPriority w:val="39"/>
    <w:rsid w:val="009C741D"/>
    <w:pPr>
      <w:tabs>
        <w:tab w:val="right" w:leader="dot" w:pos="9062"/>
      </w:tabs>
      <w:spacing w:after="60"/>
      <w:ind w:left="1276" w:hanging="425"/>
    </w:pPr>
    <w:rPr>
      <w:rFonts w:asciiTheme="majorHAnsi" w:hAnsiTheme="majorHAnsi"/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9A3474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9A3474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9A3474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A3474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24"/>
    <w:qFormat/>
    <w:rsid w:val="000203F6"/>
    <w:pPr>
      <w:numPr>
        <w:numId w:val="6"/>
      </w:numPr>
      <w:spacing w:after="80"/>
      <w:ind w:left="357" w:hanging="357"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7854"/>
  </w:style>
  <w:style w:type="paragraph" w:styleId="Adress-brev">
    <w:name w:val="envelope address"/>
    <w:basedOn w:val="Normal"/>
    <w:uiPriority w:val="99"/>
    <w:rsid w:val="00F77824"/>
    <w:pPr>
      <w:spacing w:after="720" w:line="264" w:lineRule="auto"/>
      <w:ind w:left="493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760734"/>
    <w:pPr>
      <w:spacing w:line="240" w:lineRule="auto"/>
    </w:pPr>
    <w:rPr>
      <w:rFonts w:asciiTheme="majorHAnsi" w:hAnsiTheme="majorHAnsi"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760734"/>
    <w:rPr>
      <w:rFonts w:asciiTheme="majorHAnsi" w:hAnsiTheme="majorHAnsi"/>
      <w:sz w:val="26"/>
    </w:rPr>
  </w:style>
  <w:style w:type="paragraph" w:styleId="Datum">
    <w:name w:val="Date"/>
    <w:basedOn w:val="Normal"/>
    <w:next w:val="Normal"/>
    <w:link w:val="DatumChar"/>
    <w:uiPriority w:val="99"/>
    <w:rsid w:val="00D21066"/>
  </w:style>
  <w:style w:type="character" w:customStyle="1" w:styleId="DatumChar">
    <w:name w:val="Datum Char"/>
    <w:basedOn w:val="Standardstycketeckensnitt"/>
    <w:link w:val="Datum"/>
    <w:uiPriority w:val="99"/>
    <w:rsid w:val="00D21066"/>
  </w:style>
  <w:style w:type="character" w:styleId="Olstomnmnande">
    <w:name w:val="Unresolved Mention"/>
    <w:basedOn w:val="Standardstycketeckensnitt"/>
    <w:uiPriority w:val="99"/>
    <w:semiHidden/>
    <w:unhideWhenUsed/>
    <w:rsid w:val="008D4C4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7E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paragraph" w:customStyle="1" w:styleId="s-text">
    <w:name w:val="s-text"/>
    <w:basedOn w:val="Normal"/>
    <w:rsid w:val="007E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styleId="Kommentarsreferens">
    <w:name w:val="annotation reference"/>
    <w:basedOn w:val="Standardstycketeckensnitt"/>
    <w:uiPriority w:val="99"/>
    <w:semiHidden/>
    <w:rsid w:val="001F52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1F52E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52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F52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52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ru\AppData\Roaming\Microsoft\Templates\Brev.dotx" TargetMode="External"/></Relationships>
</file>

<file path=word/theme/theme1.xml><?xml version="1.0" encoding="utf-8"?>
<a:theme xmlns:a="http://schemas.openxmlformats.org/drawingml/2006/main" name="Office Theme">
  <a:themeElements>
    <a:clrScheme name="Nacka Kommun_Col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6D6"/>
      </a:accent1>
      <a:accent2>
        <a:srgbClr val="96B400"/>
      </a:accent2>
      <a:accent3>
        <a:srgbClr val="8C5AA0"/>
      </a:accent3>
      <a:accent4>
        <a:srgbClr val="CD0019"/>
      </a:accent4>
      <a:accent5>
        <a:srgbClr val="EB6400"/>
      </a:accent5>
      <a:accent6>
        <a:srgbClr val="FFCD00"/>
      </a:accent6>
      <a:hlink>
        <a:srgbClr val="0563C1"/>
      </a:hlink>
      <a:folHlink>
        <a:srgbClr val="954F72"/>
      </a:folHlink>
    </a:clrScheme>
    <a:fontScheme name="Nacka_Word_Fon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7B086-65E0-40F1-8AEC-0781836E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252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Sundelin Linda</dc:creator>
  <cp:keywords/>
  <dc:description/>
  <cp:lastModifiedBy>Maria Rudling</cp:lastModifiedBy>
  <cp:revision>2</cp:revision>
  <cp:lastPrinted>2022-10-03T14:45:00Z</cp:lastPrinted>
  <dcterms:created xsi:type="dcterms:W3CDTF">2023-08-20T16:30:00Z</dcterms:created>
  <dcterms:modified xsi:type="dcterms:W3CDTF">2023-08-20T16:30:00Z</dcterms:modified>
</cp:coreProperties>
</file>