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340"/>
        <w:gridCol w:w="1361"/>
        <w:gridCol w:w="340"/>
        <w:gridCol w:w="510"/>
        <w:gridCol w:w="340"/>
        <w:gridCol w:w="511"/>
        <w:gridCol w:w="340"/>
        <w:gridCol w:w="85"/>
        <w:gridCol w:w="1277"/>
        <w:gridCol w:w="340"/>
        <w:gridCol w:w="600"/>
        <w:gridCol w:w="591"/>
        <w:gridCol w:w="170"/>
        <w:gridCol w:w="340"/>
        <w:gridCol w:w="510"/>
        <w:gridCol w:w="340"/>
        <w:gridCol w:w="511"/>
        <w:gridCol w:w="340"/>
        <w:gridCol w:w="1362"/>
      </w:tblGrid>
      <w:tr w:rsidR="009E2B8C" w14:paraId="6387E683" w14:textId="77777777">
        <w:trPr>
          <w:cantSplit/>
          <w:trHeight w:val="1715"/>
        </w:trPr>
        <w:tc>
          <w:tcPr>
            <w:tcW w:w="6044" w:type="dxa"/>
            <w:gridSpan w:val="11"/>
            <w:tcBorders>
              <w:bottom w:val="nil"/>
            </w:tcBorders>
          </w:tcPr>
          <w:p w14:paraId="4E97F25B" w14:textId="77777777" w:rsidR="009E2B8C" w:rsidRDefault="00CA377C">
            <w:pPr>
              <w:spacing w:before="360" w:line="600" w:lineRule="exact"/>
              <w:ind w:left="-57"/>
              <w:rPr>
                <w:rFonts w:ascii="Arial" w:hAnsi="Arial"/>
                <w:sz w:val="14"/>
                <w:lang w:val="de-D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 wp14:anchorId="156F21B5" wp14:editId="636CE967">
                  <wp:simplePos x="0" y="0"/>
                  <wp:positionH relativeFrom="page">
                    <wp:posOffset>258445</wp:posOffset>
                  </wp:positionH>
                  <wp:positionV relativeFrom="page">
                    <wp:posOffset>0</wp:posOffset>
                  </wp:positionV>
                  <wp:extent cx="741045" cy="1043940"/>
                  <wp:effectExtent l="0" t="0" r="0" b="0"/>
                  <wp:wrapNone/>
                  <wp:docPr id="3" name="Bildobjekt 0" descr="NackaK_logo_staende_3#320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0" descr="NackaK_logo_staende_3#320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gridSpan w:val="8"/>
            <w:tcBorders>
              <w:bottom w:val="nil"/>
            </w:tcBorders>
          </w:tcPr>
          <w:p w14:paraId="363962A1" w14:textId="77777777" w:rsidR="009E2B8C" w:rsidRDefault="009E2B8C">
            <w:pPr>
              <w:pStyle w:val="Underrubriktillverskrift"/>
              <w:spacing w:line="220" w:lineRule="exact"/>
              <w:rPr>
                <w:rFonts w:ascii="Gill Sans MT" w:hAnsi="Gill Sans MT"/>
              </w:rPr>
            </w:pPr>
          </w:p>
          <w:p w14:paraId="52897E99" w14:textId="77777777" w:rsidR="009E2B8C" w:rsidRDefault="009E2B8C">
            <w:pPr>
              <w:pStyle w:val="Underrubriktillverskrift"/>
              <w:spacing w:line="220" w:lineRule="exact"/>
              <w:rPr>
                <w:rFonts w:ascii="Gill Sans MT" w:hAnsi="Gill Sans MT"/>
              </w:rPr>
            </w:pPr>
          </w:p>
          <w:p w14:paraId="7FCA91B0" w14:textId="77777777" w:rsidR="009E2B8C" w:rsidRDefault="0028649E">
            <w:pPr>
              <w:pStyle w:val="Underrubriktillverskrift"/>
              <w:spacing w:before="100" w:line="220" w:lineRule="exac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UPPSÄGNING/ÄNDRING</w:t>
            </w:r>
          </w:p>
          <w:p w14:paraId="1944128A" w14:textId="77777777" w:rsidR="009E2B8C" w:rsidRDefault="0028649E">
            <w:pPr>
              <w:pStyle w:val="Sidhuvud"/>
              <w:tabs>
                <w:tab w:val="clear" w:pos="4153"/>
                <w:tab w:val="clear" w:pos="8306"/>
              </w:tabs>
              <w:ind w:left="-57"/>
            </w:pPr>
            <w:r>
              <w:rPr>
                <w:rFonts w:ascii="Gill Sans MT" w:hAnsi="Gill Sans MT"/>
              </w:rPr>
              <w:t>- Ex till den anställde</w:t>
            </w:r>
          </w:p>
        </w:tc>
      </w:tr>
      <w:tr w:rsidR="009E2B8C" w14:paraId="5F2E95CB" w14:textId="77777777">
        <w:tblPrEx>
          <w:tblCellMar>
            <w:left w:w="107" w:type="dxa"/>
            <w:right w:w="107" w:type="dxa"/>
          </w:tblCellMar>
        </w:tblPrEx>
        <w:trPr>
          <w:trHeight w:hRule="exact" w:val="400"/>
        </w:trPr>
        <w:tc>
          <w:tcPr>
            <w:tcW w:w="10208" w:type="dxa"/>
            <w:gridSpan w:val="19"/>
            <w:tcBorders>
              <w:bottom w:val="single" w:sz="8" w:space="0" w:color="auto"/>
            </w:tcBorders>
          </w:tcPr>
          <w:p w14:paraId="6FA31A23" w14:textId="77777777" w:rsidR="009E2B8C" w:rsidRDefault="0028649E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Ifylles av Medarbetaren vid uppsägning (ifylles av chef vid ändring)</w:t>
            </w:r>
          </w:p>
        </w:tc>
      </w:tr>
      <w:tr w:rsidR="009E2B8C" w14:paraId="5D5D102E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93567F0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Efternamn</w:t>
            </w:r>
          </w:p>
        </w:tc>
        <w:tc>
          <w:tcPr>
            <w:tcW w:w="3828" w:type="dxa"/>
            <w:gridSpan w:val="7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30E117D6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Förnamn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465C48AE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Personnummer</w:t>
            </w:r>
          </w:p>
        </w:tc>
      </w:tr>
      <w:tr w:rsidR="009E2B8C" w14:paraId="7E140A53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827" w:type="dxa"/>
            <w:gridSpan w:val="8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428DCD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1" w:name="Carbon1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382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CA30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2" w:name="Carbon2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2553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C76FAE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3"/>
                  <w:enabled/>
                  <w:calcOnExit w:val="0"/>
                  <w:exitMacro w:val="SFCarbonCopy"/>
                  <w:textInput>
                    <w:maxLength w:val="19"/>
                  </w:textInput>
                </w:ffData>
              </w:fldChar>
            </w:r>
            <w:bookmarkStart w:id="3" w:name="Carbon3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9E2B8C" w14:paraId="4A548E6D" w14:textId="77777777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4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61DD011F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Bostadsadress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680E816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Postnummer och ortnamn</w:t>
            </w:r>
          </w:p>
        </w:tc>
      </w:tr>
      <w:tr w:rsidR="009E2B8C" w14:paraId="3969E4BF" w14:textId="77777777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4" w:type="dxa"/>
            <w:gridSpan w:val="9"/>
            <w:tcBorders>
              <w:left w:val="single" w:sz="8" w:space="0" w:color="auto"/>
              <w:bottom w:val="single" w:sz="6" w:space="0" w:color="auto"/>
            </w:tcBorders>
          </w:tcPr>
          <w:p w14:paraId="28E8BDF2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4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4" w:name="Carbon4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5104" w:type="dxa"/>
            <w:gridSpan w:val="10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3CBB84C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5" w:name="Carbon5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9E2B8C" w14:paraId="0806DB0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5104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2E794283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Arbetsplats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CF96E3B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Befattning</w:t>
            </w:r>
          </w:p>
        </w:tc>
      </w:tr>
      <w:tr w:rsidR="009E2B8C" w14:paraId="1B387FD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5104" w:type="dxa"/>
            <w:gridSpan w:val="9"/>
            <w:tcBorders>
              <w:left w:val="single" w:sz="8" w:space="0" w:color="auto"/>
              <w:bottom w:val="single" w:sz="6" w:space="0" w:color="auto"/>
            </w:tcBorders>
          </w:tcPr>
          <w:p w14:paraId="0A0E40E4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6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6" w:name="Carbon6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5104" w:type="dxa"/>
            <w:gridSpan w:val="10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DC2306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7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7" w:name="Carbon7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9E2B8C" w14:paraId="1F387FE6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618DFD3A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Jag begär att min sista anställningsdag blir</w:t>
            </w:r>
          </w:p>
        </w:tc>
      </w:tr>
      <w:tr w:rsidR="009E2B8C" w14:paraId="7A93C251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1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8F6EA0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8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8" w:name="Carbon8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 w:rsidR="004A6A4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  <w:tr w:rsidR="009E2B8C" w14:paraId="423449F6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0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1192A799" w14:textId="77777777" w:rsidR="009E2B8C" w:rsidRDefault="0028649E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Avgångsväg</w:t>
            </w:r>
          </w:p>
        </w:tc>
      </w:tr>
      <w:tr w:rsidR="009E2B8C" w14:paraId="480C130C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340" w:type="dxa"/>
            <w:tcBorders>
              <w:top w:val="single" w:sz="6" w:space="0" w:color="auto"/>
              <w:left w:val="single" w:sz="8" w:space="0" w:color="auto"/>
            </w:tcBorders>
          </w:tcPr>
          <w:p w14:paraId="6B0630BD" w14:textId="10C55873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9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9" w:name="Carbon9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2211" w:type="dxa"/>
            <w:gridSpan w:val="3"/>
            <w:tcBorders>
              <w:top w:val="single" w:sz="6" w:space="0" w:color="auto"/>
            </w:tcBorders>
          </w:tcPr>
          <w:p w14:paraId="6788C2B6" w14:textId="77777777" w:rsidR="009E2B8C" w:rsidRDefault="0028649E">
            <w:pPr>
              <w:spacing w:before="180" w:line="260" w:lineRule="exact"/>
              <w:ind w:left="-57" w:right="-85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1. Inom verksamhetsområdet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14:paraId="04A2AA4B" w14:textId="0DAC07D6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0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0" w:name="Carbon10"/>
            <w:r w:rsidR="0028649E"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0"/>
          </w:p>
        </w:tc>
        <w:tc>
          <w:tcPr>
            <w:tcW w:w="2213" w:type="dxa"/>
            <w:gridSpan w:val="4"/>
            <w:tcBorders>
              <w:top w:val="single" w:sz="6" w:space="0" w:color="auto"/>
            </w:tcBorders>
          </w:tcPr>
          <w:p w14:paraId="6F6BC17B" w14:textId="77777777" w:rsidR="009E2B8C" w:rsidRDefault="0028649E">
            <w:pPr>
              <w:spacing w:before="40" w:line="20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2. Till annan verksamhet inom kommunen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14:paraId="13EA7B68" w14:textId="33021B4B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1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1" w:name="Carbon11"/>
            <w:r w:rsidR="0028649E"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1"/>
          </w:p>
        </w:tc>
        <w:tc>
          <w:tcPr>
            <w:tcW w:w="2211" w:type="dxa"/>
            <w:gridSpan w:val="5"/>
            <w:tcBorders>
              <w:top w:val="single" w:sz="6" w:space="0" w:color="auto"/>
            </w:tcBorders>
          </w:tcPr>
          <w:p w14:paraId="258CF1AA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4. Till annan kommun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14:paraId="2B1FD908" w14:textId="43FF6C34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2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2" w:name="Carbon12"/>
            <w:r w:rsidR="0028649E"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2"/>
          </w:p>
        </w:tc>
        <w:tc>
          <w:tcPr>
            <w:tcW w:w="2213" w:type="dxa"/>
            <w:gridSpan w:val="3"/>
            <w:tcBorders>
              <w:top w:val="single" w:sz="6" w:space="0" w:color="auto"/>
              <w:right w:val="single" w:sz="8" w:space="0" w:color="auto"/>
            </w:tcBorders>
          </w:tcPr>
          <w:p w14:paraId="7FD5CC50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6. Till landsting</w:t>
            </w:r>
          </w:p>
        </w:tc>
      </w:tr>
      <w:tr w:rsidR="009E2B8C" w14:paraId="117D870C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340" w:type="dxa"/>
            <w:tcBorders>
              <w:left w:val="single" w:sz="8" w:space="0" w:color="auto"/>
              <w:bottom w:val="single" w:sz="6" w:space="0" w:color="auto"/>
            </w:tcBorders>
          </w:tcPr>
          <w:p w14:paraId="1243821D" w14:textId="69944EB7" w:rsidR="009E2B8C" w:rsidRDefault="005155F7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3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3" w:name="Carbon13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2211" w:type="dxa"/>
            <w:gridSpan w:val="3"/>
            <w:tcBorders>
              <w:bottom w:val="single" w:sz="6" w:space="0" w:color="auto"/>
            </w:tcBorders>
          </w:tcPr>
          <w:p w14:paraId="42E34257" w14:textId="77777777" w:rsidR="009E2B8C" w:rsidRDefault="0028649E">
            <w:pPr>
              <w:spacing w:before="60" w:line="20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7. Till staten</w:t>
            </w:r>
            <w:r>
              <w:rPr>
                <w:rFonts w:ascii="Arial" w:hAnsi="Arial"/>
                <w:sz w:val="16"/>
              </w:rPr>
              <w:br/>
              <w:t>(inklusive statligt företag)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2374D91A" w14:textId="16A23CB5" w:rsidR="009E2B8C" w:rsidRDefault="005155F7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4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4" w:name="Carbon14"/>
            <w:r w:rsidR="0028649E"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4"/>
          </w:p>
        </w:tc>
        <w:tc>
          <w:tcPr>
            <w:tcW w:w="2213" w:type="dxa"/>
            <w:gridSpan w:val="4"/>
            <w:tcBorders>
              <w:bottom w:val="single" w:sz="6" w:space="0" w:color="auto"/>
            </w:tcBorders>
          </w:tcPr>
          <w:p w14:paraId="54B97796" w14:textId="77777777" w:rsidR="009E2B8C" w:rsidRDefault="0028649E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8. Till privat verksamhet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6A2D97B9" w14:textId="45F32A1D" w:rsidR="009E2B8C" w:rsidRDefault="005155F7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5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5" w:name="Carbon15"/>
            <w:r w:rsidR="0028649E"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5"/>
          </w:p>
        </w:tc>
        <w:tc>
          <w:tcPr>
            <w:tcW w:w="1191" w:type="dxa"/>
            <w:gridSpan w:val="2"/>
            <w:tcBorders>
              <w:bottom w:val="single" w:sz="6" w:space="0" w:color="auto"/>
            </w:tcBorders>
          </w:tcPr>
          <w:p w14:paraId="72227310" w14:textId="77777777" w:rsidR="009E2B8C" w:rsidRDefault="0028649E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9. Annan väg</w:t>
            </w:r>
          </w:p>
        </w:tc>
        <w:tc>
          <w:tcPr>
            <w:tcW w:w="3573" w:type="dxa"/>
            <w:gridSpan w:val="7"/>
            <w:tcBorders>
              <w:bottom w:val="single" w:sz="6" w:space="0" w:color="auto"/>
              <w:right w:val="single" w:sz="8" w:space="0" w:color="auto"/>
            </w:tcBorders>
          </w:tcPr>
          <w:p w14:paraId="2EA52B5E" w14:textId="77777777" w:rsidR="009E2B8C" w:rsidRDefault="005155F7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6"/>
                  <w:enabled/>
                  <w:calcOnExit w:val="0"/>
                  <w:exitMacro w:val="SFCarbonCopy"/>
                  <w:textInput>
                    <w:maxLength w:val="28"/>
                  </w:textInput>
                </w:ffData>
              </w:fldChar>
            </w:r>
            <w:bookmarkStart w:id="16" w:name="Carbon16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</w:tr>
      <w:tr w:rsidR="009E2B8C" w14:paraId="3A95C21C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0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17B29F4B" w14:textId="77777777" w:rsidR="009E2B8C" w:rsidRDefault="0028649E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Avgångsorsak</w:t>
            </w:r>
          </w:p>
        </w:tc>
      </w:tr>
      <w:tr w:rsidR="009E2B8C" w14:paraId="2CDD2FE4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E44790D" w14:textId="7C50152D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7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7" w:name="Carbon17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43E4A923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4. Egen begäran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36396D25" w14:textId="14AF3CBF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8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8" w:name="Carbon18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  <w:tc>
          <w:tcPr>
            <w:tcW w:w="13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41CFE94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5. Pension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775F614F" w14:textId="14A5BF4B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9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9" w:name="Carbon19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13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2502F8" w14:textId="77777777" w:rsidR="009E2B8C" w:rsidRDefault="0028649E">
            <w:pPr>
              <w:spacing w:before="40" w:line="20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7. Vikariat el</w:t>
            </w:r>
            <w:r>
              <w:rPr>
                <w:rFonts w:ascii="Arial" w:hAnsi="Arial"/>
                <w:sz w:val="16"/>
              </w:rPr>
              <w:br/>
              <w:t>uppdrag upphör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23EFB3E5" w14:textId="22F3ACF9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0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0" w:name="Carbon20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  <w:tc>
          <w:tcPr>
            <w:tcW w:w="13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D51CD4" w14:textId="77777777" w:rsidR="009E2B8C" w:rsidRDefault="0028649E">
            <w:pPr>
              <w:spacing w:before="180"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Arbetsbrist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33BFB32E" w14:textId="66AD7819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1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1" w:name="Carbon21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  <w:tc>
          <w:tcPr>
            <w:tcW w:w="13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C49AE19" w14:textId="77777777" w:rsidR="009E2B8C" w:rsidRDefault="0028649E">
            <w:pPr>
              <w:spacing w:before="180" w:line="260" w:lineRule="exact"/>
              <w:ind w:left="-57" w:right="-85"/>
              <w:rPr>
                <w:rFonts w:ascii="Helvetica" w:hAnsi="Helvetica"/>
                <w:spacing w:val="-2"/>
                <w:sz w:val="16"/>
              </w:rPr>
            </w:pPr>
            <w:r>
              <w:rPr>
                <w:rFonts w:ascii="Helvetica" w:hAnsi="Helvetica"/>
                <w:spacing w:val="-2"/>
                <w:sz w:val="16"/>
              </w:rPr>
              <w:t>1. Omreglering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11A8CC60" w14:textId="0E19E2A8" w:rsidR="009E2B8C" w:rsidRDefault="005155F7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2"/>
                  <w:enabled/>
                  <w:calcOnExit w:val="0"/>
                  <w:exitMacro w:val="SFCarbonCopy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2" w:name="Carbon22"/>
            <w:r w:rsidR="0028649E"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  <w:tc>
          <w:tcPr>
            <w:tcW w:w="13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B549CE" w14:textId="77777777" w:rsidR="009E2B8C" w:rsidRDefault="0028649E">
            <w:pPr>
              <w:spacing w:before="180"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Annan orsak</w:t>
            </w:r>
          </w:p>
        </w:tc>
      </w:tr>
      <w:tr w:rsidR="009E2B8C" w14:paraId="088996D4" w14:textId="77777777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3C82FF51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Vid pension ange typ</w:t>
            </w:r>
          </w:p>
        </w:tc>
      </w:tr>
      <w:tr w:rsidR="009E2B8C" w14:paraId="4549780A" w14:textId="77777777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08" w:type="dxa"/>
            <w:gridSpan w:val="1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16BF2AC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3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23" w:name="Carbon23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9E2B8C" w14:paraId="665A55BF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2E8F0362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Datum</w:t>
            </w:r>
          </w:p>
        </w:tc>
        <w:tc>
          <w:tcPr>
            <w:tcW w:w="8507" w:type="dxa"/>
            <w:gridSpan w:val="1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3F8181B8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Arbetstagarens underskrift</w:t>
            </w:r>
          </w:p>
        </w:tc>
      </w:tr>
      <w:tr w:rsidR="009E2B8C" w14:paraId="61BCD4A9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2985B6D" w14:textId="77777777" w:rsidR="009E2B8C" w:rsidRDefault="005155F7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4"/>
                  <w:enabled/>
                  <w:calcOnExit w:val="0"/>
                  <w:exitMacro w:val="SFCarbonCopy"/>
                  <w:textInput>
                    <w:maxLength w:val="12"/>
                  </w:textInput>
                </w:ffData>
              </w:fldChar>
            </w:r>
            <w:bookmarkStart w:id="24" w:name="Carbon24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8507" w:type="dxa"/>
            <w:gridSpan w:val="1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9F832AD" w14:textId="77777777" w:rsidR="009E2B8C" w:rsidRDefault="0028649E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</w:p>
        </w:tc>
      </w:tr>
      <w:tr w:rsidR="009E2B8C" w14:paraId="7950C3F3" w14:textId="77777777">
        <w:trPr>
          <w:trHeight w:hRule="exact" w:val="1000"/>
        </w:trPr>
        <w:tc>
          <w:tcPr>
            <w:tcW w:w="10208" w:type="dxa"/>
            <w:gridSpan w:val="19"/>
            <w:tcBorders>
              <w:top w:val="single" w:sz="8" w:space="0" w:color="auto"/>
            </w:tcBorders>
          </w:tcPr>
          <w:p w14:paraId="243751FB" w14:textId="77777777" w:rsidR="009E2B8C" w:rsidRDefault="009E2B8C">
            <w:pPr>
              <w:spacing w:before="200" w:line="220" w:lineRule="exact"/>
              <w:ind w:left="-57"/>
              <w:rPr>
                <w:rFonts w:ascii="Arial" w:hAnsi="Arial"/>
                <w:sz w:val="18"/>
              </w:rPr>
            </w:pPr>
          </w:p>
        </w:tc>
      </w:tr>
      <w:tr w:rsidR="009E2B8C" w14:paraId="2F70FA88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08" w:type="dxa"/>
            <w:gridSpan w:val="19"/>
            <w:tcBorders>
              <w:bottom w:val="single" w:sz="8" w:space="0" w:color="auto"/>
            </w:tcBorders>
          </w:tcPr>
          <w:p w14:paraId="2A7A4334" w14:textId="77777777" w:rsidR="009E2B8C" w:rsidRDefault="0028649E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Beslut</w:t>
            </w:r>
          </w:p>
        </w:tc>
      </w:tr>
      <w:tr w:rsidR="009E2B8C" w14:paraId="12683B03" w14:textId="77777777">
        <w:trPr>
          <w:trHeight w:hRule="exact" w:val="200"/>
        </w:trPr>
        <w:tc>
          <w:tcPr>
            <w:tcW w:w="5104" w:type="dxa"/>
            <w:gridSpan w:val="9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C4808AD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Uppsägning/ändring beviljas med sista anställningsdag</w:t>
            </w:r>
          </w:p>
        </w:tc>
        <w:tc>
          <w:tcPr>
            <w:tcW w:w="5104" w:type="dxa"/>
            <w:gridSpan w:val="10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1281A373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Datum</w:t>
            </w:r>
          </w:p>
        </w:tc>
      </w:tr>
      <w:tr w:rsidR="009E2B8C" w14:paraId="353E8B09" w14:textId="77777777">
        <w:trPr>
          <w:trHeight w:hRule="exact" w:val="280"/>
        </w:trPr>
        <w:tc>
          <w:tcPr>
            <w:tcW w:w="5104" w:type="dxa"/>
            <w:gridSpan w:val="9"/>
            <w:tcBorders>
              <w:left w:val="single" w:sz="8" w:space="0" w:color="auto"/>
              <w:right w:val="single" w:sz="6" w:space="0" w:color="auto"/>
            </w:tcBorders>
          </w:tcPr>
          <w:p w14:paraId="43AC9976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5" w:name="Carbon25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5104" w:type="dxa"/>
            <w:gridSpan w:val="10"/>
            <w:tcBorders>
              <w:left w:val="single" w:sz="6" w:space="0" w:color="auto"/>
              <w:right w:val="single" w:sz="8" w:space="0" w:color="auto"/>
            </w:tcBorders>
          </w:tcPr>
          <w:p w14:paraId="4F88269F" w14:textId="77777777" w:rsidR="009E2B8C" w:rsidRDefault="005155F7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6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6" w:name="Carbon26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9E2B8C" w14:paraId="704C7F60" w14:textId="77777777">
        <w:trPr>
          <w:trHeight w:hRule="exact" w:val="200"/>
        </w:trPr>
        <w:tc>
          <w:tcPr>
            <w:tcW w:w="5104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3B68B9FA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Chefens underskrift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3BB38044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Namnförtydligande</w:t>
            </w:r>
          </w:p>
        </w:tc>
      </w:tr>
      <w:tr w:rsidR="009E2B8C" w14:paraId="1D11B9FA" w14:textId="77777777">
        <w:trPr>
          <w:trHeight w:hRule="exact" w:val="480"/>
        </w:trPr>
        <w:tc>
          <w:tcPr>
            <w:tcW w:w="5104" w:type="dxa"/>
            <w:gridSpan w:val="9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BF7B70" w14:textId="77777777" w:rsidR="009E2B8C" w:rsidRDefault="009E2B8C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9EF5160" w14:textId="77777777" w:rsidR="009E2B8C" w:rsidRDefault="005155F7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7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7" w:name="Carbon27"/>
            <w:r w:rsidR="0028649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 w:rsidR="0028649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7"/>
          </w:p>
        </w:tc>
      </w:tr>
      <w:tr w:rsidR="009E2B8C" w14:paraId="5F37AAD4" w14:textId="77777777">
        <w:trPr>
          <w:trHeight w:hRule="exact" w:val="480"/>
        </w:trPr>
        <w:tc>
          <w:tcPr>
            <w:tcW w:w="10208" w:type="dxa"/>
            <w:gridSpan w:val="19"/>
            <w:tcBorders>
              <w:top w:val="single" w:sz="8" w:space="0" w:color="auto"/>
            </w:tcBorders>
          </w:tcPr>
          <w:p w14:paraId="4C186717" w14:textId="77777777" w:rsidR="009E2B8C" w:rsidRDefault="0028649E">
            <w:pPr>
              <w:spacing w:before="200" w:line="22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Avgångsväg och avgångsorsak ska alltid fyllas i</w:t>
            </w:r>
          </w:p>
        </w:tc>
      </w:tr>
    </w:tbl>
    <w:p w14:paraId="75A1802C" w14:textId="77777777" w:rsidR="009E2B8C" w:rsidRDefault="009E2B8C">
      <w:pPr>
        <w:spacing w:line="20" w:lineRule="exact"/>
      </w:pPr>
    </w:p>
    <w:p w14:paraId="4FBF0D2C" w14:textId="77777777" w:rsidR="009E2B8C" w:rsidRDefault="0028649E">
      <w:pPr>
        <w:spacing w:line="20" w:lineRule="exact"/>
      </w:pPr>
      <w:r>
        <w:br w:type="page"/>
      </w: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340"/>
        <w:gridCol w:w="1361"/>
        <w:gridCol w:w="340"/>
        <w:gridCol w:w="510"/>
        <w:gridCol w:w="340"/>
        <w:gridCol w:w="511"/>
        <w:gridCol w:w="340"/>
        <w:gridCol w:w="85"/>
        <w:gridCol w:w="1277"/>
        <w:gridCol w:w="340"/>
        <w:gridCol w:w="600"/>
        <w:gridCol w:w="591"/>
        <w:gridCol w:w="170"/>
        <w:gridCol w:w="340"/>
        <w:gridCol w:w="510"/>
        <w:gridCol w:w="340"/>
        <w:gridCol w:w="511"/>
        <w:gridCol w:w="340"/>
        <w:gridCol w:w="1362"/>
      </w:tblGrid>
      <w:tr w:rsidR="009E2B8C" w14:paraId="63C76E73" w14:textId="77777777">
        <w:trPr>
          <w:cantSplit/>
          <w:trHeight w:val="1715"/>
        </w:trPr>
        <w:tc>
          <w:tcPr>
            <w:tcW w:w="6044" w:type="dxa"/>
            <w:gridSpan w:val="11"/>
            <w:tcBorders>
              <w:bottom w:val="nil"/>
            </w:tcBorders>
          </w:tcPr>
          <w:p w14:paraId="6F692E1E" w14:textId="77777777" w:rsidR="009E2B8C" w:rsidRDefault="00CA377C">
            <w:pPr>
              <w:spacing w:before="360" w:line="600" w:lineRule="exact"/>
              <w:ind w:left="-57"/>
              <w:rPr>
                <w:rFonts w:ascii="Arial" w:hAnsi="Arial"/>
                <w:sz w:val="14"/>
                <w:lang w:val="de-D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1" layoutInCell="1" allowOverlap="1" wp14:anchorId="64430DA6" wp14:editId="7B6F9575">
                  <wp:simplePos x="0" y="0"/>
                  <wp:positionH relativeFrom="page">
                    <wp:posOffset>258445</wp:posOffset>
                  </wp:positionH>
                  <wp:positionV relativeFrom="page">
                    <wp:posOffset>0</wp:posOffset>
                  </wp:positionV>
                  <wp:extent cx="741045" cy="1043940"/>
                  <wp:effectExtent l="0" t="0" r="0" b="0"/>
                  <wp:wrapNone/>
                  <wp:docPr id="2" name="Bild 2" descr="NackaK_logo_staende_3#320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ckaK_logo_staende_3#320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gridSpan w:val="8"/>
            <w:tcBorders>
              <w:bottom w:val="nil"/>
            </w:tcBorders>
          </w:tcPr>
          <w:p w14:paraId="311B2CA3" w14:textId="77777777" w:rsidR="009E2B8C" w:rsidRDefault="009E2B8C">
            <w:pPr>
              <w:pStyle w:val="Underrubriktillverskrift"/>
              <w:spacing w:line="220" w:lineRule="exact"/>
              <w:rPr>
                <w:rFonts w:ascii="Gill Sans MT" w:hAnsi="Gill Sans MT"/>
              </w:rPr>
            </w:pPr>
          </w:p>
          <w:p w14:paraId="7A8C26E1" w14:textId="77777777" w:rsidR="009E2B8C" w:rsidRDefault="009E2B8C">
            <w:pPr>
              <w:pStyle w:val="Underrubriktillverskrift"/>
              <w:spacing w:line="220" w:lineRule="exact"/>
              <w:rPr>
                <w:rFonts w:ascii="Gill Sans MT" w:hAnsi="Gill Sans MT"/>
              </w:rPr>
            </w:pPr>
          </w:p>
          <w:p w14:paraId="6DBC7262" w14:textId="77777777" w:rsidR="009E2B8C" w:rsidRDefault="0028649E">
            <w:pPr>
              <w:pStyle w:val="Underrubriktillverskrift"/>
              <w:spacing w:before="100" w:line="220" w:lineRule="exac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UPPSÄGNING/ÄNDRING</w:t>
            </w:r>
          </w:p>
          <w:p w14:paraId="717D0220" w14:textId="77777777" w:rsidR="009E2B8C" w:rsidRDefault="0028649E">
            <w:pPr>
              <w:pStyle w:val="Sidhuvud"/>
              <w:tabs>
                <w:tab w:val="clear" w:pos="4153"/>
                <w:tab w:val="clear" w:pos="8306"/>
              </w:tabs>
              <w:ind w:left="-57"/>
            </w:pPr>
            <w:r>
              <w:rPr>
                <w:rFonts w:ascii="Gill Sans MT" w:hAnsi="Gill Sans MT"/>
              </w:rPr>
              <w:t>- Ex till personalenheten</w:t>
            </w:r>
          </w:p>
        </w:tc>
      </w:tr>
      <w:tr w:rsidR="009E2B8C" w14:paraId="12A7F650" w14:textId="77777777">
        <w:tblPrEx>
          <w:tblCellMar>
            <w:left w:w="107" w:type="dxa"/>
            <w:right w:w="107" w:type="dxa"/>
          </w:tblCellMar>
        </w:tblPrEx>
        <w:trPr>
          <w:trHeight w:hRule="exact" w:val="400"/>
        </w:trPr>
        <w:tc>
          <w:tcPr>
            <w:tcW w:w="10208" w:type="dxa"/>
            <w:gridSpan w:val="19"/>
            <w:tcBorders>
              <w:bottom w:val="single" w:sz="8" w:space="0" w:color="auto"/>
            </w:tcBorders>
          </w:tcPr>
          <w:p w14:paraId="74E5101C" w14:textId="77777777" w:rsidR="009E2B8C" w:rsidRDefault="0028649E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Ifylles av Medarbetaren vid uppsägning (ifylles av chef vid ändring)</w:t>
            </w:r>
          </w:p>
        </w:tc>
      </w:tr>
      <w:tr w:rsidR="009E2B8C" w14:paraId="4BE40D12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50A12384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Efternamn</w:t>
            </w:r>
          </w:p>
        </w:tc>
        <w:tc>
          <w:tcPr>
            <w:tcW w:w="3828" w:type="dxa"/>
            <w:gridSpan w:val="7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50DC7198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Förnamn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33FEAA9D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Personnummer</w:t>
            </w:r>
          </w:p>
        </w:tc>
      </w:tr>
      <w:tr w:rsidR="009E2B8C" w14:paraId="22C81732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827" w:type="dxa"/>
            <w:gridSpan w:val="8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6D642AF" w14:textId="2A80BC13" w:rsidR="009E2B8C" w:rsidRDefault="00386EA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Carbon1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</w:tc>
        <w:tc>
          <w:tcPr>
            <w:tcW w:w="382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F090" w14:textId="42E0E96B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Carbon2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  <w:tc>
          <w:tcPr>
            <w:tcW w:w="2553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C1BEF9" w14:textId="7C4AAD08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3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0" w:name="Carbon3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0"/>
          </w:p>
        </w:tc>
      </w:tr>
      <w:tr w:rsidR="009E2B8C" w14:paraId="7798994E" w14:textId="77777777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4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712EB09A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Bostadsadress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273A032D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Postnummer och ortnamn</w:t>
            </w:r>
          </w:p>
        </w:tc>
      </w:tr>
      <w:tr w:rsidR="009E2B8C" w14:paraId="56906C12" w14:textId="77777777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4" w:type="dxa"/>
            <w:gridSpan w:val="9"/>
            <w:tcBorders>
              <w:left w:val="single" w:sz="8" w:space="0" w:color="auto"/>
              <w:bottom w:val="single" w:sz="6" w:space="0" w:color="auto"/>
            </w:tcBorders>
          </w:tcPr>
          <w:p w14:paraId="343E3BE0" w14:textId="70ED8D89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4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31" w:name="Carbon4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</w:tc>
        <w:tc>
          <w:tcPr>
            <w:tcW w:w="5104" w:type="dxa"/>
            <w:gridSpan w:val="10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28BC1A3" w14:textId="2DCCCC38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5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32" w:name="Carbon5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</w:tr>
      <w:tr w:rsidR="009E2B8C" w14:paraId="5599A592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5104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7D8ED0EB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Arbetsplats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6AF1B42A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Befattning</w:t>
            </w:r>
          </w:p>
        </w:tc>
      </w:tr>
      <w:tr w:rsidR="009E2B8C" w14:paraId="7470E808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5104" w:type="dxa"/>
            <w:gridSpan w:val="9"/>
            <w:tcBorders>
              <w:left w:val="single" w:sz="8" w:space="0" w:color="auto"/>
              <w:bottom w:val="single" w:sz="6" w:space="0" w:color="auto"/>
            </w:tcBorders>
          </w:tcPr>
          <w:p w14:paraId="0271A4B0" w14:textId="49DB239D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6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33" w:name="Carbon6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</w:tc>
        <w:tc>
          <w:tcPr>
            <w:tcW w:w="5104" w:type="dxa"/>
            <w:gridSpan w:val="10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C7B4D3" w14:textId="42BFF163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7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34" w:name="Carbon7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</w:tc>
      </w:tr>
      <w:tr w:rsidR="009E2B8C" w14:paraId="670ADD56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2A826289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Jag begär att min sista anställningsdag blir</w:t>
            </w:r>
          </w:p>
        </w:tc>
      </w:tr>
      <w:tr w:rsidR="009E2B8C" w14:paraId="177B2A88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1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6DA1598" w14:textId="09F60EBF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8_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35" w:name="Carbon8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5"/>
          </w:p>
        </w:tc>
      </w:tr>
      <w:tr w:rsidR="009E2B8C" w14:paraId="17339BFC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0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6B1B73BA" w14:textId="77777777" w:rsidR="009E2B8C" w:rsidRDefault="0028649E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Avgångsväg</w:t>
            </w:r>
          </w:p>
        </w:tc>
      </w:tr>
      <w:tr w:rsidR="009E2B8C" w14:paraId="416B9F3F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340" w:type="dxa"/>
            <w:tcBorders>
              <w:top w:val="single" w:sz="6" w:space="0" w:color="auto"/>
              <w:left w:val="single" w:sz="8" w:space="0" w:color="auto"/>
            </w:tcBorders>
          </w:tcPr>
          <w:p w14:paraId="31F3DE4D" w14:textId="46DD5F35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9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6" w:name="Carbon9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36"/>
          </w:p>
        </w:tc>
        <w:tc>
          <w:tcPr>
            <w:tcW w:w="2211" w:type="dxa"/>
            <w:gridSpan w:val="3"/>
            <w:tcBorders>
              <w:top w:val="single" w:sz="6" w:space="0" w:color="auto"/>
            </w:tcBorders>
          </w:tcPr>
          <w:p w14:paraId="73A3FBF2" w14:textId="77777777" w:rsidR="009E2B8C" w:rsidRDefault="0028649E">
            <w:pPr>
              <w:spacing w:before="180" w:line="260" w:lineRule="exact"/>
              <w:ind w:left="-57" w:right="-85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1. Inom verksamhetsområdet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14:paraId="75057A28" w14:textId="2A39CD72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0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7" w:name="Carbon10_1"/>
            <w:r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7"/>
          </w:p>
        </w:tc>
        <w:tc>
          <w:tcPr>
            <w:tcW w:w="2213" w:type="dxa"/>
            <w:gridSpan w:val="4"/>
            <w:tcBorders>
              <w:top w:val="single" w:sz="6" w:space="0" w:color="auto"/>
            </w:tcBorders>
          </w:tcPr>
          <w:p w14:paraId="6E2C4B7C" w14:textId="77777777" w:rsidR="009E2B8C" w:rsidRDefault="0028649E">
            <w:pPr>
              <w:spacing w:before="40" w:line="20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2. Till annan verksamhet inom kommunen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14:paraId="3458D719" w14:textId="56F62DFE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1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8" w:name="Carbon11_1"/>
            <w:r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8"/>
          </w:p>
        </w:tc>
        <w:tc>
          <w:tcPr>
            <w:tcW w:w="2211" w:type="dxa"/>
            <w:gridSpan w:val="5"/>
            <w:tcBorders>
              <w:top w:val="single" w:sz="6" w:space="0" w:color="auto"/>
            </w:tcBorders>
          </w:tcPr>
          <w:p w14:paraId="4F40A815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4. Till annan kommun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14:paraId="7E7D0AD6" w14:textId="4DA41F7B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2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9" w:name="Carbon12_1"/>
            <w:r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9"/>
          </w:p>
        </w:tc>
        <w:tc>
          <w:tcPr>
            <w:tcW w:w="2213" w:type="dxa"/>
            <w:gridSpan w:val="3"/>
            <w:tcBorders>
              <w:top w:val="single" w:sz="6" w:space="0" w:color="auto"/>
              <w:right w:val="single" w:sz="8" w:space="0" w:color="auto"/>
            </w:tcBorders>
          </w:tcPr>
          <w:p w14:paraId="1E15B273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6. Till landsting</w:t>
            </w:r>
          </w:p>
        </w:tc>
      </w:tr>
      <w:tr w:rsidR="009E2B8C" w14:paraId="1FA5CE22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340" w:type="dxa"/>
            <w:tcBorders>
              <w:left w:val="single" w:sz="8" w:space="0" w:color="auto"/>
              <w:bottom w:val="single" w:sz="6" w:space="0" w:color="auto"/>
            </w:tcBorders>
          </w:tcPr>
          <w:p w14:paraId="58C919F0" w14:textId="7D36CEEE" w:rsidR="009E2B8C" w:rsidRDefault="0073512A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3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0" w:name="Carbon13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40"/>
          </w:p>
        </w:tc>
        <w:tc>
          <w:tcPr>
            <w:tcW w:w="2211" w:type="dxa"/>
            <w:gridSpan w:val="3"/>
            <w:tcBorders>
              <w:bottom w:val="single" w:sz="6" w:space="0" w:color="auto"/>
            </w:tcBorders>
          </w:tcPr>
          <w:p w14:paraId="35F4F52A" w14:textId="77777777" w:rsidR="009E2B8C" w:rsidRDefault="0028649E">
            <w:pPr>
              <w:spacing w:before="60" w:line="20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7. Till staten</w:t>
            </w:r>
            <w:r>
              <w:rPr>
                <w:rFonts w:ascii="Arial" w:hAnsi="Arial"/>
                <w:sz w:val="16"/>
              </w:rPr>
              <w:br/>
              <w:t>(inklusive statligt företag)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116E1218" w14:textId="28CD2998" w:rsidR="009E2B8C" w:rsidRDefault="0073512A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4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1" w:name="Carbon14_1"/>
            <w:r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1"/>
          </w:p>
        </w:tc>
        <w:tc>
          <w:tcPr>
            <w:tcW w:w="2213" w:type="dxa"/>
            <w:gridSpan w:val="4"/>
            <w:tcBorders>
              <w:bottom w:val="single" w:sz="6" w:space="0" w:color="auto"/>
            </w:tcBorders>
          </w:tcPr>
          <w:p w14:paraId="46B8E149" w14:textId="77777777" w:rsidR="009E2B8C" w:rsidRDefault="0028649E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8. Till privat verksamhet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3DA77AB2" w14:textId="26C58A94" w:rsidR="009E2B8C" w:rsidRDefault="0073512A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Carbon15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2" w:name="Carbon15_1"/>
            <w:r>
              <w:rPr>
                <w:rFonts w:ascii="Courier New" w:hAnsi="Courier New"/>
                <w:sz w:val="16"/>
              </w:rPr>
              <w:instrText xml:space="preserve"> FORMCHECKBOX </w:instrText>
            </w:r>
            <w:r w:rsidR="00183750">
              <w:rPr>
                <w:rFonts w:ascii="Courier New" w:hAnsi="Courier New"/>
                <w:sz w:val="16"/>
              </w:rPr>
            </w:r>
            <w:r w:rsidR="00183750"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2"/>
          </w:p>
        </w:tc>
        <w:tc>
          <w:tcPr>
            <w:tcW w:w="1191" w:type="dxa"/>
            <w:gridSpan w:val="2"/>
            <w:tcBorders>
              <w:bottom w:val="single" w:sz="6" w:space="0" w:color="auto"/>
            </w:tcBorders>
          </w:tcPr>
          <w:p w14:paraId="5D1ADBF3" w14:textId="77777777" w:rsidR="009E2B8C" w:rsidRDefault="0028649E">
            <w:pPr>
              <w:spacing w:before="20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9. Annan väg</w:t>
            </w:r>
          </w:p>
        </w:tc>
        <w:tc>
          <w:tcPr>
            <w:tcW w:w="3573" w:type="dxa"/>
            <w:gridSpan w:val="7"/>
            <w:tcBorders>
              <w:bottom w:val="single" w:sz="6" w:space="0" w:color="auto"/>
              <w:right w:val="single" w:sz="8" w:space="0" w:color="auto"/>
            </w:tcBorders>
          </w:tcPr>
          <w:p w14:paraId="6A74D895" w14:textId="77395FA3" w:rsidR="009E2B8C" w:rsidRDefault="0073512A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6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43" w:name="Carbon16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3"/>
          </w:p>
        </w:tc>
      </w:tr>
      <w:tr w:rsidR="009E2B8C" w14:paraId="09E1A9FE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0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36E1A773" w14:textId="77777777" w:rsidR="009E2B8C" w:rsidRDefault="0028649E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Avgångsorsak</w:t>
            </w:r>
          </w:p>
        </w:tc>
      </w:tr>
      <w:tr w:rsidR="009E2B8C" w14:paraId="6E9B2374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1432621" w14:textId="45A8D2CE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7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4" w:name="Carbon17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44"/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781A83F2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4. Egen begäran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2C44D174" w14:textId="47BF153D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8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5" w:name="Carbon18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45"/>
          </w:p>
        </w:tc>
        <w:tc>
          <w:tcPr>
            <w:tcW w:w="13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241067" w14:textId="77777777" w:rsidR="009E2B8C" w:rsidRDefault="0028649E">
            <w:pPr>
              <w:spacing w:before="180" w:line="26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5. Pension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6D962146" w14:textId="7D593410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9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6" w:name="Carbon19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46"/>
          </w:p>
        </w:tc>
        <w:tc>
          <w:tcPr>
            <w:tcW w:w="13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875CD0" w14:textId="77777777" w:rsidR="009E2B8C" w:rsidRDefault="0028649E">
            <w:pPr>
              <w:spacing w:before="40" w:line="200" w:lineRule="exact"/>
              <w:ind w:left="-57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7. Vikariat el</w:t>
            </w:r>
            <w:r>
              <w:rPr>
                <w:rFonts w:ascii="Arial" w:hAnsi="Arial"/>
                <w:sz w:val="16"/>
              </w:rPr>
              <w:br/>
              <w:t>uppdrag upphör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6B005E11" w14:textId="5DEB1908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0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7" w:name="Carbon20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47"/>
          </w:p>
        </w:tc>
        <w:tc>
          <w:tcPr>
            <w:tcW w:w="13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25AF76" w14:textId="77777777" w:rsidR="009E2B8C" w:rsidRDefault="0028649E">
            <w:pPr>
              <w:spacing w:before="180"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Arbetsbrist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28C8E9F5" w14:textId="5A5DD754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1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8" w:name="Carbon21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48"/>
          </w:p>
        </w:tc>
        <w:tc>
          <w:tcPr>
            <w:tcW w:w="13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EC4164C" w14:textId="77777777" w:rsidR="009E2B8C" w:rsidRDefault="0028649E">
            <w:pPr>
              <w:spacing w:before="180" w:line="260" w:lineRule="exact"/>
              <w:ind w:left="-57" w:right="-85"/>
              <w:rPr>
                <w:rFonts w:ascii="Helvetica" w:hAnsi="Helvetica"/>
                <w:spacing w:val="-2"/>
                <w:sz w:val="16"/>
              </w:rPr>
            </w:pPr>
            <w:r>
              <w:rPr>
                <w:rFonts w:ascii="Helvetica" w:hAnsi="Helvetica"/>
                <w:spacing w:val="-2"/>
                <w:sz w:val="16"/>
              </w:rPr>
              <w:t>1. Omreglering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14:paraId="03984797" w14:textId="633A06A6" w:rsidR="009E2B8C" w:rsidRDefault="0073512A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2_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49" w:name="Carbon22_1"/>
            <w:r>
              <w:rPr>
                <w:rFonts w:ascii="Courier New" w:hAnsi="Courier New"/>
              </w:rPr>
              <w:instrText xml:space="preserve"> FORMCHECKBOX </w:instrText>
            </w:r>
            <w:r w:rsidR="00183750">
              <w:rPr>
                <w:rFonts w:ascii="Courier New" w:hAnsi="Courier New"/>
              </w:rPr>
            </w:r>
            <w:r w:rsidR="0018375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49"/>
          </w:p>
        </w:tc>
        <w:tc>
          <w:tcPr>
            <w:tcW w:w="13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3FF2781" w14:textId="77777777" w:rsidR="009E2B8C" w:rsidRDefault="0028649E">
            <w:pPr>
              <w:spacing w:before="180"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Annan orsak</w:t>
            </w:r>
          </w:p>
        </w:tc>
      </w:tr>
      <w:tr w:rsidR="009E2B8C" w14:paraId="71306682" w14:textId="77777777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50ABFDB2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Vid pension ange typ</w:t>
            </w:r>
          </w:p>
        </w:tc>
      </w:tr>
      <w:tr w:rsidR="009E2B8C" w14:paraId="7C6BB36D" w14:textId="77777777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08" w:type="dxa"/>
            <w:gridSpan w:val="1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8D9890D" w14:textId="44D712DC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3_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50" w:name="Carbon23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0"/>
          </w:p>
        </w:tc>
      </w:tr>
      <w:tr w:rsidR="009E2B8C" w14:paraId="5A72EECE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4ACF5887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Datum</w:t>
            </w:r>
          </w:p>
        </w:tc>
        <w:tc>
          <w:tcPr>
            <w:tcW w:w="8507" w:type="dxa"/>
            <w:gridSpan w:val="1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0F841DAB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Arbetstagarens underskrift</w:t>
            </w:r>
          </w:p>
        </w:tc>
      </w:tr>
      <w:tr w:rsidR="009E2B8C" w14:paraId="764E33D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6402BD5" w14:textId="4E04265E" w:rsidR="009E2B8C" w:rsidRDefault="0073512A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4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1" w:name="Carbon24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1"/>
          </w:p>
        </w:tc>
        <w:tc>
          <w:tcPr>
            <w:tcW w:w="8507" w:type="dxa"/>
            <w:gridSpan w:val="1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6DE396F" w14:textId="77777777" w:rsidR="009E2B8C" w:rsidRDefault="009E2B8C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</w:tr>
      <w:tr w:rsidR="009E2B8C" w14:paraId="75C20D10" w14:textId="77777777">
        <w:trPr>
          <w:trHeight w:hRule="exact" w:val="1000"/>
        </w:trPr>
        <w:tc>
          <w:tcPr>
            <w:tcW w:w="10208" w:type="dxa"/>
            <w:gridSpan w:val="19"/>
            <w:tcBorders>
              <w:top w:val="single" w:sz="8" w:space="0" w:color="auto"/>
            </w:tcBorders>
          </w:tcPr>
          <w:p w14:paraId="31286546" w14:textId="77777777" w:rsidR="009E2B8C" w:rsidRDefault="009E2B8C">
            <w:pPr>
              <w:spacing w:before="200" w:line="220" w:lineRule="exact"/>
              <w:ind w:left="-57"/>
              <w:rPr>
                <w:rFonts w:ascii="Arial" w:hAnsi="Arial"/>
                <w:sz w:val="18"/>
              </w:rPr>
            </w:pPr>
          </w:p>
        </w:tc>
      </w:tr>
      <w:tr w:rsidR="009E2B8C" w14:paraId="215D7534" w14:textId="77777777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08" w:type="dxa"/>
            <w:gridSpan w:val="19"/>
            <w:tcBorders>
              <w:bottom w:val="single" w:sz="8" w:space="0" w:color="auto"/>
            </w:tcBorders>
          </w:tcPr>
          <w:p w14:paraId="307C0876" w14:textId="77777777" w:rsidR="009E2B8C" w:rsidRDefault="0028649E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Beslut</w:t>
            </w:r>
          </w:p>
        </w:tc>
      </w:tr>
      <w:tr w:rsidR="009E2B8C" w14:paraId="241FA34E" w14:textId="77777777">
        <w:trPr>
          <w:trHeight w:hRule="exact" w:val="200"/>
        </w:trPr>
        <w:tc>
          <w:tcPr>
            <w:tcW w:w="5104" w:type="dxa"/>
            <w:gridSpan w:val="9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96619AB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Uppsägning/ändring beviljas med sista anställningsdag</w:t>
            </w:r>
          </w:p>
        </w:tc>
        <w:tc>
          <w:tcPr>
            <w:tcW w:w="5104" w:type="dxa"/>
            <w:gridSpan w:val="10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7CF37D6C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Datum</w:t>
            </w:r>
          </w:p>
        </w:tc>
      </w:tr>
      <w:tr w:rsidR="009E2B8C" w14:paraId="7C6C2356" w14:textId="77777777">
        <w:trPr>
          <w:trHeight w:hRule="exact" w:val="280"/>
        </w:trPr>
        <w:tc>
          <w:tcPr>
            <w:tcW w:w="5104" w:type="dxa"/>
            <w:gridSpan w:val="9"/>
            <w:tcBorders>
              <w:left w:val="single" w:sz="8" w:space="0" w:color="auto"/>
              <w:right w:val="single" w:sz="6" w:space="0" w:color="auto"/>
            </w:tcBorders>
          </w:tcPr>
          <w:p w14:paraId="6CC89F9B" w14:textId="4775B450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5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52" w:name="Carbon25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2"/>
          </w:p>
        </w:tc>
        <w:tc>
          <w:tcPr>
            <w:tcW w:w="5104" w:type="dxa"/>
            <w:gridSpan w:val="10"/>
            <w:tcBorders>
              <w:left w:val="single" w:sz="6" w:space="0" w:color="auto"/>
              <w:right w:val="single" w:sz="8" w:space="0" w:color="auto"/>
            </w:tcBorders>
          </w:tcPr>
          <w:p w14:paraId="679FE6F5" w14:textId="6ED7CDBF" w:rsidR="009E2B8C" w:rsidRDefault="0073512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6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53" w:name="Carbon26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3"/>
          </w:p>
        </w:tc>
      </w:tr>
      <w:tr w:rsidR="009E2B8C" w14:paraId="0E5321BB" w14:textId="77777777">
        <w:trPr>
          <w:trHeight w:hRule="exact" w:val="200"/>
        </w:trPr>
        <w:tc>
          <w:tcPr>
            <w:tcW w:w="5104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5B948E61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Chefens underskrift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6D270E0E" w14:textId="77777777" w:rsidR="009E2B8C" w:rsidRDefault="0028649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Namnförtydligande</w:t>
            </w:r>
          </w:p>
        </w:tc>
      </w:tr>
      <w:tr w:rsidR="009E2B8C" w14:paraId="14551721" w14:textId="77777777">
        <w:trPr>
          <w:trHeight w:hRule="exact" w:val="480"/>
        </w:trPr>
        <w:tc>
          <w:tcPr>
            <w:tcW w:w="5104" w:type="dxa"/>
            <w:gridSpan w:val="9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41B31D" w14:textId="77777777" w:rsidR="009E2B8C" w:rsidRDefault="009E2B8C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1813182" w14:textId="42889538" w:rsidR="009E2B8C" w:rsidRDefault="0073512A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7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54" w:name="Carbon27_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4"/>
          </w:p>
        </w:tc>
      </w:tr>
      <w:tr w:rsidR="009E2B8C" w14:paraId="02597530" w14:textId="77777777">
        <w:trPr>
          <w:trHeight w:hRule="exact" w:val="480"/>
        </w:trPr>
        <w:tc>
          <w:tcPr>
            <w:tcW w:w="10208" w:type="dxa"/>
            <w:gridSpan w:val="19"/>
            <w:tcBorders>
              <w:top w:val="single" w:sz="8" w:space="0" w:color="auto"/>
            </w:tcBorders>
          </w:tcPr>
          <w:p w14:paraId="1F650ABB" w14:textId="77777777" w:rsidR="009E2B8C" w:rsidRDefault="0028649E">
            <w:pPr>
              <w:spacing w:before="200" w:line="22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Avgångsväg och avgångsorsak ska alltid fyllas i</w:t>
            </w:r>
          </w:p>
        </w:tc>
      </w:tr>
    </w:tbl>
    <w:p w14:paraId="3CF17054" w14:textId="77777777" w:rsidR="009E2B8C" w:rsidRDefault="009E2B8C">
      <w:pPr>
        <w:spacing w:line="20" w:lineRule="exact"/>
      </w:pPr>
    </w:p>
    <w:sectPr w:rsidR="009E2B8C" w:rsidSect="005155F7">
      <w:footerReference w:type="default" r:id="rId7"/>
      <w:pgSz w:w="11907" w:h="16840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94DB" w14:textId="77777777" w:rsidR="00E62252" w:rsidRDefault="00E62252">
      <w:r>
        <w:separator/>
      </w:r>
    </w:p>
  </w:endnote>
  <w:endnote w:type="continuationSeparator" w:id="0">
    <w:p w14:paraId="0323D225" w14:textId="77777777" w:rsidR="00E62252" w:rsidRDefault="00E6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DBF5" w14:textId="77777777" w:rsidR="009E2B8C" w:rsidRDefault="0028649E">
    <w:pPr>
      <w:spacing w:line="180" w:lineRule="exact"/>
      <w:ind w:left="-57"/>
      <w:rPr>
        <w:rFonts w:ascii="Arial" w:hAnsi="Arial"/>
        <w:sz w:val="14"/>
      </w:rPr>
    </w:pPr>
    <w:r>
      <w:rPr>
        <w:rFonts w:ascii="Arial" w:hAnsi="Arial"/>
        <w:sz w:val="14"/>
      </w:rPr>
      <w:t>BL</w:t>
    </w:r>
    <w:proofErr w:type="gramStart"/>
    <w:r>
      <w:rPr>
        <w:rFonts w:ascii="Arial" w:hAnsi="Arial"/>
        <w:sz w:val="14"/>
      </w:rPr>
      <w:t>9017  Utgåva</w:t>
    </w:r>
    <w:proofErr w:type="gramEnd"/>
    <w:r>
      <w:rPr>
        <w:rFonts w:ascii="Arial" w:hAnsi="Arial"/>
        <w:sz w:val="14"/>
      </w:rPr>
      <w:t xml:space="preserve"> 06  2013.11  www.formpipe.se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4DB1B" w14:textId="77777777" w:rsidR="00E62252" w:rsidRDefault="00E62252">
      <w:r>
        <w:separator/>
      </w:r>
    </w:p>
  </w:footnote>
  <w:footnote w:type="continuationSeparator" w:id="0">
    <w:p w14:paraId="32CF7EE7" w14:textId="77777777" w:rsidR="00E62252" w:rsidRDefault="00E6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7C"/>
    <w:rsid w:val="00043CDF"/>
    <w:rsid w:val="00183750"/>
    <w:rsid w:val="002706CC"/>
    <w:rsid w:val="0028649E"/>
    <w:rsid w:val="00386EAA"/>
    <w:rsid w:val="004765F6"/>
    <w:rsid w:val="004A6A4E"/>
    <w:rsid w:val="005155F7"/>
    <w:rsid w:val="00606EE0"/>
    <w:rsid w:val="0073512A"/>
    <w:rsid w:val="00795629"/>
    <w:rsid w:val="007C2C01"/>
    <w:rsid w:val="009E2B8C"/>
    <w:rsid w:val="00B36682"/>
    <w:rsid w:val="00B6002D"/>
    <w:rsid w:val="00C76A1A"/>
    <w:rsid w:val="00CA377C"/>
    <w:rsid w:val="00CA7CD5"/>
    <w:rsid w:val="00E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674D"/>
  <w15:docId w15:val="{2A43CF1E-B7CC-494A-ACE9-140BB43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155F7"/>
  </w:style>
  <w:style w:type="paragraph" w:styleId="Rubrik1">
    <w:name w:val="heading 1"/>
    <w:basedOn w:val="Normal"/>
    <w:next w:val="Normal"/>
    <w:qFormat/>
    <w:rsid w:val="005155F7"/>
    <w:pPr>
      <w:keepNext/>
      <w:spacing w:before="20" w:line="280" w:lineRule="exact"/>
      <w:ind w:left="-57"/>
      <w:outlineLvl w:val="0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5155F7"/>
    <w:pPr>
      <w:tabs>
        <w:tab w:val="center" w:pos="4153"/>
        <w:tab w:val="right" w:pos="8306"/>
      </w:tabs>
    </w:pPr>
  </w:style>
  <w:style w:type="paragraph" w:styleId="Sidhuvud">
    <w:name w:val="header"/>
    <w:basedOn w:val="Normal"/>
    <w:rsid w:val="005155F7"/>
    <w:pPr>
      <w:tabs>
        <w:tab w:val="center" w:pos="4153"/>
        <w:tab w:val="right" w:pos="8306"/>
      </w:tabs>
    </w:pPr>
  </w:style>
  <w:style w:type="paragraph" w:customStyle="1" w:styleId="Underrubriktillverskrift">
    <w:name w:val="Underrubrik till överskrift"/>
    <w:basedOn w:val="Normal"/>
    <w:rsid w:val="005155F7"/>
    <w:pPr>
      <w:ind w:left="-5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ai\AppData\Local\Microsoft\Windows\INetCache\Content.Outlook\TYQ60A1R\uppsagning-och-andring-av-anstallning%20-%20uppdaterad_%202019-05-24_OPEN%20(00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uppsagning-och-andring-av-anstallning - uppdaterad_ 2019-05-24_OPEN (003)</Template>
  <TotalTime>1</TotalTime>
  <Pages>2</Pages>
  <Words>296</Words>
  <Characters>2369</Characters>
  <Application>Microsoft Office Word</Application>
  <DocSecurity>4</DocSecurity>
  <Lines>394</Lines>
  <Paragraphs>115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FormPipe Software AB</Manager>
  <Company>FormPipe Software AB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Nacka kommun</dc:subject>
  <dc:creator>Kaitfors Linda</dc:creator>
  <cp:keywords>BL9017;class='Open'</cp:keywords>
  <dc:description>Utgåva 06
2013.11</dc:description>
  <cp:lastModifiedBy>Kaitfors Linda</cp:lastModifiedBy>
  <cp:revision>2</cp:revision>
  <cp:lastPrinted>2008-09-24T10:48:00Z</cp:lastPrinted>
  <dcterms:created xsi:type="dcterms:W3CDTF">2019-08-21T06:12:00Z</dcterms:created>
  <dcterms:modified xsi:type="dcterms:W3CDTF">2019-08-21T06:12:00Z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