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9DBE" w14:textId="77777777" w:rsidR="005F75D8" w:rsidRPr="005F75D8" w:rsidRDefault="005F75D8" w:rsidP="00B52C95">
      <w:pPr>
        <w:pStyle w:val="Brdtext2"/>
        <w:rPr>
          <w:rFonts w:ascii="Gill Sans MT" w:hAnsi="Gill Sans MT"/>
          <w:sz w:val="16"/>
          <w:szCs w:val="16"/>
        </w:rPr>
      </w:pPr>
    </w:p>
    <w:p w14:paraId="5F72A95B" w14:textId="205FB7B9" w:rsidR="006A03B7" w:rsidRDefault="006A03B7" w:rsidP="005F75D8">
      <w:pPr>
        <w:pStyle w:val="Brdtext2"/>
        <w:jc w:val="center"/>
        <w:rPr>
          <w:rFonts w:ascii="Gill Sans MT" w:hAnsi="Gill Sans MT"/>
          <w:sz w:val="28"/>
          <w:szCs w:val="28"/>
        </w:rPr>
      </w:pPr>
      <w:r w:rsidRPr="00FC6992">
        <w:rPr>
          <w:rFonts w:ascii="Gill Sans MT" w:hAnsi="Gill Sans MT"/>
          <w:sz w:val="28"/>
          <w:szCs w:val="28"/>
        </w:rPr>
        <w:t>Ansökan om modersmålsundervisning i grundskolan</w:t>
      </w:r>
    </w:p>
    <w:p w14:paraId="5723A75D" w14:textId="77777777" w:rsidR="004B4C04" w:rsidRPr="00156CDB" w:rsidRDefault="004B4C04" w:rsidP="005F3F75">
      <w:pPr>
        <w:pStyle w:val="Brdtext2"/>
        <w:jc w:val="center"/>
        <w:rPr>
          <w:rFonts w:ascii="Gill Sans MT" w:hAnsi="Gill Sans MT"/>
          <w:b w:val="0"/>
          <w:sz w:val="16"/>
          <w:szCs w:val="16"/>
        </w:rPr>
      </w:pPr>
    </w:p>
    <w:p w14:paraId="1318085B" w14:textId="6D7D5D49" w:rsidR="005F3F75" w:rsidRPr="00767987" w:rsidRDefault="005F3F75" w:rsidP="005F3F75">
      <w:pPr>
        <w:pStyle w:val="Brdtext2"/>
        <w:jc w:val="center"/>
        <w:rPr>
          <w:rFonts w:ascii="Gill Sans MT" w:hAnsi="Gill Sans MT"/>
          <w:b w:val="0"/>
          <w:sz w:val="20"/>
        </w:rPr>
      </w:pPr>
      <w:r w:rsidRPr="00767987">
        <w:rPr>
          <w:rFonts w:ascii="Gill Sans MT" w:hAnsi="Gill Sans MT"/>
          <w:b w:val="0"/>
          <w:sz w:val="20"/>
        </w:rPr>
        <w:t xml:space="preserve">Gäller </w:t>
      </w:r>
      <w:r w:rsidRPr="00767987">
        <w:rPr>
          <w:rFonts w:ascii="Gill Sans MT" w:hAnsi="Gill Sans MT"/>
          <w:sz w:val="20"/>
        </w:rPr>
        <w:t>ny elev</w:t>
      </w:r>
      <w:r w:rsidRPr="00767987">
        <w:rPr>
          <w:rFonts w:ascii="Gill Sans MT" w:hAnsi="Gill Sans MT"/>
          <w:b w:val="0"/>
          <w:sz w:val="20"/>
        </w:rPr>
        <w:t xml:space="preserve"> i årskurs 1-9.</w:t>
      </w:r>
    </w:p>
    <w:p w14:paraId="483050B2" w14:textId="47F1A2A1" w:rsidR="005F3F75" w:rsidRPr="00156CDB" w:rsidRDefault="00156CDB" w:rsidP="005F3F75">
      <w:pPr>
        <w:jc w:val="center"/>
        <w:rPr>
          <w:rFonts w:ascii="Gill Sans MT" w:hAnsi="Gill Sans MT"/>
          <w:b/>
          <w:color w:val="FF0000"/>
        </w:rPr>
      </w:pPr>
      <w:r w:rsidRPr="00156CDB">
        <w:rPr>
          <w:rFonts w:ascii="Gill Sans MT" w:hAnsi="Gill Sans MT"/>
          <w:b/>
        </w:rPr>
        <w:t>Ansökan s</w:t>
      </w:r>
      <w:r w:rsidR="00B7365A">
        <w:rPr>
          <w:rFonts w:ascii="Gill Sans MT" w:hAnsi="Gill Sans MT"/>
          <w:b/>
        </w:rPr>
        <w:t xml:space="preserve">kall vara </w:t>
      </w:r>
      <w:hyperlink r:id="rId11" w:history="1">
        <w:r w:rsidR="00B7365A" w:rsidRPr="00B7365A">
          <w:rPr>
            <w:rStyle w:val="Hyperlnk"/>
            <w:rFonts w:ascii="Gill Sans MT" w:hAnsi="Gill Sans MT"/>
          </w:rPr>
          <w:t>utbcentrum@nacka.se</w:t>
        </w:r>
      </w:hyperlink>
      <w:r w:rsidR="00B7365A">
        <w:rPr>
          <w:rFonts w:ascii="Gill Sans MT" w:hAnsi="Gill Sans MT"/>
          <w:b/>
        </w:rPr>
        <w:t xml:space="preserve"> </w:t>
      </w:r>
      <w:r w:rsidR="00767987" w:rsidRPr="00156CDB">
        <w:rPr>
          <w:rFonts w:ascii="Gill Sans MT" w:hAnsi="Gill Sans MT"/>
          <w:b/>
        </w:rPr>
        <w:t xml:space="preserve"> tillhanda </w:t>
      </w:r>
      <w:r w:rsidR="005F3F75" w:rsidRPr="00156CDB">
        <w:rPr>
          <w:rFonts w:ascii="Gill Sans MT" w:hAnsi="Gill Sans MT"/>
          <w:b/>
        </w:rPr>
        <w:t>senast  måndag 1 april 201</w:t>
      </w:r>
      <w:r w:rsidR="008E3D69">
        <w:rPr>
          <w:rFonts w:ascii="Gill Sans MT" w:hAnsi="Gill Sans MT"/>
          <w:b/>
        </w:rPr>
        <w:t>8</w:t>
      </w:r>
    </w:p>
    <w:p w14:paraId="32281EBA" w14:textId="7D59AE42" w:rsidR="005F3F75" w:rsidRDefault="005F3F75" w:rsidP="005F3F75">
      <w:pPr>
        <w:pStyle w:val="Brdtext2"/>
        <w:jc w:val="center"/>
        <w:rPr>
          <w:rFonts w:ascii="Gill Sans MT" w:hAnsi="Gill Sans MT"/>
          <w:b w:val="0"/>
          <w:sz w:val="22"/>
          <w:szCs w:val="22"/>
        </w:rPr>
      </w:pPr>
      <w:r w:rsidRPr="00AE09F4">
        <w:rPr>
          <w:rFonts w:ascii="Gill Sans MT" w:hAnsi="Gill Sans MT"/>
          <w:b w:val="0"/>
          <w:sz w:val="20"/>
        </w:rPr>
        <w:t>Anmälning som kom</w:t>
      </w:r>
      <w:r w:rsidR="00AF7689">
        <w:rPr>
          <w:rFonts w:ascii="Gill Sans MT" w:hAnsi="Gill Sans MT"/>
          <w:b w:val="0"/>
          <w:sz w:val="20"/>
        </w:rPr>
        <w:t xml:space="preserve">mer in efter 1 april </w:t>
      </w:r>
      <w:bookmarkStart w:id="0" w:name="_GoBack"/>
      <w:bookmarkEnd w:id="0"/>
      <w:r w:rsidRPr="00AE09F4">
        <w:rPr>
          <w:rFonts w:ascii="Gill Sans MT" w:hAnsi="Gill Sans MT"/>
          <w:b w:val="0"/>
          <w:sz w:val="20"/>
        </w:rPr>
        <w:t>garanterar inte omedelbar placering i ämnet modersmål</w:t>
      </w:r>
      <w:r>
        <w:rPr>
          <w:rFonts w:ascii="Gill Sans MT" w:hAnsi="Gill Sans MT"/>
          <w:b w:val="0"/>
          <w:sz w:val="22"/>
          <w:szCs w:val="22"/>
        </w:rPr>
        <w:t>.</w:t>
      </w:r>
    </w:p>
    <w:p w14:paraId="339D725D" w14:textId="77777777" w:rsidR="00767987" w:rsidRPr="005F3F75" w:rsidRDefault="00767987" w:rsidP="005F3F75">
      <w:pPr>
        <w:pStyle w:val="Brdtext2"/>
        <w:jc w:val="center"/>
        <w:rPr>
          <w:rFonts w:ascii="Gill Sans MT" w:hAnsi="Gill Sans MT"/>
          <w:b w:val="0"/>
          <w:sz w:val="22"/>
          <w:szCs w:val="22"/>
        </w:rPr>
      </w:pPr>
    </w:p>
    <w:p w14:paraId="19E12AB1" w14:textId="45161024" w:rsidR="006A03B7" w:rsidRPr="00D7278C" w:rsidRDefault="006A03B7" w:rsidP="006A03B7">
      <w:pPr>
        <w:pStyle w:val="Brdtext2"/>
        <w:rPr>
          <w:rFonts w:ascii="Gill Sans MT" w:hAnsi="Gill Sans MT"/>
          <w:sz w:val="24"/>
          <w:szCs w:val="24"/>
        </w:rPr>
      </w:pPr>
      <w:r w:rsidRPr="00D7278C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46A4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92710</wp:posOffset>
                </wp:positionV>
                <wp:extent cx="941070" cy="289560"/>
                <wp:effectExtent l="21590" t="23495" r="37465" b="48895"/>
                <wp:wrapSquare wrapText="bothSides"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8956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CE28CD" w14:textId="5502DB2C" w:rsidR="006A03B7" w:rsidRPr="00FC6992" w:rsidRDefault="008E3D69" w:rsidP="006A03B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6A4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74.2pt;margin-top:7.3pt;width:74.1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" fillcolor="#a5a5a5" strokecolor="#f2f2f2" strokeweight="3pt">
                <v:shadow on="t" color="#525252" opacity=".5" offset="1pt"/>
                <v:textbox>
                  <w:txbxContent>
                    <w:p w14:paraId="3ACE28CD" w14:textId="5502DB2C" w:rsidR="006A03B7" w:rsidRPr="00FC6992" w:rsidRDefault="008E3D69" w:rsidP="006A03B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F0429" w14:textId="77777777" w:rsidR="006A03B7" w:rsidRPr="00D7278C" w:rsidRDefault="006A03B7" w:rsidP="006A03B7">
      <w:pPr>
        <w:pStyle w:val="Brdtext2"/>
        <w:rPr>
          <w:rFonts w:ascii="Gill Sans MT" w:hAnsi="Gill Sans MT"/>
          <w:sz w:val="22"/>
          <w:szCs w:val="22"/>
        </w:rPr>
      </w:pPr>
      <w:r w:rsidRPr="00D7278C">
        <w:rPr>
          <w:rFonts w:ascii="Gill Sans MT" w:hAnsi="Gill Sans MT"/>
          <w:sz w:val="22"/>
          <w:szCs w:val="22"/>
        </w:rPr>
        <w:t xml:space="preserve">Läsåret: </w:t>
      </w:r>
    </w:p>
    <w:p w14:paraId="5DAB6C7B" w14:textId="77777777" w:rsidR="006A03B7" w:rsidRPr="00D7278C" w:rsidRDefault="006A03B7" w:rsidP="006A03B7">
      <w:pPr>
        <w:pStyle w:val="Sidhuvud"/>
        <w:tabs>
          <w:tab w:val="clear" w:pos="9072"/>
        </w:tabs>
      </w:pPr>
    </w:p>
    <w:p w14:paraId="0CBE3708" w14:textId="2F0E9C8C" w:rsidR="006A03B7" w:rsidRPr="00FC6992" w:rsidRDefault="006A03B7" w:rsidP="006A03B7">
      <w:pPr>
        <w:rPr>
          <w:rFonts w:ascii="Gill Sans MT" w:hAnsi="Gill Sans MT" w:cs="Arial"/>
          <w:b/>
          <w:bCs/>
          <w:i/>
          <w:sz w:val="22"/>
          <w:szCs w:val="22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3"/>
        <w:gridCol w:w="2551"/>
      </w:tblGrid>
      <w:tr w:rsidR="006A03B7" w:rsidRPr="00B52C95" w14:paraId="77701B3F" w14:textId="77777777" w:rsidTr="002A1147">
        <w:trPr>
          <w:trHeight w:val="297"/>
        </w:trPr>
        <w:tc>
          <w:tcPr>
            <w:tcW w:w="6513" w:type="dxa"/>
            <w:shd w:val="pct5" w:color="auto" w:fill="FFFFFF"/>
          </w:tcPr>
          <w:p w14:paraId="4B12D494" w14:textId="77777777" w:rsidR="006A03B7" w:rsidRPr="00B52C95" w:rsidRDefault="006A03B7" w:rsidP="004560E1">
            <w:pPr>
              <w:tabs>
                <w:tab w:val="left" w:pos="3861"/>
                <w:tab w:val="left" w:pos="8008"/>
              </w:tabs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Elevens efternamn och tilltalsnamn</w:t>
            </w:r>
          </w:p>
          <w:p w14:paraId="0D0B940D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  <w:p w14:paraId="0E27B00A" w14:textId="77777777" w:rsidR="006A03B7" w:rsidRPr="00B52C95" w:rsidRDefault="006A03B7" w:rsidP="004560E1">
            <w:pPr>
              <w:tabs>
                <w:tab w:val="left" w:pos="3861"/>
                <w:tab w:val="left" w:pos="8008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  <w:shd w:val="pct5" w:color="auto" w:fill="FFFFFF"/>
          </w:tcPr>
          <w:p w14:paraId="4DACBFB8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Personnummer</w:t>
            </w:r>
          </w:p>
          <w:p w14:paraId="60061E4C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ab/>
            </w:r>
          </w:p>
        </w:tc>
      </w:tr>
      <w:tr w:rsidR="009A38AF" w:rsidRPr="00B52C95" w14:paraId="7FD8C17E" w14:textId="77777777" w:rsidTr="00D75462">
        <w:trPr>
          <w:cantSplit/>
          <w:trHeight w:val="579"/>
        </w:trPr>
        <w:tc>
          <w:tcPr>
            <w:tcW w:w="9064" w:type="dxa"/>
            <w:gridSpan w:val="2"/>
            <w:shd w:val="pct5" w:color="auto" w:fill="FFFFFF"/>
          </w:tcPr>
          <w:p w14:paraId="06282AE6" w14:textId="77777777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Utdelningsadress</w:t>
            </w:r>
          </w:p>
          <w:p w14:paraId="44EAFD9C" w14:textId="485BD5DC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</w:p>
          <w:p w14:paraId="4B94D5A5" w14:textId="77777777" w:rsidR="009A38AF" w:rsidRPr="00B52C95" w:rsidRDefault="009A38AF" w:rsidP="009A38AF">
            <w:pPr>
              <w:rPr>
                <w:rFonts w:ascii="Gill Sans MT" w:hAnsi="Gill Sans MT"/>
                <w:b/>
              </w:rPr>
            </w:pPr>
          </w:p>
        </w:tc>
      </w:tr>
      <w:tr w:rsidR="006A03B7" w:rsidRPr="00B52C95" w14:paraId="03E98803" w14:textId="77777777" w:rsidTr="00B52C95">
        <w:trPr>
          <w:cantSplit/>
          <w:trHeight w:val="847"/>
        </w:trPr>
        <w:tc>
          <w:tcPr>
            <w:tcW w:w="9064" w:type="dxa"/>
            <w:gridSpan w:val="2"/>
            <w:shd w:val="pct5" w:color="auto" w:fill="FFFFFF"/>
          </w:tcPr>
          <w:p w14:paraId="33BE5C7D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Postnummer och ortnamn</w:t>
            </w:r>
          </w:p>
          <w:p w14:paraId="3DEEC669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  <w:p w14:paraId="3656B9AB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</w:tc>
      </w:tr>
      <w:tr w:rsidR="006A03B7" w:rsidRPr="00B52C95" w14:paraId="1B6E7568" w14:textId="77777777" w:rsidTr="002A1147">
        <w:trPr>
          <w:trHeight w:val="293"/>
        </w:trPr>
        <w:tc>
          <w:tcPr>
            <w:tcW w:w="6513" w:type="dxa"/>
            <w:shd w:val="pct5" w:color="auto" w:fill="FFFFFF"/>
          </w:tcPr>
          <w:p w14:paraId="539BCEAD" w14:textId="3831A7AD" w:rsidR="006A03B7" w:rsidRPr="00B52C95" w:rsidRDefault="00B52C95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Nuvarande s</w:t>
            </w:r>
            <w:r w:rsidR="006A03B7" w:rsidRPr="00B52C95">
              <w:rPr>
                <w:rFonts w:ascii="Gill Sans MT" w:hAnsi="Gill Sans MT"/>
                <w:b/>
              </w:rPr>
              <w:t xml:space="preserve">kola </w:t>
            </w:r>
          </w:p>
          <w:p w14:paraId="45FB0818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  <w:p w14:paraId="049F31CB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  <w:shd w:val="pct5" w:color="auto" w:fill="FFFFFF"/>
          </w:tcPr>
          <w:p w14:paraId="37F40420" w14:textId="77777777" w:rsidR="006A03B7" w:rsidRPr="00B52C95" w:rsidRDefault="006A03B7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Skolår</w:t>
            </w:r>
          </w:p>
        </w:tc>
      </w:tr>
      <w:tr w:rsidR="00B52C95" w:rsidRPr="00B52C95" w14:paraId="046CF0C0" w14:textId="77777777" w:rsidTr="002A1147">
        <w:trPr>
          <w:trHeight w:val="293"/>
        </w:trPr>
        <w:tc>
          <w:tcPr>
            <w:tcW w:w="6513" w:type="dxa"/>
            <w:shd w:val="pct5" w:color="auto" w:fill="FFFFFF"/>
          </w:tcPr>
          <w:p w14:paraId="097C93FE" w14:textId="77777777" w:rsidR="00B52C95" w:rsidRDefault="00B52C95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Namn på skola till hösten</w:t>
            </w:r>
          </w:p>
          <w:p w14:paraId="6A84B638" w14:textId="011E7BB6" w:rsidR="00AE09F4" w:rsidRPr="00B52C95" w:rsidRDefault="00AE09F4" w:rsidP="004560E1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  <w:shd w:val="pct5" w:color="auto" w:fill="FFFFFF"/>
          </w:tcPr>
          <w:p w14:paraId="063D1007" w14:textId="77777777" w:rsidR="00B52C95" w:rsidRPr="00B52C95" w:rsidRDefault="00B52C95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Skolår</w:t>
            </w:r>
          </w:p>
          <w:p w14:paraId="5DC09C88" w14:textId="77777777" w:rsidR="00B52C95" w:rsidRPr="00B52C95" w:rsidRDefault="00B52C95" w:rsidP="004560E1">
            <w:pPr>
              <w:rPr>
                <w:rFonts w:ascii="Gill Sans MT" w:hAnsi="Gill Sans MT"/>
                <w:b/>
              </w:rPr>
            </w:pPr>
          </w:p>
          <w:p w14:paraId="004F7CA2" w14:textId="56C1A415" w:rsidR="00B52C95" w:rsidRPr="00B52C95" w:rsidRDefault="00B52C95" w:rsidP="004560E1">
            <w:pPr>
              <w:rPr>
                <w:rFonts w:ascii="Gill Sans MT" w:hAnsi="Gill Sans MT"/>
                <w:b/>
              </w:rPr>
            </w:pPr>
          </w:p>
        </w:tc>
      </w:tr>
      <w:tr w:rsidR="009A38AF" w:rsidRPr="00B52C95" w14:paraId="48736E1A" w14:textId="77777777" w:rsidTr="009618EB">
        <w:trPr>
          <w:trHeight w:val="293"/>
        </w:trPr>
        <w:tc>
          <w:tcPr>
            <w:tcW w:w="9064" w:type="dxa"/>
            <w:gridSpan w:val="2"/>
            <w:shd w:val="pct5" w:color="auto" w:fill="FFFFFF"/>
          </w:tcPr>
          <w:p w14:paraId="205E0FA9" w14:textId="77777777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Modersmål som önskas undervisning i:</w:t>
            </w:r>
          </w:p>
          <w:p w14:paraId="538B7D9E" w14:textId="77777777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</w:p>
          <w:p w14:paraId="22739DA4" w14:textId="4A57DAE2" w:rsidR="009A38AF" w:rsidRPr="00B52C95" w:rsidRDefault="009A38AF" w:rsidP="004560E1">
            <w:pPr>
              <w:rPr>
                <w:rFonts w:ascii="Gill Sans MT" w:hAnsi="Gill Sans MT"/>
                <w:b/>
              </w:rPr>
            </w:pPr>
          </w:p>
        </w:tc>
      </w:tr>
      <w:tr w:rsidR="00AE09F4" w:rsidRPr="00B52C95" w14:paraId="11650324" w14:textId="77777777" w:rsidTr="00520A7D">
        <w:trPr>
          <w:trHeight w:val="293"/>
        </w:trPr>
        <w:tc>
          <w:tcPr>
            <w:tcW w:w="9064" w:type="dxa"/>
            <w:gridSpan w:val="2"/>
            <w:shd w:val="pct5" w:color="auto" w:fill="FFFFFF"/>
          </w:tcPr>
          <w:p w14:paraId="0B6CE40F" w14:textId="77777777" w:rsidR="00AE09F4" w:rsidRDefault="00AE09F4" w:rsidP="005F75D8">
            <w:pPr>
              <w:spacing w:line="360" w:lineRule="auto"/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Eleven har grundläggande kunskaper i det önskade språket</w:t>
            </w:r>
          </w:p>
          <w:p w14:paraId="224021FF" w14:textId="6B75B816" w:rsidR="00AE09F4" w:rsidRPr="00B52C95" w:rsidRDefault="00AE09F4" w:rsidP="005F75D8">
            <w:pPr>
              <w:spacing w:line="360" w:lineRule="auto"/>
              <w:rPr>
                <w:rFonts w:ascii="Gill Sans MT" w:hAnsi="Gill Sans MT"/>
                <w:b/>
              </w:rPr>
            </w:pPr>
            <w:r w:rsidRPr="00B52C95">
              <w:rPr>
                <w:rFonts w:ascii="Gill Sans MT" w:hAnsi="Gill Sans MT"/>
                <w:b/>
              </w:rPr>
              <w:t>󠄀 Ja</w:t>
            </w:r>
            <w:r>
              <w:rPr>
                <w:rFonts w:ascii="Gill Sans MT" w:hAnsi="Gill Sans MT"/>
                <w:b/>
              </w:rPr>
              <w:t xml:space="preserve">        </w:t>
            </w:r>
            <w:r w:rsidRPr="00B52C95">
              <w:rPr>
                <w:rFonts w:ascii="Gill Sans MT" w:hAnsi="Gill Sans MT"/>
                <w:b/>
              </w:rPr>
              <w:t>󠄀 󠄀 󠄀</w:t>
            </w:r>
            <w:r>
              <w:rPr>
                <w:rFonts w:ascii="Gill Sans MT" w:hAnsi="Gill Sans MT"/>
                <w:b/>
              </w:rPr>
              <w:t>󠄀</w:t>
            </w:r>
            <w:r w:rsidRPr="00B52C95">
              <w:rPr>
                <w:rFonts w:ascii="Gill Sans MT" w:hAnsi="Gill Sans MT"/>
                <w:b/>
              </w:rPr>
              <w:t xml:space="preserve"> Nej</w:t>
            </w:r>
          </w:p>
        </w:tc>
      </w:tr>
    </w:tbl>
    <w:p w14:paraId="53128261" w14:textId="5393CB59" w:rsidR="006A03B7" w:rsidRDefault="006A03B7" w:rsidP="006A03B7">
      <w:pPr>
        <w:rPr>
          <w:rFonts w:ascii="Gill Sans MT" w:hAnsi="Gill Sans MT"/>
          <w:b/>
          <w:sz w:val="24"/>
        </w:rPr>
      </w:pPr>
    </w:p>
    <w:p w14:paraId="69301AA8" w14:textId="28CCD45E" w:rsidR="006A03B7" w:rsidRDefault="006A03B7" w:rsidP="006A03B7">
      <w:pPr>
        <w:rPr>
          <w:rFonts w:ascii="Gill Sans MT" w:hAnsi="Gill Sans MT"/>
          <w:b/>
          <w:i/>
        </w:rPr>
      </w:pPr>
      <w:r w:rsidRPr="005F3F75">
        <w:rPr>
          <w:rFonts w:ascii="Gill Sans MT" w:hAnsi="Gill Sans MT"/>
          <w:b/>
          <w:i/>
        </w:rPr>
        <w:t>Jag/vi intygar att ovan angivna språk talas dagligen i hemmet.</w:t>
      </w:r>
    </w:p>
    <w:p w14:paraId="5A6220C1" w14:textId="79F1C399" w:rsidR="00767987" w:rsidRDefault="00767987" w:rsidP="006A03B7">
      <w:pPr>
        <w:rPr>
          <w:rFonts w:ascii="Gill Sans MT" w:hAnsi="Gill Sans MT"/>
          <w:b/>
          <w:i/>
        </w:rPr>
      </w:pPr>
    </w:p>
    <w:p w14:paraId="4AE9ACF5" w14:textId="77777777" w:rsidR="00767987" w:rsidRDefault="00767987" w:rsidP="006A03B7">
      <w:pPr>
        <w:rPr>
          <w:rFonts w:ascii="Gill Sans MT" w:hAnsi="Gill Sans MT"/>
          <w:b/>
        </w:rPr>
      </w:pPr>
    </w:p>
    <w:p w14:paraId="26F5925D" w14:textId="5883FBDD" w:rsidR="00767987" w:rsidRPr="00767987" w:rsidRDefault="00767987" w:rsidP="006A03B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Datum………………………………………….</w:t>
      </w:r>
      <w:r>
        <w:rPr>
          <w:rFonts w:ascii="Gill Sans MT" w:hAnsi="Gill Sans MT"/>
          <w:b/>
        </w:rPr>
        <w:tab/>
        <w:t xml:space="preserve">              Datum………………………………………..</w:t>
      </w:r>
    </w:p>
    <w:p w14:paraId="62486C05" w14:textId="77777777" w:rsidR="006A03B7" w:rsidRPr="005F3F75" w:rsidRDefault="006A03B7" w:rsidP="006A03B7">
      <w:pPr>
        <w:rPr>
          <w:rFonts w:ascii="Gill Sans MT" w:hAnsi="Gill Sans MT"/>
          <w:b/>
        </w:rPr>
      </w:pPr>
    </w:p>
    <w:p w14:paraId="4101652C" w14:textId="16B21D41" w:rsidR="006A03B7" w:rsidRPr="005F3F75" w:rsidRDefault="006A03B7" w:rsidP="006A03B7">
      <w:pPr>
        <w:rPr>
          <w:rFonts w:ascii="Gill Sans MT" w:hAnsi="Gill Sans MT"/>
          <w:b/>
        </w:rPr>
      </w:pPr>
    </w:p>
    <w:p w14:paraId="4A190CD2" w14:textId="77777777" w:rsidR="005F3F75" w:rsidRPr="005F3F75" w:rsidRDefault="005F3F75" w:rsidP="006A03B7">
      <w:pPr>
        <w:rPr>
          <w:rFonts w:ascii="Gill Sans MT" w:hAnsi="Gill Sans MT"/>
          <w:b/>
        </w:rPr>
      </w:pPr>
    </w:p>
    <w:p w14:paraId="7864D251" w14:textId="1333341A" w:rsidR="006A03B7" w:rsidRPr="005F3F75" w:rsidRDefault="006A03B7" w:rsidP="006A03B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>…………………………………………</w:t>
      </w:r>
      <w:r w:rsidR="005F3F75" w:rsidRPr="005F3F75">
        <w:rPr>
          <w:rFonts w:ascii="Gill Sans MT" w:hAnsi="Gill Sans MT"/>
          <w:b/>
        </w:rPr>
        <w:t>……</w:t>
      </w:r>
      <w:r w:rsidR="004B4C04">
        <w:rPr>
          <w:rFonts w:ascii="Gill Sans MT" w:hAnsi="Gill Sans MT"/>
          <w:b/>
        </w:rPr>
        <w:t>……</w:t>
      </w:r>
      <w:r w:rsidR="005F3F75" w:rsidRPr="005F3F75">
        <w:rPr>
          <w:rFonts w:ascii="Gill Sans MT" w:hAnsi="Gill Sans MT"/>
          <w:b/>
        </w:rPr>
        <w:t xml:space="preserve">            ……….………..………….……………</w:t>
      </w:r>
      <w:r w:rsidR="004B4C04">
        <w:rPr>
          <w:rFonts w:ascii="Gill Sans MT" w:hAnsi="Gill Sans MT"/>
          <w:b/>
        </w:rPr>
        <w:t>……….</w:t>
      </w:r>
    </w:p>
    <w:p w14:paraId="31952649" w14:textId="7966B87C" w:rsidR="006A03B7" w:rsidRPr="005F3F75" w:rsidRDefault="006A03B7" w:rsidP="006A03B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 xml:space="preserve">Förälders underskrift </w:t>
      </w:r>
      <w:r w:rsidRPr="005F3F75">
        <w:rPr>
          <w:rFonts w:ascii="Gill Sans MT" w:hAnsi="Gill Sans MT"/>
          <w:b/>
        </w:rPr>
        <w:tab/>
      </w:r>
      <w:r w:rsidRPr="005F3F75">
        <w:rPr>
          <w:rFonts w:ascii="Gill Sans MT" w:hAnsi="Gill Sans MT"/>
          <w:b/>
        </w:rPr>
        <w:tab/>
      </w:r>
      <w:r w:rsidR="005F3F75" w:rsidRPr="005F3F75">
        <w:rPr>
          <w:rFonts w:ascii="Gill Sans MT" w:hAnsi="Gill Sans MT"/>
          <w:b/>
        </w:rPr>
        <w:t xml:space="preserve">              </w:t>
      </w:r>
      <w:r w:rsidRPr="005F3F75">
        <w:rPr>
          <w:rFonts w:ascii="Gill Sans MT" w:hAnsi="Gill Sans MT"/>
          <w:b/>
        </w:rPr>
        <w:t>Förälders underskrift</w:t>
      </w:r>
    </w:p>
    <w:p w14:paraId="13116BD6" w14:textId="1E23A9E5" w:rsidR="00B52C95" w:rsidRPr="005F3F75" w:rsidRDefault="00B52C95" w:rsidP="006A03B7">
      <w:pPr>
        <w:rPr>
          <w:rFonts w:ascii="Gill Sans MT" w:hAnsi="Gill Sans MT"/>
          <w:b/>
        </w:rPr>
      </w:pPr>
    </w:p>
    <w:p w14:paraId="64552826" w14:textId="726336FD" w:rsidR="004B4C04" w:rsidRPr="005F3F75" w:rsidRDefault="004B4C04" w:rsidP="006A03B7">
      <w:pPr>
        <w:rPr>
          <w:rFonts w:ascii="Gill Sans MT" w:hAnsi="Gill Sans MT"/>
          <w:b/>
        </w:rPr>
      </w:pPr>
    </w:p>
    <w:p w14:paraId="7BD574DD" w14:textId="009709D9" w:rsidR="005F3F75" w:rsidRPr="005F3F75" w:rsidRDefault="005F3F75" w:rsidP="006A03B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>………………………………………………</w:t>
      </w:r>
      <w:r w:rsidR="004B4C04">
        <w:rPr>
          <w:rFonts w:ascii="Gill Sans MT" w:hAnsi="Gill Sans MT"/>
          <w:b/>
        </w:rPr>
        <w:t>……</w:t>
      </w:r>
      <w:r w:rsidRPr="005F3F75">
        <w:rPr>
          <w:rFonts w:ascii="Gill Sans MT" w:hAnsi="Gill Sans MT"/>
          <w:b/>
        </w:rPr>
        <w:t xml:space="preserve">             ……………………………………………</w:t>
      </w:r>
      <w:r w:rsidR="004B4C04">
        <w:rPr>
          <w:rFonts w:ascii="Gill Sans MT" w:hAnsi="Gill Sans MT"/>
          <w:b/>
        </w:rPr>
        <w:t>……</w:t>
      </w:r>
    </w:p>
    <w:p w14:paraId="3F02FB50" w14:textId="36A871F4" w:rsidR="000878CA" w:rsidRDefault="005F3F75" w:rsidP="00767987">
      <w:pPr>
        <w:rPr>
          <w:rFonts w:ascii="Gill Sans MT" w:hAnsi="Gill Sans MT"/>
          <w:b/>
        </w:rPr>
      </w:pPr>
      <w:r w:rsidRPr="005F3F75">
        <w:rPr>
          <w:rFonts w:ascii="Gill Sans MT" w:hAnsi="Gill Sans MT"/>
          <w:b/>
        </w:rPr>
        <w:t>Namnförtydligande</w:t>
      </w:r>
      <w:r w:rsidRPr="005F3F75">
        <w:rPr>
          <w:rFonts w:ascii="Gill Sans MT" w:hAnsi="Gill Sans MT"/>
          <w:b/>
        </w:rPr>
        <w:tab/>
      </w:r>
      <w:r w:rsidRPr="005F3F75">
        <w:rPr>
          <w:rFonts w:ascii="Gill Sans MT" w:hAnsi="Gill Sans MT"/>
          <w:b/>
        </w:rPr>
        <w:tab/>
        <w:t xml:space="preserve">              </w:t>
      </w:r>
      <w:proofErr w:type="spellStart"/>
      <w:r w:rsidRPr="005F3F75">
        <w:rPr>
          <w:rFonts w:ascii="Gill Sans MT" w:hAnsi="Gill Sans MT"/>
          <w:b/>
        </w:rPr>
        <w:t>Namnförtydligande</w:t>
      </w:r>
      <w:proofErr w:type="spellEnd"/>
    </w:p>
    <w:p w14:paraId="640E229D" w14:textId="77777777" w:rsidR="002A1147" w:rsidRDefault="002A1147" w:rsidP="00767987">
      <w:pPr>
        <w:rPr>
          <w:rFonts w:ascii="Gill Sans MT" w:hAnsi="Gill Sans MT"/>
          <w:b/>
        </w:rPr>
      </w:pPr>
    </w:p>
    <w:p w14:paraId="7728699D" w14:textId="41E407DB" w:rsidR="009A38AF" w:rsidRPr="009A38AF" w:rsidRDefault="009A38AF" w:rsidP="00767987">
      <w:pPr>
        <w:rPr>
          <w:rFonts w:ascii="Gill Sans MT" w:hAnsi="Gill Sans MT"/>
          <w:b/>
          <w:color w:val="FF0000"/>
        </w:rPr>
      </w:pPr>
      <w:r w:rsidRPr="002A1147">
        <w:rPr>
          <w:rFonts w:ascii="Gill Sans MT" w:hAnsi="Gill Sans MT"/>
          <w:b/>
        </w:rPr>
        <w:t>Telefon:</w:t>
      </w:r>
      <w:r w:rsidR="002A1147">
        <w:rPr>
          <w:rFonts w:ascii="Gill Sans MT" w:hAnsi="Gill Sans MT"/>
          <w:b/>
        </w:rPr>
        <w:t xml:space="preserve">………………………………………....             </w:t>
      </w:r>
      <w:r w:rsidRPr="002A1147">
        <w:rPr>
          <w:rFonts w:ascii="Gill Sans MT" w:hAnsi="Gill Sans MT"/>
          <w:b/>
        </w:rPr>
        <w:t>Telefon</w:t>
      </w:r>
      <w:r w:rsidR="002A1147">
        <w:rPr>
          <w:rFonts w:ascii="Gill Sans MT" w:hAnsi="Gill Sans MT"/>
          <w:b/>
        </w:rPr>
        <w:t>:……………………………………….</w:t>
      </w:r>
    </w:p>
    <w:p w14:paraId="02733C04" w14:textId="18EB32D4" w:rsidR="004B4C04" w:rsidRDefault="004B4C04" w:rsidP="006A03B7">
      <w:pPr>
        <w:pStyle w:val="Brdtext3"/>
        <w:jc w:val="left"/>
        <w:rPr>
          <w:rFonts w:ascii="Gill Sans MT" w:hAnsi="Gill Sans MT"/>
          <w:sz w:val="22"/>
          <w:szCs w:val="22"/>
        </w:rPr>
      </w:pPr>
    </w:p>
    <w:p w14:paraId="1209A1AC" w14:textId="77FE4793" w:rsidR="009A38AF" w:rsidRDefault="009A38AF" w:rsidP="006A03B7">
      <w:pPr>
        <w:pStyle w:val="Brdtext3"/>
        <w:jc w:val="left"/>
        <w:rPr>
          <w:rFonts w:ascii="Gill Sans MT" w:hAnsi="Gill Sans MT"/>
          <w:sz w:val="22"/>
          <w:szCs w:val="22"/>
        </w:rPr>
      </w:pPr>
    </w:p>
    <w:p w14:paraId="7CF54CDB" w14:textId="725BCBDA" w:rsidR="00767987" w:rsidRDefault="006A03B7" w:rsidP="002A1147">
      <w:pPr>
        <w:pStyle w:val="Brdtext3"/>
        <w:jc w:val="center"/>
        <w:rPr>
          <w:rFonts w:ascii="Gill Sans MT" w:hAnsi="Gill Sans MT"/>
          <w:i/>
          <w:sz w:val="22"/>
          <w:szCs w:val="22"/>
        </w:rPr>
      </w:pPr>
      <w:r w:rsidRPr="005F3F75">
        <w:rPr>
          <w:rFonts w:ascii="Gill Sans MT" w:hAnsi="Gill Sans MT"/>
          <w:sz w:val="22"/>
          <w:szCs w:val="22"/>
        </w:rPr>
        <w:t xml:space="preserve">Rättighet till Modersmålsundervisning, </w:t>
      </w:r>
      <w:r w:rsidRPr="005F3F75">
        <w:rPr>
          <w:rFonts w:ascii="Gill Sans MT" w:hAnsi="Gill Sans MT"/>
          <w:i/>
          <w:sz w:val="22"/>
          <w:szCs w:val="22"/>
        </w:rPr>
        <w:t>se blankettens baksida</w:t>
      </w:r>
    </w:p>
    <w:p w14:paraId="46A864B4" w14:textId="77777777" w:rsidR="002A1147" w:rsidRPr="002A1147" w:rsidRDefault="002A1147" w:rsidP="002A1147">
      <w:pPr>
        <w:pStyle w:val="Brdtext3"/>
        <w:jc w:val="center"/>
        <w:rPr>
          <w:rFonts w:ascii="Gill Sans MT" w:hAnsi="Gill Sans MT"/>
          <w:sz w:val="22"/>
          <w:szCs w:val="22"/>
        </w:rPr>
      </w:pPr>
    </w:p>
    <w:p w14:paraId="1A6B5802" w14:textId="6965AEF1" w:rsidR="006A03B7" w:rsidRPr="005F3F75" w:rsidRDefault="00AE09F4" w:rsidP="006A03B7">
      <w:pPr>
        <w:spacing w:before="100" w:beforeAutospacing="1" w:after="135" w:line="540" w:lineRule="atLeast"/>
        <w:textAlignment w:val="top"/>
        <w:outlineLvl w:val="1"/>
        <w:rPr>
          <w:rFonts w:ascii="Gill Sans Web" w:hAnsi="Gill Sans Web"/>
          <w:b/>
          <w:color w:val="000000"/>
          <w:sz w:val="28"/>
          <w:szCs w:val="28"/>
        </w:rPr>
      </w:pPr>
      <w:r>
        <w:rPr>
          <w:rFonts w:ascii="Gill Sans Web" w:hAnsi="Gill Sans Web"/>
          <w:b/>
          <w:color w:val="000000"/>
          <w:sz w:val="28"/>
          <w:szCs w:val="28"/>
        </w:rPr>
        <w:t>För att få modersmålsundervisning gäller följande:</w:t>
      </w:r>
    </w:p>
    <w:p w14:paraId="0FB02633" w14:textId="5218320F" w:rsidR="006A03B7" w:rsidRPr="00AE09F4" w:rsidRDefault="00AE09F4" w:rsidP="006A03B7">
      <w:pPr>
        <w:numPr>
          <w:ilvl w:val="0"/>
          <w:numId w:val="1"/>
        </w:numPr>
        <w:spacing w:before="100" w:beforeAutospacing="1" w:after="90" w:line="360" w:lineRule="atLeast"/>
        <w:textAlignment w:val="top"/>
        <w:rPr>
          <w:rFonts w:ascii="Gill Sans Web" w:hAnsi="Gill Sans Web"/>
          <w:color w:val="000000"/>
        </w:rPr>
      </w:pPr>
      <w:r>
        <w:rPr>
          <w:rFonts w:ascii="Gill Sans Web" w:hAnsi="Gill Sans Web"/>
          <w:color w:val="000000"/>
        </w:rPr>
        <w:t>E</w:t>
      </w:r>
      <w:r w:rsidR="006A03B7" w:rsidRPr="00AE09F4">
        <w:rPr>
          <w:rFonts w:ascii="Gill Sans Web" w:hAnsi="Gill Sans Web"/>
          <w:color w:val="000000"/>
        </w:rPr>
        <w:t xml:space="preserve">lev som har vårdnadshavare med annat modersmål än svenska ska erbjudas modersmålsundervisning om språket är dagligt umgängesspråk i hemmet </w:t>
      </w:r>
      <w:r w:rsidR="006A03B7" w:rsidRPr="00AE09F4">
        <w:rPr>
          <w:rFonts w:ascii="Gill Sans Web" w:hAnsi="Gill Sans Web"/>
          <w:i/>
          <w:iCs/>
          <w:color w:val="000000"/>
        </w:rPr>
        <w:t xml:space="preserve">och </w:t>
      </w:r>
      <w:r w:rsidR="006A03B7" w:rsidRPr="00AE09F4">
        <w:rPr>
          <w:rFonts w:ascii="Gill Sans Web" w:hAnsi="Gill Sans Web"/>
          <w:color w:val="000000"/>
        </w:rPr>
        <w:t>eleven har grundläggande kunskaper i språket.</w:t>
      </w:r>
    </w:p>
    <w:p w14:paraId="7D75F49F" w14:textId="358C6A7F" w:rsidR="006A03B7" w:rsidRPr="009A38AF" w:rsidRDefault="00AE09F4" w:rsidP="006A03B7">
      <w:pPr>
        <w:numPr>
          <w:ilvl w:val="0"/>
          <w:numId w:val="1"/>
        </w:numPr>
        <w:spacing w:before="100" w:beforeAutospacing="1" w:after="90" w:line="360" w:lineRule="atLeast"/>
        <w:textAlignment w:val="top"/>
        <w:rPr>
          <w:rFonts w:ascii="Gill Sans Web" w:hAnsi="Gill Sans Web"/>
        </w:rPr>
      </w:pPr>
      <w:r w:rsidRPr="009A38AF">
        <w:rPr>
          <w:rFonts w:ascii="Gill Sans Web" w:hAnsi="Gill Sans Web"/>
        </w:rPr>
        <w:t xml:space="preserve">Om </w:t>
      </w:r>
      <w:r w:rsidR="006A03B7" w:rsidRPr="009A38AF">
        <w:rPr>
          <w:rFonts w:ascii="Gill Sans Web" w:hAnsi="Gill Sans Web"/>
        </w:rPr>
        <w:t>elev tillhör någon av de nationella minoriteterna</w:t>
      </w:r>
      <w:r w:rsidRPr="009A38AF">
        <w:rPr>
          <w:rFonts w:ascii="Gill Sans Web" w:hAnsi="Gill Sans Web"/>
        </w:rPr>
        <w:t xml:space="preserve"> </w:t>
      </w:r>
      <w:r w:rsidR="006A03B7" w:rsidRPr="009A38AF">
        <w:rPr>
          <w:rFonts w:ascii="Gill Sans Web" w:hAnsi="Gill Sans Web"/>
        </w:rPr>
        <w:t>ska modersmålsundervisning erbjudas.</w:t>
      </w:r>
    </w:p>
    <w:p w14:paraId="52BFE3AD" w14:textId="71A1B1E9" w:rsidR="006A03B7" w:rsidRPr="00F44DBB" w:rsidRDefault="00AE09F4" w:rsidP="006A03B7">
      <w:pPr>
        <w:numPr>
          <w:ilvl w:val="0"/>
          <w:numId w:val="1"/>
        </w:numPr>
        <w:spacing w:before="100" w:beforeAutospacing="1" w:after="90" w:line="360" w:lineRule="atLeast"/>
        <w:textAlignment w:val="top"/>
        <w:rPr>
          <w:rFonts w:ascii="Gill Sans Web" w:hAnsi="Gill Sans Web"/>
          <w:color w:val="000000" w:themeColor="text1"/>
        </w:rPr>
      </w:pPr>
      <w:r w:rsidRPr="00F44DBB">
        <w:rPr>
          <w:rFonts w:ascii="Gill Sans Web" w:hAnsi="Gill Sans Web"/>
          <w:color w:val="000000" w:themeColor="text1"/>
        </w:rPr>
        <w:t xml:space="preserve">Om elev är adopterad, </w:t>
      </w:r>
      <w:r w:rsidR="006A03B7" w:rsidRPr="00F44DBB">
        <w:rPr>
          <w:rFonts w:ascii="Gill Sans Web" w:hAnsi="Gill Sans Web"/>
          <w:color w:val="000000" w:themeColor="text1"/>
        </w:rPr>
        <w:t>har annat modersmål än svenska</w:t>
      </w:r>
      <w:r w:rsidRPr="00F44DBB">
        <w:rPr>
          <w:rFonts w:ascii="Gill Sans Web" w:hAnsi="Gill Sans Web"/>
          <w:color w:val="000000" w:themeColor="text1"/>
        </w:rPr>
        <w:t xml:space="preserve"> </w:t>
      </w:r>
      <w:r w:rsidRPr="00F44DBB">
        <w:rPr>
          <w:rFonts w:ascii="Gill Sans Web" w:hAnsi="Gill Sans Web"/>
          <w:i/>
          <w:color w:val="000000" w:themeColor="text1"/>
        </w:rPr>
        <w:t>och</w:t>
      </w:r>
      <w:r w:rsidRPr="00F44DBB">
        <w:rPr>
          <w:rFonts w:ascii="Gill Sans Web" w:hAnsi="Gill Sans Web"/>
          <w:color w:val="000000" w:themeColor="text1"/>
        </w:rPr>
        <w:t xml:space="preserve"> har grundläggande kunskaper i språket</w:t>
      </w:r>
      <w:r w:rsidR="006A03B7" w:rsidRPr="00F44DBB">
        <w:rPr>
          <w:rFonts w:ascii="Gill Sans Web" w:hAnsi="Gill Sans Web"/>
          <w:color w:val="000000" w:themeColor="text1"/>
        </w:rPr>
        <w:t xml:space="preserve"> ska modersmålsundervisning erbjudas, även om det inte är dagligt umgängesspråk i hemmet.</w:t>
      </w:r>
    </w:p>
    <w:p w14:paraId="3CED7FBA" w14:textId="77777777" w:rsidR="006A03B7" w:rsidRPr="00AE09F4" w:rsidRDefault="006A03B7" w:rsidP="006A03B7">
      <w:pPr>
        <w:spacing w:before="100" w:beforeAutospacing="1" w:after="100" w:afterAutospacing="1" w:line="360" w:lineRule="atLeast"/>
        <w:textAlignment w:val="top"/>
        <w:rPr>
          <w:rFonts w:ascii="Gill Sans Web" w:hAnsi="Gill Sans Web"/>
          <w:color w:val="000000"/>
        </w:rPr>
      </w:pPr>
      <w:r w:rsidRPr="00AE09F4">
        <w:rPr>
          <w:rFonts w:ascii="Gill Sans Web" w:hAnsi="Gill Sans Web"/>
          <w:color w:val="000000"/>
        </w:rPr>
        <w:t>Modersmålsundervisning ska erbjudas om det finns minst fem elever i språkgruppen (undantaget de nationella minoritetsspråken) och det finns lämplig lärare.</w:t>
      </w:r>
    </w:p>
    <w:p w14:paraId="7A472803" w14:textId="77777777" w:rsidR="004B4C04" w:rsidRDefault="004B4C04" w:rsidP="006A03B7">
      <w:pPr>
        <w:spacing w:before="100" w:beforeAutospacing="1" w:after="135" w:line="360" w:lineRule="atLeast"/>
        <w:textAlignment w:val="top"/>
        <w:outlineLvl w:val="2"/>
        <w:rPr>
          <w:rFonts w:ascii="Gill Sans Web" w:hAnsi="Gill Sans Web"/>
          <w:b/>
          <w:color w:val="000000"/>
          <w:sz w:val="28"/>
          <w:szCs w:val="28"/>
        </w:rPr>
      </w:pPr>
    </w:p>
    <w:p w14:paraId="3D7BE4B0" w14:textId="60C4D5B3" w:rsidR="006A03B7" w:rsidRPr="004B4C04" w:rsidRDefault="004B4C04" w:rsidP="006A03B7">
      <w:pPr>
        <w:spacing w:before="100" w:beforeAutospacing="1" w:after="135" w:line="360" w:lineRule="atLeast"/>
        <w:textAlignment w:val="top"/>
        <w:outlineLvl w:val="2"/>
        <w:rPr>
          <w:rFonts w:ascii="Gill Sans Web" w:hAnsi="Gill Sans Web"/>
          <w:b/>
          <w:color w:val="000000"/>
          <w:sz w:val="28"/>
          <w:szCs w:val="28"/>
        </w:rPr>
      </w:pPr>
      <w:r w:rsidRPr="004B4C04">
        <w:rPr>
          <w:rFonts w:ascii="Gill Sans Web" w:hAnsi="Gill Sans Web"/>
          <w:b/>
          <w:color w:val="000000"/>
          <w:sz w:val="28"/>
          <w:szCs w:val="28"/>
        </w:rPr>
        <w:t>Undervisning</w:t>
      </w:r>
    </w:p>
    <w:p w14:paraId="585B3C6E" w14:textId="53BEB6FD" w:rsidR="006A03B7" w:rsidRDefault="006A03B7" w:rsidP="004B4C04">
      <w:pPr>
        <w:pStyle w:val="Liststycke"/>
        <w:numPr>
          <w:ilvl w:val="0"/>
          <w:numId w:val="2"/>
        </w:numPr>
        <w:spacing w:before="100" w:beforeAutospacing="1" w:after="100" w:afterAutospacing="1" w:line="360" w:lineRule="atLeast"/>
        <w:textAlignment w:val="top"/>
        <w:rPr>
          <w:rFonts w:ascii="Gill Sans Web" w:hAnsi="Gill Sans Web"/>
          <w:color w:val="000000"/>
        </w:rPr>
      </w:pPr>
      <w:r w:rsidRPr="004B4C04">
        <w:rPr>
          <w:rFonts w:ascii="Gill Sans Web" w:hAnsi="Gill Sans Web"/>
          <w:color w:val="000000"/>
        </w:rPr>
        <w:t>Undervisningen anordnas vanl</w:t>
      </w:r>
      <w:r w:rsidR="004B4C04" w:rsidRPr="004B4C04">
        <w:rPr>
          <w:rFonts w:ascii="Gill Sans Web" w:hAnsi="Gill Sans Web"/>
          <w:color w:val="000000"/>
        </w:rPr>
        <w:t>igtvis efter skoltid</w:t>
      </w:r>
    </w:p>
    <w:p w14:paraId="6056097D" w14:textId="6CA83946" w:rsidR="004B4C04" w:rsidRDefault="004B4C04" w:rsidP="004B4C04">
      <w:pPr>
        <w:pStyle w:val="Liststycke"/>
        <w:numPr>
          <w:ilvl w:val="0"/>
          <w:numId w:val="2"/>
        </w:numPr>
        <w:spacing w:before="100" w:beforeAutospacing="1" w:after="100" w:afterAutospacing="1" w:line="360" w:lineRule="atLeast"/>
        <w:textAlignment w:val="top"/>
        <w:rPr>
          <w:rFonts w:ascii="Gill Sans Web" w:hAnsi="Gill Sans Web"/>
          <w:color w:val="000000"/>
        </w:rPr>
      </w:pPr>
      <w:r>
        <w:rPr>
          <w:rFonts w:ascii="Gill Sans Web" w:hAnsi="Gill Sans Web"/>
          <w:color w:val="000000"/>
        </w:rPr>
        <w:t xml:space="preserve">Elever i årskurs 1-3 får </w:t>
      </w:r>
      <w:r w:rsidRPr="004B4C04">
        <w:rPr>
          <w:rFonts w:ascii="Gill Sans Web" w:hAnsi="Gill Sans Web"/>
          <w:i/>
          <w:color w:val="000000"/>
        </w:rPr>
        <w:t xml:space="preserve">i </w:t>
      </w:r>
      <w:proofErr w:type="gramStart"/>
      <w:r w:rsidRPr="004B4C04">
        <w:rPr>
          <w:rFonts w:ascii="Gill Sans Web" w:hAnsi="Gill Sans Web"/>
          <w:i/>
          <w:color w:val="000000"/>
        </w:rPr>
        <w:t>möjligaste</w:t>
      </w:r>
      <w:proofErr w:type="gramEnd"/>
      <w:r w:rsidRPr="004B4C04">
        <w:rPr>
          <w:rFonts w:ascii="Gill Sans Web" w:hAnsi="Gill Sans Web"/>
          <w:i/>
          <w:color w:val="000000"/>
        </w:rPr>
        <w:t xml:space="preserve"> mån</w:t>
      </w:r>
      <w:r>
        <w:rPr>
          <w:rFonts w:ascii="Gill Sans Web" w:hAnsi="Gill Sans Web"/>
          <w:color w:val="000000"/>
        </w:rPr>
        <w:t xml:space="preserve"> undervisning på den egna skolan</w:t>
      </w:r>
    </w:p>
    <w:p w14:paraId="0CAA18CA" w14:textId="37FBC966" w:rsidR="004B4C04" w:rsidRDefault="004B4C04" w:rsidP="004B4C04">
      <w:pPr>
        <w:pStyle w:val="Liststycke"/>
        <w:numPr>
          <w:ilvl w:val="0"/>
          <w:numId w:val="2"/>
        </w:numPr>
        <w:spacing w:before="100" w:beforeAutospacing="1" w:after="100" w:afterAutospacing="1" w:line="360" w:lineRule="atLeast"/>
        <w:textAlignment w:val="top"/>
        <w:rPr>
          <w:rFonts w:ascii="Gill Sans Web" w:hAnsi="Gill Sans Web"/>
          <w:color w:val="000000"/>
        </w:rPr>
      </w:pPr>
      <w:r>
        <w:rPr>
          <w:rFonts w:ascii="Gill Sans Web" w:hAnsi="Gill Sans Web"/>
          <w:color w:val="000000"/>
        </w:rPr>
        <w:t>Elever i årskurs 4-9 erbjuds undervisning i grupp. Detta kan ske på annan skola än elevens egen skola</w:t>
      </w:r>
    </w:p>
    <w:p w14:paraId="516A323C" w14:textId="08B9F352" w:rsidR="00486463" w:rsidRPr="004B4C04" w:rsidRDefault="00486463" w:rsidP="004B4C04">
      <w:pPr>
        <w:pStyle w:val="Liststycke"/>
        <w:numPr>
          <w:ilvl w:val="0"/>
          <w:numId w:val="2"/>
        </w:numPr>
        <w:spacing w:before="100" w:beforeAutospacing="1" w:after="100" w:afterAutospacing="1" w:line="360" w:lineRule="atLeast"/>
        <w:textAlignment w:val="top"/>
        <w:rPr>
          <w:rFonts w:ascii="Gill Sans Web" w:hAnsi="Gill Sans Web"/>
          <w:color w:val="000000"/>
        </w:rPr>
      </w:pPr>
      <w:r>
        <w:rPr>
          <w:rFonts w:ascii="Gill Sans Web" w:hAnsi="Gill Sans Web"/>
          <w:color w:val="000000"/>
        </w:rPr>
        <w:t xml:space="preserve">Undervisning kan helt eller delvis bedrivas som </w:t>
      </w:r>
      <w:r w:rsidRPr="00156CDB">
        <w:rPr>
          <w:rFonts w:ascii="Gill Sans Web" w:hAnsi="Gill Sans Web"/>
          <w:i/>
          <w:color w:val="000000"/>
        </w:rPr>
        <w:t>fjärrundervisning</w:t>
      </w:r>
      <w:r>
        <w:rPr>
          <w:rFonts w:ascii="Gill Sans Web" w:hAnsi="Gill Sans Web"/>
          <w:color w:val="000000"/>
        </w:rPr>
        <w:t>. Det innebär att eleven får</w:t>
      </w:r>
      <w:r w:rsidR="00156CDB">
        <w:rPr>
          <w:rFonts w:ascii="Gill Sans Web" w:hAnsi="Gill Sans Web"/>
          <w:color w:val="000000"/>
        </w:rPr>
        <w:t xml:space="preserve"> undervisning på egen skola av modersmålsl</w:t>
      </w:r>
      <w:r>
        <w:rPr>
          <w:rFonts w:ascii="Gill Sans Web" w:hAnsi="Gill Sans Web"/>
          <w:color w:val="000000"/>
        </w:rPr>
        <w:t>ärare</w:t>
      </w:r>
      <w:r w:rsidR="00156CDB">
        <w:rPr>
          <w:rFonts w:ascii="Gill Sans Web" w:hAnsi="Gill Sans Web"/>
          <w:color w:val="000000"/>
        </w:rPr>
        <w:t xml:space="preserve"> med hjälp av dator och hörlurar. </w:t>
      </w:r>
      <w:r w:rsidR="00156CDB">
        <w:rPr>
          <w:rFonts w:ascii="Gill Sans Web" w:hAnsi="Gill Sans Web" w:hint="eastAsia"/>
          <w:color w:val="000000"/>
        </w:rPr>
        <w:t>Fördelen med fjärrundervisning är att eleven inte behöver resa till annan skola, att det går att skapa</w:t>
      </w:r>
      <w:r w:rsidR="00156CDB">
        <w:rPr>
          <w:rFonts w:ascii="Gill Sans Web" w:hAnsi="Gill Sans Web"/>
          <w:color w:val="000000"/>
        </w:rPr>
        <w:t xml:space="preserve"> elevgrupper med  </w:t>
      </w:r>
      <w:r>
        <w:rPr>
          <w:rFonts w:ascii="Gill Sans Web" w:hAnsi="Gill Sans Web"/>
          <w:color w:val="000000"/>
        </w:rPr>
        <w:t xml:space="preserve"> </w:t>
      </w:r>
      <w:r w:rsidR="00156CDB">
        <w:rPr>
          <w:rFonts w:ascii="Gill Sans Web" w:hAnsi="Gill Sans Web"/>
          <w:color w:val="000000"/>
        </w:rPr>
        <w:t>samma kunskapsnivå och att eleverna kan få mer undervisningstid då läraren inte behöver resa mellan skolor.</w:t>
      </w:r>
    </w:p>
    <w:p w14:paraId="0562CB0E" w14:textId="77777777" w:rsidR="001A6211" w:rsidRDefault="001A6211" w:rsidP="00BB39F6">
      <w:pPr>
        <w:pStyle w:val="Rubrik1"/>
      </w:pPr>
    </w:p>
    <w:p w14:paraId="34CE0A41" w14:textId="77777777" w:rsidR="00A348BE" w:rsidRDefault="00A348BE" w:rsidP="00712F8B">
      <w:pPr>
        <w:pStyle w:val="Rubrik2"/>
      </w:pPr>
    </w:p>
    <w:p w14:paraId="62EBF3C5" w14:textId="77777777" w:rsidR="00446DEB" w:rsidRDefault="00446DEB" w:rsidP="00446DEB"/>
    <w:p w14:paraId="6D98A12B" w14:textId="77777777" w:rsidR="00DC3F8E" w:rsidRDefault="00DC3F8E" w:rsidP="00F345BD">
      <w:bookmarkStart w:id="1" w:name="Name"/>
    </w:p>
    <w:p w14:paraId="2946DB82" w14:textId="77777777" w:rsidR="00030B63" w:rsidRDefault="00030B63" w:rsidP="00F345BD"/>
    <w:bookmarkEnd w:id="1"/>
    <w:p w14:paraId="5997CC1D" w14:textId="77777777" w:rsidR="00CB45DE" w:rsidRPr="006F1C9D" w:rsidRDefault="00CB45DE" w:rsidP="00F345BD"/>
    <w:sectPr w:rsidR="00CB45DE" w:rsidRPr="006F1C9D" w:rsidSect="00767987">
      <w:head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D37" w14:textId="77777777" w:rsidR="00F35688" w:rsidRDefault="00F35688">
      <w:r>
        <w:separator/>
      </w:r>
    </w:p>
  </w:endnote>
  <w:endnote w:type="continuationSeparator" w:id="0">
    <w:p w14:paraId="6B699379" w14:textId="77777777" w:rsidR="00F35688" w:rsidRDefault="00F3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Web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F35688" w:rsidRDefault="00F35688" w:rsidP="00027B2E">
    <w:pPr>
      <w:pStyle w:val="Sidfot"/>
      <w:rPr>
        <w:szCs w:val="2"/>
      </w:rPr>
    </w:pPr>
  </w:p>
  <w:p w14:paraId="61CDCEAD" w14:textId="77777777" w:rsidR="00F35688" w:rsidRDefault="00F35688" w:rsidP="00027B2E">
    <w:pPr>
      <w:pStyle w:val="Sidfot"/>
      <w:rPr>
        <w:szCs w:val="2"/>
      </w:rPr>
    </w:pPr>
  </w:p>
  <w:p w14:paraId="6BB9E253" w14:textId="77777777" w:rsidR="00F35688" w:rsidRDefault="00F35688" w:rsidP="00027B2E">
    <w:pPr>
      <w:pStyle w:val="Sidfot"/>
      <w:rPr>
        <w:szCs w:val="2"/>
      </w:rPr>
    </w:pPr>
  </w:p>
  <w:p w14:paraId="23DE523C" w14:textId="77777777" w:rsidR="00F35688" w:rsidRPr="00092ADA" w:rsidRDefault="00F35688" w:rsidP="00092ADA">
    <w:pPr>
      <w:pStyle w:val="Sidfot"/>
      <w:spacing w:after="40"/>
      <w:rPr>
        <w:b/>
        <w:szCs w:val="2"/>
      </w:rPr>
    </w:pPr>
    <w:bookmarkStart w:id="2" w:name="Verksamhet"/>
    <w:bookmarkEnd w:id="2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35688" w:rsidRPr="00F2400E" w14:paraId="6543DD22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B5EDD18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14:paraId="2F44604A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14:paraId="53C88C31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14:paraId="716FE963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14:paraId="72732ADB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15D89732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2B64552F" w14:textId="77777777" w:rsidR="00F35688" w:rsidRPr="00F2400E" w:rsidRDefault="00F35688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F35688" w:rsidRPr="00A77D51" w14:paraId="75A4A743" w14:textId="77777777" w:rsidTr="00D3288C">
      <w:tc>
        <w:tcPr>
          <w:tcW w:w="2031" w:type="dxa"/>
          <w:tcMar>
            <w:left w:w="0" w:type="dxa"/>
          </w:tcMar>
        </w:tcPr>
        <w:p w14:paraId="177FA892" w14:textId="77777777" w:rsidR="00F35688" w:rsidRPr="00A77D51" w:rsidRDefault="00F35688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>
            <w:rPr>
              <w:szCs w:val="14"/>
            </w:rPr>
            <w:t>,</w:t>
          </w:r>
          <w:bookmarkEnd w:id="8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14:paraId="266AD602" w14:textId="77777777" w:rsidR="00F35688" w:rsidRPr="00A77D51" w:rsidRDefault="00F3568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52B4CB25" w14:textId="77777777" w:rsidR="00F35688" w:rsidRPr="00A77D51" w:rsidRDefault="00F35688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14:paraId="010ED994" w14:textId="77777777" w:rsidR="00F35688" w:rsidRPr="00A77D51" w:rsidRDefault="00F3568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07E574E7" w14:textId="77777777" w:rsidR="00F35688" w:rsidRPr="00A77D51" w:rsidRDefault="00F35688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0BFF9F3C" w14:textId="77777777" w:rsidR="00F35688" w:rsidRPr="00A77D51" w:rsidRDefault="00F35688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321AB2E" w14:textId="77777777" w:rsidR="00F35688" w:rsidRDefault="00F35688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>
            <w:rPr>
              <w:szCs w:val="14"/>
            </w:rPr>
            <w:t>212000-0167</w:t>
          </w:r>
          <w:bookmarkEnd w:id="11"/>
        </w:p>
      </w:tc>
    </w:tr>
  </w:tbl>
  <w:p w14:paraId="52E56223" w14:textId="77777777" w:rsidR="00F35688" w:rsidRPr="009D06AF" w:rsidRDefault="00F35688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23F" w14:textId="77777777" w:rsidR="00F35688" w:rsidRDefault="00F35688">
      <w:r>
        <w:separator/>
      </w:r>
    </w:p>
  </w:footnote>
  <w:footnote w:type="continuationSeparator" w:id="0">
    <w:p w14:paraId="1F72F646" w14:textId="77777777" w:rsidR="00F35688" w:rsidRDefault="00F3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49CB9" w14:textId="23E0D94A" w:rsidR="00F35688" w:rsidRPr="009D06AF" w:rsidRDefault="00F35688" w:rsidP="009D06AF">
    <w:pPr>
      <w:pStyle w:val="Sidhuvud"/>
      <w:rPr>
        <w:sz w:val="18"/>
        <w:szCs w:val="18"/>
      </w:rPr>
    </w:pPr>
    <w:r w:rsidRPr="006F1C9D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77BBACD" wp14:editId="07777777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AF7689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AF7689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A1934" w14:textId="3D83A59C" w:rsidR="00F35688" w:rsidRPr="003F70FC" w:rsidRDefault="00F35688" w:rsidP="00804A71">
    <w:pPr>
      <w:pStyle w:val="Sidhuvud"/>
      <w:rPr>
        <w:sz w:val="18"/>
        <w:szCs w:val="18"/>
      </w:rPr>
    </w:pPr>
    <w:r w:rsidRPr="006F1C9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6F2BB51C" wp14:editId="07777777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AF7689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AF7689">
      <w:rPr>
        <w:noProof/>
        <w:sz w:val="18"/>
        <w:szCs w:val="18"/>
      </w:rPr>
      <w:t>2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3071DF4D" w14:textId="5C63BCE3" w:rsidR="00F35688" w:rsidRDefault="00F35688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B52C95">
      <w:rPr>
        <w:rFonts w:ascii="Garamond" w:hAnsi="Garamond"/>
      </w:rPr>
      <w:t>2018-05-28</w:t>
    </w:r>
  </w:p>
  <w:p w14:paraId="168FEC1F" w14:textId="77777777" w:rsidR="00AE09F4" w:rsidRDefault="00AE09F4" w:rsidP="00AE09F4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</w:p>
  <w:p w14:paraId="44A9A5ED" w14:textId="2A1C30FC" w:rsidR="00B52C95" w:rsidRPr="002A1147" w:rsidRDefault="00B52C95" w:rsidP="00AE09F4">
    <w:pPr>
      <w:pStyle w:val="Sidhuvud"/>
      <w:tabs>
        <w:tab w:val="clear" w:pos="4706"/>
        <w:tab w:val="left" w:pos="5670"/>
      </w:tabs>
      <w:ind w:left="5670"/>
    </w:pPr>
    <w:r w:rsidRPr="002A1147">
      <w:t>Blanketten skickas till:</w:t>
    </w:r>
  </w:p>
  <w:p w14:paraId="2505C91C" w14:textId="19431126" w:rsidR="00C52FF6" w:rsidRPr="002A1147" w:rsidRDefault="00AF7689" w:rsidP="00B52C95">
    <w:pPr>
      <w:pStyle w:val="Sidhuvud"/>
      <w:tabs>
        <w:tab w:val="clear" w:pos="4706"/>
        <w:tab w:val="left" w:pos="5670"/>
      </w:tabs>
      <w:ind w:left="5670"/>
      <w:rPr>
        <w:rFonts w:cs="Arial"/>
        <w:b/>
        <w:sz w:val="21"/>
        <w:szCs w:val="21"/>
      </w:rPr>
    </w:pPr>
    <w:hyperlink r:id="rId2" w:history="1">
      <w:r w:rsidR="00C52FF6" w:rsidRPr="002A1147">
        <w:rPr>
          <w:rStyle w:val="Hyperlnk"/>
        </w:rPr>
        <w:t>utbcentrum@nacka.se</w:t>
      </w:r>
    </w:hyperlink>
  </w:p>
  <w:p w14:paraId="08A3FE2E" w14:textId="77777777" w:rsidR="00C52FF6" w:rsidRDefault="00C52FF6" w:rsidP="00B52C95">
    <w:pPr>
      <w:pStyle w:val="Sidhuvud"/>
      <w:tabs>
        <w:tab w:val="clear" w:pos="4706"/>
        <w:tab w:val="left" w:pos="5670"/>
      </w:tabs>
      <w:ind w:left="5670"/>
      <w:rPr>
        <w:rFonts w:ascii="Garamond" w:hAnsi="Garamond" w:cs="Arial"/>
        <w:b/>
      </w:rPr>
    </w:pPr>
  </w:p>
  <w:p w14:paraId="5043CB0F" w14:textId="023D0299" w:rsidR="005F75D8" w:rsidRPr="00B52C95" w:rsidRDefault="005F75D8" w:rsidP="005F75D8">
    <w:pPr>
      <w:pStyle w:val="Sidhuvud"/>
      <w:tabs>
        <w:tab w:val="clear" w:pos="4706"/>
        <w:tab w:val="left" w:pos="5670"/>
      </w:tabs>
      <w:rPr>
        <w:rFonts w:ascii="Garamond" w:hAnsi="Garamond"/>
        <w:b/>
      </w:rPr>
    </w:pPr>
  </w:p>
  <w:p w14:paraId="3D77493F" w14:textId="0C726DA3" w:rsidR="00423B95" w:rsidRPr="00884A53" w:rsidRDefault="00423B95" w:rsidP="00423B95">
    <w:pPr>
      <w:pStyle w:val="Sidhuvud"/>
      <w:tabs>
        <w:tab w:val="clear" w:pos="4706"/>
        <w:tab w:val="left" w:pos="5670"/>
      </w:tabs>
      <w:ind w:left="5670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1A76"/>
    <w:multiLevelType w:val="hybridMultilevel"/>
    <w:tmpl w:val="C61E1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4411"/>
    <w:multiLevelType w:val="multilevel"/>
    <w:tmpl w:val="E8F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Black"/>
  </w:docVars>
  <w:rsids>
    <w:rsidRoot w:val="006F1C9D"/>
    <w:rsid w:val="00027B2E"/>
    <w:rsid w:val="00027F18"/>
    <w:rsid w:val="00030B63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878CA"/>
    <w:rsid w:val="00092ADA"/>
    <w:rsid w:val="000A03C5"/>
    <w:rsid w:val="000A11ED"/>
    <w:rsid w:val="000B5FFE"/>
    <w:rsid w:val="000D032E"/>
    <w:rsid w:val="000D3930"/>
    <w:rsid w:val="000D4B36"/>
    <w:rsid w:val="000D58F2"/>
    <w:rsid w:val="000D7A20"/>
    <w:rsid w:val="000F02CA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55683"/>
    <w:rsid w:val="00156CDB"/>
    <w:rsid w:val="00166521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18E8"/>
    <w:rsid w:val="001A356B"/>
    <w:rsid w:val="001A6211"/>
    <w:rsid w:val="001A7D88"/>
    <w:rsid w:val="001B7F42"/>
    <w:rsid w:val="001C01E7"/>
    <w:rsid w:val="001C2930"/>
    <w:rsid w:val="001C3E5D"/>
    <w:rsid w:val="001C7083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A1147"/>
    <w:rsid w:val="002B226B"/>
    <w:rsid w:val="002B57D3"/>
    <w:rsid w:val="002C1483"/>
    <w:rsid w:val="002C2B5A"/>
    <w:rsid w:val="002C6F31"/>
    <w:rsid w:val="002D4E73"/>
    <w:rsid w:val="002D7FB1"/>
    <w:rsid w:val="002F2DA7"/>
    <w:rsid w:val="0030048F"/>
    <w:rsid w:val="00311E0B"/>
    <w:rsid w:val="00322FA1"/>
    <w:rsid w:val="003372B9"/>
    <w:rsid w:val="003430DA"/>
    <w:rsid w:val="0035461D"/>
    <w:rsid w:val="00372C51"/>
    <w:rsid w:val="00382655"/>
    <w:rsid w:val="00383F5F"/>
    <w:rsid w:val="00387EE9"/>
    <w:rsid w:val="00394805"/>
    <w:rsid w:val="00397B89"/>
    <w:rsid w:val="003B7ECC"/>
    <w:rsid w:val="003C78B9"/>
    <w:rsid w:val="003D706B"/>
    <w:rsid w:val="003F4EF1"/>
    <w:rsid w:val="003F70FC"/>
    <w:rsid w:val="003F7287"/>
    <w:rsid w:val="003F7518"/>
    <w:rsid w:val="00407E0B"/>
    <w:rsid w:val="00410F86"/>
    <w:rsid w:val="00423B95"/>
    <w:rsid w:val="00446DEB"/>
    <w:rsid w:val="00453A5D"/>
    <w:rsid w:val="00461524"/>
    <w:rsid w:val="00481A9B"/>
    <w:rsid w:val="00484738"/>
    <w:rsid w:val="00486463"/>
    <w:rsid w:val="004A2519"/>
    <w:rsid w:val="004B4C04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35853"/>
    <w:rsid w:val="0053649F"/>
    <w:rsid w:val="005434AA"/>
    <w:rsid w:val="00545BCD"/>
    <w:rsid w:val="00550887"/>
    <w:rsid w:val="00555E52"/>
    <w:rsid w:val="0056627A"/>
    <w:rsid w:val="00567BC0"/>
    <w:rsid w:val="00585359"/>
    <w:rsid w:val="00590B97"/>
    <w:rsid w:val="005920D0"/>
    <w:rsid w:val="00592610"/>
    <w:rsid w:val="00593E02"/>
    <w:rsid w:val="00596783"/>
    <w:rsid w:val="00597BDD"/>
    <w:rsid w:val="005A04B2"/>
    <w:rsid w:val="005A34E8"/>
    <w:rsid w:val="005B1BE4"/>
    <w:rsid w:val="005C3350"/>
    <w:rsid w:val="005E1382"/>
    <w:rsid w:val="005E3C24"/>
    <w:rsid w:val="005E428E"/>
    <w:rsid w:val="005F3F75"/>
    <w:rsid w:val="005F75D8"/>
    <w:rsid w:val="0060220D"/>
    <w:rsid w:val="0062322E"/>
    <w:rsid w:val="0062595A"/>
    <w:rsid w:val="006342EE"/>
    <w:rsid w:val="0063507F"/>
    <w:rsid w:val="00635477"/>
    <w:rsid w:val="00640BBD"/>
    <w:rsid w:val="006414F2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3CEE"/>
    <w:rsid w:val="006948B2"/>
    <w:rsid w:val="0069675A"/>
    <w:rsid w:val="006A03B7"/>
    <w:rsid w:val="006A16F9"/>
    <w:rsid w:val="006A5A50"/>
    <w:rsid w:val="006A7580"/>
    <w:rsid w:val="006B5EC3"/>
    <w:rsid w:val="006C153E"/>
    <w:rsid w:val="006D6DF7"/>
    <w:rsid w:val="006F0FC7"/>
    <w:rsid w:val="006F1C9D"/>
    <w:rsid w:val="00705D20"/>
    <w:rsid w:val="007122C6"/>
    <w:rsid w:val="00712F8B"/>
    <w:rsid w:val="00731473"/>
    <w:rsid w:val="00735961"/>
    <w:rsid w:val="0074426C"/>
    <w:rsid w:val="00750AAF"/>
    <w:rsid w:val="007512D3"/>
    <w:rsid w:val="00761238"/>
    <w:rsid w:val="00767987"/>
    <w:rsid w:val="00772CE1"/>
    <w:rsid w:val="007736BC"/>
    <w:rsid w:val="00790567"/>
    <w:rsid w:val="00797213"/>
    <w:rsid w:val="007A33E8"/>
    <w:rsid w:val="007A3CBB"/>
    <w:rsid w:val="007A46B7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56542"/>
    <w:rsid w:val="00865D8C"/>
    <w:rsid w:val="00884A53"/>
    <w:rsid w:val="00887847"/>
    <w:rsid w:val="00893AE4"/>
    <w:rsid w:val="00893CBB"/>
    <w:rsid w:val="008C10C1"/>
    <w:rsid w:val="008D0D8C"/>
    <w:rsid w:val="008D352A"/>
    <w:rsid w:val="008D79D6"/>
    <w:rsid w:val="008E3D69"/>
    <w:rsid w:val="008E5CFF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824"/>
    <w:rsid w:val="00992C20"/>
    <w:rsid w:val="009A2128"/>
    <w:rsid w:val="009A38AF"/>
    <w:rsid w:val="009C31AA"/>
    <w:rsid w:val="009D06AF"/>
    <w:rsid w:val="009E0665"/>
    <w:rsid w:val="009E1E31"/>
    <w:rsid w:val="009F20C4"/>
    <w:rsid w:val="00A1070F"/>
    <w:rsid w:val="00A1382A"/>
    <w:rsid w:val="00A23256"/>
    <w:rsid w:val="00A23FAC"/>
    <w:rsid w:val="00A32829"/>
    <w:rsid w:val="00A348AE"/>
    <w:rsid w:val="00A348B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2E7"/>
    <w:rsid w:val="00AB1404"/>
    <w:rsid w:val="00AB283C"/>
    <w:rsid w:val="00AC3D34"/>
    <w:rsid w:val="00AD4490"/>
    <w:rsid w:val="00AD54A8"/>
    <w:rsid w:val="00AD7212"/>
    <w:rsid w:val="00AE086A"/>
    <w:rsid w:val="00AE09F4"/>
    <w:rsid w:val="00AF2C02"/>
    <w:rsid w:val="00AF7689"/>
    <w:rsid w:val="00B0045D"/>
    <w:rsid w:val="00B006F2"/>
    <w:rsid w:val="00B010C5"/>
    <w:rsid w:val="00B104C3"/>
    <w:rsid w:val="00B179A6"/>
    <w:rsid w:val="00B45753"/>
    <w:rsid w:val="00B51DCA"/>
    <w:rsid w:val="00B52C95"/>
    <w:rsid w:val="00B53EBF"/>
    <w:rsid w:val="00B57618"/>
    <w:rsid w:val="00B62D01"/>
    <w:rsid w:val="00B7365A"/>
    <w:rsid w:val="00B7378E"/>
    <w:rsid w:val="00B76004"/>
    <w:rsid w:val="00B82258"/>
    <w:rsid w:val="00B93928"/>
    <w:rsid w:val="00BA2452"/>
    <w:rsid w:val="00BA4742"/>
    <w:rsid w:val="00BB39F6"/>
    <w:rsid w:val="00BB54A0"/>
    <w:rsid w:val="00BB77E0"/>
    <w:rsid w:val="00BC019B"/>
    <w:rsid w:val="00BC165B"/>
    <w:rsid w:val="00BC2E02"/>
    <w:rsid w:val="00BC67C9"/>
    <w:rsid w:val="00BD305E"/>
    <w:rsid w:val="00BD3A2F"/>
    <w:rsid w:val="00BD5336"/>
    <w:rsid w:val="00BE09F6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52FF6"/>
    <w:rsid w:val="00C61C87"/>
    <w:rsid w:val="00C734D0"/>
    <w:rsid w:val="00C92819"/>
    <w:rsid w:val="00C95EDF"/>
    <w:rsid w:val="00CA2C71"/>
    <w:rsid w:val="00CB18EC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C3F8E"/>
    <w:rsid w:val="00DD1884"/>
    <w:rsid w:val="00DE1A77"/>
    <w:rsid w:val="00DF7D7F"/>
    <w:rsid w:val="00E058A1"/>
    <w:rsid w:val="00E15880"/>
    <w:rsid w:val="00E31FB1"/>
    <w:rsid w:val="00E35877"/>
    <w:rsid w:val="00E5347C"/>
    <w:rsid w:val="00E54B75"/>
    <w:rsid w:val="00E56215"/>
    <w:rsid w:val="00E67806"/>
    <w:rsid w:val="00E74110"/>
    <w:rsid w:val="00E80C5D"/>
    <w:rsid w:val="00EA3B4F"/>
    <w:rsid w:val="00EB3616"/>
    <w:rsid w:val="00EC0553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35688"/>
    <w:rsid w:val="00F40170"/>
    <w:rsid w:val="00F40797"/>
    <w:rsid w:val="00F44DBB"/>
    <w:rsid w:val="00F45CBC"/>
    <w:rsid w:val="00F63E81"/>
    <w:rsid w:val="00F652DF"/>
    <w:rsid w:val="00F74482"/>
    <w:rsid w:val="00F747CB"/>
    <w:rsid w:val="00F76CCD"/>
    <w:rsid w:val="00F93FA1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  <w:rsid w:val="43D2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C0269C9"/>
  <w15:docId w15:val="{A0A13034-274E-406D-A4DC-BF5BADE1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3B7"/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Beskrivning">
    <w:name w:val="caption"/>
    <w:basedOn w:val="Normal"/>
    <w:next w:val="Normal"/>
    <w:qFormat/>
    <w:rsid w:val="006A03B7"/>
    <w:pPr>
      <w:jc w:val="right"/>
    </w:pPr>
    <w:rPr>
      <w:i/>
    </w:rPr>
  </w:style>
  <w:style w:type="paragraph" w:styleId="Brdtext2">
    <w:name w:val="Body Text 2"/>
    <w:basedOn w:val="Normal"/>
    <w:link w:val="Brdtext2Char"/>
    <w:rsid w:val="006A03B7"/>
    <w:rPr>
      <w:rFonts w:ascii="Arial" w:hAnsi="Arial"/>
      <w:b/>
      <w:sz w:val="26"/>
    </w:rPr>
  </w:style>
  <w:style w:type="character" w:customStyle="1" w:styleId="Brdtext2Char">
    <w:name w:val="Brödtext 2 Char"/>
    <w:basedOn w:val="Standardstycketeckensnitt"/>
    <w:link w:val="Brdtext2"/>
    <w:rsid w:val="006A03B7"/>
    <w:rPr>
      <w:rFonts w:ascii="Arial" w:hAnsi="Arial"/>
      <w:b/>
      <w:sz w:val="26"/>
    </w:rPr>
  </w:style>
  <w:style w:type="paragraph" w:styleId="Brdtext3">
    <w:name w:val="Body Text 3"/>
    <w:basedOn w:val="Normal"/>
    <w:link w:val="Brdtext3Char"/>
    <w:rsid w:val="006A03B7"/>
    <w:pPr>
      <w:jc w:val="both"/>
    </w:pPr>
    <w:rPr>
      <w:b/>
      <w:sz w:val="24"/>
    </w:rPr>
  </w:style>
  <w:style w:type="character" w:customStyle="1" w:styleId="Brdtext3Char">
    <w:name w:val="Brödtext 3 Char"/>
    <w:basedOn w:val="Standardstycketeckensnitt"/>
    <w:link w:val="Brdtext3"/>
    <w:rsid w:val="006A03B7"/>
    <w:rPr>
      <w:b/>
      <w:sz w:val="24"/>
    </w:rPr>
  </w:style>
  <w:style w:type="paragraph" w:styleId="Liststycke">
    <w:name w:val="List Paragraph"/>
    <w:basedOn w:val="Normal"/>
    <w:uiPriority w:val="34"/>
    <w:rsid w:val="004B4C04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C52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tbcentrum@nacka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tbcentrum@nacka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1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A9D57C673694DBE8FC823C5A92073" ma:contentTypeVersion="4" ma:contentTypeDescription="Skapa ett nytt dokument." ma:contentTypeScope="" ma:versionID="3a9ad5b078e138a1f607503bde771d28">
  <xsd:schema xmlns:xsd="http://www.w3.org/2001/XMLSchema" xmlns:xs="http://www.w3.org/2001/XMLSchema" xmlns:p="http://schemas.microsoft.com/office/2006/metadata/properties" xmlns:ns2="9551ed1f-6870-4d4b-8695-b6b94c3571bc" xmlns:ns3="15e2c76c-9503-4b4c-8ed2-d4b1aecdaa5c" targetNamespace="http://schemas.microsoft.com/office/2006/metadata/properties" ma:root="true" ma:fieldsID="5ca7115e783274d2ec4bf353156cc009" ns2:_="" ns3:_="">
    <xsd:import namespace="9551ed1f-6870-4d4b-8695-b6b94c3571bc"/>
    <xsd:import namespace="15e2c76c-9503-4b4c-8ed2-d4b1aecdaa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ed1f-6870-4d4b-8695-b6b94c357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c76c-9503-4b4c-8ed2-d4b1aecda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FFA3-28E6-4E62-96D0-72DD55B701F9}">
  <ds:schemaRefs>
    <ds:schemaRef ds:uri="15e2c76c-9503-4b4c-8ed2-d4b1aecdaa5c"/>
    <ds:schemaRef ds:uri="http://schemas.openxmlformats.org/package/2006/metadata/core-properties"/>
    <ds:schemaRef ds:uri="http://purl.org/dc/terms/"/>
    <ds:schemaRef ds:uri="9551ed1f-6870-4d4b-8695-b6b94c3571b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554C0F-2888-402E-BD29-6E4BAB13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1ed1f-6870-4d4b-8695-b6b94c3571bc"/>
    <ds:schemaRef ds:uri="15e2c76c-9503-4b4c-8ed2-d4b1aecda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A806C-9A3D-46BF-92AD-9A8F27E61B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2C7E8-4C76-4DC8-BFC0-49687F3E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Brev1</Template>
  <TotalTime>303</TotalTime>
  <Pages>2</Pages>
  <Words>290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Rosengren Per Gunnar</dc:creator>
  <cp:keywords/>
  <cp:lastModifiedBy>Widlund Ivarsson Barbro</cp:lastModifiedBy>
  <cp:revision>13</cp:revision>
  <cp:lastPrinted>2011-01-21T09:33:00Z</cp:lastPrinted>
  <dcterms:created xsi:type="dcterms:W3CDTF">2018-05-28T07:39:00Z</dcterms:created>
  <dcterms:modified xsi:type="dcterms:W3CDTF">2018-06-05T09:10:00Z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0x010100C29A9D57C673694DBE8FC823C5A92073</vt:lpwstr>
  </property>
</Properties>
</file>