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78" w:rsidP="00BB09DF" w:rsidRDefault="009F4478" w14:paraId="5EF2F90C" w14:textId="77777777" w14:noSpellErr="1">
      <w:bookmarkStart w:name="_GoBack" w:id="0"/>
      <w:bookmarkEnd w:id="0"/>
      <w:r w:rsidRPr="305A363F">
        <w:rPr>
          <w:b w:val="1"/>
          <w:bCs w:val="1"/>
        </w:rPr>
        <w:t>Möte</w:t>
      </w:r>
      <w:r w:rsidRPr="305A363F">
        <w:rPr/>
        <w:t>:</w:t>
      </w:r>
      <w:r w:rsidRPr="305A363F">
        <w:rPr>
          <w:sz w:val="22"/>
          <w:szCs w:val="22"/>
        </w:rPr>
        <w:t xml:space="preserve"> </w:t>
      </w:r>
      <w:r>
        <w:tab/>
      </w:r>
      <w:r>
        <w:tab/>
      </w:r>
      <w:r w:rsidR="007A53D7">
        <w:rPr/>
        <w:t xml:space="preserve">STJ </w:t>
      </w:r>
      <w:r>
        <w:rPr/>
        <w:t>ledningsgrupp</w:t>
      </w:r>
      <w:r>
        <w:tab/>
      </w:r>
    </w:p>
    <w:p w:rsidR="009D08FF" w:rsidP="009D08FF" w:rsidRDefault="00524F17" w14:paraId="00974304" w14:noSpellErr="1" w14:textId="551AC8F0">
      <w:pPr>
        <w:tabs>
          <w:tab w:val="left" w:pos="1304"/>
          <w:tab w:val="left" w:pos="2608"/>
          <w:tab w:val="center" w:pos="4280"/>
        </w:tabs>
      </w:pPr>
      <w:r w:rsidRPr="305A363F">
        <w:rPr>
          <w:b w:val="1"/>
          <w:bCs w:val="1"/>
        </w:rPr>
        <w:t>Datum</w:t>
      </w:r>
      <w:r w:rsidRPr="29BEA7AA">
        <w:rPr/>
        <w:t>:</w:t>
      </w:r>
      <w:r w:rsidRPr="305A363F">
        <w:rPr>
          <w:sz w:val="22"/>
          <w:szCs w:val="22"/>
        </w:rPr>
        <w:t xml:space="preserve"> </w:t>
      </w:r>
      <w:r>
        <w:tab/>
      </w:r>
      <w:r w:rsidRPr="29BEA7AA" w:rsidR="00350CA4">
        <w:rPr/>
        <w:t xml:space="preserve">   </w:t>
      </w:r>
      <w:r w:rsidR="00090CF1">
        <w:tab/>
      </w:r>
      <w:proofErr w:type="gramStart"/>
      <w:r w:rsidRPr="53E5C484" w:rsidR="00350CA4">
        <w:rPr/>
        <w:t>2017</w:t>
      </w:r>
      <w:r w:rsidRPr="53E5C484" w:rsidR="00350CA4">
        <w:rPr/>
        <w:t>112</w:t>
      </w:r>
      <w:r w:rsidRPr="53E5C484" w:rsidR="00350CA4">
        <w:rPr/>
        <w:t>8</w:t>
      </w:r>
      <w:proofErr w:type="gramEnd"/>
      <w:r w:rsidRPr="29BEA7AA" w:rsidR="00350CA4">
        <w:rPr/>
        <w:t xml:space="preserve">           </w:t>
      </w:r>
    </w:p>
    <w:p w:rsidR="009D08FF" w:rsidP="7DE6E1CA" w:rsidRDefault="00524F17" w14:paraId="01BB6FE5" w14:textId="1153B414" w14:noSpellErr="1">
      <w:pPr>
        <w:tabs>
          <w:tab w:val="left" w:pos="1304"/>
          <w:tab w:val="left" w:pos="2608"/>
          <w:tab w:val="center" w:pos="4280"/>
        </w:tabs>
        <w:spacing w:after="160"/>
      </w:pPr>
      <w:r w:rsidRPr="305A363F">
        <w:rPr>
          <w:b w:val="1"/>
          <w:bCs w:val="1"/>
        </w:rPr>
        <w:t>Sekreterare</w:t>
      </w:r>
      <w:r w:rsidRPr="0137DD89">
        <w:rPr/>
        <w:t xml:space="preserve">: </w:t>
      </w:r>
      <w:r>
        <w:tab/>
      </w:r>
      <w:r w:rsidR="002D1766">
        <w:tab/>
      </w:r>
      <w:r w:rsidR="007A53D7">
        <w:rPr/>
        <w:t>Lina Blombergsson</w:t>
      </w:r>
      <w:r>
        <w:br/>
      </w:r>
      <w:r w:rsidRPr="305A363F">
        <w:rPr>
          <w:b w:val="1"/>
          <w:bCs w:val="1"/>
        </w:rPr>
        <w:t>Justerare</w:t>
      </w:r>
      <w:r w:rsidRPr="0137DD89">
        <w:rPr/>
        <w:t xml:space="preserve">: </w:t>
      </w:r>
      <w:r w:rsidR="0137DD89">
        <w:rPr/>
        <w:t>Anne-Lie Söderlund</w:t>
      </w:r>
      <w:r>
        <w:tab/>
      </w:r>
      <w:r w:rsidR="000B2886">
        <w:tab/>
      </w:r>
      <w:r>
        <w:tab/>
      </w:r>
    </w:p>
    <w:p w:rsidR="00A24EFF" w:rsidP="29BEA7AA" w:rsidRDefault="00A24EFF" w14:paraId="1A644D99" w14:textId="5A3414F3">
      <w:pPr>
        <w:pStyle w:val="Normal"/>
        <w:spacing w:after="160"/>
        <w:rPr>
          <w:b w:val="1"/>
          <w:bCs w:val="1"/>
        </w:rPr>
      </w:pPr>
      <w:r w:rsidRPr="29BEA7AA" w:rsidR="29BEA7AA">
        <w:rPr>
          <w:b w:val="1"/>
          <w:bCs w:val="1"/>
        </w:rPr>
        <w:t>Närvarande</w:t>
      </w:r>
      <w:r w:rsidR="29BEA7AA">
        <w:rPr/>
        <w:t xml:space="preserve">: </w:t>
      </w:r>
      <w:proofErr w:type="spellStart"/>
      <w:r w:rsidR="29BEA7AA">
        <w:rPr/>
        <w:t>Vlasta</w:t>
      </w:r>
      <w:proofErr w:type="spellEnd"/>
      <w:r w:rsidR="29BEA7AA">
        <w:rPr/>
        <w:t xml:space="preserve"> </w:t>
      </w:r>
      <w:proofErr w:type="spellStart"/>
      <w:r w:rsidR="29BEA7AA">
        <w:rPr/>
        <w:t>Marcikic</w:t>
      </w:r>
      <w:proofErr w:type="spellEnd"/>
      <w:r w:rsidR="29BEA7AA">
        <w:rPr/>
        <w:t>, Lina Blombergsson, Anne-Lie Söderlund, Marie Ivarsson, Elisabeth Axelsson,</w:t>
      </w:r>
      <w:r w:rsidR="29BEA7AA">
        <w:rPr/>
        <w:t xml:space="preserve"> </w:t>
      </w:r>
      <w:r w:rsidR="29BEA7AA">
        <w:rPr/>
        <w:t xml:space="preserve">Caroline </w:t>
      </w:r>
      <w:r w:rsidR="29BEA7AA">
        <w:rPr/>
        <w:t>Andreasso</w:t>
      </w:r>
      <w:r w:rsidR="29BEA7AA">
        <w:rPr/>
        <w:t>n</w:t>
      </w:r>
    </w:p>
    <w:p w:rsidRPr="00A24EFF" w:rsidR="00DB7572" w:rsidP="4EB30CE1" w:rsidRDefault="27D26248" w14:paraId="5F6F99D8" w14:textId="041C85C8">
      <w:pPr>
        <w:spacing w:after="160"/>
      </w:pPr>
      <w:r w:rsidRPr="4EB30CE1" w:rsidR="4EB30CE1">
        <w:rPr>
          <w:b w:val="1"/>
          <w:bCs w:val="1"/>
        </w:rPr>
        <w:t xml:space="preserve">Frånvarande: </w:t>
      </w:r>
    </w:p>
    <w:p w:rsidRPr="00A24EFF" w:rsidR="00DB7572" w:rsidP="4EB30CE1" w:rsidRDefault="27D26248" w14:paraId="2D96F0AC" w14:textId="16FBE6F1">
      <w:pPr>
        <w:spacing w:after="160"/>
        <w:rPr>
          <w:bCs/>
        </w:rPr>
      </w:pPr>
      <w:r w:rsidRPr="507DF206" w:rsidR="507DF206">
        <w:rPr>
          <w:b w:val="1"/>
          <w:bCs w:val="1"/>
        </w:rPr>
        <w:t xml:space="preserve">Gäster: </w:t>
      </w:r>
      <w:r w:rsidR="507DF206">
        <w:rPr/>
        <w:t xml:space="preserve"> </w:t>
      </w:r>
      <w:r w:rsidR="507DF206">
        <w:rPr/>
        <w:t>Joakim</w:t>
      </w:r>
      <w:r w:rsidR="507DF206">
        <w:rPr/>
        <w:t xml:space="preserve"> och Henrik </w:t>
      </w:r>
      <w:r w:rsidR="507DF206">
        <w:rPr/>
        <w:t>från Tieto samt Jonas</w:t>
      </w:r>
      <w:r w:rsidR="507DF206">
        <w:rPr/>
        <w:t xml:space="preserve"> Ek </w:t>
      </w:r>
      <w:r w:rsidR="507DF206">
        <w:rPr/>
        <w:t xml:space="preserve">och Helena </w:t>
      </w:r>
      <w:proofErr w:type="spellStart"/>
      <w:r w:rsidR="507DF206">
        <w:rPr/>
        <w:t>Lindenius</w:t>
      </w:r>
      <w:proofErr w:type="spellEnd"/>
      <w:r w:rsidR="507DF206">
        <w:rPr/>
        <w:t xml:space="preserve"> </w:t>
      </w:r>
      <w:r w:rsidR="507DF206">
        <w:rPr/>
        <w:t xml:space="preserve">under punkten Välfärdsteknik. Eini Ruottinen under punkten uppdrag psykisk hälsa. </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2"/>
        <w:gridCol w:w="8647"/>
      </w:tblGrid>
      <w:tr w:rsidRPr="00826C0D" w:rsidR="005F11A7" w:rsidTr="507DF206" w14:paraId="0FA73481" w14:textId="77777777">
        <w:trPr>
          <w:trHeight w:val="1123"/>
        </w:trPr>
        <w:tc>
          <w:tcPr>
            <w:tcW w:w="562" w:type="dxa"/>
            <w:shd w:val="clear" w:color="auto" w:fill="92D050"/>
            <w:tcMar/>
          </w:tcPr>
          <w:p w:rsidRPr="00E55FF3" w:rsidR="005F11A7" w:rsidP="000A56A2" w:rsidRDefault="005F11A7" w14:paraId="0DF45FDE" w14:textId="77777777">
            <w:pPr>
              <w:pStyle w:val="Rubrik2"/>
            </w:pPr>
          </w:p>
        </w:tc>
        <w:tc>
          <w:tcPr>
            <w:tcW w:w="8647" w:type="dxa"/>
            <w:shd w:val="clear" w:color="auto" w:fill="92D050"/>
            <w:tcMar/>
          </w:tcPr>
          <w:p w:rsidRPr="00CB12D4" w:rsidR="005F11A7" w:rsidP="007A53D7" w:rsidRDefault="27D26248" w14:paraId="730E88E8" w14:textId="77777777" w14:noSpellErr="1">
            <w:pPr>
              <w:pStyle w:val="Rubrik1"/>
            </w:pPr>
            <w:r w:rsidR="4EB30CE1">
              <w:rPr/>
              <w:t xml:space="preserve">Protokoll </w:t>
            </w:r>
          </w:p>
        </w:tc>
      </w:tr>
      <w:tr w:rsidRPr="00826C0D" w:rsidR="005F11A7" w:rsidTr="507DF206" w14:paraId="06540633" w14:textId="77777777">
        <w:tc>
          <w:tcPr>
            <w:tcW w:w="562" w:type="dxa"/>
            <w:tcMar/>
          </w:tcPr>
          <w:p w:rsidRPr="00826C0D" w:rsidR="005F11A7" w:rsidP="74B5870E" w:rsidRDefault="005F11A7" w14:paraId="762FF6B1" w14:textId="655A5E95">
            <w:pPr>
              <w:rPr>
                <w:b/>
                <w:bCs/>
              </w:rPr>
            </w:pPr>
          </w:p>
        </w:tc>
        <w:tc>
          <w:tcPr>
            <w:tcW w:w="8647" w:type="dxa"/>
            <w:tcMar/>
          </w:tcPr>
          <w:p w:rsidR="00476753" w:rsidP="00075FD9" w:rsidRDefault="27D26248" w14:paraId="5A8F5CDA" w14:textId="6493C098" w14:noSpellErr="1">
            <w:pPr>
              <w:pStyle w:val="Rubrik2"/>
            </w:pPr>
            <w:r w:rsidR="29BEA7AA">
              <w:rPr/>
              <w:t>Strategiska verksamhetsfrågor</w:t>
            </w:r>
          </w:p>
          <w:p w:rsidR="29BEA7AA" w:rsidRDefault="29BEA7AA" w14:noSpellErr="1" w14:paraId="259B1D5F" w14:textId="3D1E8F82"/>
          <w:p w:rsidRPr="00631583" w:rsidR="00832C4C" w:rsidP="29BEA7AA" w:rsidRDefault="00832C4C" w14:paraId="2B2FC159" w14:noSpellErr="1" w14:textId="5426A7D1">
            <w:pPr>
              <w:pStyle w:val="Rubrik3"/>
            </w:pPr>
            <w:r w:rsidRPr="29BEA7AA" w:rsidR="29BEA7AA">
              <w:rPr/>
              <w:t>Välfärdsteknik</w:t>
            </w:r>
          </w:p>
          <w:p w:rsidR="29BEA7AA" w:rsidP="29BEA7AA" w:rsidRDefault="29BEA7AA" w14:noSpellErr="1" w14:paraId="68C03A07" w14:textId="3B2E469B">
            <w:pPr>
              <w:pStyle w:val="Normal"/>
            </w:pPr>
            <w:r w:rsidR="29BEA7AA">
              <w:rPr/>
              <w:t xml:space="preserve">Tieto drar </w:t>
            </w:r>
            <w:r w:rsidR="29BEA7AA">
              <w:rPr/>
              <w:t>status</w:t>
            </w:r>
            <w:r w:rsidR="29BEA7AA">
              <w:rPr/>
              <w:t xml:space="preserve"> kring acceptenst</w:t>
            </w:r>
            <w:r w:rsidR="29BEA7AA">
              <w:rPr/>
              <w:t xml:space="preserve">est kring mobila larm för att kunna säkerställa att larmen fungerar. Just nu pågår leveranstester tillsammans med underleverantörer. Nästa acceptanstest ska ske under nästa vecka. Projektplan med tidsplan ska inkomma första veckan i december. Det har också funnits frågor kring om larmet fungerar tillsammans med Pacemaker. Detta har kollats upp och det fungerar. </w:t>
            </w:r>
          </w:p>
          <w:p w:rsidR="29BEA7AA" w:rsidP="29BEA7AA" w:rsidRDefault="29BEA7AA" w14:noSpellErr="1" w14:paraId="57856802" w14:textId="30ABD9C7">
            <w:pPr>
              <w:pStyle w:val="Normal"/>
            </w:pPr>
          </w:p>
          <w:p w:rsidR="29BEA7AA" w:rsidP="29BEA7AA" w:rsidRDefault="29BEA7AA" w14:noSpellErr="1" w14:paraId="6F7BAAB6" w14:textId="7B954208">
            <w:pPr>
              <w:pStyle w:val="Normal"/>
            </w:pPr>
            <w:r w:rsidR="29BEA7AA">
              <w:rPr/>
              <w:t xml:space="preserve">Trygg Hemma 2 alternativ. Behöver ta ställning till de två alternativ – Antingen övertagande av Doroenheterna, 180 kr/per kund och månad eller Övertagande och successivt utbyte av Doroenheterna 209 kr/per kund och månad. </w:t>
            </w:r>
          </w:p>
          <w:p w:rsidR="29BEA7AA" w:rsidP="29BEA7AA" w:rsidRDefault="29BEA7AA" w14:noSpellErr="1" w14:paraId="1C643691" w14:textId="4E217A1B">
            <w:pPr>
              <w:pStyle w:val="Normal"/>
              <w:rPr>
                <w:b w:val="1"/>
                <w:bCs w:val="1"/>
              </w:rPr>
            </w:pPr>
          </w:p>
          <w:p w:rsidR="29BEA7AA" w:rsidP="29BEA7AA" w:rsidRDefault="29BEA7AA" w14:noSpellErr="1" w14:paraId="764DA004" w14:textId="2FE292BE">
            <w:pPr>
              <w:pStyle w:val="Normal"/>
              <w:rPr>
                <w:b w:val="1"/>
                <w:bCs w:val="1"/>
              </w:rPr>
            </w:pPr>
            <w:r w:rsidRPr="29BEA7AA" w:rsidR="29BEA7AA">
              <w:rPr>
                <w:b w:val="1"/>
                <w:bCs w:val="1"/>
              </w:rPr>
              <w:t>Beslut:</w:t>
            </w:r>
          </w:p>
          <w:p w:rsidR="29BEA7AA" w:rsidP="29BEA7AA" w:rsidRDefault="29BEA7AA" w14:paraId="2B333768" w14:textId="6236E647">
            <w:pPr>
              <w:pStyle w:val="Normal"/>
            </w:pPr>
            <w:r w:rsidR="29BEA7AA">
              <w:rPr/>
              <w:t xml:space="preserve">Marie och </w:t>
            </w:r>
            <w:proofErr w:type="spellStart"/>
            <w:r w:rsidR="29BEA7AA">
              <w:rPr/>
              <w:t>Vlasta</w:t>
            </w:r>
            <w:proofErr w:type="spellEnd"/>
            <w:r w:rsidR="29BEA7AA">
              <w:rPr/>
              <w:t xml:space="preserve"> får i uppdrag att ta en dialog med Inköp för att aktualisera en avtalsuppföljning med Doro. </w:t>
            </w:r>
          </w:p>
          <w:p w:rsidR="29BEA7AA" w:rsidP="29BEA7AA" w:rsidRDefault="29BEA7AA" w14:paraId="40CAA788" w14:textId="32B73AE9">
            <w:pPr>
              <w:pStyle w:val="Normal"/>
            </w:pPr>
          </w:p>
          <w:p w:rsidR="29BEA7AA" w:rsidP="29BEA7AA" w:rsidRDefault="29BEA7AA" w14:paraId="68E4C73D" w14:textId="2E21C01E">
            <w:pPr>
              <w:pStyle w:val="Normal"/>
            </w:pPr>
            <w:proofErr w:type="spellStart"/>
            <w:r w:rsidR="29BEA7AA">
              <w:rPr/>
              <w:t>Vlasta</w:t>
            </w:r>
            <w:proofErr w:type="spellEnd"/>
            <w:r w:rsidR="29BEA7AA">
              <w:rPr/>
              <w:t xml:space="preserve"> får i uppdrag att utreda de ekonomiska konsekvenserna av de två olika </w:t>
            </w:r>
            <w:r w:rsidR="29BEA7AA">
              <w:rPr/>
              <w:t xml:space="preserve">alternativen. </w:t>
            </w:r>
          </w:p>
          <w:p w:rsidR="29BEA7AA" w:rsidP="29BEA7AA" w:rsidRDefault="29BEA7AA" w14:noSpellErr="1" w14:paraId="3414CEEE" w14:textId="52E3F9B2">
            <w:pPr>
              <w:pStyle w:val="Normal"/>
            </w:pPr>
          </w:p>
          <w:p w:rsidR="29BEA7AA" w:rsidP="29BEA7AA" w:rsidRDefault="29BEA7AA" w14:noSpellErr="1" w14:paraId="19886394" w14:textId="69735350">
            <w:pPr>
              <w:pStyle w:val="Normal"/>
            </w:pPr>
            <w:r w:rsidR="29BEA7AA">
              <w:rPr/>
              <w:t xml:space="preserve">När dessa två </w:t>
            </w:r>
            <w:r w:rsidR="29BEA7AA">
              <w:rPr/>
              <w:t xml:space="preserve">punkter </w:t>
            </w:r>
            <w:r w:rsidR="29BEA7AA">
              <w:rPr/>
              <w:t xml:space="preserve">är genomförda tar ledningsgruppen beslut om vilket av </w:t>
            </w:r>
            <w:r w:rsidR="29BEA7AA">
              <w:rPr/>
              <w:t>alternativen</w:t>
            </w:r>
            <w:r w:rsidR="29BEA7AA">
              <w:rPr/>
              <w:t xml:space="preserve"> vi går vidare med. </w:t>
            </w:r>
          </w:p>
          <w:p w:rsidR="29BEA7AA" w:rsidP="29BEA7AA" w:rsidRDefault="29BEA7AA" w14:paraId="032EA43A" w14:textId="377561E6">
            <w:pPr>
              <w:pStyle w:val="Normal"/>
            </w:pPr>
          </w:p>
          <w:p w:rsidR="29BEA7AA" w:rsidP="29BEA7AA" w:rsidRDefault="29BEA7AA" w14:noSpellErr="1" w14:paraId="6A219191" w14:textId="31663F5E">
            <w:pPr>
              <w:pStyle w:val="Rubrik3"/>
            </w:pPr>
            <w:r w:rsidRPr="29BEA7AA" w:rsidR="29BEA7AA">
              <w:rPr/>
              <w:t>Strategi och riktlinjer</w:t>
            </w:r>
          </w:p>
          <w:p w:rsidR="29BEA7AA" w:rsidP="507DF206" w:rsidRDefault="29BEA7AA" w14:paraId="274C574B" w14:textId="20EEAB60">
            <w:pPr>
              <w:pStyle w:val="Normal"/>
              <w:bidi w:val="0"/>
              <w:spacing w:before="0" w:beforeAutospacing="off" w:after="160" w:afterAutospacing="off"/>
              <w:ind w:left="0" w:right="0"/>
              <w:jc w:val="left"/>
              <w:rPr>
                <w:b w:val="1"/>
                <w:bCs w:val="1"/>
              </w:rPr>
            </w:pPr>
            <w:r w:rsidR="507DF206">
              <w:rPr/>
              <w:t>Dialog kring hur vi ska komma vidare med de riktlinjer som finns framtagna men som inte är antagna av nämnden. Det finns nytt beslut om hur styrdokument ska se ut och vad de ska innehålla. En generell hållning är att ha få styrdokument. En dialog med nämndens respektive ordföranden ska hållas kring hur de ser på riktlinjer alternativt att ha en strategi för nämndens område som pekar ut viktiga vägval</w:t>
            </w:r>
            <w:r w:rsidR="507DF206">
              <w:rPr/>
              <w:t xml:space="preserve"> eller både och.</w:t>
            </w:r>
            <w:r w:rsidR="507DF206">
              <w:rPr/>
              <w:t xml:space="preserve"> </w:t>
            </w:r>
          </w:p>
          <w:p w:rsidR="29BEA7AA" w:rsidP="507DF206" w:rsidRDefault="29BEA7AA" w14:noSpellErr="1" w14:paraId="65D3E229" w14:textId="0BB31929">
            <w:pPr>
              <w:pStyle w:val="Normal"/>
              <w:bidi w:val="0"/>
              <w:spacing w:before="0" w:beforeAutospacing="off" w:after="160" w:afterAutospacing="off"/>
              <w:ind w:left="0" w:right="0"/>
              <w:jc w:val="left"/>
              <w:rPr>
                <w:b w:val="1"/>
                <w:bCs w:val="1"/>
              </w:rPr>
            </w:pPr>
          </w:p>
          <w:p w:rsidR="29BEA7AA" w:rsidP="507DF206" w:rsidRDefault="29BEA7AA" w14:noSpellErr="1" w14:paraId="6624D201" w14:textId="75BB4AB2">
            <w:pPr>
              <w:pStyle w:val="Normal"/>
              <w:bidi w:val="0"/>
              <w:spacing w:before="0" w:beforeAutospacing="off" w:after="160" w:afterAutospacing="off"/>
              <w:ind w:left="0" w:right="0"/>
              <w:jc w:val="left"/>
              <w:rPr>
                <w:b w:val="1"/>
                <w:bCs w:val="1"/>
              </w:rPr>
            </w:pPr>
            <w:r w:rsidRPr="507DF206" w:rsidR="507DF206">
              <w:rPr>
                <w:b w:val="1"/>
                <w:bCs w:val="1"/>
              </w:rPr>
              <w:t xml:space="preserve">Beslut: </w:t>
            </w:r>
          </w:p>
          <w:p w:rsidR="29BEA7AA" w:rsidP="29BEA7AA" w:rsidRDefault="29BEA7AA" w14:paraId="725A32C2" w14:textId="03A5D5CC">
            <w:pPr>
              <w:pStyle w:val="Normal"/>
            </w:pPr>
            <w:r w:rsidR="507DF206">
              <w:rPr/>
              <w:t xml:space="preserve">Anne-Lie ska stämma av </w:t>
            </w:r>
            <w:r w:rsidR="507DF206">
              <w:rPr/>
              <w:t>frågeställningen</w:t>
            </w:r>
            <w:r w:rsidR="507DF206">
              <w:rPr/>
              <w:t xml:space="preserve"> </w:t>
            </w:r>
            <w:r w:rsidR="507DF206">
              <w:rPr/>
              <w:t xml:space="preserve">med </w:t>
            </w:r>
            <w:r w:rsidR="507DF206">
              <w:rPr/>
              <w:t>respektive</w:t>
            </w:r>
            <w:r w:rsidR="507DF206">
              <w:rPr/>
              <w:t xml:space="preserve"> nämndordförande. </w:t>
            </w:r>
            <w:proofErr w:type="spellStart"/>
            <w:r w:rsidR="507DF206">
              <w:rPr/>
              <w:t>Isse</w:t>
            </w:r>
            <w:proofErr w:type="spellEnd"/>
            <w:r w:rsidR="507DF206">
              <w:rPr/>
              <w:t xml:space="preserve"> och Caroline ska läsa igenom de riktlinjer som ligger på vänt</w:t>
            </w:r>
            <w:r w:rsidR="507DF206">
              <w:rPr/>
              <w:t xml:space="preserve">. Därefter fattas beslut om nästa steg. </w:t>
            </w:r>
          </w:p>
          <w:p w:rsidR="29BEA7AA" w:rsidP="29BEA7AA" w:rsidRDefault="29BEA7AA" w14:noSpellErr="1" w14:paraId="1882E5CF" w14:textId="7FD82DAA">
            <w:pPr>
              <w:pStyle w:val="Normal"/>
            </w:pPr>
          </w:p>
          <w:p w:rsidR="29BEA7AA" w:rsidP="29BEA7AA" w:rsidRDefault="29BEA7AA" w14:noSpellErr="1" w14:paraId="562A5308" w14:textId="639F62E1">
            <w:pPr>
              <w:pStyle w:val="Rubrik3"/>
              <w:rPr>
                <w:b w:val="1"/>
                <w:bCs w:val="1"/>
              </w:rPr>
            </w:pPr>
            <w:r w:rsidRPr="29BEA7AA" w:rsidR="29BEA7AA">
              <w:rPr/>
              <w:t>Uppdrag psykisk hälsa</w:t>
            </w:r>
          </w:p>
          <w:p w:rsidR="29BEA7AA" w:rsidP="29BEA7AA" w:rsidRDefault="29BEA7AA" w14:noSpellErr="1" w14:paraId="53C0DC31" w14:textId="35D0B879">
            <w:pPr>
              <w:pStyle w:val="Normal"/>
            </w:pPr>
            <w:r w:rsidRPr="29BEA7AA" w:rsidR="29BEA7AA">
              <w:rPr/>
              <w:t>Eini drar de olika förslag som arbetats fram inom ramen för</w:t>
            </w:r>
            <w:r w:rsidRPr="29BEA7AA" w:rsidR="29BEA7AA">
              <w:rPr/>
              <w:t xml:space="preserve"> </w:t>
            </w:r>
            <w:r w:rsidRPr="29BEA7AA" w:rsidR="29BEA7AA">
              <w:rPr/>
              <w:t>uppdrag psykisk hälsa.</w:t>
            </w:r>
          </w:p>
          <w:p w:rsidR="29BEA7AA" w:rsidP="29BEA7AA" w:rsidRDefault="29BEA7AA" w14:paraId="30296D6D" w14:noSpellErr="1" w14:textId="2EC556C6">
            <w:pPr>
              <w:pStyle w:val="Normal"/>
            </w:pPr>
            <w:r w:rsidR="507DF206">
              <w:rPr/>
              <w:t xml:space="preserve">Följande satsningar </w:t>
            </w:r>
            <w:r w:rsidR="507DF206">
              <w:rPr/>
              <w:t>gås igenom</w:t>
            </w:r>
            <w:r w:rsidR="507DF206">
              <w:rPr/>
              <w:t xml:space="preserve">: </w:t>
            </w:r>
            <w:r>
              <w:br/>
            </w:r>
          </w:p>
          <w:p w:rsidR="29BEA7AA" w:rsidP="29BEA7AA" w:rsidRDefault="29BEA7AA" w14:noSpellErr="1" w14:paraId="1AEAB320" w14:textId="677FD182">
            <w:pPr>
              <w:pStyle w:val="Normal"/>
              <w:rPr>
                <w:b w:val="1"/>
                <w:bCs w:val="1"/>
              </w:rPr>
            </w:pPr>
            <w:r w:rsidRPr="29BEA7AA" w:rsidR="29BEA7AA">
              <w:rPr>
                <w:b w:val="1"/>
                <w:bCs w:val="1"/>
              </w:rPr>
              <w:t>Barn- och unga</w:t>
            </w:r>
          </w:p>
          <w:p w:rsidR="29BEA7AA" w:rsidP="29BEA7AA" w:rsidRDefault="29BEA7AA" w14:paraId="6FDC4505" w14:noSpellErr="1" w14:textId="1DE34405">
            <w:pPr>
              <w:pStyle w:val="Normal"/>
            </w:pPr>
            <w:r w:rsidR="507DF206">
              <w:rPr/>
              <w:t xml:space="preserve">Närvaroteam - pilotprojekt mellan Välfärd samhällsservice och </w:t>
            </w:r>
            <w:r w:rsidR="507DF206">
              <w:rPr/>
              <w:t>Välfärd skola</w:t>
            </w:r>
            <w:r w:rsidR="507DF206">
              <w:rPr/>
              <w:t xml:space="preserve"> (2 årigt projekt).</w:t>
            </w:r>
          </w:p>
          <w:p w:rsidR="29BEA7AA" w:rsidP="29BEA7AA" w:rsidRDefault="29BEA7AA" w14:paraId="5144CB87" w14:textId="1D004872">
            <w:pPr>
              <w:pStyle w:val="Normal"/>
            </w:pPr>
          </w:p>
          <w:p w:rsidR="29BEA7AA" w:rsidP="29BEA7AA" w:rsidRDefault="29BEA7AA" w14:noSpellErr="1" w14:paraId="6923DDA6" w14:textId="5A470021">
            <w:pPr>
              <w:pStyle w:val="Normal"/>
              <w:rPr>
                <w:b w:val="1"/>
                <w:bCs w:val="1"/>
              </w:rPr>
            </w:pPr>
            <w:r w:rsidRPr="29BEA7AA" w:rsidR="29BEA7AA">
              <w:rPr>
                <w:b w:val="1"/>
                <w:bCs w:val="1"/>
              </w:rPr>
              <w:t>Äldre</w:t>
            </w:r>
          </w:p>
          <w:p w:rsidR="29BEA7AA" w:rsidP="29BEA7AA" w:rsidRDefault="29BEA7AA" w14:noSpellErr="1" w14:paraId="6B1C0277" w14:textId="00FD06FF">
            <w:pPr>
              <w:pStyle w:val="Normal"/>
            </w:pPr>
            <w:r w:rsidRPr="29BEA7AA" w:rsidR="29BEA7AA">
              <w:rPr/>
              <w:t>Case</w:t>
            </w:r>
            <w:r w:rsidRPr="29BEA7AA" w:rsidR="29BEA7AA">
              <w:rPr/>
              <w:t xml:space="preserve"> manager för äldre som ska arbeta uppsökande och vägledande. </w:t>
            </w:r>
          </w:p>
          <w:p w:rsidR="29BEA7AA" w:rsidP="29BEA7AA" w:rsidRDefault="29BEA7AA" w14:paraId="444DFDAC" w14:noSpellErr="1" w14:textId="3E6C4C09">
            <w:pPr>
              <w:pStyle w:val="Normal"/>
            </w:pPr>
            <w:r w:rsidR="507DF206">
              <w:rPr/>
              <w:t xml:space="preserve">Ökat stöd till </w:t>
            </w:r>
            <w:r w:rsidR="507DF206">
              <w:rPr/>
              <w:t xml:space="preserve">redan existerande </w:t>
            </w:r>
            <w:r w:rsidR="507DF206">
              <w:rPr/>
              <w:t>stöd</w:t>
            </w:r>
            <w:r w:rsidR="507DF206">
              <w:rPr/>
              <w:t xml:space="preserve">grupper för </w:t>
            </w:r>
            <w:r w:rsidR="507DF206">
              <w:rPr/>
              <w:t xml:space="preserve">äldre för att fler ska kunna utnyttja insatsen. </w:t>
            </w:r>
          </w:p>
          <w:p w:rsidR="29BEA7AA" w:rsidP="29BEA7AA" w:rsidRDefault="29BEA7AA" w14:paraId="7F5EFF5E" w14:textId="53E51C0F">
            <w:pPr>
              <w:pStyle w:val="Normal"/>
            </w:pPr>
            <w:r w:rsidR="507DF206">
              <w:rPr/>
              <w:t xml:space="preserve"> </w:t>
            </w:r>
          </w:p>
          <w:p w:rsidR="29BEA7AA" w:rsidP="29BEA7AA" w:rsidRDefault="29BEA7AA" w14:noSpellErr="1" w14:paraId="65060BD6" w14:textId="0D63F554">
            <w:pPr>
              <w:pStyle w:val="Normal"/>
            </w:pPr>
            <w:r w:rsidRPr="29BEA7AA" w:rsidR="29BEA7AA">
              <w:rPr>
                <w:b w:val="1"/>
                <w:bCs w:val="1"/>
              </w:rPr>
              <w:t>Unga vuxna</w:t>
            </w:r>
            <w:r w:rsidRPr="29BEA7AA" w:rsidR="29BEA7AA">
              <w:rPr/>
              <w:t xml:space="preserve"> </w:t>
            </w:r>
          </w:p>
          <w:p w:rsidR="29BEA7AA" w:rsidP="29BEA7AA" w:rsidRDefault="29BEA7AA" w14:paraId="1E3D0625" w14:noSpellErr="1" w14:textId="3BBA10F8">
            <w:pPr>
              <w:pStyle w:val="Normal"/>
            </w:pPr>
            <w:r w:rsidR="507DF206">
              <w:rPr/>
              <w:t xml:space="preserve">Föräldrastödet </w:t>
            </w:r>
            <w:r w:rsidR="507DF206">
              <w:rPr/>
              <w:t>för föräldrar till unga vuxna</w:t>
            </w:r>
            <w:r w:rsidR="507DF206">
              <w:rPr/>
              <w:t xml:space="preserve"> med neuropsykiatriska funktionsnedsättningar. </w:t>
            </w:r>
          </w:p>
          <w:p w:rsidR="29BEA7AA" w:rsidP="29BEA7AA" w:rsidRDefault="29BEA7AA" w14:noSpellErr="1" w14:paraId="2AA4C806" w14:textId="47D6C50F">
            <w:pPr>
              <w:pStyle w:val="Normal"/>
            </w:pPr>
          </w:p>
          <w:p w:rsidR="29BEA7AA" w:rsidP="29BEA7AA" w:rsidRDefault="29BEA7AA" w14:paraId="7BAE5F75" w14:noSpellErr="1" w14:textId="1715FD86">
            <w:pPr>
              <w:pStyle w:val="Normal"/>
            </w:pPr>
            <w:r w:rsidR="507DF206">
              <w:rPr/>
              <w:t xml:space="preserve">Öka stödet till </w:t>
            </w:r>
            <w:r w:rsidR="507DF206">
              <w:rPr/>
              <w:t>akt</w:t>
            </w:r>
            <w:r w:rsidR="507DF206">
              <w:rPr/>
              <w:t>iviteter</w:t>
            </w:r>
            <w:r w:rsidR="507DF206">
              <w:rPr/>
              <w:t xml:space="preserve"> via träfflokalen inom Socialpsykiatrin</w:t>
            </w:r>
            <w:r w:rsidR="507DF206">
              <w:rPr/>
              <w:t xml:space="preserve"> riktat mot målgruppen unga vuxna med psykisk ohälsa. </w:t>
            </w:r>
          </w:p>
          <w:p w:rsidR="29BEA7AA" w:rsidP="29BEA7AA" w:rsidRDefault="29BEA7AA" w14:paraId="423D249D" w14:textId="1DF75E56">
            <w:pPr>
              <w:pStyle w:val="Normal"/>
            </w:pPr>
          </w:p>
          <w:p w:rsidR="29BEA7AA" w:rsidP="507DF206" w:rsidRDefault="29BEA7AA" w14:paraId="0813FD66" w14:noSpellErr="1" w14:textId="1F3E5746">
            <w:pPr>
              <w:pStyle w:val="Normal"/>
              <w:rPr>
                <w:i w:val="0"/>
                <w:iCs w:val="0"/>
              </w:rPr>
            </w:pPr>
            <w:r w:rsidRPr="507DF206" w:rsidR="507DF206">
              <w:rPr>
                <w:i w:val="0"/>
                <w:iCs w:val="0"/>
              </w:rPr>
              <w:t>Fortsatt stöd till p</w:t>
            </w:r>
            <w:r w:rsidRPr="507DF206" w:rsidR="507DF206">
              <w:rPr>
                <w:i w:val="0"/>
                <w:iCs w:val="0"/>
              </w:rPr>
              <w:t xml:space="preserve">ilotprojekt Case </w:t>
            </w:r>
            <w:r w:rsidRPr="507DF206" w:rsidR="507DF206">
              <w:rPr>
                <w:i w:val="0"/>
                <w:iCs w:val="0"/>
              </w:rPr>
              <w:t xml:space="preserve">manager </w:t>
            </w:r>
            <w:r w:rsidRPr="507DF206" w:rsidR="507DF206">
              <w:rPr>
                <w:i w:val="0"/>
                <w:iCs w:val="0"/>
              </w:rPr>
              <w:t xml:space="preserve">unga vuxna. </w:t>
            </w:r>
          </w:p>
          <w:p w:rsidR="507DF206" w:rsidP="507DF206" w:rsidRDefault="507DF206" w14:paraId="495D29E4" w14:textId="62229B14">
            <w:pPr>
              <w:pStyle w:val="Normal"/>
              <w:rPr>
                <w:i w:val="0"/>
                <w:iCs w:val="0"/>
              </w:rPr>
            </w:pPr>
          </w:p>
          <w:p w:rsidR="29BEA7AA" w:rsidP="29BEA7AA" w:rsidRDefault="29BEA7AA" w14:paraId="1ED3F938" w14:noSpellErr="1" w14:textId="3698F9E8">
            <w:pPr>
              <w:pStyle w:val="Normal"/>
              <w:bidi w:val="0"/>
              <w:spacing w:before="0" w:beforeAutospacing="off" w:after="160" w:afterAutospacing="off"/>
              <w:ind w:left="0" w:right="0"/>
              <w:jc w:val="left"/>
            </w:pPr>
            <w:r w:rsidR="507DF206">
              <w:rPr/>
              <w:t>N</w:t>
            </w:r>
            <w:r w:rsidR="507DF206">
              <w:rPr/>
              <w:t xml:space="preserve">europsykiatrisk utbildning för </w:t>
            </w:r>
            <w:r w:rsidR="507DF206">
              <w:rPr/>
              <w:t>socialsekreterare</w:t>
            </w:r>
            <w:r w:rsidR="507DF206">
              <w:rPr/>
              <w:t>, biståndsbedömare, skolpersonal och utförarpersonal - förslagsvis en</w:t>
            </w:r>
            <w:r w:rsidR="507DF206">
              <w:rPr/>
              <w:t xml:space="preserve"> </w:t>
            </w:r>
            <w:r w:rsidR="507DF206">
              <w:rPr/>
              <w:t xml:space="preserve">årligen återkommande </w:t>
            </w:r>
            <w:r w:rsidR="507DF206">
              <w:rPr/>
              <w:t xml:space="preserve">utbildningssatsning. </w:t>
            </w:r>
            <w:r w:rsidR="507DF206">
              <w:rPr/>
              <w:t xml:space="preserve"> </w:t>
            </w:r>
          </w:p>
          <w:p w:rsidR="29BEA7AA" w:rsidP="29BEA7AA" w:rsidRDefault="29BEA7AA" w14:noSpellErr="1" w14:paraId="2069FF53" w14:textId="3D52B690">
            <w:pPr>
              <w:pStyle w:val="Normal"/>
            </w:pPr>
          </w:p>
          <w:p w:rsidR="29BEA7AA" w:rsidP="507DF206" w:rsidRDefault="29BEA7AA" w14:paraId="0F4FCF62" w14:noSpellErr="1" w14:textId="72D62AAB">
            <w:pPr>
              <w:pStyle w:val="Normal"/>
              <w:rPr>
                <w:b w:val="1"/>
                <w:bCs w:val="1"/>
              </w:rPr>
            </w:pPr>
            <w:r w:rsidRPr="507DF206" w:rsidR="507DF206">
              <w:rPr>
                <w:b w:val="1"/>
                <w:bCs w:val="1"/>
              </w:rPr>
              <w:t>Integration</w:t>
            </w:r>
          </w:p>
          <w:p w:rsidRPr="00631583" w:rsidR="00832C4C" w:rsidP="507DF206" w:rsidRDefault="00832C4C" w14:noSpellErr="1" w14:paraId="5CD137BE" w14:textId="05BE33DC">
            <w:pPr>
              <w:pStyle w:val="Normal"/>
              <w:bidi w:val="0"/>
              <w:spacing w:before="0" w:beforeAutospacing="off" w:after="160" w:afterAutospacing="off"/>
              <w:ind w:left="0" w:right="0"/>
              <w:jc w:val="left"/>
            </w:pPr>
            <w:r w:rsidR="507DF206">
              <w:rPr/>
              <w:t xml:space="preserve">Hälsokommunikatör </w:t>
            </w:r>
          </w:p>
          <w:p w:rsidRPr="00631583" w:rsidR="00832C4C" w:rsidP="507DF206" w:rsidRDefault="00832C4C" w14:paraId="4D750484" w14:textId="41DE2D1A">
            <w:pPr>
              <w:pStyle w:val="Normal"/>
              <w:bidi w:val="0"/>
              <w:spacing w:before="0" w:beforeAutospacing="off" w:after="160" w:afterAutospacing="off"/>
              <w:ind w:left="0" w:right="0"/>
              <w:jc w:val="left"/>
            </w:pPr>
          </w:p>
          <w:p w:rsidRPr="00631583" w:rsidR="00832C4C" w:rsidP="507DF206" w:rsidRDefault="00832C4C" w14:noSpellErr="1" w14:paraId="7D49AE11" w14:textId="0453D66E">
            <w:pPr>
              <w:pStyle w:val="Normal"/>
              <w:bidi w:val="0"/>
              <w:spacing w:before="0" w:beforeAutospacing="off" w:after="160" w:afterAutospacing="off"/>
              <w:ind w:left="0" w:right="0"/>
              <w:jc w:val="left"/>
            </w:pPr>
            <w:r w:rsidRPr="507DF206" w:rsidR="507DF206">
              <w:rPr>
                <w:b w:val="1"/>
                <w:bCs w:val="1"/>
              </w:rPr>
              <w:t>Beslut:</w:t>
            </w:r>
            <w:r w:rsidR="507DF206">
              <w:rPr/>
              <w:t xml:space="preserve"> </w:t>
            </w:r>
          </w:p>
          <w:p w:rsidRPr="00631583" w:rsidR="00832C4C" w:rsidP="507DF206" w:rsidRDefault="00832C4C" w14:noSpellErr="1" w14:paraId="52F3A79A" w14:textId="2FEB706E">
            <w:pPr>
              <w:pStyle w:val="Normal"/>
              <w:bidi w:val="0"/>
              <w:spacing w:before="0" w:beforeAutospacing="off" w:after="160" w:afterAutospacing="off"/>
              <w:ind w:left="0" w:right="0"/>
              <w:jc w:val="left"/>
            </w:pPr>
            <w:r w:rsidR="507DF206">
              <w:rPr/>
              <w:t xml:space="preserve">Ledningsgruppen ställer sig positiva till samtliga förslag. Birgitta och Anne-Lie ska se över budgetförutsättningar för projekten och dra underlag på nästkommande ledningsgrupp då beslut fattas om det är möjligt att genomföra samtliga projekt </w:t>
            </w:r>
            <w:r w:rsidR="507DF206">
              <w:rPr/>
              <w:t xml:space="preserve">eller vad som ska prioriteras. </w:t>
            </w:r>
          </w:p>
          <w:p w:rsidRPr="00631583" w:rsidR="00832C4C" w:rsidP="4EB30CE1" w:rsidRDefault="00832C4C" w14:paraId="7FB60E6A" w14:noSpellErr="1" w14:textId="257A9D7F">
            <w:pPr>
              <w:pStyle w:val="Normal"/>
            </w:pPr>
          </w:p>
        </w:tc>
      </w:tr>
      <w:tr w:rsidRPr="00826C0D" w:rsidR="00E21C14" w:rsidTr="507DF206" w14:paraId="4E56AED9" w14:textId="77777777">
        <w:tc>
          <w:tcPr>
            <w:tcW w:w="562" w:type="dxa"/>
            <w:tcMar/>
          </w:tcPr>
          <w:p w:rsidRPr="00826C0D" w:rsidR="00E21C14" w:rsidP="74B5870E" w:rsidRDefault="00E21C14" w14:paraId="07568D75" w14:textId="5B0FF3B1">
            <w:pPr>
              <w:rPr>
                <w:b/>
                <w:bCs/>
              </w:rPr>
            </w:pPr>
          </w:p>
        </w:tc>
        <w:tc>
          <w:tcPr>
            <w:tcW w:w="8647" w:type="dxa"/>
            <w:tcMar/>
          </w:tcPr>
          <w:p w:rsidR="00E21C14" w:rsidP="44ADC820" w:rsidRDefault="27D26248" w14:paraId="7B4B0905" w14:textId="01065923" w14:noSpellErr="1">
            <w:r w:rsidRPr="4EB30CE1" w:rsidR="4EB30CE1">
              <w:rPr>
                <w:rFonts w:ascii="Gill Sans MT" w:hAnsi="Gill Sans MT"/>
                <w:b w:val="1"/>
                <w:bCs w:val="1"/>
                <w:sz w:val="28"/>
                <w:szCs w:val="28"/>
              </w:rPr>
              <w:t>Mål och resultatuppföljning</w:t>
            </w:r>
          </w:p>
          <w:p w:rsidR="00E21C14" w:rsidP="44ADC820" w:rsidRDefault="00E21C14" w14:paraId="63F5EAB7" w14:textId="77777777"/>
          <w:p w:rsidR="00883D62" w:rsidP="29BEA7AA" w:rsidRDefault="00883D62" w14:paraId="538AC4E0" w14:noSpellErr="1" w14:textId="2FD195EF">
            <w:pPr>
              <w:pStyle w:val="Normal"/>
            </w:pPr>
          </w:p>
          <w:p w:rsidR="00883D62" w:rsidP="44ADC820" w:rsidRDefault="00883D62" w14:paraId="1E7D774E" w14:textId="262F53D0"/>
        </w:tc>
      </w:tr>
      <w:tr w:rsidR="44ADC820" w:rsidTr="507DF206" w14:paraId="5100DEF7" w14:textId="77777777">
        <w:tc>
          <w:tcPr>
            <w:tcW w:w="562" w:type="dxa"/>
            <w:tcMar/>
          </w:tcPr>
          <w:p w:rsidR="44ADC820" w:rsidP="44ADC820" w:rsidRDefault="44ADC820" w14:paraId="77E3A71A" w14:textId="78CD0C13">
            <w:pPr>
              <w:rPr>
                <w:b/>
                <w:bCs/>
              </w:rPr>
            </w:pPr>
          </w:p>
        </w:tc>
        <w:tc>
          <w:tcPr>
            <w:tcW w:w="8647" w:type="dxa"/>
            <w:tcMar/>
          </w:tcPr>
          <w:p w:rsidR="44ADC820" w:rsidP="4EB30CE1" w:rsidRDefault="27D26248" w14:paraId="419DB238" w14:textId="23DE8A1E" w14:noSpellErr="1">
            <w:pPr>
              <w:rPr>
                <w:b w:val="1"/>
                <w:bCs w:val="1"/>
              </w:rPr>
            </w:pPr>
            <w:r w:rsidRPr="29BEA7AA" w:rsidR="29BEA7AA">
              <w:rPr>
                <w:rFonts w:ascii="Gill Sans MT" w:hAnsi="Gill Sans MT"/>
                <w:b w:val="1"/>
                <w:bCs w:val="1"/>
                <w:sz w:val="28"/>
                <w:szCs w:val="28"/>
              </w:rPr>
              <w:t>Organisation och arbetsmiljö</w:t>
            </w:r>
          </w:p>
          <w:p w:rsidR="29BEA7AA" w:rsidP="29BEA7AA" w:rsidRDefault="29BEA7AA" w14:paraId="5A3CCE44" w14:textId="5E2DD652">
            <w:pPr>
              <w:pStyle w:val="Rubrik3"/>
            </w:pPr>
          </w:p>
          <w:p w:rsidR="29BEA7AA" w:rsidP="29BEA7AA" w:rsidRDefault="29BEA7AA" w14:noSpellErr="1" w14:paraId="3931981A" w14:textId="4003F518">
            <w:pPr>
              <w:pStyle w:val="Rubrik3"/>
              <w:rPr>
                <w:b w:val="1"/>
                <w:bCs w:val="1"/>
              </w:rPr>
            </w:pPr>
            <w:r w:rsidRPr="29BEA7AA" w:rsidR="29BEA7AA">
              <w:rPr/>
              <w:t>Lönerevision</w:t>
            </w:r>
          </w:p>
          <w:p w:rsidR="29BEA7AA" w:rsidP="29BEA7AA" w:rsidRDefault="29BEA7AA" w14:noSpellErr="1" w14:paraId="58E8F078" w14:textId="53E393B9">
            <w:pPr>
              <w:pStyle w:val="Normal"/>
              <w:rPr>
                <w:b w:val="0"/>
                <w:bCs w:val="0"/>
              </w:rPr>
            </w:pPr>
            <w:r w:rsidR="29BEA7AA">
              <w:rPr>
                <w:b w:val="0"/>
                <w:bCs w:val="0"/>
              </w:rPr>
              <w:t>Birgitta går igenom budgetf</w:t>
            </w:r>
            <w:r w:rsidR="29BEA7AA">
              <w:rPr>
                <w:b w:val="0"/>
                <w:bCs w:val="0"/>
              </w:rPr>
              <w:t>örutsättningar inför lönerevisionen. Första utökad ledningsgrupp under 2018 kommer att handla om lönerevisionen. HR kommer att hålla passet och även E</w:t>
            </w:r>
            <w:r w:rsidR="29BEA7AA">
              <w:rPr>
                <w:b w:val="0"/>
                <w:bCs w:val="0"/>
              </w:rPr>
              <w:t xml:space="preserve">tableringsenheten och Arbets- och företagsenhetens chefer kommer att delta. </w:t>
            </w:r>
          </w:p>
          <w:p w:rsidR="29BEA7AA" w:rsidP="29BEA7AA" w:rsidRDefault="29BEA7AA" w14:noSpellErr="1" w14:paraId="401DF415" w14:textId="1FA84949">
            <w:pPr>
              <w:pStyle w:val="Normal"/>
            </w:pPr>
          </w:p>
          <w:p w:rsidR="29BEA7AA" w:rsidP="29BEA7AA" w:rsidRDefault="29BEA7AA" w14:noSpellErr="1" w14:paraId="09E0D79A" w14:textId="446E6E07">
            <w:pPr>
              <w:pStyle w:val="Rubrik3"/>
            </w:pPr>
            <w:r w:rsidRPr="29BEA7AA" w:rsidR="29BEA7AA">
              <w:rPr/>
              <w:t>Traineeprogrammet</w:t>
            </w:r>
          </w:p>
          <w:p w:rsidR="29BEA7AA" w:rsidP="29BEA7AA" w:rsidRDefault="29BEA7AA" w14:noSpellErr="1" w14:paraId="794B4143" w14:textId="4FACC872">
            <w:pPr>
              <w:pStyle w:val="Normal"/>
              <w:rPr>
                <w:color w:val="auto"/>
              </w:rPr>
            </w:pPr>
            <w:r w:rsidRPr="29BEA7AA" w:rsidR="29BEA7AA">
              <w:rPr>
                <w:color w:val="auto"/>
              </w:rPr>
              <w:t xml:space="preserve">Caroline berättar om att fler kommuner startar upp </w:t>
            </w:r>
            <w:r w:rsidRPr="29BEA7AA" w:rsidR="29BEA7AA">
              <w:rPr>
                <w:color w:val="auto"/>
              </w:rPr>
              <w:t>traineeprogram</w:t>
            </w:r>
            <w:r w:rsidRPr="29BEA7AA" w:rsidR="29BEA7AA">
              <w:rPr>
                <w:color w:val="auto"/>
              </w:rPr>
              <w:t xml:space="preserve"> och lyfter därför upp hur vi skulle kunna marknadsföra oss för att locka till oss rätt målgrupper. En tanke är att locka till oss socionomstudenter som är intresserade av förenkling och digitalisering. Dessa skulle vi kunna erbjuda att ingå i olika digitaliseringsprojekt. </w:t>
            </w:r>
          </w:p>
          <w:p w:rsidR="29BEA7AA" w:rsidP="507DF206" w:rsidRDefault="29BEA7AA" w14:paraId="41CE4772" w14:noSpellErr="1" w14:textId="2CB3C751">
            <w:pPr>
              <w:pStyle w:val="Normal"/>
              <w:rPr>
                <w:color w:val="auto"/>
              </w:rPr>
            </w:pPr>
          </w:p>
          <w:p w:rsidR="29BEA7AA" w:rsidP="29BEA7AA" w:rsidRDefault="29BEA7AA" w14:noSpellErr="1" w14:paraId="05BB99F9" w14:textId="47023EDF">
            <w:pPr>
              <w:pStyle w:val="Rubrik3"/>
            </w:pPr>
            <w:r w:rsidRPr="29BEA7AA" w:rsidR="29BEA7AA">
              <w:rPr/>
              <w:t xml:space="preserve">Sjuktal </w:t>
            </w:r>
          </w:p>
          <w:p w:rsidR="29BEA7AA" w:rsidP="29BEA7AA" w:rsidRDefault="29BEA7AA" w14:noSpellErr="1" w14:paraId="578F7021" w14:textId="35AA6CA5">
            <w:pPr>
              <w:pStyle w:val="Normal"/>
            </w:pPr>
            <w:r w:rsidRPr="29BEA7AA" w:rsidR="29BEA7AA">
              <w:rPr/>
              <w:t>Anne-Lie lyfter frågan om sjuktalen. Det har kommit en fråga från oppositionen om hur vi arbetar med sjuktal och vilka åtgärder som vidtas. Enhetscheferna får i uppdrag att se över</w:t>
            </w:r>
            <w:r w:rsidRPr="29BEA7AA" w:rsidR="29BEA7AA">
              <w:rPr/>
              <w:t xml:space="preserve"> sjuktalen och återkoppla om hur enheten arbetar med detta. Återkoppling </w:t>
            </w:r>
            <w:r w:rsidRPr="29BEA7AA" w:rsidR="29BEA7AA">
              <w:rPr/>
              <w:t xml:space="preserve">sker </w:t>
            </w:r>
            <w:r w:rsidRPr="29BEA7AA" w:rsidR="29BEA7AA">
              <w:rPr/>
              <w:t>muntligen</w:t>
            </w:r>
            <w:r w:rsidRPr="29BEA7AA" w:rsidR="29BEA7AA">
              <w:rPr/>
              <w:t xml:space="preserve"> på decembernämnden. </w:t>
            </w:r>
          </w:p>
          <w:p w:rsidR="29BEA7AA" w:rsidP="29BEA7AA" w:rsidRDefault="29BEA7AA" w14:paraId="79BEF0A1" w14:textId="550EA538">
            <w:pPr>
              <w:pStyle w:val="Normal"/>
            </w:pPr>
          </w:p>
          <w:p w:rsidR="29BEA7AA" w:rsidP="29BEA7AA" w:rsidRDefault="29BEA7AA" w14:paraId="33ABC861" w14:textId="765293EE">
            <w:pPr>
              <w:pStyle w:val="Rubrik3"/>
            </w:pPr>
            <w:proofErr w:type="spellStart"/>
            <w:r w:rsidRPr="29BEA7AA" w:rsidR="29BEA7AA">
              <w:rPr/>
              <w:t>Flexavtal</w:t>
            </w:r>
            <w:proofErr w:type="spellEnd"/>
          </w:p>
          <w:p w:rsidR="29BEA7AA" w:rsidP="29BEA7AA" w:rsidRDefault="29BEA7AA" w14:paraId="524F4D17" w14:textId="2803CA17">
            <w:pPr>
              <w:pStyle w:val="Normal"/>
            </w:pPr>
            <w:r w:rsidRPr="29BEA7AA" w:rsidR="29BEA7AA">
              <w:rPr/>
              <w:t xml:space="preserve">Arbetsgivaren gör en genomlysning av </w:t>
            </w:r>
            <w:proofErr w:type="spellStart"/>
            <w:r w:rsidRPr="29BEA7AA" w:rsidR="29BEA7AA">
              <w:rPr/>
              <w:t>flex</w:t>
            </w:r>
            <w:r w:rsidRPr="29BEA7AA" w:rsidR="29BEA7AA">
              <w:rPr/>
              <w:t>avtalet</w:t>
            </w:r>
            <w:proofErr w:type="spellEnd"/>
            <w:r w:rsidRPr="29BEA7AA" w:rsidR="29BEA7AA">
              <w:rPr/>
              <w:t xml:space="preserve"> inom stadshuset. Det finns ett önskemål om att ha ett gemensamt </w:t>
            </w:r>
            <w:proofErr w:type="spellStart"/>
            <w:r w:rsidRPr="29BEA7AA" w:rsidR="29BEA7AA">
              <w:rPr/>
              <w:t>flexavtal</w:t>
            </w:r>
            <w:proofErr w:type="spellEnd"/>
            <w:r w:rsidRPr="29BEA7AA" w:rsidR="29BEA7AA">
              <w:rPr/>
              <w:t xml:space="preserve"> för samtliga medarbetare och inte ha flera olika avtal. </w:t>
            </w:r>
          </w:p>
          <w:p w:rsidR="29BEA7AA" w:rsidP="29BEA7AA" w:rsidRDefault="29BEA7AA" w14:paraId="416AC303" w14:textId="34D2842D">
            <w:pPr>
              <w:pStyle w:val="Normal"/>
            </w:pPr>
          </w:p>
          <w:p w:rsidR="29BEA7AA" w:rsidP="29BEA7AA" w:rsidRDefault="29BEA7AA" w14:noSpellErr="1" w14:paraId="1A417B2C" w14:textId="69CE0B5A">
            <w:pPr>
              <w:pStyle w:val="Rubrik3"/>
              <w:rPr>
                <w:b w:val="1"/>
                <w:bCs w:val="1"/>
              </w:rPr>
            </w:pPr>
            <w:r w:rsidRPr="29BEA7AA" w:rsidR="29BEA7AA">
              <w:rPr/>
              <w:t>Introduktion</w:t>
            </w:r>
          </w:p>
          <w:p w:rsidR="29BEA7AA" w:rsidP="29BEA7AA" w:rsidRDefault="29BEA7AA" w14:noSpellErr="1" w14:paraId="5BF1A2AC" w14:textId="3135855E">
            <w:pPr>
              <w:pStyle w:val="Normal"/>
              <w:rPr>
                <w:b w:val="0"/>
                <w:bCs w:val="0"/>
              </w:rPr>
            </w:pPr>
            <w:r w:rsidRPr="29BEA7AA" w:rsidR="29BEA7AA">
              <w:rPr>
                <w:b w:val="0"/>
                <w:bCs w:val="0"/>
              </w:rPr>
              <w:t>Lina får i uppdrag att ta fram en verksamhetsanpassade</w:t>
            </w:r>
            <w:r w:rsidRPr="29BEA7AA" w:rsidR="29BEA7AA">
              <w:rPr>
                <w:b w:val="0"/>
                <w:bCs w:val="0"/>
              </w:rPr>
              <w:t xml:space="preserve"> introduktionsmodell för respektive enhet. Delar av introduktionsprogrammet är framtaget med stöd av HR men behöver </w:t>
            </w:r>
            <w:r w:rsidRPr="29BEA7AA" w:rsidR="29BEA7AA">
              <w:rPr>
                <w:b w:val="0"/>
                <w:bCs w:val="0"/>
              </w:rPr>
              <w:t>kompletteras</w:t>
            </w:r>
            <w:r w:rsidRPr="29BEA7AA" w:rsidR="29BEA7AA">
              <w:rPr>
                <w:b w:val="0"/>
                <w:bCs w:val="0"/>
              </w:rPr>
              <w:t xml:space="preserve">. Arbetet kommer att påbörjas i mitten av januari och en arbetsgrupp med representanter från respektive enhet </w:t>
            </w:r>
            <w:r w:rsidRPr="29BEA7AA" w:rsidR="29BEA7AA">
              <w:rPr>
                <w:b w:val="0"/>
                <w:bCs w:val="0"/>
              </w:rPr>
              <w:t>kommer</w:t>
            </w:r>
            <w:r w:rsidRPr="29BEA7AA" w:rsidR="29BEA7AA">
              <w:rPr>
                <w:b w:val="0"/>
                <w:bCs w:val="0"/>
              </w:rPr>
              <w:t xml:space="preserve"> att tillsättas. </w:t>
            </w:r>
          </w:p>
          <w:p w:rsidR="44ADC820" w:rsidP="4EB30CE1" w:rsidRDefault="44ADC820" w14:paraId="62B1927B" w14:textId="0BE84316">
            <w:pPr>
              <w:pStyle w:val="Normal"/>
              <w:rPr>
                <w:b w:val="1"/>
                <w:bCs w:val="1"/>
              </w:rPr>
            </w:pPr>
          </w:p>
        </w:tc>
      </w:tr>
      <w:tr w:rsidR="44ADC820" w:rsidTr="507DF206" w14:paraId="221CEBAF" w14:textId="77777777">
        <w:tc>
          <w:tcPr>
            <w:tcW w:w="562" w:type="dxa"/>
            <w:tcMar/>
          </w:tcPr>
          <w:p w:rsidR="44ADC820" w:rsidP="44ADC820" w:rsidRDefault="44ADC820" w14:paraId="3880211B" w14:textId="6683A3C1">
            <w:pPr>
              <w:rPr>
                <w:b/>
                <w:bCs/>
              </w:rPr>
            </w:pPr>
          </w:p>
        </w:tc>
        <w:tc>
          <w:tcPr>
            <w:tcW w:w="8647" w:type="dxa"/>
            <w:tcMar/>
          </w:tcPr>
          <w:p w:rsidR="44ADC820" w:rsidP="4EB30CE1" w:rsidRDefault="27D26248" w14:paraId="26BAE357" w14:textId="5A1AF9B6" w14:noSpellErr="1">
            <w:pPr>
              <w:rPr>
                <w:rFonts w:ascii="Gill Sans MT" w:hAnsi="Gill Sans MT"/>
                <w:b w:val="1"/>
                <w:bCs w:val="1"/>
                <w:sz w:val="28"/>
                <w:szCs w:val="28"/>
              </w:rPr>
            </w:pPr>
            <w:r w:rsidRPr="4EB30CE1" w:rsidR="4EB30CE1">
              <w:rPr>
                <w:rFonts w:ascii="Gill Sans MT" w:hAnsi="Gill Sans MT"/>
                <w:b w:val="1"/>
                <w:bCs w:val="1"/>
                <w:sz w:val="28"/>
                <w:szCs w:val="28"/>
              </w:rPr>
              <w:t>Samverkan och omvärldsspaning</w:t>
            </w:r>
          </w:p>
          <w:p w:rsidR="44ADC820" w:rsidP="4EB30CE1" w:rsidRDefault="44ADC820" w14:paraId="3CB121D3" w14:textId="7E5E48A2">
            <w:pPr>
              <w:pStyle w:val="Normal"/>
              <w:rPr>
                <w:b w:val="1"/>
                <w:bCs w:val="1"/>
              </w:rPr>
            </w:pPr>
          </w:p>
        </w:tc>
      </w:tr>
      <w:tr w:rsidR="44ADC820" w:rsidTr="507DF206" w14:paraId="4E7DC21F" w14:textId="77777777">
        <w:tc>
          <w:tcPr>
            <w:tcW w:w="562" w:type="dxa"/>
            <w:tcMar/>
          </w:tcPr>
          <w:p w:rsidR="44ADC820" w:rsidP="44ADC820" w:rsidRDefault="44ADC820" w14:paraId="1FB076E7" w14:textId="305E186C">
            <w:pPr>
              <w:rPr>
                <w:b/>
                <w:bCs/>
              </w:rPr>
            </w:pPr>
          </w:p>
        </w:tc>
        <w:tc>
          <w:tcPr>
            <w:tcW w:w="8647" w:type="dxa"/>
            <w:tcMar/>
          </w:tcPr>
          <w:p w:rsidR="24361711" w:rsidP="4EB30CE1" w:rsidRDefault="27D26248" w14:paraId="32179BCF" w14:textId="3B0212A1" w14:noSpellErr="1">
            <w:pPr>
              <w:rPr>
                <w:rFonts w:ascii="Gill Sans MT" w:hAnsi="Gill Sans MT"/>
                <w:b w:val="1"/>
                <w:bCs w:val="1"/>
                <w:sz w:val="28"/>
                <w:szCs w:val="28"/>
              </w:rPr>
            </w:pPr>
            <w:r w:rsidRPr="4EB30CE1" w:rsidR="4EB30CE1">
              <w:rPr>
                <w:rFonts w:ascii="Gill Sans MT" w:hAnsi="Gill Sans MT"/>
                <w:b w:val="1"/>
                <w:bCs w:val="1"/>
                <w:sz w:val="28"/>
                <w:szCs w:val="28"/>
              </w:rPr>
              <w:t>Övrigt</w:t>
            </w:r>
          </w:p>
          <w:p w:rsidR="44ADC820" w:rsidP="0137DD89" w:rsidRDefault="44ADC820" w14:paraId="4BCBCB69" w14:textId="218E57DF">
            <w:pPr>
              <w:rPr>
                <w:rFonts w:ascii="Gill Sans MT" w:hAnsi="Gill Sans MT"/>
                <w:b/>
                <w:bCs/>
                <w:sz w:val="28"/>
                <w:szCs w:val="28"/>
              </w:rPr>
            </w:pPr>
          </w:p>
        </w:tc>
      </w:tr>
    </w:tbl>
    <w:p w:rsidR="00370DED" w:rsidP="00670A69" w:rsidRDefault="00670A69" w14:paraId="607E9895" w14:textId="6EA843F7">
      <w:pPr>
        <w:tabs>
          <w:tab w:val="left" w:pos="6720"/>
        </w:tabs>
      </w:pPr>
      <w:bookmarkStart w:name="Secretary" w:id="1"/>
      <w:bookmarkStart w:name="_TempPage" w:id="2"/>
      <w:bookmarkEnd w:id="1"/>
      <w:bookmarkEnd w:id="2"/>
      <w:r>
        <w:tab/>
      </w:r>
    </w:p>
    <w:sectPr w:rsidR="00370DED" w:rsidSect="00F03406">
      <w:headerReference w:type="default" r:id="rId11"/>
      <w:headerReference w:type="first" r:id="rId12"/>
      <w:footerReference w:type="first" r:id="rId13"/>
      <w:pgSz w:w="11906" w:h="16838" w:orient="portrait"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92" w:rsidRDefault="00E80692" w14:paraId="475FAE54" w14:textId="77777777">
      <w:r>
        <w:separator/>
      </w:r>
    </w:p>
  </w:endnote>
  <w:endnote w:type="continuationSeparator" w:id="0">
    <w:p w:rsidR="00E80692" w:rsidRDefault="00E80692" w14:paraId="36F2E0BC" w14:textId="77777777">
      <w:r>
        <w:continuationSeparator/>
      </w:r>
    </w:p>
  </w:endnote>
  <w:endnote w:type="continuationNotice" w:id="1">
    <w:p w:rsidR="00E80692" w:rsidRDefault="00E80692" w14:paraId="236AE45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92" w:rsidP="00027B2E" w:rsidRDefault="00E80692" w14:paraId="5604695B" w14:textId="77777777">
    <w:pPr>
      <w:pStyle w:val="Sidfot"/>
      <w:rPr>
        <w:szCs w:val="2"/>
      </w:rPr>
    </w:pPr>
  </w:p>
  <w:p w:rsidR="00E80692" w:rsidP="00027B2E" w:rsidRDefault="00E80692" w14:paraId="024AA19A" w14:textId="77777777">
    <w:pPr>
      <w:pStyle w:val="Sidfot"/>
      <w:rPr>
        <w:szCs w:val="2"/>
      </w:rPr>
    </w:pPr>
  </w:p>
  <w:p w:rsidR="00E80692" w:rsidP="00027B2E" w:rsidRDefault="00E80692" w14:paraId="04265236" w14:textId="77777777">
    <w:pPr>
      <w:pStyle w:val="Sidfot"/>
      <w:rPr>
        <w:szCs w:val="2"/>
      </w:rPr>
    </w:pPr>
  </w:p>
  <w:p w:rsidRPr="00092ADA" w:rsidR="00E80692" w:rsidP="00092ADA" w:rsidRDefault="00E80692" w14:paraId="4D2C9D1D" w14:textId="77777777">
    <w:pPr>
      <w:pStyle w:val="Sidfot"/>
      <w:spacing w:after="40"/>
      <w:rPr>
        <w:b/>
        <w:szCs w:val="2"/>
      </w:rPr>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Pr="00F2400E" w:rsidR="00E80692" w:rsidTr="4EB30CE1" w14:paraId="1D4F76C2" w14:textId="77777777">
      <w:tc>
        <w:tcPr>
          <w:tcW w:w="2031" w:type="dxa"/>
          <w:tcBorders>
            <w:top w:val="single" w:color="auto" w:sz="4" w:space="0"/>
          </w:tcBorders>
          <w:tcMar>
            <w:left w:w="0" w:type="dxa"/>
          </w:tcMar>
        </w:tcPr>
        <w:p w:rsidRPr="00F2400E" w:rsidR="00E80692" w:rsidP="4EB30CE1" w:rsidRDefault="00E80692" w14:paraId="4394348C" w14:textId="77777777" w14:noSpellErr="1">
          <w:pPr>
            <w:pStyle w:val="Sidfot"/>
            <w:rPr>
              <w:sz w:val="9"/>
              <w:szCs w:val="9"/>
            </w:rPr>
          </w:pPr>
          <w:bookmarkStart w:name="LPostalAddr" w:id="4"/>
          <w:r w:rsidRPr="4EB30CE1" w:rsidR="4EB30CE1">
            <w:rPr>
              <w:caps w:val="1"/>
              <w:sz w:val="9"/>
              <w:szCs w:val="9"/>
            </w:rPr>
            <w:t>Postadress</w:t>
          </w:r>
          <w:bookmarkEnd w:id="4"/>
        </w:p>
      </w:tc>
      <w:tc>
        <w:tcPr>
          <w:tcW w:w="1958" w:type="dxa"/>
          <w:tcBorders>
            <w:top w:val="single" w:color="auto" w:sz="4" w:space="0"/>
          </w:tcBorders>
          <w:tcMar/>
        </w:tcPr>
        <w:p w:rsidRPr="00F2400E" w:rsidR="00E80692" w:rsidP="4EB30CE1" w:rsidRDefault="00E80692" w14:paraId="27B0B34E" w14:textId="77777777" w14:noSpellErr="1">
          <w:pPr>
            <w:pStyle w:val="Sidfot"/>
            <w:rPr>
              <w:sz w:val="9"/>
              <w:szCs w:val="9"/>
            </w:rPr>
          </w:pPr>
          <w:bookmarkStart w:name="LVisitAddr" w:id="5"/>
          <w:r w:rsidRPr="4EB30CE1" w:rsidR="4EB30CE1">
            <w:rPr>
              <w:caps w:val="1"/>
              <w:sz w:val="9"/>
              <w:szCs w:val="9"/>
            </w:rPr>
            <w:t>Besöksadress</w:t>
          </w:r>
          <w:bookmarkEnd w:id="5"/>
        </w:p>
      </w:tc>
      <w:tc>
        <w:tcPr>
          <w:tcW w:w="1175" w:type="dxa"/>
          <w:tcBorders>
            <w:top w:val="single" w:color="auto" w:sz="4" w:space="0"/>
          </w:tcBorders>
          <w:tcMar/>
        </w:tcPr>
        <w:p w:rsidRPr="00F2400E" w:rsidR="00E80692" w:rsidP="4EB30CE1" w:rsidRDefault="00E80692" w14:paraId="40DB8603" w14:textId="77777777" w14:noSpellErr="1">
          <w:pPr>
            <w:pStyle w:val="Sidfot"/>
            <w:rPr>
              <w:sz w:val="9"/>
              <w:szCs w:val="9"/>
            </w:rPr>
          </w:pPr>
          <w:bookmarkStart w:name="LPhone" w:id="6"/>
          <w:r w:rsidRPr="4EB30CE1" w:rsidR="4EB30CE1">
            <w:rPr>
              <w:caps w:val="1"/>
              <w:sz w:val="9"/>
              <w:szCs w:val="9"/>
            </w:rPr>
            <w:t>Telefon</w:t>
          </w:r>
          <w:bookmarkEnd w:id="6"/>
        </w:p>
      </w:tc>
      <w:tc>
        <w:tcPr>
          <w:tcW w:w="1148" w:type="dxa"/>
          <w:tcBorders>
            <w:top w:val="single" w:color="auto" w:sz="4" w:space="0"/>
          </w:tcBorders>
          <w:tcMar/>
        </w:tcPr>
        <w:p w:rsidRPr="00F2400E" w:rsidR="00E80692" w:rsidP="4EB30CE1" w:rsidRDefault="00E80692" w14:paraId="40B0F04A" w14:textId="77777777" w14:noSpellErr="1">
          <w:pPr>
            <w:pStyle w:val="Sidfot"/>
            <w:rPr>
              <w:sz w:val="9"/>
              <w:szCs w:val="9"/>
            </w:rPr>
          </w:pPr>
          <w:bookmarkStart w:name="LEmail" w:id="7"/>
          <w:r w:rsidRPr="4EB30CE1" w:rsidR="4EB30CE1">
            <w:rPr>
              <w:caps w:val="1"/>
              <w:sz w:val="9"/>
              <w:szCs w:val="9"/>
            </w:rPr>
            <w:t>E-post</w:t>
          </w:r>
          <w:bookmarkEnd w:id="7"/>
        </w:p>
      </w:tc>
      <w:tc>
        <w:tcPr>
          <w:tcW w:w="718" w:type="dxa"/>
          <w:tcBorders>
            <w:top w:val="single" w:color="auto" w:sz="4" w:space="0"/>
          </w:tcBorders>
          <w:tcMar/>
        </w:tcPr>
        <w:p w:rsidRPr="00F2400E" w:rsidR="00E80692" w:rsidP="4EB30CE1" w:rsidRDefault="00E80692" w14:paraId="5EFF207F" w14:textId="77777777" w14:noSpellErr="1">
          <w:pPr>
            <w:pStyle w:val="Sidfot"/>
            <w:rPr>
              <w:sz w:val="9"/>
              <w:szCs w:val="9"/>
            </w:rPr>
          </w:pPr>
          <w:r w:rsidRPr="4EB30CE1" w:rsidR="4EB30CE1">
            <w:rPr>
              <w:caps w:val="1"/>
              <w:sz w:val="9"/>
              <w:szCs w:val="9"/>
            </w:rPr>
            <w:t>sms</w:t>
          </w:r>
        </w:p>
      </w:tc>
      <w:tc>
        <w:tcPr>
          <w:tcW w:w="1148" w:type="dxa"/>
          <w:tcBorders>
            <w:top w:val="single" w:color="auto" w:sz="4" w:space="0"/>
          </w:tcBorders>
          <w:tcMar/>
        </w:tcPr>
        <w:p w:rsidRPr="00F2400E" w:rsidR="00E80692" w:rsidP="4EB30CE1" w:rsidRDefault="00E80692" w14:paraId="7C8E8B43" w14:textId="77777777">
          <w:pPr>
            <w:pStyle w:val="Sidfot"/>
            <w:rPr>
              <w:sz w:val="9"/>
              <w:szCs w:val="9"/>
            </w:rPr>
          </w:pPr>
          <w:proofErr w:type="spellStart"/>
          <w:r w:rsidRPr="4EB30CE1" w:rsidR="4EB30CE1">
            <w:rPr>
              <w:caps w:val="1"/>
              <w:sz w:val="9"/>
              <w:szCs w:val="9"/>
            </w:rPr>
            <w:t>webB</w:t>
          </w:r>
          <w:proofErr w:type="spellEnd"/>
        </w:p>
      </w:tc>
      <w:tc>
        <w:tcPr>
          <w:tcW w:w="1291" w:type="dxa"/>
          <w:tcBorders>
            <w:top w:val="single" w:color="auto" w:sz="4" w:space="0"/>
          </w:tcBorders>
          <w:tcMar/>
        </w:tcPr>
        <w:p w:rsidRPr="00F2400E" w:rsidR="00E80692" w:rsidP="4EB30CE1" w:rsidRDefault="00E80692" w14:paraId="03819576" w14:textId="77777777">
          <w:pPr>
            <w:pStyle w:val="Sidfot"/>
            <w:rPr>
              <w:sz w:val="9"/>
              <w:szCs w:val="9"/>
            </w:rPr>
          </w:pPr>
          <w:bookmarkStart w:name="LOrgNo" w:id="8"/>
          <w:proofErr w:type="spellStart"/>
          <w:r w:rsidRPr="4EB30CE1" w:rsidR="4EB30CE1">
            <w:rPr>
              <w:caps w:val="1"/>
              <w:sz w:val="9"/>
              <w:szCs w:val="9"/>
            </w:rPr>
            <w:t>Org.nummer</w:t>
          </w:r>
          <w:proofErr w:type="spellEnd"/>
          <w:bookmarkEnd w:id="8"/>
        </w:p>
      </w:tc>
    </w:tr>
    <w:tr w:rsidRPr="00A77D51" w:rsidR="00E80692" w:rsidTr="4EB30CE1" w14:paraId="4882B09A" w14:textId="77777777">
      <w:tc>
        <w:tcPr>
          <w:tcW w:w="2031" w:type="dxa"/>
          <w:tcMar>
            <w:left w:w="0" w:type="dxa"/>
          </w:tcMar>
        </w:tcPr>
        <w:p w:rsidRPr="00A77D51" w:rsidR="00E80692" w:rsidP="00F100ED" w:rsidRDefault="00E80692" w14:paraId="0C8BAE5F" w14:textId="77777777" w14:noSpellErr="1">
          <w:pPr>
            <w:pStyle w:val="Sidfot"/>
            <w:spacing w:line="180" w:lineRule="exact"/>
            <w:rPr>
              <w:szCs w:val="14"/>
            </w:rPr>
          </w:pPr>
          <w:r w:rsidR="4EB30CE1">
            <w:rPr/>
            <w:t>Nacka kommun, 131 81 Nacka</w:t>
          </w:r>
          <w:bookmarkStart w:name="LCountryPrefix" w:id="9"/>
          <w:bookmarkStart w:name="Country" w:id="10"/>
          <w:bookmarkEnd w:id="9"/>
          <w:bookmarkEnd w:id="10"/>
        </w:p>
      </w:tc>
      <w:tc>
        <w:tcPr>
          <w:tcW w:w="1958" w:type="dxa"/>
          <w:tcMar/>
        </w:tcPr>
        <w:p w:rsidRPr="00A77D51" w:rsidR="00E80692" w:rsidP="00A77D51" w:rsidRDefault="00E80692" w14:paraId="65AD2756" w14:textId="77777777" w14:noSpellErr="1">
          <w:pPr>
            <w:pStyle w:val="Sidfot"/>
            <w:spacing w:line="180" w:lineRule="exact"/>
            <w:rPr>
              <w:szCs w:val="14"/>
            </w:rPr>
          </w:pPr>
          <w:r w:rsidR="4EB30CE1">
            <w:rPr/>
            <w:t>Stadshuset, Granitvägen 15</w:t>
          </w:r>
        </w:p>
      </w:tc>
      <w:tc>
        <w:tcPr>
          <w:tcW w:w="1175" w:type="dxa"/>
          <w:tcMar/>
        </w:tcPr>
        <w:p w:rsidRPr="00A77D51" w:rsidR="00E80692" w:rsidP="00092ADA" w:rsidRDefault="00E80692" w14:paraId="3ECAEA41" w14:textId="77777777">
          <w:pPr>
            <w:pStyle w:val="Sidfot"/>
            <w:spacing w:line="180" w:lineRule="exact"/>
            <w:rPr>
              <w:szCs w:val="14"/>
            </w:rPr>
          </w:pPr>
          <w:bookmarkStart w:name="PhoneMain" w:id="11"/>
          <w:r w:rsidR="4EB30CE1">
            <w:rPr/>
            <w:t>08-718 80 00</w:t>
          </w:r>
          <w:bookmarkEnd w:id="11"/>
        </w:p>
      </w:tc>
      <w:tc>
        <w:tcPr>
          <w:tcW w:w="1148" w:type="dxa"/>
          <w:tcMar/>
        </w:tcPr>
        <w:p w:rsidRPr="00A77D51" w:rsidR="00E80692" w:rsidP="00A77D51" w:rsidRDefault="00E80692" w14:paraId="09899B8E" w14:textId="77777777" w14:noSpellErr="1">
          <w:pPr>
            <w:pStyle w:val="Sidfot"/>
            <w:spacing w:line="180" w:lineRule="exact"/>
            <w:rPr>
              <w:szCs w:val="14"/>
            </w:rPr>
          </w:pPr>
          <w:r w:rsidR="4EB30CE1">
            <w:rPr/>
            <w:t>info@nacka.se</w:t>
          </w:r>
        </w:p>
      </w:tc>
      <w:tc>
        <w:tcPr>
          <w:tcW w:w="718" w:type="dxa"/>
          <w:tcMar/>
        </w:tcPr>
        <w:p w:rsidRPr="00A77D51" w:rsidR="00E80692" w:rsidP="00F40797" w:rsidRDefault="00E80692" w14:paraId="7F214530" w14:textId="77777777">
          <w:pPr>
            <w:pStyle w:val="Sidfot"/>
            <w:spacing w:line="180" w:lineRule="exact"/>
            <w:rPr>
              <w:szCs w:val="14"/>
            </w:rPr>
          </w:pPr>
          <w:r w:rsidR="4EB30CE1">
            <w:rPr/>
            <w:t>716 80</w:t>
          </w:r>
        </w:p>
      </w:tc>
      <w:tc>
        <w:tcPr>
          <w:tcW w:w="1148" w:type="dxa"/>
          <w:tcMar/>
        </w:tcPr>
        <w:p w:rsidRPr="00A77D51" w:rsidR="00E80692" w:rsidP="00A77D51" w:rsidRDefault="00E80692" w14:paraId="3A6841E4" w14:textId="77777777" w14:noSpellErr="1">
          <w:pPr>
            <w:pStyle w:val="Sidfot"/>
            <w:spacing w:line="180" w:lineRule="exact"/>
            <w:rPr>
              <w:szCs w:val="14"/>
            </w:rPr>
          </w:pPr>
          <w:r w:rsidR="4EB30CE1">
            <w:rPr/>
            <w:t>www.nacka.se</w:t>
          </w:r>
        </w:p>
      </w:tc>
      <w:tc>
        <w:tcPr>
          <w:tcW w:w="1291" w:type="dxa"/>
          <w:tcMar/>
        </w:tcPr>
        <w:p w:rsidR="00E80692" w:rsidP="00A77D51" w:rsidRDefault="00E80692" w14:paraId="4CB4A09E" w14:textId="77777777">
          <w:pPr>
            <w:pStyle w:val="Sidfot"/>
            <w:spacing w:line="180" w:lineRule="exact"/>
            <w:rPr>
              <w:szCs w:val="14"/>
            </w:rPr>
          </w:pPr>
          <w:bookmarkStart w:name="OrgNo" w:id="12"/>
          <w:r w:rsidR="4EB30CE1">
            <w:rPr/>
            <w:t>212000-0167</w:t>
          </w:r>
          <w:bookmarkEnd w:id="12"/>
        </w:p>
      </w:tc>
    </w:tr>
  </w:tbl>
  <w:p w:rsidRPr="009D06AF" w:rsidR="00E80692" w:rsidP="009D06AF" w:rsidRDefault="00E80692" w14:paraId="58BDF0AA" w14:textId="77777777">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92" w:rsidRDefault="00E80692" w14:paraId="7C4178E4" w14:textId="77777777">
      <w:r>
        <w:separator/>
      </w:r>
    </w:p>
  </w:footnote>
  <w:footnote w:type="continuationSeparator" w:id="0">
    <w:p w:rsidR="00E80692" w:rsidRDefault="00E80692" w14:paraId="66BA70DC" w14:textId="77777777">
      <w:r>
        <w:continuationSeparator/>
      </w:r>
    </w:p>
  </w:footnote>
  <w:footnote w:type="continuationNotice" w:id="1">
    <w:p w:rsidR="00E80692" w:rsidRDefault="00E80692" w14:paraId="2970334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D06AF" w:rsidR="00E80692" w:rsidP="4EB30CE1" w:rsidRDefault="00E80692" w14:paraId="2F4D55B2" w14:textId="04C0C79D" w14:noSpellErr="1">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Pr>
        <w:noProof/>
        <w:sz w:val="18"/>
        <w:szCs w:val="18"/>
      </w:rPr>
      <w:t>2</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C51A50">
      <w:rPr>
        <w:noProof/>
        <w:sz w:val="18"/>
        <w:szCs w:val="18"/>
      </w:rPr>
      <w:t>3</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F70FC" w:rsidR="00E80692" w:rsidP="4EB30CE1" w:rsidRDefault="00E80692" w14:paraId="7A32300E" w14:textId="399DF118" w14:noSpellErr="1">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C51A50">
      <w:rPr>
        <w:noProof/>
        <w:sz w:val="18"/>
        <w:szCs w:val="18"/>
      </w:rPr>
      <w:t>3</w:t>
    </w:r>
    <w:r w:rsidRPr="305A363F">
      <w:rPr>
        <w:noProof/>
        <w:sz w:val="18"/>
        <w:szCs w:val="18"/>
      </w:rPr>
      <w:fldChar w:fldCharType="end"/>
    </w:r>
    <w:r w:rsidRPr="003F70FC">
      <w:rPr>
        <w:sz w:val="18"/>
        <w:szCs w:val="18"/>
      </w:rPr>
      <w:t>)</w:t>
    </w:r>
  </w:p>
  <w:p w:rsidR="00E80692" w:rsidP="003F70FC" w:rsidRDefault="00E80692" w14:paraId="726A6FF6" w14:textId="77777777">
    <w:pPr>
      <w:pStyle w:val="Sidhuvud"/>
      <w:tabs>
        <w:tab w:val="clear" w:pos="4706"/>
        <w:tab w:val="left" w:pos="5670"/>
      </w:tabs>
      <w:rPr>
        <w:rFonts w:ascii="Garamond" w:hAnsi="Garamond"/>
      </w:rPr>
    </w:pPr>
    <w:r w:rsidRPr="00884A53">
      <w:rPr>
        <w:rFonts w:ascii="Garamond" w:hAnsi="Garamond"/>
      </w:rPr>
      <w:tab/>
    </w:r>
  </w:p>
  <w:p w:rsidRPr="009F4478" w:rsidR="00E80692" w:rsidP="4EB30CE1" w:rsidRDefault="00E80692" w14:paraId="78561957" w14:textId="77777777" w14:noSpellErr="1">
    <w:pPr>
      <w:pStyle w:val="Sidhuvud"/>
      <w:tabs>
        <w:tab w:val="clear" w:pos="4706"/>
        <w:tab w:val="left" w:pos="5670"/>
      </w:tabs>
      <w:ind w:right="-511"/>
      <w:rPr>
        <w:b w:val="1"/>
        <w:bCs w:val="1"/>
        <w:sz w:val="57"/>
        <w:szCs w:val="57"/>
      </w:rPr>
    </w:pPr>
    <w:bookmarkStart w:name="DocumentType" w:id="3"/>
    <w:r>
      <w:rPr>
        <w:b/>
        <w:spacing w:val="-30"/>
        <w:kern w:val="57"/>
        <w:sz w:val="57"/>
        <w:szCs w:val="57"/>
      </w:rPr>
      <w:tab/>
    </w:r>
    <w:bookmarkEnd w:id="3"/>
    <w:r w:rsidRPr="305A363F">
      <w:rPr>
        <w:b w:val="1"/>
        <w:bCs w:val="1"/>
        <w:spacing w:val="-30"/>
        <w:kern w:val="57"/>
        <w:sz w:val="57"/>
        <w:szCs w:val="57"/>
      </w:rPr>
      <w:t>Protokoll</w:t>
    </w:r>
  </w:p>
  <w:p w:rsidRPr="00C728BB" w:rsidR="00E80692" w:rsidP="00D3104E" w:rsidRDefault="00E80692" w14:paraId="1A170AE1" w14:textId="77777777">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2A66AE"/>
    <w:multiLevelType w:val="hybridMultilevel"/>
    <w:tmpl w:val="C5748A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CAD6C0B"/>
    <w:multiLevelType w:val="hybridMultilevel"/>
    <w:tmpl w:val="FC9E07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0E4C1DB5"/>
    <w:multiLevelType w:val="hybridMultilevel"/>
    <w:tmpl w:val="AC248B14"/>
    <w:lvl w:ilvl="0" w:tplc="278EE2B0">
      <w:start w:val="1"/>
      <w:numFmt w:val="bullet"/>
      <w:lvlText w:val="•"/>
      <w:lvlJc w:val="left"/>
      <w:pPr>
        <w:tabs>
          <w:tab w:val="num" w:pos="720"/>
        </w:tabs>
        <w:ind w:left="720" w:hanging="360"/>
      </w:pPr>
      <w:rPr>
        <w:rFonts w:hint="default" w:ascii="Arial" w:hAnsi="Arial"/>
      </w:rPr>
    </w:lvl>
    <w:lvl w:ilvl="1" w:tplc="0EA4F842" w:tentative="1">
      <w:start w:val="1"/>
      <w:numFmt w:val="bullet"/>
      <w:lvlText w:val="•"/>
      <w:lvlJc w:val="left"/>
      <w:pPr>
        <w:tabs>
          <w:tab w:val="num" w:pos="1440"/>
        </w:tabs>
        <w:ind w:left="1440" w:hanging="360"/>
      </w:pPr>
      <w:rPr>
        <w:rFonts w:hint="default" w:ascii="Arial" w:hAnsi="Arial"/>
      </w:rPr>
    </w:lvl>
    <w:lvl w:ilvl="2" w:tplc="B7048EE8" w:tentative="1">
      <w:start w:val="1"/>
      <w:numFmt w:val="bullet"/>
      <w:lvlText w:val="•"/>
      <w:lvlJc w:val="left"/>
      <w:pPr>
        <w:tabs>
          <w:tab w:val="num" w:pos="2160"/>
        </w:tabs>
        <w:ind w:left="2160" w:hanging="360"/>
      </w:pPr>
      <w:rPr>
        <w:rFonts w:hint="default" w:ascii="Arial" w:hAnsi="Arial"/>
      </w:rPr>
    </w:lvl>
    <w:lvl w:ilvl="3" w:tplc="FCD88F08" w:tentative="1">
      <w:start w:val="1"/>
      <w:numFmt w:val="bullet"/>
      <w:lvlText w:val="•"/>
      <w:lvlJc w:val="left"/>
      <w:pPr>
        <w:tabs>
          <w:tab w:val="num" w:pos="2880"/>
        </w:tabs>
        <w:ind w:left="2880" w:hanging="360"/>
      </w:pPr>
      <w:rPr>
        <w:rFonts w:hint="default" w:ascii="Arial" w:hAnsi="Arial"/>
      </w:rPr>
    </w:lvl>
    <w:lvl w:ilvl="4" w:tplc="964EC0CA" w:tentative="1">
      <w:start w:val="1"/>
      <w:numFmt w:val="bullet"/>
      <w:lvlText w:val="•"/>
      <w:lvlJc w:val="left"/>
      <w:pPr>
        <w:tabs>
          <w:tab w:val="num" w:pos="3600"/>
        </w:tabs>
        <w:ind w:left="3600" w:hanging="360"/>
      </w:pPr>
      <w:rPr>
        <w:rFonts w:hint="default" w:ascii="Arial" w:hAnsi="Arial"/>
      </w:rPr>
    </w:lvl>
    <w:lvl w:ilvl="5" w:tplc="A784FAE6" w:tentative="1">
      <w:start w:val="1"/>
      <w:numFmt w:val="bullet"/>
      <w:lvlText w:val="•"/>
      <w:lvlJc w:val="left"/>
      <w:pPr>
        <w:tabs>
          <w:tab w:val="num" w:pos="4320"/>
        </w:tabs>
        <w:ind w:left="4320" w:hanging="360"/>
      </w:pPr>
      <w:rPr>
        <w:rFonts w:hint="default" w:ascii="Arial" w:hAnsi="Arial"/>
      </w:rPr>
    </w:lvl>
    <w:lvl w:ilvl="6" w:tplc="02B8BD72" w:tentative="1">
      <w:start w:val="1"/>
      <w:numFmt w:val="bullet"/>
      <w:lvlText w:val="•"/>
      <w:lvlJc w:val="left"/>
      <w:pPr>
        <w:tabs>
          <w:tab w:val="num" w:pos="5040"/>
        </w:tabs>
        <w:ind w:left="5040" w:hanging="360"/>
      </w:pPr>
      <w:rPr>
        <w:rFonts w:hint="default" w:ascii="Arial" w:hAnsi="Arial"/>
      </w:rPr>
    </w:lvl>
    <w:lvl w:ilvl="7" w:tplc="2E083740" w:tentative="1">
      <w:start w:val="1"/>
      <w:numFmt w:val="bullet"/>
      <w:lvlText w:val="•"/>
      <w:lvlJc w:val="left"/>
      <w:pPr>
        <w:tabs>
          <w:tab w:val="num" w:pos="5760"/>
        </w:tabs>
        <w:ind w:left="5760" w:hanging="360"/>
      </w:pPr>
      <w:rPr>
        <w:rFonts w:hint="default" w:ascii="Arial" w:hAnsi="Arial"/>
      </w:rPr>
    </w:lvl>
    <w:lvl w:ilvl="8" w:tplc="2528D678"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56D3830"/>
    <w:multiLevelType w:val="hybridMultilevel"/>
    <w:tmpl w:val="58645F2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1FA0687D"/>
    <w:multiLevelType w:val="hybridMultilevel"/>
    <w:tmpl w:val="C138215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38260F8"/>
    <w:multiLevelType w:val="hybridMultilevel"/>
    <w:tmpl w:val="8A8A439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29A1490D"/>
    <w:multiLevelType w:val="hybridMultilevel"/>
    <w:tmpl w:val="2278BD6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2A164BF2"/>
    <w:multiLevelType w:val="hybridMultilevel"/>
    <w:tmpl w:val="7344955A"/>
    <w:lvl w:ilvl="0" w:tplc="41C8E284">
      <w:start w:val="1"/>
      <w:numFmt w:val="bullet"/>
      <w:lvlText w:val="•"/>
      <w:lvlJc w:val="left"/>
      <w:pPr>
        <w:tabs>
          <w:tab w:val="num" w:pos="720"/>
        </w:tabs>
        <w:ind w:left="720" w:hanging="360"/>
      </w:pPr>
      <w:rPr>
        <w:rFonts w:hint="default" w:ascii="Arial" w:hAnsi="Arial"/>
      </w:rPr>
    </w:lvl>
    <w:lvl w:ilvl="1" w:tplc="97B0CA96" w:tentative="1">
      <w:start w:val="1"/>
      <w:numFmt w:val="bullet"/>
      <w:lvlText w:val="•"/>
      <w:lvlJc w:val="left"/>
      <w:pPr>
        <w:tabs>
          <w:tab w:val="num" w:pos="1440"/>
        </w:tabs>
        <w:ind w:left="1440" w:hanging="360"/>
      </w:pPr>
      <w:rPr>
        <w:rFonts w:hint="default" w:ascii="Arial" w:hAnsi="Arial"/>
      </w:rPr>
    </w:lvl>
    <w:lvl w:ilvl="2" w:tplc="56B6F19E" w:tentative="1">
      <w:start w:val="1"/>
      <w:numFmt w:val="bullet"/>
      <w:lvlText w:val="•"/>
      <w:lvlJc w:val="left"/>
      <w:pPr>
        <w:tabs>
          <w:tab w:val="num" w:pos="2160"/>
        </w:tabs>
        <w:ind w:left="2160" w:hanging="360"/>
      </w:pPr>
      <w:rPr>
        <w:rFonts w:hint="default" w:ascii="Arial" w:hAnsi="Arial"/>
      </w:rPr>
    </w:lvl>
    <w:lvl w:ilvl="3" w:tplc="C0286AA0" w:tentative="1">
      <w:start w:val="1"/>
      <w:numFmt w:val="bullet"/>
      <w:lvlText w:val="•"/>
      <w:lvlJc w:val="left"/>
      <w:pPr>
        <w:tabs>
          <w:tab w:val="num" w:pos="2880"/>
        </w:tabs>
        <w:ind w:left="2880" w:hanging="360"/>
      </w:pPr>
      <w:rPr>
        <w:rFonts w:hint="default" w:ascii="Arial" w:hAnsi="Arial"/>
      </w:rPr>
    </w:lvl>
    <w:lvl w:ilvl="4" w:tplc="057CC502" w:tentative="1">
      <w:start w:val="1"/>
      <w:numFmt w:val="bullet"/>
      <w:lvlText w:val="•"/>
      <w:lvlJc w:val="left"/>
      <w:pPr>
        <w:tabs>
          <w:tab w:val="num" w:pos="3600"/>
        </w:tabs>
        <w:ind w:left="3600" w:hanging="360"/>
      </w:pPr>
      <w:rPr>
        <w:rFonts w:hint="default" w:ascii="Arial" w:hAnsi="Arial"/>
      </w:rPr>
    </w:lvl>
    <w:lvl w:ilvl="5" w:tplc="57D84C84" w:tentative="1">
      <w:start w:val="1"/>
      <w:numFmt w:val="bullet"/>
      <w:lvlText w:val="•"/>
      <w:lvlJc w:val="left"/>
      <w:pPr>
        <w:tabs>
          <w:tab w:val="num" w:pos="4320"/>
        </w:tabs>
        <w:ind w:left="4320" w:hanging="360"/>
      </w:pPr>
      <w:rPr>
        <w:rFonts w:hint="default" w:ascii="Arial" w:hAnsi="Arial"/>
      </w:rPr>
    </w:lvl>
    <w:lvl w:ilvl="6" w:tplc="B99A02A6" w:tentative="1">
      <w:start w:val="1"/>
      <w:numFmt w:val="bullet"/>
      <w:lvlText w:val="•"/>
      <w:lvlJc w:val="left"/>
      <w:pPr>
        <w:tabs>
          <w:tab w:val="num" w:pos="5040"/>
        </w:tabs>
        <w:ind w:left="5040" w:hanging="360"/>
      </w:pPr>
      <w:rPr>
        <w:rFonts w:hint="default" w:ascii="Arial" w:hAnsi="Arial"/>
      </w:rPr>
    </w:lvl>
    <w:lvl w:ilvl="7" w:tplc="1056F582" w:tentative="1">
      <w:start w:val="1"/>
      <w:numFmt w:val="bullet"/>
      <w:lvlText w:val="•"/>
      <w:lvlJc w:val="left"/>
      <w:pPr>
        <w:tabs>
          <w:tab w:val="num" w:pos="5760"/>
        </w:tabs>
        <w:ind w:left="5760" w:hanging="360"/>
      </w:pPr>
      <w:rPr>
        <w:rFonts w:hint="default" w:ascii="Arial" w:hAnsi="Arial"/>
      </w:rPr>
    </w:lvl>
    <w:lvl w:ilvl="8" w:tplc="008A160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2F5D4BFE"/>
    <w:multiLevelType w:val="hybridMultilevel"/>
    <w:tmpl w:val="3FD41EA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31316199"/>
    <w:multiLevelType w:val="hybridMultilevel"/>
    <w:tmpl w:val="35F086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34B408E4"/>
    <w:multiLevelType w:val="hybridMultilevel"/>
    <w:tmpl w:val="6F708B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3ECD6E1F"/>
    <w:multiLevelType w:val="multilevel"/>
    <w:tmpl w:val="BD1A24C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FC40120"/>
    <w:multiLevelType w:val="hybridMultilevel"/>
    <w:tmpl w:val="BB30B6F2"/>
    <w:lvl w:ilvl="0" w:tplc="F53C8D60">
      <w:start w:val="1"/>
      <w:numFmt w:val="bullet"/>
      <w:lvlText w:val=""/>
      <w:lvlJc w:val="left"/>
      <w:pPr>
        <w:ind w:left="720" w:hanging="360"/>
      </w:pPr>
      <w:rPr>
        <w:rFonts w:hint="default" w:ascii="Symbol" w:hAnsi="Symbol"/>
      </w:rPr>
    </w:lvl>
    <w:lvl w:ilvl="1" w:tplc="3F04ED1A">
      <w:start w:val="1"/>
      <w:numFmt w:val="bullet"/>
      <w:lvlText w:val="o"/>
      <w:lvlJc w:val="left"/>
      <w:pPr>
        <w:ind w:left="1440" w:hanging="360"/>
      </w:pPr>
      <w:rPr>
        <w:rFonts w:hint="default" w:ascii="Courier New" w:hAnsi="Courier New"/>
      </w:rPr>
    </w:lvl>
    <w:lvl w:ilvl="2" w:tplc="ADB0B45E">
      <w:start w:val="1"/>
      <w:numFmt w:val="bullet"/>
      <w:lvlText w:val=""/>
      <w:lvlJc w:val="left"/>
      <w:pPr>
        <w:ind w:left="2160" w:hanging="360"/>
      </w:pPr>
      <w:rPr>
        <w:rFonts w:hint="default" w:ascii="Wingdings" w:hAnsi="Wingdings"/>
      </w:rPr>
    </w:lvl>
    <w:lvl w:ilvl="3" w:tplc="24DEC8D2">
      <w:start w:val="1"/>
      <w:numFmt w:val="bullet"/>
      <w:lvlText w:val=""/>
      <w:lvlJc w:val="left"/>
      <w:pPr>
        <w:ind w:left="2880" w:hanging="360"/>
      </w:pPr>
      <w:rPr>
        <w:rFonts w:hint="default" w:ascii="Symbol" w:hAnsi="Symbol"/>
      </w:rPr>
    </w:lvl>
    <w:lvl w:ilvl="4" w:tplc="B63CA8DC">
      <w:start w:val="1"/>
      <w:numFmt w:val="bullet"/>
      <w:lvlText w:val="o"/>
      <w:lvlJc w:val="left"/>
      <w:pPr>
        <w:ind w:left="3600" w:hanging="360"/>
      </w:pPr>
      <w:rPr>
        <w:rFonts w:hint="default" w:ascii="Courier New" w:hAnsi="Courier New"/>
      </w:rPr>
    </w:lvl>
    <w:lvl w:ilvl="5" w:tplc="712C2624">
      <w:start w:val="1"/>
      <w:numFmt w:val="bullet"/>
      <w:lvlText w:val=""/>
      <w:lvlJc w:val="left"/>
      <w:pPr>
        <w:ind w:left="4320" w:hanging="360"/>
      </w:pPr>
      <w:rPr>
        <w:rFonts w:hint="default" w:ascii="Wingdings" w:hAnsi="Wingdings"/>
      </w:rPr>
    </w:lvl>
    <w:lvl w:ilvl="6" w:tplc="A5B22944">
      <w:start w:val="1"/>
      <w:numFmt w:val="bullet"/>
      <w:lvlText w:val=""/>
      <w:lvlJc w:val="left"/>
      <w:pPr>
        <w:ind w:left="5040" w:hanging="360"/>
      </w:pPr>
      <w:rPr>
        <w:rFonts w:hint="default" w:ascii="Symbol" w:hAnsi="Symbol"/>
      </w:rPr>
    </w:lvl>
    <w:lvl w:ilvl="7" w:tplc="5F583FCC">
      <w:start w:val="1"/>
      <w:numFmt w:val="bullet"/>
      <w:lvlText w:val="o"/>
      <w:lvlJc w:val="left"/>
      <w:pPr>
        <w:ind w:left="5760" w:hanging="360"/>
      </w:pPr>
      <w:rPr>
        <w:rFonts w:hint="default" w:ascii="Courier New" w:hAnsi="Courier New"/>
      </w:rPr>
    </w:lvl>
    <w:lvl w:ilvl="8" w:tplc="EA507BB0">
      <w:start w:val="1"/>
      <w:numFmt w:val="bullet"/>
      <w:lvlText w:val=""/>
      <w:lvlJc w:val="left"/>
      <w:pPr>
        <w:ind w:left="6480" w:hanging="360"/>
      </w:pPr>
      <w:rPr>
        <w:rFonts w:hint="default" w:ascii="Wingdings" w:hAnsi="Wingdings"/>
      </w:rPr>
    </w:lvl>
  </w:abstractNum>
  <w:abstractNum w:abstractNumId="14" w15:restartNumberingAfterBreak="0">
    <w:nsid w:val="42BA0DC9"/>
    <w:multiLevelType w:val="hybridMultilevel"/>
    <w:tmpl w:val="AADC449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465F5FFA"/>
    <w:multiLevelType w:val="hybridMultilevel"/>
    <w:tmpl w:val="4B927D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48B03F82"/>
    <w:multiLevelType w:val="hybridMultilevel"/>
    <w:tmpl w:val="C56A1BC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499B7C44"/>
    <w:multiLevelType w:val="hybridMultilevel"/>
    <w:tmpl w:val="4668664C"/>
    <w:lvl w:ilvl="0" w:tplc="D8C82B22">
      <w:start w:val="1"/>
      <w:numFmt w:val="bullet"/>
      <w:lvlText w:val="•"/>
      <w:lvlJc w:val="left"/>
      <w:pPr>
        <w:tabs>
          <w:tab w:val="num" w:pos="720"/>
        </w:tabs>
        <w:ind w:left="720" w:hanging="360"/>
      </w:pPr>
      <w:rPr>
        <w:rFonts w:hint="default" w:ascii="Arial" w:hAnsi="Arial"/>
      </w:rPr>
    </w:lvl>
    <w:lvl w:ilvl="1" w:tplc="298E7598" w:tentative="1">
      <w:start w:val="1"/>
      <w:numFmt w:val="bullet"/>
      <w:lvlText w:val="•"/>
      <w:lvlJc w:val="left"/>
      <w:pPr>
        <w:tabs>
          <w:tab w:val="num" w:pos="1440"/>
        </w:tabs>
        <w:ind w:left="1440" w:hanging="360"/>
      </w:pPr>
      <w:rPr>
        <w:rFonts w:hint="default" w:ascii="Arial" w:hAnsi="Arial"/>
      </w:rPr>
    </w:lvl>
    <w:lvl w:ilvl="2" w:tplc="BFF257FA" w:tentative="1">
      <w:start w:val="1"/>
      <w:numFmt w:val="bullet"/>
      <w:lvlText w:val="•"/>
      <w:lvlJc w:val="left"/>
      <w:pPr>
        <w:tabs>
          <w:tab w:val="num" w:pos="2160"/>
        </w:tabs>
        <w:ind w:left="2160" w:hanging="360"/>
      </w:pPr>
      <w:rPr>
        <w:rFonts w:hint="default" w:ascii="Arial" w:hAnsi="Arial"/>
      </w:rPr>
    </w:lvl>
    <w:lvl w:ilvl="3" w:tplc="9392ABD8" w:tentative="1">
      <w:start w:val="1"/>
      <w:numFmt w:val="bullet"/>
      <w:lvlText w:val="•"/>
      <w:lvlJc w:val="left"/>
      <w:pPr>
        <w:tabs>
          <w:tab w:val="num" w:pos="2880"/>
        </w:tabs>
        <w:ind w:left="2880" w:hanging="360"/>
      </w:pPr>
      <w:rPr>
        <w:rFonts w:hint="default" w:ascii="Arial" w:hAnsi="Arial"/>
      </w:rPr>
    </w:lvl>
    <w:lvl w:ilvl="4" w:tplc="01FA3BE6" w:tentative="1">
      <w:start w:val="1"/>
      <w:numFmt w:val="bullet"/>
      <w:lvlText w:val="•"/>
      <w:lvlJc w:val="left"/>
      <w:pPr>
        <w:tabs>
          <w:tab w:val="num" w:pos="3600"/>
        </w:tabs>
        <w:ind w:left="3600" w:hanging="360"/>
      </w:pPr>
      <w:rPr>
        <w:rFonts w:hint="default" w:ascii="Arial" w:hAnsi="Arial"/>
      </w:rPr>
    </w:lvl>
    <w:lvl w:ilvl="5" w:tplc="3B50BD7C" w:tentative="1">
      <w:start w:val="1"/>
      <w:numFmt w:val="bullet"/>
      <w:lvlText w:val="•"/>
      <w:lvlJc w:val="left"/>
      <w:pPr>
        <w:tabs>
          <w:tab w:val="num" w:pos="4320"/>
        </w:tabs>
        <w:ind w:left="4320" w:hanging="360"/>
      </w:pPr>
      <w:rPr>
        <w:rFonts w:hint="default" w:ascii="Arial" w:hAnsi="Arial"/>
      </w:rPr>
    </w:lvl>
    <w:lvl w:ilvl="6" w:tplc="BFE89A06" w:tentative="1">
      <w:start w:val="1"/>
      <w:numFmt w:val="bullet"/>
      <w:lvlText w:val="•"/>
      <w:lvlJc w:val="left"/>
      <w:pPr>
        <w:tabs>
          <w:tab w:val="num" w:pos="5040"/>
        </w:tabs>
        <w:ind w:left="5040" w:hanging="360"/>
      </w:pPr>
      <w:rPr>
        <w:rFonts w:hint="default" w:ascii="Arial" w:hAnsi="Arial"/>
      </w:rPr>
    </w:lvl>
    <w:lvl w:ilvl="7" w:tplc="4E52F264" w:tentative="1">
      <w:start w:val="1"/>
      <w:numFmt w:val="bullet"/>
      <w:lvlText w:val="•"/>
      <w:lvlJc w:val="left"/>
      <w:pPr>
        <w:tabs>
          <w:tab w:val="num" w:pos="5760"/>
        </w:tabs>
        <w:ind w:left="5760" w:hanging="360"/>
      </w:pPr>
      <w:rPr>
        <w:rFonts w:hint="default" w:ascii="Arial" w:hAnsi="Arial"/>
      </w:rPr>
    </w:lvl>
    <w:lvl w:ilvl="8" w:tplc="8E967F46"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4DCC523F"/>
    <w:multiLevelType w:val="hybridMultilevel"/>
    <w:tmpl w:val="F08E3E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4F5127ED"/>
    <w:multiLevelType w:val="hybridMultilevel"/>
    <w:tmpl w:val="DBE444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4FFC3EBE"/>
    <w:multiLevelType w:val="hybridMultilevel"/>
    <w:tmpl w:val="F61AD8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52072ED8"/>
    <w:multiLevelType w:val="hybridMultilevel"/>
    <w:tmpl w:val="BD2CCFD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59EB43D6"/>
    <w:multiLevelType w:val="hybridMultilevel"/>
    <w:tmpl w:val="4DDE91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60655DF5"/>
    <w:multiLevelType w:val="hybridMultilevel"/>
    <w:tmpl w:val="6D665B2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629A71BF"/>
    <w:multiLevelType w:val="hybridMultilevel"/>
    <w:tmpl w:val="EFECBAF4"/>
    <w:lvl w:ilvl="0" w:tplc="BB100668">
      <w:start w:val="1"/>
      <w:numFmt w:val="bullet"/>
      <w:lvlText w:val="•"/>
      <w:lvlJc w:val="left"/>
      <w:pPr>
        <w:tabs>
          <w:tab w:val="num" w:pos="720"/>
        </w:tabs>
        <w:ind w:left="720" w:hanging="360"/>
      </w:pPr>
      <w:rPr>
        <w:rFonts w:hint="default" w:ascii="Arial" w:hAnsi="Arial"/>
      </w:rPr>
    </w:lvl>
    <w:lvl w:ilvl="1" w:tplc="2E5608E0" w:tentative="1">
      <w:start w:val="1"/>
      <w:numFmt w:val="bullet"/>
      <w:lvlText w:val="•"/>
      <w:lvlJc w:val="left"/>
      <w:pPr>
        <w:tabs>
          <w:tab w:val="num" w:pos="1440"/>
        </w:tabs>
        <w:ind w:left="1440" w:hanging="360"/>
      </w:pPr>
      <w:rPr>
        <w:rFonts w:hint="default" w:ascii="Arial" w:hAnsi="Arial"/>
      </w:rPr>
    </w:lvl>
    <w:lvl w:ilvl="2" w:tplc="C19615C4" w:tentative="1">
      <w:start w:val="1"/>
      <w:numFmt w:val="bullet"/>
      <w:lvlText w:val="•"/>
      <w:lvlJc w:val="left"/>
      <w:pPr>
        <w:tabs>
          <w:tab w:val="num" w:pos="2160"/>
        </w:tabs>
        <w:ind w:left="2160" w:hanging="360"/>
      </w:pPr>
      <w:rPr>
        <w:rFonts w:hint="default" w:ascii="Arial" w:hAnsi="Arial"/>
      </w:rPr>
    </w:lvl>
    <w:lvl w:ilvl="3" w:tplc="7062FA50" w:tentative="1">
      <w:start w:val="1"/>
      <w:numFmt w:val="bullet"/>
      <w:lvlText w:val="•"/>
      <w:lvlJc w:val="left"/>
      <w:pPr>
        <w:tabs>
          <w:tab w:val="num" w:pos="2880"/>
        </w:tabs>
        <w:ind w:left="2880" w:hanging="360"/>
      </w:pPr>
      <w:rPr>
        <w:rFonts w:hint="default" w:ascii="Arial" w:hAnsi="Arial"/>
      </w:rPr>
    </w:lvl>
    <w:lvl w:ilvl="4" w:tplc="85B0288C" w:tentative="1">
      <w:start w:val="1"/>
      <w:numFmt w:val="bullet"/>
      <w:lvlText w:val="•"/>
      <w:lvlJc w:val="left"/>
      <w:pPr>
        <w:tabs>
          <w:tab w:val="num" w:pos="3600"/>
        </w:tabs>
        <w:ind w:left="3600" w:hanging="360"/>
      </w:pPr>
      <w:rPr>
        <w:rFonts w:hint="default" w:ascii="Arial" w:hAnsi="Arial"/>
      </w:rPr>
    </w:lvl>
    <w:lvl w:ilvl="5" w:tplc="FF366886" w:tentative="1">
      <w:start w:val="1"/>
      <w:numFmt w:val="bullet"/>
      <w:lvlText w:val="•"/>
      <w:lvlJc w:val="left"/>
      <w:pPr>
        <w:tabs>
          <w:tab w:val="num" w:pos="4320"/>
        </w:tabs>
        <w:ind w:left="4320" w:hanging="360"/>
      </w:pPr>
      <w:rPr>
        <w:rFonts w:hint="default" w:ascii="Arial" w:hAnsi="Arial"/>
      </w:rPr>
    </w:lvl>
    <w:lvl w:ilvl="6" w:tplc="7DA224F4" w:tentative="1">
      <w:start w:val="1"/>
      <w:numFmt w:val="bullet"/>
      <w:lvlText w:val="•"/>
      <w:lvlJc w:val="left"/>
      <w:pPr>
        <w:tabs>
          <w:tab w:val="num" w:pos="5040"/>
        </w:tabs>
        <w:ind w:left="5040" w:hanging="360"/>
      </w:pPr>
      <w:rPr>
        <w:rFonts w:hint="default" w:ascii="Arial" w:hAnsi="Arial"/>
      </w:rPr>
    </w:lvl>
    <w:lvl w:ilvl="7" w:tplc="280CA334" w:tentative="1">
      <w:start w:val="1"/>
      <w:numFmt w:val="bullet"/>
      <w:lvlText w:val="•"/>
      <w:lvlJc w:val="left"/>
      <w:pPr>
        <w:tabs>
          <w:tab w:val="num" w:pos="5760"/>
        </w:tabs>
        <w:ind w:left="5760" w:hanging="360"/>
      </w:pPr>
      <w:rPr>
        <w:rFonts w:hint="default" w:ascii="Arial" w:hAnsi="Arial"/>
      </w:rPr>
    </w:lvl>
    <w:lvl w:ilvl="8" w:tplc="9E3836FE"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6A6C7C39"/>
    <w:multiLevelType w:val="hybridMultilevel"/>
    <w:tmpl w:val="2652808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712A3B68"/>
    <w:multiLevelType w:val="hybridMultilevel"/>
    <w:tmpl w:val="6A9EB8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15:restartNumberingAfterBreak="0">
    <w:nsid w:val="74331378"/>
    <w:multiLevelType w:val="hybridMultilevel"/>
    <w:tmpl w:val="4F9EDAA2"/>
    <w:lvl w:ilvl="0" w:tplc="30581CCC">
      <w:start w:val="1"/>
      <w:numFmt w:val="bullet"/>
      <w:lvlText w:val="•"/>
      <w:lvlJc w:val="left"/>
      <w:pPr>
        <w:tabs>
          <w:tab w:val="num" w:pos="720"/>
        </w:tabs>
        <w:ind w:left="720" w:hanging="360"/>
      </w:pPr>
      <w:rPr>
        <w:rFonts w:hint="default" w:ascii="Arial" w:hAnsi="Arial"/>
      </w:rPr>
    </w:lvl>
    <w:lvl w:ilvl="1" w:tplc="34786102" w:tentative="1">
      <w:start w:val="1"/>
      <w:numFmt w:val="bullet"/>
      <w:lvlText w:val="•"/>
      <w:lvlJc w:val="left"/>
      <w:pPr>
        <w:tabs>
          <w:tab w:val="num" w:pos="1440"/>
        </w:tabs>
        <w:ind w:left="1440" w:hanging="360"/>
      </w:pPr>
      <w:rPr>
        <w:rFonts w:hint="default" w:ascii="Arial" w:hAnsi="Arial"/>
      </w:rPr>
    </w:lvl>
    <w:lvl w:ilvl="2" w:tplc="E4D090A4" w:tentative="1">
      <w:start w:val="1"/>
      <w:numFmt w:val="bullet"/>
      <w:lvlText w:val="•"/>
      <w:lvlJc w:val="left"/>
      <w:pPr>
        <w:tabs>
          <w:tab w:val="num" w:pos="2160"/>
        </w:tabs>
        <w:ind w:left="2160" w:hanging="360"/>
      </w:pPr>
      <w:rPr>
        <w:rFonts w:hint="default" w:ascii="Arial" w:hAnsi="Arial"/>
      </w:rPr>
    </w:lvl>
    <w:lvl w:ilvl="3" w:tplc="7FAA1456" w:tentative="1">
      <w:start w:val="1"/>
      <w:numFmt w:val="bullet"/>
      <w:lvlText w:val="•"/>
      <w:lvlJc w:val="left"/>
      <w:pPr>
        <w:tabs>
          <w:tab w:val="num" w:pos="2880"/>
        </w:tabs>
        <w:ind w:left="2880" w:hanging="360"/>
      </w:pPr>
      <w:rPr>
        <w:rFonts w:hint="default" w:ascii="Arial" w:hAnsi="Arial"/>
      </w:rPr>
    </w:lvl>
    <w:lvl w:ilvl="4" w:tplc="704C6FAA" w:tentative="1">
      <w:start w:val="1"/>
      <w:numFmt w:val="bullet"/>
      <w:lvlText w:val="•"/>
      <w:lvlJc w:val="left"/>
      <w:pPr>
        <w:tabs>
          <w:tab w:val="num" w:pos="3600"/>
        </w:tabs>
        <w:ind w:left="3600" w:hanging="360"/>
      </w:pPr>
      <w:rPr>
        <w:rFonts w:hint="default" w:ascii="Arial" w:hAnsi="Arial"/>
      </w:rPr>
    </w:lvl>
    <w:lvl w:ilvl="5" w:tplc="28CA29CA" w:tentative="1">
      <w:start w:val="1"/>
      <w:numFmt w:val="bullet"/>
      <w:lvlText w:val="•"/>
      <w:lvlJc w:val="left"/>
      <w:pPr>
        <w:tabs>
          <w:tab w:val="num" w:pos="4320"/>
        </w:tabs>
        <w:ind w:left="4320" w:hanging="360"/>
      </w:pPr>
      <w:rPr>
        <w:rFonts w:hint="default" w:ascii="Arial" w:hAnsi="Arial"/>
      </w:rPr>
    </w:lvl>
    <w:lvl w:ilvl="6" w:tplc="9D62403C" w:tentative="1">
      <w:start w:val="1"/>
      <w:numFmt w:val="bullet"/>
      <w:lvlText w:val="•"/>
      <w:lvlJc w:val="left"/>
      <w:pPr>
        <w:tabs>
          <w:tab w:val="num" w:pos="5040"/>
        </w:tabs>
        <w:ind w:left="5040" w:hanging="360"/>
      </w:pPr>
      <w:rPr>
        <w:rFonts w:hint="default" w:ascii="Arial" w:hAnsi="Arial"/>
      </w:rPr>
    </w:lvl>
    <w:lvl w:ilvl="7" w:tplc="CBC01C9E" w:tentative="1">
      <w:start w:val="1"/>
      <w:numFmt w:val="bullet"/>
      <w:lvlText w:val="•"/>
      <w:lvlJc w:val="left"/>
      <w:pPr>
        <w:tabs>
          <w:tab w:val="num" w:pos="5760"/>
        </w:tabs>
        <w:ind w:left="5760" w:hanging="360"/>
      </w:pPr>
      <w:rPr>
        <w:rFonts w:hint="default" w:ascii="Arial" w:hAnsi="Arial"/>
      </w:rPr>
    </w:lvl>
    <w:lvl w:ilvl="8" w:tplc="506A6F5A" w:tentative="1">
      <w:start w:val="1"/>
      <w:numFmt w:val="bullet"/>
      <w:lvlText w:val="•"/>
      <w:lvlJc w:val="left"/>
      <w:pPr>
        <w:tabs>
          <w:tab w:val="num" w:pos="6480"/>
        </w:tabs>
        <w:ind w:left="6480" w:hanging="360"/>
      </w:pPr>
      <w:rPr>
        <w:rFonts w:hint="default" w:ascii="Arial" w:hAnsi="Arial"/>
      </w:rPr>
    </w:lvl>
  </w:abstractNum>
  <w:num w:numId="29">
    <w:abstractNumId w:val="28"/>
  </w:num>
  <w:num w:numId="1">
    <w:abstractNumId w:val="13"/>
  </w:num>
  <w:num w:numId="2">
    <w:abstractNumId w:val="2"/>
  </w:num>
  <w:num w:numId="3">
    <w:abstractNumId w:val="1"/>
  </w:num>
  <w:num w:numId="4">
    <w:abstractNumId w:val="11"/>
  </w:num>
  <w:num w:numId="5">
    <w:abstractNumId w:val="20"/>
  </w:num>
  <w:num w:numId="6">
    <w:abstractNumId w:val="14"/>
  </w:num>
  <w:num w:numId="7">
    <w:abstractNumId w:val="21"/>
  </w:num>
  <w:num w:numId="8">
    <w:abstractNumId w:val="4"/>
  </w:num>
  <w:num w:numId="9">
    <w:abstractNumId w:val="0"/>
  </w:num>
  <w:num w:numId="10">
    <w:abstractNumId w:val="18"/>
  </w:num>
  <w:num w:numId="11">
    <w:abstractNumId w:val="25"/>
  </w:num>
  <w:num w:numId="12">
    <w:abstractNumId w:val="27"/>
  </w:num>
  <w:num w:numId="13">
    <w:abstractNumId w:val="6"/>
  </w:num>
  <w:num w:numId="14">
    <w:abstractNumId w:val="23"/>
  </w:num>
  <w:num w:numId="15">
    <w:abstractNumId w:val="19"/>
  </w:num>
  <w:num w:numId="16">
    <w:abstractNumId w:val="7"/>
  </w:num>
  <w:num w:numId="17">
    <w:abstractNumId w:val="12"/>
  </w:num>
  <w:num w:numId="18">
    <w:abstractNumId w:val="22"/>
  </w:num>
  <w:num w:numId="19">
    <w:abstractNumId w:val="15"/>
  </w:num>
  <w:num w:numId="20">
    <w:abstractNumId w:val="9"/>
  </w:num>
  <w:num w:numId="21">
    <w:abstractNumId w:val="8"/>
  </w:num>
  <w:num w:numId="22">
    <w:abstractNumId w:val="17"/>
  </w:num>
  <w:num w:numId="23">
    <w:abstractNumId w:val="24"/>
  </w:num>
  <w:num w:numId="24">
    <w:abstractNumId w:val="26"/>
  </w:num>
  <w:num w:numId="25">
    <w:abstractNumId w:val="5"/>
  </w:num>
  <w:num w:numId="26">
    <w:abstractNumId w:val="10"/>
  </w:num>
  <w:num w:numId="27">
    <w:abstractNumId w:val="3"/>
  </w:num>
  <w:num w:numId="28">
    <w:abstractNumId w:val="16"/>
  </w:num>
</w:numbering>
</file>

<file path=word/people.xml><?xml version="1.0" encoding="utf-8"?>
<w15:people xmlns:mc="http://schemas.openxmlformats.org/markup-compatibility/2006" xmlns:w15="http://schemas.microsoft.com/office/word/2012/wordml" mc:Ignorable="w15">
  <w15:person w15:author="Blombergsson Lina">
    <w15:presenceInfo w15:providerId="AD" w15:userId="10037FFE8A064622@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1664E"/>
    <w:rsid w:val="000246A3"/>
    <w:rsid w:val="00027B2E"/>
    <w:rsid w:val="00027F18"/>
    <w:rsid w:val="00037374"/>
    <w:rsid w:val="00042CE4"/>
    <w:rsid w:val="0004331C"/>
    <w:rsid w:val="00043BED"/>
    <w:rsid w:val="0004560A"/>
    <w:rsid w:val="000469BC"/>
    <w:rsid w:val="0004791E"/>
    <w:rsid w:val="000571C4"/>
    <w:rsid w:val="00057A0E"/>
    <w:rsid w:val="00061051"/>
    <w:rsid w:val="000616A9"/>
    <w:rsid w:val="00070207"/>
    <w:rsid w:val="000731B8"/>
    <w:rsid w:val="00075FD9"/>
    <w:rsid w:val="00082024"/>
    <w:rsid w:val="00084F7A"/>
    <w:rsid w:val="00086069"/>
    <w:rsid w:val="00087E28"/>
    <w:rsid w:val="00090CF1"/>
    <w:rsid w:val="00092ADA"/>
    <w:rsid w:val="00093977"/>
    <w:rsid w:val="000A03C5"/>
    <w:rsid w:val="000A11ED"/>
    <w:rsid w:val="000A56A2"/>
    <w:rsid w:val="000A7339"/>
    <w:rsid w:val="000A758D"/>
    <w:rsid w:val="000B2886"/>
    <w:rsid w:val="000B5FFE"/>
    <w:rsid w:val="000C052E"/>
    <w:rsid w:val="000C09A6"/>
    <w:rsid w:val="000C6781"/>
    <w:rsid w:val="000C6E83"/>
    <w:rsid w:val="000D032E"/>
    <w:rsid w:val="000D10ED"/>
    <w:rsid w:val="000D3930"/>
    <w:rsid w:val="000D58F2"/>
    <w:rsid w:val="000D7A20"/>
    <w:rsid w:val="000F1840"/>
    <w:rsid w:val="000F3B21"/>
    <w:rsid w:val="000F462F"/>
    <w:rsid w:val="000F511C"/>
    <w:rsid w:val="000F7DE5"/>
    <w:rsid w:val="00107932"/>
    <w:rsid w:val="00111FF5"/>
    <w:rsid w:val="0011246B"/>
    <w:rsid w:val="00114BD5"/>
    <w:rsid w:val="00116121"/>
    <w:rsid w:val="001162A2"/>
    <w:rsid w:val="00116F7C"/>
    <w:rsid w:val="001179AC"/>
    <w:rsid w:val="001248AB"/>
    <w:rsid w:val="001253E3"/>
    <w:rsid w:val="00126B14"/>
    <w:rsid w:val="00132693"/>
    <w:rsid w:val="001427EA"/>
    <w:rsid w:val="00142A1E"/>
    <w:rsid w:val="00143993"/>
    <w:rsid w:val="00150B87"/>
    <w:rsid w:val="00155683"/>
    <w:rsid w:val="00160874"/>
    <w:rsid w:val="001623B2"/>
    <w:rsid w:val="00167ACC"/>
    <w:rsid w:val="0017294B"/>
    <w:rsid w:val="00173398"/>
    <w:rsid w:val="00177166"/>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1D35"/>
    <w:rsid w:val="001C250E"/>
    <w:rsid w:val="001D38A1"/>
    <w:rsid w:val="001E4900"/>
    <w:rsid w:val="001E4B15"/>
    <w:rsid w:val="001E5389"/>
    <w:rsid w:val="001E5D6E"/>
    <w:rsid w:val="001E7999"/>
    <w:rsid w:val="001F3804"/>
    <w:rsid w:val="001F3AF9"/>
    <w:rsid w:val="001F492A"/>
    <w:rsid w:val="001F681B"/>
    <w:rsid w:val="002006D9"/>
    <w:rsid w:val="00203737"/>
    <w:rsid w:val="00207730"/>
    <w:rsid w:val="00210C0E"/>
    <w:rsid w:val="002136AA"/>
    <w:rsid w:val="002139BE"/>
    <w:rsid w:val="002142A9"/>
    <w:rsid w:val="002217BD"/>
    <w:rsid w:val="002239A4"/>
    <w:rsid w:val="00223D46"/>
    <w:rsid w:val="0022513C"/>
    <w:rsid w:val="002270DB"/>
    <w:rsid w:val="002278F9"/>
    <w:rsid w:val="00227C37"/>
    <w:rsid w:val="0023143A"/>
    <w:rsid w:val="00234DC9"/>
    <w:rsid w:val="00235EEB"/>
    <w:rsid w:val="002423AD"/>
    <w:rsid w:val="00243F54"/>
    <w:rsid w:val="00244D93"/>
    <w:rsid w:val="00246F7A"/>
    <w:rsid w:val="00250B61"/>
    <w:rsid w:val="00252030"/>
    <w:rsid w:val="00253161"/>
    <w:rsid w:val="00260415"/>
    <w:rsid w:val="0026174D"/>
    <w:rsid w:val="00264B7D"/>
    <w:rsid w:val="0026792B"/>
    <w:rsid w:val="00273CB9"/>
    <w:rsid w:val="002814C5"/>
    <w:rsid w:val="002841C0"/>
    <w:rsid w:val="00285E6F"/>
    <w:rsid w:val="00290B52"/>
    <w:rsid w:val="00290DCA"/>
    <w:rsid w:val="0029309F"/>
    <w:rsid w:val="002B1668"/>
    <w:rsid w:val="002B57D3"/>
    <w:rsid w:val="002B62D0"/>
    <w:rsid w:val="002C1483"/>
    <w:rsid w:val="002D1766"/>
    <w:rsid w:val="002D261E"/>
    <w:rsid w:val="002D4E73"/>
    <w:rsid w:val="002E7D9B"/>
    <w:rsid w:val="002F2DA7"/>
    <w:rsid w:val="002F5D7E"/>
    <w:rsid w:val="00302E4E"/>
    <w:rsid w:val="003053C0"/>
    <w:rsid w:val="003100D9"/>
    <w:rsid w:val="00311A65"/>
    <w:rsid w:val="00311E0B"/>
    <w:rsid w:val="00332E6B"/>
    <w:rsid w:val="00333082"/>
    <w:rsid w:val="003372B9"/>
    <w:rsid w:val="00337AD0"/>
    <w:rsid w:val="003439E8"/>
    <w:rsid w:val="00343BF2"/>
    <w:rsid w:val="00347FC9"/>
    <w:rsid w:val="00350CA4"/>
    <w:rsid w:val="00352D49"/>
    <w:rsid w:val="0035461D"/>
    <w:rsid w:val="003551B7"/>
    <w:rsid w:val="0036171C"/>
    <w:rsid w:val="00365A6C"/>
    <w:rsid w:val="00370DED"/>
    <w:rsid w:val="00372C51"/>
    <w:rsid w:val="00372DCF"/>
    <w:rsid w:val="003762FA"/>
    <w:rsid w:val="00383F5F"/>
    <w:rsid w:val="00387EE9"/>
    <w:rsid w:val="0039271C"/>
    <w:rsid w:val="003972CC"/>
    <w:rsid w:val="00397B89"/>
    <w:rsid w:val="003A2A7A"/>
    <w:rsid w:val="003B0BCD"/>
    <w:rsid w:val="003B214B"/>
    <w:rsid w:val="003B2A4B"/>
    <w:rsid w:val="003B551C"/>
    <w:rsid w:val="003C4DEF"/>
    <w:rsid w:val="003C78B9"/>
    <w:rsid w:val="003D263D"/>
    <w:rsid w:val="003D7BC7"/>
    <w:rsid w:val="003F4EF1"/>
    <w:rsid w:val="003F70FC"/>
    <w:rsid w:val="0040178B"/>
    <w:rsid w:val="00407A72"/>
    <w:rsid w:val="00407E0B"/>
    <w:rsid w:val="004118BA"/>
    <w:rsid w:val="0042508E"/>
    <w:rsid w:val="00425333"/>
    <w:rsid w:val="0042683B"/>
    <w:rsid w:val="004344FF"/>
    <w:rsid w:val="00436455"/>
    <w:rsid w:val="00437664"/>
    <w:rsid w:val="00444B55"/>
    <w:rsid w:val="00444DBA"/>
    <w:rsid w:val="00453A5D"/>
    <w:rsid w:val="00461524"/>
    <w:rsid w:val="00463EBF"/>
    <w:rsid w:val="00470879"/>
    <w:rsid w:val="004752D0"/>
    <w:rsid w:val="00476753"/>
    <w:rsid w:val="00481A9B"/>
    <w:rsid w:val="0048436D"/>
    <w:rsid w:val="004862CE"/>
    <w:rsid w:val="00496F20"/>
    <w:rsid w:val="004A32C0"/>
    <w:rsid w:val="004A75A1"/>
    <w:rsid w:val="004B6BD5"/>
    <w:rsid w:val="004B7319"/>
    <w:rsid w:val="004C2B40"/>
    <w:rsid w:val="004C4DAF"/>
    <w:rsid w:val="004C548F"/>
    <w:rsid w:val="004C57C5"/>
    <w:rsid w:val="004C7F7B"/>
    <w:rsid w:val="004D1FEA"/>
    <w:rsid w:val="004D3061"/>
    <w:rsid w:val="004D6ED2"/>
    <w:rsid w:val="004E31A0"/>
    <w:rsid w:val="004E524E"/>
    <w:rsid w:val="004F1766"/>
    <w:rsid w:val="004F4DBE"/>
    <w:rsid w:val="004F5D06"/>
    <w:rsid w:val="005020B3"/>
    <w:rsid w:val="00505FF7"/>
    <w:rsid w:val="005115D5"/>
    <w:rsid w:val="0051552B"/>
    <w:rsid w:val="0051766E"/>
    <w:rsid w:val="00523D53"/>
    <w:rsid w:val="00524F17"/>
    <w:rsid w:val="005268A0"/>
    <w:rsid w:val="0052738C"/>
    <w:rsid w:val="00530101"/>
    <w:rsid w:val="0053261F"/>
    <w:rsid w:val="00533385"/>
    <w:rsid w:val="00533951"/>
    <w:rsid w:val="0054238A"/>
    <w:rsid w:val="005434AA"/>
    <w:rsid w:val="00545BCD"/>
    <w:rsid w:val="00550887"/>
    <w:rsid w:val="00551677"/>
    <w:rsid w:val="005520D5"/>
    <w:rsid w:val="00555E52"/>
    <w:rsid w:val="0056627A"/>
    <w:rsid w:val="00567BC0"/>
    <w:rsid w:val="00572D0D"/>
    <w:rsid w:val="0058492B"/>
    <w:rsid w:val="00585359"/>
    <w:rsid w:val="00590B97"/>
    <w:rsid w:val="00593E02"/>
    <w:rsid w:val="00596783"/>
    <w:rsid w:val="005A04B2"/>
    <w:rsid w:val="005A34E8"/>
    <w:rsid w:val="005A53EC"/>
    <w:rsid w:val="005A7236"/>
    <w:rsid w:val="005A7E82"/>
    <w:rsid w:val="005B1BE4"/>
    <w:rsid w:val="005B1FB6"/>
    <w:rsid w:val="005B44FD"/>
    <w:rsid w:val="005C2D72"/>
    <w:rsid w:val="005C3350"/>
    <w:rsid w:val="005E1382"/>
    <w:rsid w:val="005E3BB5"/>
    <w:rsid w:val="005E3C24"/>
    <w:rsid w:val="005E428E"/>
    <w:rsid w:val="005E68F6"/>
    <w:rsid w:val="005E72E1"/>
    <w:rsid w:val="005F11A7"/>
    <w:rsid w:val="005F15A2"/>
    <w:rsid w:val="0060220D"/>
    <w:rsid w:val="00603ADA"/>
    <w:rsid w:val="00613955"/>
    <w:rsid w:val="00620557"/>
    <w:rsid w:val="00622E8E"/>
    <w:rsid w:val="0062322E"/>
    <w:rsid w:val="006247EB"/>
    <w:rsid w:val="00631583"/>
    <w:rsid w:val="0063210B"/>
    <w:rsid w:val="006332DF"/>
    <w:rsid w:val="006342EE"/>
    <w:rsid w:val="0063507F"/>
    <w:rsid w:val="00635477"/>
    <w:rsid w:val="0064297C"/>
    <w:rsid w:val="00642FDB"/>
    <w:rsid w:val="00666980"/>
    <w:rsid w:val="006677FF"/>
    <w:rsid w:val="00670A69"/>
    <w:rsid w:val="0067286C"/>
    <w:rsid w:val="00675338"/>
    <w:rsid w:val="00676A99"/>
    <w:rsid w:val="00676FAC"/>
    <w:rsid w:val="00685963"/>
    <w:rsid w:val="00686758"/>
    <w:rsid w:val="006948B2"/>
    <w:rsid w:val="00695C5D"/>
    <w:rsid w:val="0069675A"/>
    <w:rsid w:val="006A1212"/>
    <w:rsid w:val="006A16F9"/>
    <w:rsid w:val="006A4805"/>
    <w:rsid w:val="006A5A50"/>
    <w:rsid w:val="006A5BB7"/>
    <w:rsid w:val="006A6C08"/>
    <w:rsid w:val="006A7580"/>
    <w:rsid w:val="006B55DA"/>
    <w:rsid w:val="006B5EC3"/>
    <w:rsid w:val="006C153E"/>
    <w:rsid w:val="006D28D9"/>
    <w:rsid w:val="006D6DF7"/>
    <w:rsid w:val="006E62BE"/>
    <w:rsid w:val="006F0FC7"/>
    <w:rsid w:val="006F7F6D"/>
    <w:rsid w:val="00705CB3"/>
    <w:rsid w:val="00706901"/>
    <w:rsid w:val="007121FD"/>
    <w:rsid w:val="007122C6"/>
    <w:rsid w:val="00716399"/>
    <w:rsid w:val="00721CCD"/>
    <w:rsid w:val="00723147"/>
    <w:rsid w:val="00731473"/>
    <w:rsid w:val="00735961"/>
    <w:rsid w:val="00736B16"/>
    <w:rsid w:val="00745045"/>
    <w:rsid w:val="00750AAF"/>
    <w:rsid w:val="00750C14"/>
    <w:rsid w:val="007512D3"/>
    <w:rsid w:val="00751B3C"/>
    <w:rsid w:val="00761238"/>
    <w:rsid w:val="00772CE1"/>
    <w:rsid w:val="007736BC"/>
    <w:rsid w:val="007874E7"/>
    <w:rsid w:val="00790567"/>
    <w:rsid w:val="00793004"/>
    <w:rsid w:val="00793097"/>
    <w:rsid w:val="007A33E8"/>
    <w:rsid w:val="007A3CBB"/>
    <w:rsid w:val="007A53D7"/>
    <w:rsid w:val="007A7620"/>
    <w:rsid w:val="007B58BA"/>
    <w:rsid w:val="007C07DC"/>
    <w:rsid w:val="007C599E"/>
    <w:rsid w:val="007C6DAD"/>
    <w:rsid w:val="007D05A9"/>
    <w:rsid w:val="007E1C4C"/>
    <w:rsid w:val="007F1C6A"/>
    <w:rsid w:val="00804A71"/>
    <w:rsid w:val="00805572"/>
    <w:rsid w:val="00806BED"/>
    <w:rsid w:val="00806D68"/>
    <w:rsid w:val="00814D0F"/>
    <w:rsid w:val="00820BB2"/>
    <w:rsid w:val="00822D34"/>
    <w:rsid w:val="00824720"/>
    <w:rsid w:val="00825B77"/>
    <w:rsid w:val="00826889"/>
    <w:rsid w:val="00830CC4"/>
    <w:rsid w:val="00832C4C"/>
    <w:rsid w:val="0083440F"/>
    <w:rsid w:val="0083566B"/>
    <w:rsid w:val="00835756"/>
    <w:rsid w:val="00842436"/>
    <w:rsid w:val="00843F47"/>
    <w:rsid w:val="0084720F"/>
    <w:rsid w:val="00847D21"/>
    <w:rsid w:val="00850478"/>
    <w:rsid w:val="00865D8C"/>
    <w:rsid w:val="0087465B"/>
    <w:rsid w:val="00875691"/>
    <w:rsid w:val="008808B3"/>
    <w:rsid w:val="008825D8"/>
    <w:rsid w:val="00883D62"/>
    <w:rsid w:val="00884A53"/>
    <w:rsid w:val="00893AE4"/>
    <w:rsid w:val="00893CBB"/>
    <w:rsid w:val="00894992"/>
    <w:rsid w:val="008B4EBE"/>
    <w:rsid w:val="008C10C1"/>
    <w:rsid w:val="008C1E79"/>
    <w:rsid w:val="008C52C9"/>
    <w:rsid w:val="008C721D"/>
    <w:rsid w:val="008D0D8C"/>
    <w:rsid w:val="008D352A"/>
    <w:rsid w:val="008D79D6"/>
    <w:rsid w:val="008E3E63"/>
    <w:rsid w:val="008E764B"/>
    <w:rsid w:val="008F1C69"/>
    <w:rsid w:val="008F69F3"/>
    <w:rsid w:val="00901F70"/>
    <w:rsid w:val="00904704"/>
    <w:rsid w:val="00915920"/>
    <w:rsid w:val="0092026C"/>
    <w:rsid w:val="00920E95"/>
    <w:rsid w:val="00922772"/>
    <w:rsid w:val="00924F25"/>
    <w:rsid w:val="00924F41"/>
    <w:rsid w:val="009275FD"/>
    <w:rsid w:val="00933422"/>
    <w:rsid w:val="00934EF0"/>
    <w:rsid w:val="00936C2B"/>
    <w:rsid w:val="00944F2C"/>
    <w:rsid w:val="00945809"/>
    <w:rsid w:val="00955C20"/>
    <w:rsid w:val="00957529"/>
    <w:rsid w:val="00957A84"/>
    <w:rsid w:val="00965B94"/>
    <w:rsid w:val="00967432"/>
    <w:rsid w:val="0097176C"/>
    <w:rsid w:val="00977357"/>
    <w:rsid w:val="00980233"/>
    <w:rsid w:val="0098084F"/>
    <w:rsid w:val="00991909"/>
    <w:rsid w:val="00992C20"/>
    <w:rsid w:val="009A2128"/>
    <w:rsid w:val="009A5887"/>
    <w:rsid w:val="009B30F8"/>
    <w:rsid w:val="009C31AA"/>
    <w:rsid w:val="009D06AF"/>
    <w:rsid w:val="009D08FF"/>
    <w:rsid w:val="009D1A57"/>
    <w:rsid w:val="009D6259"/>
    <w:rsid w:val="009D7552"/>
    <w:rsid w:val="009E1E31"/>
    <w:rsid w:val="009E3740"/>
    <w:rsid w:val="009E4068"/>
    <w:rsid w:val="009E7AB5"/>
    <w:rsid w:val="009F20C4"/>
    <w:rsid w:val="009F4478"/>
    <w:rsid w:val="009F4E8A"/>
    <w:rsid w:val="00A02FCC"/>
    <w:rsid w:val="00A0498F"/>
    <w:rsid w:val="00A05AD6"/>
    <w:rsid w:val="00A10A77"/>
    <w:rsid w:val="00A11CE5"/>
    <w:rsid w:val="00A1382A"/>
    <w:rsid w:val="00A21CBE"/>
    <w:rsid w:val="00A21F65"/>
    <w:rsid w:val="00A23E28"/>
    <w:rsid w:val="00A23FAC"/>
    <w:rsid w:val="00A24EFF"/>
    <w:rsid w:val="00A271CF"/>
    <w:rsid w:val="00A32829"/>
    <w:rsid w:val="00A457C5"/>
    <w:rsid w:val="00A501BA"/>
    <w:rsid w:val="00A5504A"/>
    <w:rsid w:val="00A66DB6"/>
    <w:rsid w:val="00A72149"/>
    <w:rsid w:val="00A77D51"/>
    <w:rsid w:val="00A92018"/>
    <w:rsid w:val="00A92E98"/>
    <w:rsid w:val="00AA4894"/>
    <w:rsid w:val="00AA4AFE"/>
    <w:rsid w:val="00AA4E67"/>
    <w:rsid w:val="00AB1146"/>
    <w:rsid w:val="00AB1404"/>
    <w:rsid w:val="00AB283C"/>
    <w:rsid w:val="00AB5669"/>
    <w:rsid w:val="00AB6B53"/>
    <w:rsid w:val="00AC3D34"/>
    <w:rsid w:val="00AD4490"/>
    <w:rsid w:val="00AD54A8"/>
    <w:rsid w:val="00AD7212"/>
    <w:rsid w:val="00AE086A"/>
    <w:rsid w:val="00AE0C9C"/>
    <w:rsid w:val="00AE5093"/>
    <w:rsid w:val="00AF1FC3"/>
    <w:rsid w:val="00AF2C02"/>
    <w:rsid w:val="00B0045D"/>
    <w:rsid w:val="00B006F2"/>
    <w:rsid w:val="00B02A4A"/>
    <w:rsid w:val="00B104C3"/>
    <w:rsid w:val="00B1488F"/>
    <w:rsid w:val="00B179A6"/>
    <w:rsid w:val="00B268B7"/>
    <w:rsid w:val="00B41C70"/>
    <w:rsid w:val="00B41F35"/>
    <w:rsid w:val="00B45753"/>
    <w:rsid w:val="00B51DCA"/>
    <w:rsid w:val="00B53EBF"/>
    <w:rsid w:val="00B56E0C"/>
    <w:rsid w:val="00B570DD"/>
    <w:rsid w:val="00B57618"/>
    <w:rsid w:val="00B62D01"/>
    <w:rsid w:val="00B7378E"/>
    <w:rsid w:val="00B76004"/>
    <w:rsid w:val="00B81D8F"/>
    <w:rsid w:val="00B82258"/>
    <w:rsid w:val="00B9159D"/>
    <w:rsid w:val="00B9240A"/>
    <w:rsid w:val="00B93928"/>
    <w:rsid w:val="00B94523"/>
    <w:rsid w:val="00B95BC2"/>
    <w:rsid w:val="00BA2452"/>
    <w:rsid w:val="00BA4742"/>
    <w:rsid w:val="00BB09DF"/>
    <w:rsid w:val="00BB34CF"/>
    <w:rsid w:val="00BB39F6"/>
    <w:rsid w:val="00BB54A0"/>
    <w:rsid w:val="00BC019B"/>
    <w:rsid w:val="00BC165B"/>
    <w:rsid w:val="00BC26E9"/>
    <w:rsid w:val="00BC2E02"/>
    <w:rsid w:val="00BD069F"/>
    <w:rsid w:val="00BD3A2F"/>
    <w:rsid w:val="00BD4F73"/>
    <w:rsid w:val="00BE1791"/>
    <w:rsid w:val="00BE24F7"/>
    <w:rsid w:val="00BE34D6"/>
    <w:rsid w:val="00BF0C0A"/>
    <w:rsid w:val="00C00E74"/>
    <w:rsid w:val="00C02339"/>
    <w:rsid w:val="00C12730"/>
    <w:rsid w:val="00C239C2"/>
    <w:rsid w:val="00C24260"/>
    <w:rsid w:val="00C2670D"/>
    <w:rsid w:val="00C30BE5"/>
    <w:rsid w:val="00C33C7E"/>
    <w:rsid w:val="00C3435A"/>
    <w:rsid w:val="00C36CBF"/>
    <w:rsid w:val="00C37D12"/>
    <w:rsid w:val="00C37F6E"/>
    <w:rsid w:val="00C41158"/>
    <w:rsid w:val="00C4543A"/>
    <w:rsid w:val="00C46C6D"/>
    <w:rsid w:val="00C50CA7"/>
    <w:rsid w:val="00C51A50"/>
    <w:rsid w:val="00C5312B"/>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7E76"/>
    <w:rsid w:val="00CD731A"/>
    <w:rsid w:val="00CE208D"/>
    <w:rsid w:val="00CE5BE3"/>
    <w:rsid w:val="00CE66FD"/>
    <w:rsid w:val="00CF7478"/>
    <w:rsid w:val="00D02F50"/>
    <w:rsid w:val="00D047FA"/>
    <w:rsid w:val="00D0653E"/>
    <w:rsid w:val="00D114D2"/>
    <w:rsid w:val="00D1204C"/>
    <w:rsid w:val="00D14A9A"/>
    <w:rsid w:val="00D15B6A"/>
    <w:rsid w:val="00D1788E"/>
    <w:rsid w:val="00D3104E"/>
    <w:rsid w:val="00D3288C"/>
    <w:rsid w:val="00D3497F"/>
    <w:rsid w:val="00D34F03"/>
    <w:rsid w:val="00D36F15"/>
    <w:rsid w:val="00D404F3"/>
    <w:rsid w:val="00D472D2"/>
    <w:rsid w:val="00D50613"/>
    <w:rsid w:val="00D56009"/>
    <w:rsid w:val="00D6046E"/>
    <w:rsid w:val="00D7157C"/>
    <w:rsid w:val="00D732D6"/>
    <w:rsid w:val="00D74274"/>
    <w:rsid w:val="00D74E88"/>
    <w:rsid w:val="00D809FE"/>
    <w:rsid w:val="00D820D9"/>
    <w:rsid w:val="00D822B5"/>
    <w:rsid w:val="00D87D0C"/>
    <w:rsid w:val="00D90FAD"/>
    <w:rsid w:val="00D947BB"/>
    <w:rsid w:val="00DA18A5"/>
    <w:rsid w:val="00DA47FD"/>
    <w:rsid w:val="00DB5508"/>
    <w:rsid w:val="00DB7572"/>
    <w:rsid w:val="00DD097C"/>
    <w:rsid w:val="00DD1884"/>
    <w:rsid w:val="00DD4961"/>
    <w:rsid w:val="00DD6770"/>
    <w:rsid w:val="00DE264A"/>
    <w:rsid w:val="00DF0D72"/>
    <w:rsid w:val="00DF11AE"/>
    <w:rsid w:val="00DF627B"/>
    <w:rsid w:val="00DF7D7F"/>
    <w:rsid w:val="00E038E6"/>
    <w:rsid w:val="00E058A1"/>
    <w:rsid w:val="00E0681F"/>
    <w:rsid w:val="00E1140A"/>
    <w:rsid w:val="00E14421"/>
    <w:rsid w:val="00E15880"/>
    <w:rsid w:val="00E21C14"/>
    <w:rsid w:val="00E24AEF"/>
    <w:rsid w:val="00E31FB1"/>
    <w:rsid w:val="00E36324"/>
    <w:rsid w:val="00E36EF9"/>
    <w:rsid w:val="00E4095F"/>
    <w:rsid w:val="00E4267F"/>
    <w:rsid w:val="00E42A5F"/>
    <w:rsid w:val="00E54B75"/>
    <w:rsid w:val="00E65830"/>
    <w:rsid w:val="00E67806"/>
    <w:rsid w:val="00E71E49"/>
    <w:rsid w:val="00E74110"/>
    <w:rsid w:val="00E80692"/>
    <w:rsid w:val="00E859FE"/>
    <w:rsid w:val="00E92810"/>
    <w:rsid w:val="00E952E0"/>
    <w:rsid w:val="00EA00D9"/>
    <w:rsid w:val="00EA3B4F"/>
    <w:rsid w:val="00EB3616"/>
    <w:rsid w:val="00EC48EC"/>
    <w:rsid w:val="00EC6BBB"/>
    <w:rsid w:val="00ED32EB"/>
    <w:rsid w:val="00ED3630"/>
    <w:rsid w:val="00ED5E23"/>
    <w:rsid w:val="00ED6FBB"/>
    <w:rsid w:val="00EE0848"/>
    <w:rsid w:val="00EE6CA3"/>
    <w:rsid w:val="00EF1989"/>
    <w:rsid w:val="00F03406"/>
    <w:rsid w:val="00F0429F"/>
    <w:rsid w:val="00F0562B"/>
    <w:rsid w:val="00F100ED"/>
    <w:rsid w:val="00F1192E"/>
    <w:rsid w:val="00F12228"/>
    <w:rsid w:val="00F13328"/>
    <w:rsid w:val="00F20538"/>
    <w:rsid w:val="00F2400E"/>
    <w:rsid w:val="00F24F23"/>
    <w:rsid w:val="00F26CE9"/>
    <w:rsid w:val="00F345BD"/>
    <w:rsid w:val="00F40170"/>
    <w:rsid w:val="00F40797"/>
    <w:rsid w:val="00F40BFF"/>
    <w:rsid w:val="00F461BA"/>
    <w:rsid w:val="00F52ACB"/>
    <w:rsid w:val="00F53DC1"/>
    <w:rsid w:val="00F5444D"/>
    <w:rsid w:val="00F63E81"/>
    <w:rsid w:val="00F652DF"/>
    <w:rsid w:val="00F74482"/>
    <w:rsid w:val="00F76CCD"/>
    <w:rsid w:val="00F8052E"/>
    <w:rsid w:val="00F81269"/>
    <w:rsid w:val="00F91B78"/>
    <w:rsid w:val="00F92AF4"/>
    <w:rsid w:val="00F92DAC"/>
    <w:rsid w:val="00F93D85"/>
    <w:rsid w:val="00F9747D"/>
    <w:rsid w:val="00F97D7B"/>
    <w:rsid w:val="00FA027D"/>
    <w:rsid w:val="00FC22B6"/>
    <w:rsid w:val="00FC2A88"/>
    <w:rsid w:val="00FC4412"/>
    <w:rsid w:val="00FC4933"/>
    <w:rsid w:val="00FC716D"/>
    <w:rsid w:val="00FD4680"/>
    <w:rsid w:val="00FE22F9"/>
    <w:rsid w:val="00FF06C3"/>
    <w:rsid w:val="00FF17CC"/>
    <w:rsid w:val="00FF515F"/>
    <w:rsid w:val="00FF5E83"/>
    <w:rsid w:val="0137DD89"/>
    <w:rsid w:val="24361711"/>
    <w:rsid w:val="26B0FEC8"/>
    <w:rsid w:val="27D26248"/>
    <w:rsid w:val="29BEA7AA"/>
    <w:rsid w:val="305A363F"/>
    <w:rsid w:val="3E8F34FF"/>
    <w:rsid w:val="42358B74"/>
    <w:rsid w:val="44ADC820"/>
    <w:rsid w:val="4EB30CE1"/>
    <w:rsid w:val="507DF206"/>
    <w:rsid w:val="53E5C484"/>
    <w:rsid w:val="74B5870E"/>
    <w:rsid w:val="7DE6E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gtext">
    <w:name w:val="Balloon Text"/>
    <w:basedOn w:val="Normal"/>
    <w:semiHidden/>
    <w:rsid w:val="00142A1E"/>
    <w:rPr>
      <w:rFonts w:ascii="Tahoma" w:hAnsi="Tahoma" w:cs="Tahoma"/>
      <w:sz w:val="16"/>
      <w:szCs w:val="16"/>
    </w:rPr>
  </w:style>
  <w:style w:type="paragraph" w:styleId="Ledtext" w:customStyle="1">
    <w:name w:val="Ledtext"/>
    <w:basedOn w:val="Normal"/>
    <w:next w:val="Normal"/>
    <w:rsid w:val="00F345BD"/>
    <w:pPr>
      <w:tabs>
        <w:tab w:val="left" w:pos="4593"/>
      </w:tabs>
      <w:spacing w:after="20"/>
    </w:pPr>
    <w:rPr>
      <w:rFonts w:ascii="Arial" w:hAnsi="Arial"/>
      <w:sz w:val="12"/>
      <w:szCs w:val="12"/>
    </w:rPr>
  </w:style>
  <w:style w:type="character" w:styleId="Rubrik3Char" w:customStyle="1">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styleId="paragraph" w:customStyle="1">
    <w:name w:val="paragraph"/>
    <w:basedOn w:val="Normal"/>
    <w:rsid w:val="00C50CA7"/>
    <w:pPr>
      <w:spacing w:line="240" w:lineRule="auto"/>
    </w:pPr>
    <w:rPr>
      <w:rFonts w:ascii="Times New Roman" w:hAnsi="Times New Roman"/>
      <w:szCs w:val="24"/>
    </w:rPr>
  </w:style>
  <w:style w:type="character" w:styleId="spellingerror" w:customStyle="1">
    <w:name w:val="spellingerror"/>
    <w:basedOn w:val="Standardstycketeckensnitt"/>
    <w:rsid w:val="00C50CA7"/>
  </w:style>
  <w:style w:type="character" w:styleId="normaltextrun" w:customStyle="1">
    <w:name w:val="normaltextrun"/>
    <w:basedOn w:val="Standardstycketeckensnitt"/>
    <w:rsid w:val="00C50CA7"/>
  </w:style>
  <w:style w:type="character" w:styleId="eop" w:customStyle="1">
    <w:name w:val="eop"/>
    <w:basedOn w:val="Standardstycketeckensnitt"/>
    <w:rsid w:val="00C50CA7"/>
  </w:style>
  <w:style w:type="character" w:styleId="AnvndHyperlnk">
    <w:name w:val="FollowedHyperlink"/>
    <w:basedOn w:val="Standardstycketeckensnitt"/>
    <w:semiHidden/>
    <w:unhideWhenUsed/>
    <w:rsid w:val="0007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987">
      <w:bodyDiv w:val="1"/>
      <w:marLeft w:val="0"/>
      <w:marRight w:val="0"/>
      <w:marTop w:val="0"/>
      <w:marBottom w:val="0"/>
      <w:divBdr>
        <w:top w:val="none" w:sz="0" w:space="0" w:color="auto"/>
        <w:left w:val="none" w:sz="0" w:space="0" w:color="auto"/>
        <w:bottom w:val="none" w:sz="0" w:space="0" w:color="auto"/>
        <w:right w:val="none" w:sz="0" w:space="0" w:color="auto"/>
      </w:divBdr>
      <w:divsChild>
        <w:div w:id="428279751">
          <w:marLeft w:val="547"/>
          <w:marRight w:val="0"/>
          <w:marTop w:val="96"/>
          <w:marBottom w:val="0"/>
          <w:divBdr>
            <w:top w:val="none" w:sz="0" w:space="0" w:color="auto"/>
            <w:left w:val="none" w:sz="0" w:space="0" w:color="auto"/>
            <w:bottom w:val="none" w:sz="0" w:space="0" w:color="auto"/>
            <w:right w:val="none" w:sz="0" w:space="0" w:color="auto"/>
          </w:divBdr>
        </w:div>
        <w:div w:id="520247316">
          <w:marLeft w:val="547"/>
          <w:marRight w:val="0"/>
          <w:marTop w:val="96"/>
          <w:marBottom w:val="0"/>
          <w:divBdr>
            <w:top w:val="none" w:sz="0" w:space="0" w:color="auto"/>
            <w:left w:val="none" w:sz="0" w:space="0" w:color="auto"/>
            <w:bottom w:val="none" w:sz="0" w:space="0" w:color="auto"/>
            <w:right w:val="none" w:sz="0" w:space="0" w:color="auto"/>
          </w:divBdr>
        </w:div>
      </w:divsChild>
    </w:div>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81089">
      <w:bodyDiv w:val="1"/>
      <w:marLeft w:val="0"/>
      <w:marRight w:val="0"/>
      <w:marTop w:val="0"/>
      <w:marBottom w:val="0"/>
      <w:divBdr>
        <w:top w:val="none" w:sz="0" w:space="0" w:color="auto"/>
        <w:left w:val="none" w:sz="0" w:space="0" w:color="auto"/>
        <w:bottom w:val="none" w:sz="0" w:space="0" w:color="auto"/>
        <w:right w:val="none" w:sz="0" w:space="0" w:color="auto"/>
      </w:divBdr>
      <w:divsChild>
        <w:div w:id="1107240811">
          <w:marLeft w:val="547"/>
          <w:marRight w:val="0"/>
          <w:marTop w:val="72"/>
          <w:marBottom w:val="0"/>
          <w:divBdr>
            <w:top w:val="none" w:sz="0" w:space="0" w:color="auto"/>
            <w:left w:val="none" w:sz="0" w:space="0" w:color="auto"/>
            <w:bottom w:val="none" w:sz="0" w:space="0" w:color="auto"/>
            <w:right w:val="none" w:sz="0" w:space="0" w:color="auto"/>
          </w:divBdr>
        </w:div>
        <w:div w:id="1342927774">
          <w:marLeft w:val="547"/>
          <w:marRight w:val="0"/>
          <w:marTop w:val="72"/>
          <w:marBottom w:val="0"/>
          <w:divBdr>
            <w:top w:val="none" w:sz="0" w:space="0" w:color="auto"/>
            <w:left w:val="none" w:sz="0" w:space="0" w:color="auto"/>
            <w:bottom w:val="none" w:sz="0" w:space="0" w:color="auto"/>
            <w:right w:val="none" w:sz="0" w:space="0" w:color="auto"/>
          </w:divBdr>
        </w:div>
        <w:div w:id="1189484398">
          <w:marLeft w:val="547"/>
          <w:marRight w:val="0"/>
          <w:marTop w:val="72"/>
          <w:marBottom w:val="0"/>
          <w:divBdr>
            <w:top w:val="none" w:sz="0" w:space="0" w:color="auto"/>
            <w:left w:val="none" w:sz="0" w:space="0" w:color="auto"/>
            <w:bottom w:val="none" w:sz="0" w:space="0" w:color="auto"/>
            <w:right w:val="none" w:sz="0" w:space="0" w:color="auto"/>
          </w:divBdr>
        </w:div>
        <w:div w:id="563181503">
          <w:marLeft w:val="547"/>
          <w:marRight w:val="0"/>
          <w:marTop w:val="72"/>
          <w:marBottom w:val="0"/>
          <w:divBdr>
            <w:top w:val="none" w:sz="0" w:space="0" w:color="auto"/>
            <w:left w:val="none" w:sz="0" w:space="0" w:color="auto"/>
            <w:bottom w:val="none" w:sz="0" w:space="0" w:color="auto"/>
            <w:right w:val="none" w:sz="0" w:space="0" w:color="auto"/>
          </w:divBdr>
        </w:div>
        <w:div w:id="1600791971">
          <w:marLeft w:val="547"/>
          <w:marRight w:val="0"/>
          <w:marTop w:val="72"/>
          <w:marBottom w:val="0"/>
          <w:divBdr>
            <w:top w:val="none" w:sz="0" w:space="0" w:color="auto"/>
            <w:left w:val="none" w:sz="0" w:space="0" w:color="auto"/>
            <w:bottom w:val="none" w:sz="0" w:space="0" w:color="auto"/>
            <w:right w:val="none" w:sz="0" w:space="0" w:color="auto"/>
          </w:divBdr>
        </w:div>
        <w:div w:id="1568489977">
          <w:marLeft w:val="547"/>
          <w:marRight w:val="0"/>
          <w:marTop w:val="72"/>
          <w:marBottom w:val="0"/>
          <w:divBdr>
            <w:top w:val="none" w:sz="0" w:space="0" w:color="auto"/>
            <w:left w:val="none" w:sz="0" w:space="0" w:color="auto"/>
            <w:bottom w:val="none" w:sz="0" w:space="0" w:color="auto"/>
            <w:right w:val="none" w:sz="0" w:space="0" w:color="auto"/>
          </w:divBdr>
        </w:div>
        <w:div w:id="1168600422">
          <w:marLeft w:val="547"/>
          <w:marRight w:val="0"/>
          <w:marTop w:val="72"/>
          <w:marBottom w:val="0"/>
          <w:divBdr>
            <w:top w:val="none" w:sz="0" w:space="0" w:color="auto"/>
            <w:left w:val="none" w:sz="0" w:space="0" w:color="auto"/>
            <w:bottom w:val="none" w:sz="0" w:space="0" w:color="auto"/>
            <w:right w:val="none" w:sz="0" w:space="0" w:color="auto"/>
          </w:divBdr>
        </w:div>
        <w:div w:id="1188787564">
          <w:marLeft w:val="547"/>
          <w:marRight w:val="0"/>
          <w:marTop w:val="72"/>
          <w:marBottom w:val="0"/>
          <w:divBdr>
            <w:top w:val="none" w:sz="0" w:space="0" w:color="auto"/>
            <w:left w:val="none" w:sz="0" w:space="0" w:color="auto"/>
            <w:bottom w:val="none" w:sz="0" w:space="0" w:color="auto"/>
            <w:right w:val="none" w:sz="0" w:space="0" w:color="auto"/>
          </w:divBdr>
        </w:div>
        <w:div w:id="367876705">
          <w:marLeft w:val="547"/>
          <w:marRight w:val="0"/>
          <w:marTop w:val="72"/>
          <w:marBottom w:val="0"/>
          <w:divBdr>
            <w:top w:val="none" w:sz="0" w:space="0" w:color="auto"/>
            <w:left w:val="none" w:sz="0" w:space="0" w:color="auto"/>
            <w:bottom w:val="none" w:sz="0" w:space="0" w:color="auto"/>
            <w:right w:val="none" w:sz="0" w:space="0" w:color="auto"/>
          </w:divBdr>
        </w:div>
        <w:div w:id="1868063807">
          <w:marLeft w:val="547"/>
          <w:marRight w:val="0"/>
          <w:marTop w:val="72"/>
          <w:marBottom w:val="0"/>
          <w:divBdr>
            <w:top w:val="none" w:sz="0" w:space="0" w:color="auto"/>
            <w:left w:val="none" w:sz="0" w:space="0" w:color="auto"/>
            <w:bottom w:val="none" w:sz="0" w:space="0" w:color="auto"/>
            <w:right w:val="none" w:sz="0" w:space="0" w:color="auto"/>
          </w:divBdr>
        </w:div>
        <w:div w:id="321786126">
          <w:marLeft w:val="547"/>
          <w:marRight w:val="0"/>
          <w:marTop w:val="72"/>
          <w:marBottom w:val="0"/>
          <w:divBdr>
            <w:top w:val="none" w:sz="0" w:space="0" w:color="auto"/>
            <w:left w:val="none" w:sz="0" w:space="0" w:color="auto"/>
            <w:bottom w:val="none" w:sz="0" w:space="0" w:color="auto"/>
            <w:right w:val="none" w:sz="0" w:space="0" w:color="auto"/>
          </w:divBdr>
        </w:div>
        <w:div w:id="746809417">
          <w:marLeft w:val="547"/>
          <w:marRight w:val="0"/>
          <w:marTop w:val="72"/>
          <w:marBottom w:val="0"/>
          <w:divBdr>
            <w:top w:val="none" w:sz="0" w:space="0" w:color="auto"/>
            <w:left w:val="none" w:sz="0" w:space="0" w:color="auto"/>
            <w:bottom w:val="none" w:sz="0" w:space="0" w:color="auto"/>
            <w:right w:val="none" w:sz="0" w:space="0" w:color="auto"/>
          </w:divBdr>
        </w:div>
        <w:div w:id="1592468650">
          <w:marLeft w:val="547"/>
          <w:marRight w:val="0"/>
          <w:marTop w:val="72"/>
          <w:marBottom w:val="0"/>
          <w:divBdr>
            <w:top w:val="none" w:sz="0" w:space="0" w:color="auto"/>
            <w:left w:val="none" w:sz="0" w:space="0" w:color="auto"/>
            <w:bottom w:val="none" w:sz="0" w:space="0" w:color="auto"/>
            <w:right w:val="none" w:sz="0" w:space="0" w:color="auto"/>
          </w:divBdr>
        </w:div>
      </w:divsChild>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156336531">
      <w:bodyDiv w:val="1"/>
      <w:marLeft w:val="0"/>
      <w:marRight w:val="0"/>
      <w:marTop w:val="0"/>
      <w:marBottom w:val="0"/>
      <w:divBdr>
        <w:top w:val="none" w:sz="0" w:space="0" w:color="auto"/>
        <w:left w:val="none" w:sz="0" w:space="0" w:color="auto"/>
        <w:bottom w:val="none" w:sz="0" w:space="0" w:color="auto"/>
        <w:right w:val="none" w:sz="0" w:space="0" w:color="auto"/>
      </w:divBdr>
      <w:divsChild>
        <w:div w:id="520554313">
          <w:marLeft w:val="547"/>
          <w:marRight w:val="0"/>
          <w:marTop w:val="0"/>
          <w:marBottom w:val="0"/>
          <w:divBdr>
            <w:top w:val="none" w:sz="0" w:space="0" w:color="auto"/>
            <w:left w:val="none" w:sz="0" w:space="0" w:color="auto"/>
            <w:bottom w:val="none" w:sz="0" w:space="0" w:color="auto"/>
            <w:right w:val="none" w:sz="0" w:space="0" w:color="auto"/>
          </w:divBdr>
        </w:div>
        <w:div w:id="1040711744">
          <w:marLeft w:val="547"/>
          <w:marRight w:val="0"/>
          <w:marTop w:val="0"/>
          <w:marBottom w:val="0"/>
          <w:divBdr>
            <w:top w:val="none" w:sz="0" w:space="0" w:color="auto"/>
            <w:left w:val="none" w:sz="0" w:space="0" w:color="auto"/>
            <w:bottom w:val="none" w:sz="0" w:space="0" w:color="auto"/>
            <w:right w:val="none" w:sz="0" w:space="0" w:color="auto"/>
          </w:divBdr>
        </w:div>
        <w:div w:id="2017804921">
          <w:marLeft w:val="547"/>
          <w:marRight w:val="0"/>
          <w:marTop w:val="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407">
      <w:bodyDiv w:val="1"/>
      <w:marLeft w:val="0"/>
      <w:marRight w:val="0"/>
      <w:marTop w:val="0"/>
      <w:marBottom w:val="0"/>
      <w:divBdr>
        <w:top w:val="none" w:sz="0" w:space="0" w:color="auto"/>
        <w:left w:val="none" w:sz="0" w:space="0" w:color="auto"/>
        <w:bottom w:val="none" w:sz="0" w:space="0" w:color="auto"/>
        <w:right w:val="none" w:sz="0" w:space="0" w:color="auto"/>
      </w:divBdr>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5608">
      <w:bodyDiv w:val="1"/>
      <w:marLeft w:val="0"/>
      <w:marRight w:val="0"/>
      <w:marTop w:val="0"/>
      <w:marBottom w:val="0"/>
      <w:divBdr>
        <w:top w:val="none" w:sz="0" w:space="0" w:color="auto"/>
        <w:left w:val="none" w:sz="0" w:space="0" w:color="auto"/>
        <w:bottom w:val="none" w:sz="0" w:space="0" w:color="auto"/>
        <w:right w:val="none" w:sz="0" w:space="0" w:color="auto"/>
      </w:divBdr>
      <w:divsChild>
        <w:div w:id="403142358">
          <w:marLeft w:val="547"/>
          <w:marRight w:val="0"/>
          <w:marTop w:val="40"/>
          <w:marBottom w:val="0"/>
          <w:divBdr>
            <w:top w:val="none" w:sz="0" w:space="0" w:color="auto"/>
            <w:left w:val="none" w:sz="0" w:space="0" w:color="auto"/>
            <w:bottom w:val="none" w:sz="0" w:space="0" w:color="auto"/>
            <w:right w:val="none" w:sz="0" w:space="0" w:color="auto"/>
          </w:divBdr>
        </w:div>
        <w:div w:id="725684621">
          <w:marLeft w:val="547"/>
          <w:marRight w:val="0"/>
          <w:marTop w:val="40"/>
          <w:marBottom w:val="0"/>
          <w:divBdr>
            <w:top w:val="none" w:sz="0" w:space="0" w:color="auto"/>
            <w:left w:val="none" w:sz="0" w:space="0" w:color="auto"/>
            <w:bottom w:val="none" w:sz="0" w:space="0" w:color="auto"/>
            <w:right w:val="none" w:sz="0" w:space="0" w:color="auto"/>
          </w:divBdr>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word/people.xml" Id="Raf4655f3085748d6" /></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4" ma:contentTypeDescription="Skapa ett nytt dokument." ma:contentTypeScope="" ma:versionID="2629917f15f0e757328ce7c33ccb57e9">
  <xsd:schema xmlns:xsd="http://www.w3.org/2001/XMLSchema" xmlns:xs="http://www.w3.org/2001/XMLSchema" xmlns:p="http://schemas.microsoft.com/office/2006/metadata/properties" xmlns:ns2="9551ed1f-6870-4d4b-8695-b6b94c3571bc" xmlns:ns3="23b1227e-b277-4e9f-b60a-ea249abd97ca" targetNamespace="http://schemas.microsoft.com/office/2006/metadata/properties" ma:root="true" ma:fieldsID="2eade9b344751dc17cfa98dd71e59c76" ns2:_="" ns3:_="">
    <xsd:import namespace="9551ed1f-6870-4d4b-8695-b6b94c3571bc"/>
    <xsd:import namespace="23b1227e-b277-4e9f-b60a-ea249abd97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227e-b277-4e9f-b60a-ea249abd97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9551ed1f-6870-4d4b-8695-b6b94c3571bc">
      <UserInfo>
        <DisplayName>Söderlund Anne-Lie</DisplayName>
        <AccountId>10752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2.xml><?xml version="1.0" encoding="utf-8"?>
<ds:datastoreItem xmlns:ds="http://schemas.openxmlformats.org/officeDocument/2006/customXml" ds:itemID="{31E30BEA-07B2-4CBF-9FFA-86BB7172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3b1227e-b277-4e9f-b60a-ea249abd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A0984-C8D5-41C7-8A36-8A985010D266}">
  <ds:schemaRefs>
    <ds:schemaRef ds:uri="http://purl.org/dc/elements/1.1/"/>
    <ds:schemaRef ds:uri="http://schemas.microsoft.com/office/2006/metadata/properties"/>
    <ds:schemaRef ds:uri="23b1227e-b277-4e9f-b60a-ea249abd97ca"/>
    <ds:schemaRef ds:uri="http://purl.org/dc/terms/"/>
    <ds:schemaRef ds:uri="http://schemas.openxmlformats.org/package/2006/metadata/core-properties"/>
    <ds:schemaRef ds:uri="9551ed1f-6870-4d4b-8695-b6b94c3571b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F326C60-830B-42BE-A258-FD936DF95F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Nacka Enkel Kallelse och Enkelt protokoll</ap:Template>
  <ap:Application>Microsoft Office Word</ap:Application>
  <ap:DocSecurity>0</ap:DocSecurity>
  <ap:ScaleCrop>false</ap:ScaleCrop>
  <ap:Company>Nacka kommun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linblo01</dc:creator>
  <cp:lastModifiedBy>Blombergsson Lina</cp:lastModifiedBy>
  <cp:revision>29</cp:revision>
  <cp:lastPrinted>2011-01-21T09:33:00Z</cp:lastPrinted>
  <dcterms:created xsi:type="dcterms:W3CDTF">2017-10-31T08:37:00Z</dcterms:created>
  <dcterms:modified xsi:type="dcterms:W3CDTF">2017-11-29T18:59:48Z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