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5D" w:rsidRDefault="00A72D5D" w:rsidP="00B0553D">
      <w:pPr>
        <w:rPr>
          <w:rFonts w:ascii="Gill Sans MT" w:hAnsi="Gill Sans MT" w:cs="Arial"/>
          <w:b/>
          <w:sz w:val="32"/>
          <w:szCs w:val="32"/>
        </w:rPr>
      </w:pPr>
      <w:bookmarkStart w:id="0" w:name="Text"/>
      <w:bookmarkStart w:id="1" w:name="Start"/>
      <w:bookmarkEnd w:id="0"/>
      <w:bookmarkEnd w:id="1"/>
    </w:p>
    <w:p w:rsidR="00001D57" w:rsidRDefault="00001D57" w:rsidP="00B0553D">
      <w:pPr>
        <w:rPr>
          <w:rFonts w:ascii="Gill Sans MT" w:hAnsi="Gill Sans MT" w:cs="Arial"/>
          <w:b/>
          <w:sz w:val="32"/>
          <w:szCs w:val="32"/>
        </w:rPr>
      </w:pPr>
    </w:p>
    <w:p w:rsidR="00001D57" w:rsidRDefault="00001D57" w:rsidP="00B0553D">
      <w:pPr>
        <w:rPr>
          <w:rFonts w:ascii="Gill Sans MT" w:hAnsi="Gill Sans MT" w:cs="Arial"/>
          <w:b/>
          <w:sz w:val="32"/>
          <w:szCs w:val="32"/>
        </w:rPr>
      </w:pPr>
    </w:p>
    <w:p w:rsidR="00B0553D" w:rsidRPr="00E470FF" w:rsidRDefault="00996662" w:rsidP="00B0553D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sz w:val="32"/>
          <w:szCs w:val="32"/>
        </w:rPr>
        <w:t>Checklista för å</w:t>
      </w:r>
      <w:r w:rsidR="00B0553D" w:rsidRPr="00E470FF">
        <w:rPr>
          <w:rFonts w:ascii="Gill Sans MT" w:hAnsi="Gill Sans MT" w:cs="Arial"/>
          <w:b/>
          <w:sz w:val="32"/>
          <w:szCs w:val="32"/>
        </w:rPr>
        <w:t xml:space="preserve">rlig uppföljning </w:t>
      </w:r>
      <w:r w:rsidR="008F73B6">
        <w:rPr>
          <w:rFonts w:ascii="Gill Sans MT" w:hAnsi="Gill Sans MT" w:cs="Arial"/>
          <w:b/>
          <w:sz w:val="32"/>
          <w:szCs w:val="32"/>
        </w:rPr>
        <w:t xml:space="preserve">av det systematiska arbetsmiljöarbetet </w:t>
      </w:r>
      <w:r w:rsidR="00B0553D" w:rsidRPr="00E470FF">
        <w:rPr>
          <w:rFonts w:ascii="Gill Sans MT" w:hAnsi="Gill Sans MT" w:cs="Arial"/>
          <w:b/>
          <w:sz w:val="32"/>
          <w:szCs w:val="32"/>
        </w:rPr>
        <w:t>enligt AFS 2001:1</w:t>
      </w:r>
    </w:p>
    <w:p w:rsidR="00B0553D" w:rsidRDefault="00B0553D" w:rsidP="00B0553D">
      <w:pPr>
        <w:rPr>
          <w:rFonts w:ascii="Arial" w:hAnsi="Arial" w:cs="Arial"/>
        </w:rPr>
      </w:pPr>
    </w:p>
    <w:p w:rsidR="00B0553D" w:rsidRPr="00152AA8" w:rsidRDefault="00B0553D" w:rsidP="00B0553D">
      <w:pPr>
        <w:rPr>
          <w:rFonts w:ascii="Arial" w:hAnsi="Arial" w:cs="Arial"/>
        </w:rPr>
      </w:pPr>
      <w:r>
        <w:rPr>
          <w:rFonts w:ascii="Arial" w:hAnsi="Arial" w:cs="Arial"/>
        </w:rPr>
        <w:t>Verksamhet</w:t>
      </w:r>
      <w:r w:rsidR="00E470FF">
        <w:rPr>
          <w:rFonts w:ascii="Arial" w:hAnsi="Arial" w:cs="Arial"/>
        </w:rPr>
        <w:t>/Enhet</w:t>
      </w:r>
      <w:r w:rsidRPr="00152AA8">
        <w:rPr>
          <w:rFonts w:ascii="Arial" w:hAnsi="Arial" w:cs="Arial"/>
        </w:rPr>
        <w:t>:</w:t>
      </w:r>
      <w:r w:rsidRPr="00152AA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52AA8">
        <w:rPr>
          <w:rFonts w:ascii="Arial" w:hAnsi="Arial" w:cs="Arial"/>
        </w:rPr>
        <w:t>Datum:</w:t>
      </w:r>
    </w:p>
    <w:p w:rsidR="00B0553D" w:rsidRPr="00152AA8" w:rsidRDefault="00B0553D" w:rsidP="00B0553D">
      <w:pPr>
        <w:rPr>
          <w:rFonts w:ascii="Arial" w:hAnsi="Arial" w:cs="Arial"/>
        </w:rPr>
      </w:pPr>
      <w:r w:rsidRPr="00152AA8">
        <w:rPr>
          <w:rFonts w:ascii="Arial" w:hAnsi="Arial" w:cs="Arial"/>
        </w:rPr>
        <w:tab/>
      </w:r>
      <w:r w:rsidRPr="00152AA8">
        <w:rPr>
          <w:rFonts w:ascii="Arial" w:hAnsi="Arial" w:cs="Arial"/>
        </w:rPr>
        <w:tab/>
      </w:r>
      <w:r w:rsidRPr="00152AA8">
        <w:rPr>
          <w:rFonts w:ascii="Arial" w:hAnsi="Arial" w:cs="Arial"/>
        </w:rPr>
        <w:tab/>
      </w:r>
    </w:p>
    <w:p w:rsidR="00B0553D" w:rsidRDefault="00B0553D" w:rsidP="00B0553D">
      <w:pPr>
        <w:rPr>
          <w:rFonts w:ascii="Arial" w:hAnsi="Arial" w:cs="Arial"/>
        </w:rPr>
      </w:pPr>
    </w:p>
    <w:p w:rsidR="00B0553D" w:rsidRDefault="00B0553D" w:rsidP="00B0553D">
      <w:pPr>
        <w:rPr>
          <w:rFonts w:ascii="Arial" w:hAnsi="Arial" w:cs="Arial"/>
        </w:rPr>
      </w:pPr>
      <w:r w:rsidRPr="00152AA8">
        <w:rPr>
          <w:rFonts w:ascii="Arial" w:hAnsi="Arial" w:cs="Arial"/>
        </w:rPr>
        <w:t xml:space="preserve">Medverkande: </w:t>
      </w:r>
    </w:p>
    <w:p w:rsidR="00A72D5D" w:rsidRDefault="00A72D5D" w:rsidP="00B0553D">
      <w:pPr>
        <w:rPr>
          <w:rFonts w:ascii="Arial" w:hAnsi="Arial" w:cs="Arial"/>
        </w:rPr>
      </w:pPr>
    </w:p>
    <w:p w:rsidR="008F73B6" w:rsidRDefault="008F73B6" w:rsidP="00B0553D">
      <w:pPr>
        <w:rPr>
          <w:rFonts w:ascii="Arial" w:hAnsi="Arial" w:cs="Arial"/>
        </w:rPr>
      </w:pPr>
    </w:p>
    <w:p w:rsidR="00A72D5D" w:rsidRPr="00152AA8" w:rsidRDefault="00A72D5D" w:rsidP="00B0553D">
      <w:pPr>
        <w:rPr>
          <w:rFonts w:ascii="Arial" w:hAnsi="Arial" w:cs="Arial"/>
        </w:rPr>
      </w:pPr>
    </w:p>
    <w:p w:rsidR="00B0553D" w:rsidRDefault="00B0553D" w:rsidP="00B0553D">
      <w:pPr>
        <w:rPr>
          <w:rFonts w:ascii="Arial" w:hAnsi="Arial" w:cs="Arial"/>
          <w:b/>
          <w:color w:val="0000FF"/>
        </w:rPr>
      </w:pPr>
    </w:p>
    <w:p w:rsidR="00B0553D" w:rsidRPr="00B45D0C" w:rsidRDefault="00E967A8" w:rsidP="0099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Bedömningsskala:</w:t>
      </w:r>
    </w:p>
    <w:p w:rsidR="00B0553D" w:rsidRPr="00E967A8" w:rsidRDefault="00B0553D" w:rsidP="0099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color w:val="0000FF"/>
        </w:rPr>
      </w:pPr>
      <w:r w:rsidRPr="00A72D5D">
        <w:rPr>
          <w:rFonts w:ascii="Arial" w:hAnsi="Arial" w:cs="Arial"/>
          <w:b/>
          <w:color w:val="0000FF"/>
        </w:rPr>
        <w:t>1</w:t>
      </w:r>
      <w:r w:rsidR="00A72D5D">
        <w:rPr>
          <w:rFonts w:ascii="Arial" w:hAnsi="Arial" w:cs="Arial"/>
          <w:b/>
          <w:color w:val="0000FF"/>
        </w:rPr>
        <w:t xml:space="preserve"> </w:t>
      </w:r>
      <w:r w:rsidRPr="00E967A8">
        <w:rPr>
          <w:rFonts w:ascii="Arial" w:hAnsi="Arial" w:cs="Arial"/>
          <w:color w:val="0000FF"/>
        </w:rPr>
        <w:t>= Saknas/</w:t>
      </w:r>
      <w:r w:rsidR="00A72D5D">
        <w:rPr>
          <w:rFonts w:ascii="Arial" w:hAnsi="Arial" w:cs="Arial"/>
          <w:color w:val="0000FF"/>
        </w:rPr>
        <w:t xml:space="preserve"> </w:t>
      </w:r>
      <w:r w:rsidRPr="00E967A8">
        <w:rPr>
          <w:rFonts w:ascii="Arial" w:hAnsi="Arial" w:cs="Arial"/>
          <w:color w:val="0000FF"/>
        </w:rPr>
        <w:t xml:space="preserve">Fungerar dåligt/Ej känt i verksamheten </w:t>
      </w:r>
    </w:p>
    <w:p w:rsidR="00B0553D" w:rsidRPr="00E967A8" w:rsidRDefault="00B0553D" w:rsidP="0099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color w:val="0000FF"/>
        </w:rPr>
      </w:pPr>
      <w:r w:rsidRPr="00A72D5D">
        <w:rPr>
          <w:rFonts w:ascii="Arial" w:hAnsi="Arial" w:cs="Arial"/>
          <w:b/>
          <w:color w:val="0000FF"/>
        </w:rPr>
        <w:t>2</w:t>
      </w:r>
      <w:r w:rsidR="00A72D5D">
        <w:rPr>
          <w:rFonts w:ascii="Arial" w:hAnsi="Arial" w:cs="Arial"/>
          <w:b/>
          <w:color w:val="0000FF"/>
        </w:rPr>
        <w:t xml:space="preserve"> </w:t>
      </w:r>
      <w:r w:rsidRPr="00E967A8">
        <w:rPr>
          <w:rFonts w:ascii="Arial" w:hAnsi="Arial" w:cs="Arial"/>
          <w:color w:val="0000FF"/>
        </w:rPr>
        <w:t xml:space="preserve">= Finns/Görs, men ”lever” inte i verksamheten  </w:t>
      </w:r>
    </w:p>
    <w:p w:rsidR="00B0553D" w:rsidRPr="00E967A8" w:rsidRDefault="00B0553D" w:rsidP="0099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color w:val="0000FF"/>
        </w:rPr>
      </w:pPr>
      <w:r w:rsidRPr="00A72D5D">
        <w:rPr>
          <w:rFonts w:ascii="Arial" w:hAnsi="Arial" w:cs="Arial"/>
          <w:b/>
          <w:color w:val="0000FF"/>
        </w:rPr>
        <w:t>3</w:t>
      </w:r>
      <w:r w:rsidR="00A72D5D">
        <w:rPr>
          <w:rFonts w:ascii="Arial" w:hAnsi="Arial" w:cs="Arial"/>
          <w:b/>
          <w:color w:val="0000FF"/>
        </w:rPr>
        <w:t xml:space="preserve"> </w:t>
      </w:r>
      <w:r w:rsidRPr="00E967A8">
        <w:rPr>
          <w:rFonts w:ascii="Arial" w:hAnsi="Arial" w:cs="Arial"/>
          <w:color w:val="0000FF"/>
        </w:rPr>
        <w:t xml:space="preserve">= Känt, används/genomförs och fungerar till stora delar </w:t>
      </w:r>
    </w:p>
    <w:p w:rsidR="00B0553D" w:rsidRDefault="00B0553D" w:rsidP="0099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color w:val="0000FF"/>
        </w:rPr>
      </w:pPr>
      <w:r w:rsidRPr="00A72D5D">
        <w:rPr>
          <w:rFonts w:ascii="Arial" w:hAnsi="Arial" w:cs="Arial"/>
          <w:b/>
          <w:color w:val="0000FF"/>
        </w:rPr>
        <w:t>4</w:t>
      </w:r>
      <w:r w:rsidR="00A72D5D">
        <w:rPr>
          <w:rFonts w:ascii="Arial" w:hAnsi="Arial" w:cs="Arial"/>
          <w:b/>
          <w:color w:val="0000FF"/>
        </w:rPr>
        <w:t xml:space="preserve"> </w:t>
      </w:r>
      <w:r w:rsidRPr="00E967A8">
        <w:rPr>
          <w:rFonts w:ascii="Arial" w:hAnsi="Arial" w:cs="Arial"/>
          <w:color w:val="0000FF"/>
        </w:rPr>
        <w:t>= Fungerar och används/genomförs aktivt, uppdateras, ger resultat i verksamheten</w:t>
      </w:r>
    </w:p>
    <w:p w:rsidR="00A72D5D" w:rsidRDefault="00A72D5D" w:rsidP="0099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color w:val="0000FF"/>
        </w:rPr>
      </w:pPr>
    </w:p>
    <w:p w:rsidR="00001D57" w:rsidRDefault="00A72D5D" w:rsidP="0099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D6B0D">
        <w:rPr>
          <w:rFonts w:ascii="Arial" w:hAnsi="Arial" w:cs="Arial"/>
          <w:color w:val="0070C0"/>
        </w:rPr>
        <w:br w:type="page"/>
      </w:r>
    </w:p>
    <w:p w:rsidR="00001D57" w:rsidRPr="00001D57" w:rsidRDefault="00001D57" w:rsidP="00001D57">
      <w:pPr>
        <w:rPr>
          <w:rFonts w:ascii="Arial" w:hAnsi="Arial" w:cs="Arial"/>
        </w:rPr>
      </w:pP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425"/>
        <w:gridCol w:w="425"/>
        <w:gridCol w:w="425"/>
        <w:gridCol w:w="426"/>
        <w:gridCol w:w="7114"/>
      </w:tblGrid>
      <w:tr w:rsidR="00B0553D" w:rsidRPr="006109D1" w:rsidTr="00177762">
        <w:tc>
          <w:tcPr>
            <w:tcW w:w="6204" w:type="dxa"/>
            <w:vMerge w:val="restart"/>
            <w:shd w:val="clear" w:color="auto" w:fill="92D050"/>
          </w:tcPr>
          <w:p w:rsidR="00001D57" w:rsidRPr="00D62BB5" w:rsidRDefault="00001D57" w:rsidP="00A72D5D">
            <w:pPr>
              <w:rPr>
                <w:rFonts w:ascii="Arial" w:hAnsi="Arial" w:cs="Arial"/>
              </w:rPr>
            </w:pPr>
          </w:p>
          <w:p w:rsidR="00B0553D" w:rsidRPr="00D62BB5" w:rsidRDefault="00B0553D" w:rsidP="00A72D5D">
            <w:pPr>
              <w:rPr>
                <w:rFonts w:ascii="Arial" w:hAnsi="Arial" w:cs="Arial"/>
                <w:b/>
              </w:rPr>
            </w:pPr>
            <w:r w:rsidRPr="00D62BB5">
              <w:rPr>
                <w:rFonts w:ascii="Arial" w:hAnsi="Arial" w:cs="Arial"/>
                <w:b/>
              </w:rPr>
              <w:t xml:space="preserve">                   Delområde SAM</w:t>
            </w:r>
          </w:p>
          <w:p w:rsidR="00B0553D" w:rsidRPr="00D62BB5" w:rsidRDefault="00B0553D" w:rsidP="00A72D5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clear" w:color="auto" w:fill="92D050"/>
          </w:tcPr>
          <w:p w:rsidR="00177762" w:rsidRPr="00D62BB5" w:rsidRDefault="00B0553D" w:rsidP="001777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2BB5">
              <w:rPr>
                <w:rFonts w:ascii="Arial" w:hAnsi="Arial" w:cs="Arial"/>
                <w:b/>
                <w:sz w:val="20"/>
              </w:rPr>
              <w:t>Bedömnings</w:t>
            </w:r>
            <w:r w:rsidR="00177762" w:rsidRPr="00D62BB5">
              <w:rPr>
                <w:rFonts w:ascii="Arial" w:hAnsi="Arial" w:cs="Arial"/>
                <w:b/>
                <w:sz w:val="20"/>
              </w:rPr>
              <w:t>-</w:t>
            </w:r>
            <w:r w:rsidRPr="00D62BB5">
              <w:rPr>
                <w:rFonts w:ascii="Arial" w:hAnsi="Arial" w:cs="Arial"/>
                <w:b/>
                <w:sz w:val="20"/>
              </w:rPr>
              <w:t>skala</w:t>
            </w:r>
          </w:p>
        </w:tc>
        <w:tc>
          <w:tcPr>
            <w:tcW w:w="7114" w:type="dxa"/>
            <w:vMerge w:val="restart"/>
            <w:shd w:val="clear" w:color="auto" w:fill="92D050"/>
          </w:tcPr>
          <w:p w:rsidR="00B0553D" w:rsidRPr="006109D1" w:rsidRDefault="00B0553D" w:rsidP="00A72D5D">
            <w:pPr>
              <w:rPr>
                <w:rFonts w:ascii="Arial" w:hAnsi="Arial" w:cs="Arial"/>
              </w:rPr>
            </w:pPr>
          </w:p>
          <w:p w:rsidR="00B0553D" w:rsidRPr="006109D1" w:rsidRDefault="00B0553D" w:rsidP="00A72D5D">
            <w:pPr>
              <w:rPr>
                <w:rFonts w:ascii="Arial" w:hAnsi="Arial" w:cs="Arial"/>
                <w:b/>
              </w:rPr>
            </w:pPr>
            <w:r w:rsidRPr="006109D1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6109D1">
              <w:rPr>
                <w:rFonts w:ascii="Arial" w:hAnsi="Arial" w:cs="Arial"/>
                <w:b/>
              </w:rPr>
              <w:t>Kommentarer/Åtgärder</w:t>
            </w:r>
          </w:p>
        </w:tc>
      </w:tr>
      <w:tr w:rsidR="00B0553D" w:rsidRPr="006109D1" w:rsidTr="00177762">
        <w:tc>
          <w:tcPr>
            <w:tcW w:w="6204" w:type="dxa"/>
            <w:vMerge/>
          </w:tcPr>
          <w:p w:rsidR="00B0553D" w:rsidRPr="00D62BB5" w:rsidRDefault="00B0553D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00"/>
          </w:tcPr>
          <w:p w:rsidR="00B0553D" w:rsidRPr="00D62BB5" w:rsidRDefault="00B0553D" w:rsidP="00A72D5D">
            <w:pPr>
              <w:jc w:val="center"/>
              <w:rPr>
                <w:rFonts w:ascii="Arial" w:hAnsi="Arial" w:cs="Arial"/>
                <w:b/>
              </w:rPr>
            </w:pPr>
            <w:r w:rsidRPr="00D62BB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B0553D" w:rsidRPr="00D62BB5" w:rsidRDefault="00B0553D" w:rsidP="00A72D5D">
            <w:pPr>
              <w:jc w:val="center"/>
              <w:rPr>
                <w:rFonts w:ascii="Arial" w:hAnsi="Arial" w:cs="Arial"/>
                <w:b/>
              </w:rPr>
            </w:pPr>
            <w:r w:rsidRPr="00D62BB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B0553D" w:rsidRPr="00D62BB5" w:rsidRDefault="00B0553D" w:rsidP="00A72D5D">
            <w:pPr>
              <w:jc w:val="center"/>
              <w:rPr>
                <w:rFonts w:ascii="Arial" w:hAnsi="Arial" w:cs="Arial"/>
                <w:b/>
              </w:rPr>
            </w:pPr>
            <w:r w:rsidRPr="00D62BB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B0553D" w:rsidRPr="00D62BB5" w:rsidRDefault="00B0553D" w:rsidP="00A72D5D">
            <w:pPr>
              <w:jc w:val="center"/>
              <w:rPr>
                <w:rFonts w:ascii="Arial" w:hAnsi="Arial" w:cs="Arial"/>
                <w:b/>
              </w:rPr>
            </w:pPr>
            <w:r w:rsidRPr="00D62BB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14" w:type="dxa"/>
            <w:vMerge/>
          </w:tcPr>
          <w:p w:rsidR="00B0553D" w:rsidRPr="006109D1" w:rsidRDefault="00B0553D" w:rsidP="00A72D5D">
            <w:pPr>
              <w:rPr>
                <w:rFonts w:ascii="Arial" w:hAnsi="Arial" w:cs="Arial"/>
              </w:rPr>
            </w:pPr>
          </w:p>
        </w:tc>
      </w:tr>
      <w:tr w:rsidR="00177762" w:rsidRPr="004D6B0D" w:rsidTr="00177762">
        <w:tc>
          <w:tcPr>
            <w:tcW w:w="15019" w:type="dxa"/>
            <w:gridSpan w:val="6"/>
            <w:shd w:val="clear" w:color="auto" w:fill="7030A0"/>
          </w:tcPr>
          <w:p w:rsidR="00BC1FC4" w:rsidRDefault="00BC1FC4" w:rsidP="00390CFD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177762" w:rsidRPr="004D6B0D" w:rsidRDefault="00001D57" w:rsidP="00390CFD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D6B0D">
              <w:rPr>
                <w:rFonts w:ascii="Arial" w:hAnsi="Arial" w:cs="Arial"/>
                <w:b/>
                <w:color w:val="FFFFFF" w:themeColor="background1"/>
              </w:rPr>
              <w:t xml:space="preserve">Naturlig del i verksamheten, medverkan, </w:t>
            </w:r>
            <w:proofErr w:type="spellStart"/>
            <w:r w:rsidRPr="004D6B0D">
              <w:rPr>
                <w:rFonts w:ascii="Arial" w:hAnsi="Arial" w:cs="Arial"/>
                <w:b/>
                <w:color w:val="FFFFFF" w:themeColor="background1"/>
              </w:rPr>
              <w:t>arbetsmijöpolicy</w:t>
            </w:r>
            <w:proofErr w:type="spellEnd"/>
            <w:r w:rsidRPr="004D6B0D">
              <w:rPr>
                <w:rFonts w:ascii="Arial" w:hAnsi="Arial" w:cs="Arial"/>
                <w:b/>
                <w:color w:val="FFFFFF" w:themeColor="background1"/>
              </w:rPr>
              <w:t xml:space="preserve"> och </w:t>
            </w:r>
            <w:r w:rsidR="00390CFD">
              <w:rPr>
                <w:rFonts w:ascii="Arial" w:hAnsi="Arial" w:cs="Arial"/>
                <w:b/>
                <w:color w:val="FFFFFF" w:themeColor="background1"/>
              </w:rPr>
              <w:t>rutiner</w:t>
            </w:r>
          </w:p>
        </w:tc>
      </w:tr>
      <w:tr w:rsidR="00703787" w:rsidRPr="003E63A8" w:rsidTr="00177762">
        <w:tc>
          <w:tcPr>
            <w:tcW w:w="6204" w:type="dxa"/>
          </w:tcPr>
          <w:p w:rsidR="00703787" w:rsidRDefault="00001D57" w:rsidP="001B4183">
            <w:pPr>
              <w:spacing w:line="240" w:lineRule="auto"/>
              <w:rPr>
                <w:rFonts w:ascii="Arial" w:hAnsi="Arial" w:cs="Arial"/>
              </w:rPr>
            </w:pPr>
            <w:r w:rsidRPr="00001D57">
              <w:rPr>
                <w:rFonts w:ascii="Arial" w:hAnsi="Arial" w:cs="Arial"/>
              </w:rPr>
              <w:t>SAM</w:t>
            </w:r>
            <w:r w:rsidR="004A5D8B" w:rsidRPr="00001D57">
              <w:rPr>
                <w:rFonts w:ascii="Arial" w:hAnsi="Arial" w:cs="Arial"/>
              </w:rPr>
              <w:t xml:space="preserve"> </w:t>
            </w:r>
            <w:r w:rsidR="00BB4E4B">
              <w:rPr>
                <w:rFonts w:ascii="Arial" w:hAnsi="Arial" w:cs="Arial"/>
              </w:rPr>
              <w:t xml:space="preserve">ingår </w:t>
            </w:r>
            <w:r w:rsidR="004A5D8B" w:rsidRPr="00001D57">
              <w:rPr>
                <w:rFonts w:ascii="Arial" w:hAnsi="Arial" w:cs="Arial"/>
              </w:rPr>
              <w:t>som en naturlig del i den dagliga verksamheten</w:t>
            </w:r>
            <w:r w:rsidR="00BB4E4B">
              <w:rPr>
                <w:rFonts w:ascii="Arial" w:hAnsi="Arial" w:cs="Arial"/>
              </w:rPr>
              <w:t>.</w:t>
            </w:r>
          </w:p>
          <w:p w:rsidR="00D80121" w:rsidRPr="00001D57" w:rsidRDefault="00D80121" w:rsidP="001B41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03787" w:rsidRPr="003E63A8" w:rsidRDefault="00703787" w:rsidP="0070378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03787" w:rsidRPr="003E63A8" w:rsidRDefault="00703787" w:rsidP="0070378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03787" w:rsidRPr="003E63A8" w:rsidRDefault="00703787" w:rsidP="0070378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03787" w:rsidRPr="003E63A8" w:rsidRDefault="00703787" w:rsidP="00703787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703787" w:rsidRPr="003E63A8" w:rsidRDefault="00703787" w:rsidP="00703787">
            <w:pPr>
              <w:rPr>
                <w:rFonts w:ascii="Arial" w:hAnsi="Arial" w:cs="Arial"/>
                <w:noProof/>
              </w:rPr>
            </w:pPr>
          </w:p>
        </w:tc>
      </w:tr>
      <w:tr w:rsidR="00703787" w:rsidRPr="003E63A8" w:rsidTr="00177762">
        <w:tc>
          <w:tcPr>
            <w:tcW w:w="6204" w:type="dxa"/>
          </w:tcPr>
          <w:p w:rsidR="00703787" w:rsidRDefault="00390CFD" w:rsidP="001B418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 </w:t>
            </w:r>
            <w:r w:rsidR="00BB4E4B">
              <w:rPr>
                <w:rFonts w:ascii="Arial" w:hAnsi="Arial" w:cs="Arial"/>
              </w:rPr>
              <w:t xml:space="preserve">omfattar </w:t>
            </w:r>
            <w:r w:rsidR="00703787" w:rsidRPr="00001D57">
              <w:rPr>
                <w:rFonts w:ascii="Arial" w:hAnsi="Arial" w:cs="Arial"/>
              </w:rPr>
              <w:t>alla fysiska, psykol</w:t>
            </w:r>
            <w:r w:rsidR="00C9184B" w:rsidRPr="00001D57">
              <w:rPr>
                <w:rFonts w:ascii="Arial" w:hAnsi="Arial" w:cs="Arial"/>
              </w:rPr>
              <w:t>ogiska och sociala förhållanden</w:t>
            </w:r>
            <w:r w:rsidR="00001D57" w:rsidRPr="00001D57">
              <w:rPr>
                <w:rFonts w:ascii="Arial" w:hAnsi="Arial" w:cs="Arial"/>
              </w:rPr>
              <w:t xml:space="preserve"> som </w:t>
            </w:r>
            <w:r w:rsidR="00D80121">
              <w:rPr>
                <w:rFonts w:ascii="Arial" w:hAnsi="Arial" w:cs="Arial"/>
              </w:rPr>
              <w:t>har betydelse för arbetsmiljön.</w:t>
            </w:r>
          </w:p>
          <w:p w:rsidR="00D80121" w:rsidRPr="00001D57" w:rsidRDefault="00D80121" w:rsidP="001B41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03787" w:rsidRPr="003E63A8" w:rsidRDefault="00703787" w:rsidP="0070378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03787" w:rsidRPr="003E63A8" w:rsidRDefault="00703787" w:rsidP="0070378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703787" w:rsidRPr="003E63A8" w:rsidRDefault="00703787" w:rsidP="0070378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703787" w:rsidRPr="003E63A8" w:rsidRDefault="00703787" w:rsidP="00703787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703787" w:rsidRPr="003E63A8" w:rsidRDefault="00703787" w:rsidP="00703787">
            <w:pPr>
              <w:rPr>
                <w:rFonts w:ascii="Arial" w:hAnsi="Arial" w:cs="Arial"/>
                <w:noProof/>
              </w:rPr>
            </w:pPr>
          </w:p>
        </w:tc>
      </w:tr>
      <w:tr w:rsidR="00B0553D" w:rsidRPr="003E63A8" w:rsidTr="00177762">
        <w:tc>
          <w:tcPr>
            <w:tcW w:w="6204" w:type="dxa"/>
          </w:tcPr>
          <w:p w:rsidR="00B0553D" w:rsidRDefault="00BB4E4B" w:rsidP="001B418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90CFD">
              <w:rPr>
                <w:rFonts w:ascii="Arial" w:hAnsi="Arial" w:cs="Arial"/>
              </w:rPr>
              <w:t xml:space="preserve">edarbetare och skyddsombud </w:t>
            </w:r>
            <w:r>
              <w:rPr>
                <w:rFonts w:ascii="Arial" w:hAnsi="Arial" w:cs="Arial"/>
              </w:rPr>
              <w:t xml:space="preserve">ges </w:t>
            </w:r>
            <w:r w:rsidR="00390CFD">
              <w:rPr>
                <w:rFonts w:ascii="Arial" w:hAnsi="Arial" w:cs="Arial"/>
              </w:rPr>
              <w:t>möjlighet att medverka i SAM</w:t>
            </w:r>
            <w:r>
              <w:rPr>
                <w:rFonts w:ascii="Arial" w:hAnsi="Arial" w:cs="Arial"/>
              </w:rPr>
              <w:t>.</w:t>
            </w:r>
          </w:p>
          <w:p w:rsidR="00D80121" w:rsidRPr="00001D57" w:rsidRDefault="00D80121" w:rsidP="001B418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553D" w:rsidRPr="003E63A8" w:rsidRDefault="00B0553D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553D" w:rsidRPr="003E63A8" w:rsidRDefault="00B0553D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0553D" w:rsidRPr="003E63A8" w:rsidRDefault="00B0553D" w:rsidP="00A72D5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0553D" w:rsidRPr="003E63A8" w:rsidRDefault="00B0553D" w:rsidP="00A72D5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B0553D" w:rsidRPr="003E63A8" w:rsidRDefault="00B0553D" w:rsidP="00A72D5D">
            <w:pPr>
              <w:rPr>
                <w:rFonts w:ascii="Arial" w:hAnsi="Arial" w:cs="Arial"/>
              </w:rPr>
            </w:pPr>
          </w:p>
        </w:tc>
      </w:tr>
      <w:tr w:rsidR="00D23FDB" w:rsidRPr="003E63A8" w:rsidTr="003E63A8">
        <w:tc>
          <w:tcPr>
            <w:tcW w:w="6204" w:type="dxa"/>
          </w:tcPr>
          <w:p w:rsidR="00D23FDB" w:rsidRDefault="00BB4E4B" w:rsidP="001B4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23FDB">
              <w:rPr>
                <w:rFonts w:ascii="Arial" w:hAnsi="Arial" w:cs="Arial"/>
              </w:rPr>
              <w:t xml:space="preserve">rbetsplatsträffar </w:t>
            </w:r>
            <w:r w:rsidR="00557E63">
              <w:rPr>
                <w:rFonts w:ascii="Arial" w:hAnsi="Arial" w:cs="Arial"/>
              </w:rPr>
              <w:t xml:space="preserve">(APT) </w:t>
            </w:r>
            <w:r w:rsidR="001B4183">
              <w:rPr>
                <w:rFonts w:ascii="Arial" w:hAnsi="Arial" w:cs="Arial"/>
              </w:rPr>
              <w:t>och samverkansgrupper (SAMK)</w:t>
            </w:r>
            <w:r>
              <w:rPr>
                <w:rFonts w:ascii="Arial" w:hAnsi="Arial" w:cs="Arial"/>
              </w:rPr>
              <w:t xml:space="preserve"> genomförs</w:t>
            </w:r>
            <w:r w:rsidR="006D5F08">
              <w:rPr>
                <w:rFonts w:ascii="Arial" w:hAnsi="Arial" w:cs="Arial"/>
              </w:rPr>
              <w:t xml:space="preserve"> regelbundet och är</w:t>
            </w:r>
            <w:r w:rsidR="001B4183">
              <w:rPr>
                <w:rFonts w:ascii="Arial" w:hAnsi="Arial" w:cs="Arial"/>
              </w:rPr>
              <w:t xml:space="preserve"> aktiva</w:t>
            </w:r>
            <w:r>
              <w:rPr>
                <w:rFonts w:ascii="Arial" w:hAnsi="Arial" w:cs="Arial"/>
              </w:rPr>
              <w:t xml:space="preserve"> forum för arbetsmiljöfrågor.</w:t>
            </w:r>
          </w:p>
          <w:p w:rsidR="00D80121" w:rsidRDefault="00D80121" w:rsidP="001B418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23FDB" w:rsidRPr="003E63A8" w:rsidRDefault="00D23FDB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23FDB" w:rsidRPr="003E63A8" w:rsidRDefault="00D23FDB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23FDB" w:rsidRPr="003E63A8" w:rsidRDefault="00D23FDB" w:rsidP="003E63A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23FDB" w:rsidRPr="003E63A8" w:rsidRDefault="00D23FDB" w:rsidP="003E63A8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D23FDB" w:rsidRPr="003E63A8" w:rsidRDefault="00D23FDB" w:rsidP="003E63A8">
            <w:pPr>
              <w:rPr>
                <w:rFonts w:ascii="Arial" w:hAnsi="Arial" w:cs="Arial"/>
              </w:rPr>
            </w:pPr>
          </w:p>
        </w:tc>
      </w:tr>
      <w:tr w:rsidR="001B4183" w:rsidRPr="003E63A8" w:rsidTr="003E63A8">
        <w:tc>
          <w:tcPr>
            <w:tcW w:w="6204" w:type="dxa"/>
          </w:tcPr>
          <w:p w:rsidR="001B4183" w:rsidRDefault="00BB4E4B" w:rsidP="00D801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B4183">
              <w:rPr>
                <w:rFonts w:ascii="Arial" w:hAnsi="Arial" w:cs="Arial"/>
              </w:rPr>
              <w:t xml:space="preserve">edarbetare och skyddsombud </w:t>
            </w:r>
            <w:r>
              <w:rPr>
                <w:rFonts w:ascii="Arial" w:hAnsi="Arial" w:cs="Arial"/>
              </w:rPr>
              <w:t xml:space="preserve">ges </w:t>
            </w:r>
            <w:r w:rsidR="001B4183">
              <w:rPr>
                <w:rFonts w:ascii="Arial" w:hAnsi="Arial" w:cs="Arial"/>
              </w:rPr>
              <w:t>möjlighet att diskutera viktiga utvecklingsområden samt ta fram handling</w:t>
            </w:r>
            <w:r>
              <w:rPr>
                <w:rFonts w:ascii="Arial" w:hAnsi="Arial" w:cs="Arial"/>
              </w:rPr>
              <w:t>splan för prioriterade åtgärder</w:t>
            </w:r>
            <w:r w:rsidR="001B4183">
              <w:rPr>
                <w:rFonts w:ascii="Arial" w:hAnsi="Arial" w:cs="Arial"/>
              </w:rPr>
              <w:t xml:space="preserve"> i samband med att resultatet från den årlig</w:t>
            </w:r>
            <w:r>
              <w:rPr>
                <w:rFonts w:ascii="Arial" w:hAnsi="Arial" w:cs="Arial"/>
              </w:rPr>
              <w:t>a medarbetarenkäten presenteras.</w:t>
            </w:r>
          </w:p>
          <w:p w:rsidR="00D80121" w:rsidRPr="00D80121" w:rsidRDefault="00D80121" w:rsidP="00D80121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</w:tr>
      <w:tr w:rsidR="001B4183" w:rsidRPr="003E63A8" w:rsidTr="003E63A8">
        <w:tc>
          <w:tcPr>
            <w:tcW w:w="6204" w:type="dxa"/>
          </w:tcPr>
          <w:p w:rsidR="001B4183" w:rsidRDefault="00BB4E4B" w:rsidP="00BB4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  <w:r w:rsidR="001B4183">
              <w:rPr>
                <w:rFonts w:ascii="Arial" w:hAnsi="Arial" w:cs="Arial"/>
              </w:rPr>
              <w:t xml:space="preserve">rliga utvecklingssamtal/medarbetarsamtal </w:t>
            </w:r>
            <w:r>
              <w:rPr>
                <w:rFonts w:ascii="Arial" w:hAnsi="Arial" w:cs="Arial"/>
              </w:rPr>
              <w:t xml:space="preserve">genomförs </w:t>
            </w:r>
            <w:r w:rsidR="001B4183">
              <w:rPr>
                <w:rFonts w:ascii="Arial" w:hAnsi="Arial" w:cs="Arial"/>
              </w:rPr>
              <w:t xml:space="preserve">och </w:t>
            </w:r>
            <w:r>
              <w:rPr>
                <w:rFonts w:ascii="Arial" w:hAnsi="Arial" w:cs="Arial"/>
              </w:rPr>
              <w:t xml:space="preserve">arbetsmiljöaspekter </w:t>
            </w:r>
            <w:r w:rsidR="001B4183">
              <w:rPr>
                <w:rFonts w:ascii="Arial" w:hAnsi="Arial" w:cs="Arial"/>
              </w:rPr>
              <w:t>ingår i</w:t>
            </w:r>
            <w:r>
              <w:rPr>
                <w:rFonts w:ascii="Arial" w:hAnsi="Arial" w:cs="Arial"/>
              </w:rPr>
              <w:t xml:space="preserve"> dessa.</w:t>
            </w:r>
          </w:p>
          <w:p w:rsidR="00D80121" w:rsidRDefault="00D80121" w:rsidP="00BB4E4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1B4183" w:rsidRPr="003E63A8" w:rsidRDefault="001B4183" w:rsidP="003E63A8">
            <w:pPr>
              <w:rPr>
                <w:rFonts w:ascii="Arial" w:hAnsi="Arial" w:cs="Arial"/>
              </w:rPr>
            </w:pPr>
          </w:p>
        </w:tc>
      </w:tr>
      <w:tr w:rsidR="00173D33" w:rsidRPr="003E63A8" w:rsidTr="003E63A8">
        <w:tc>
          <w:tcPr>
            <w:tcW w:w="6204" w:type="dxa"/>
          </w:tcPr>
          <w:p w:rsidR="00173D33" w:rsidRDefault="00BB4E4B" w:rsidP="00BB4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="00173D33">
              <w:rPr>
                <w:rFonts w:ascii="Arial" w:hAnsi="Arial" w:cs="Arial"/>
              </w:rPr>
              <w:t xml:space="preserve">nhyrda medarbetare i verksamheten </w:t>
            </w:r>
            <w:r>
              <w:rPr>
                <w:rFonts w:ascii="Arial" w:hAnsi="Arial" w:cs="Arial"/>
              </w:rPr>
              <w:t xml:space="preserve">omfattas </w:t>
            </w:r>
            <w:r w:rsidR="00173D33">
              <w:rPr>
                <w:rFonts w:ascii="Arial" w:hAnsi="Arial" w:cs="Arial"/>
              </w:rPr>
              <w:t>av SAM på samma sätt som övriga</w:t>
            </w:r>
            <w:r>
              <w:rPr>
                <w:rFonts w:ascii="Arial" w:hAnsi="Arial" w:cs="Arial"/>
              </w:rPr>
              <w:t>.</w:t>
            </w:r>
          </w:p>
          <w:p w:rsidR="00D80121" w:rsidRPr="00D23FDB" w:rsidRDefault="00D80121" w:rsidP="00BB4E4B">
            <w:pPr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:rsidR="00173D33" w:rsidRPr="003E63A8" w:rsidRDefault="00173D33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73D33" w:rsidRPr="003E63A8" w:rsidRDefault="00173D33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73D33" w:rsidRPr="003E63A8" w:rsidRDefault="00173D33" w:rsidP="003E63A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73D33" w:rsidRPr="003E63A8" w:rsidRDefault="00173D33" w:rsidP="003E63A8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173D33" w:rsidRPr="003E63A8" w:rsidRDefault="00173D33" w:rsidP="003E63A8">
            <w:pPr>
              <w:rPr>
                <w:rFonts w:ascii="Arial" w:hAnsi="Arial" w:cs="Arial"/>
              </w:rPr>
            </w:pPr>
          </w:p>
        </w:tc>
      </w:tr>
      <w:tr w:rsidR="00D23FDB" w:rsidRPr="003E63A8" w:rsidTr="00BC1FC4">
        <w:tc>
          <w:tcPr>
            <w:tcW w:w="6204" w:type="dxa"/>
          </w:tcPr>
          <w:p w:rsidR="00D23FDB" w:rsidRDefault="00BB4E4B" w:rsidP="00BB4E4B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</w:t>
            </w:r>
            <w:r w:rsidR="00D23FDB">
              <w:rPr>
                <w:rFonts w:ascii="Arial" w:hAnsi="Arial" w:cs="Arial"/>
                <w:szCs w:val="24"/>
              </w:rPr>
              <w:t>rbetsmiljöpolicy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23FDB">
              <w:rPr>
                <w:rFonts w:ascii="Arial" w:hAnsi="Arial" w:cs="Arial"/>
                <w:szCs w:val="24"/>
              </w:rPr>
              <w:t>som beskriver hur arbetsförhållandena ska vara för att ohälsa och olycksfall i arbetet ska förebyggas och en tillfredsställande arbetsmiljö</w:t>
            </w:r>
            <w:r w:rsidR="008369D2">
              <w:rPr>
                <w:rFonts w:ascii="Arial" w:hAnsi="Arial" w:cs="Arial"/>
                <w:szCs w:val="24"/>
              </w:rPr>
              <w:t xml:space="preserve"> </w:t>
            </w:r>
            <w:r w:rsidR="00D23FDB">
              <w:rPr>
                <w:rFonts w:ascii="Arial" w:hAnsi="Arial" w:cs="Arial"/>
                <w:szCs w:val="24"/>
              </w:rPr>
              <w:t>uppnås</w:t>
            </w:r>
            <w:r>
              <w:rPr>
                <w:rFonts w:ascii="Arial" w:hAnsi="Arial" w:cs="Arial"/>
                <w:szCs w:val="24"/>
              </w:rPr>
              <w:t xml:space="preserve"> finns och är känd.</w:t>
            </w:r>
          </w:p>
          <w:p w:rsidR="00D80121" w:rsidRPr="00001D57" w:rsidRDefault="00D80121" w:rsidP="00BB4E4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D23FDB" w:rsidRPr="003E63A8" w:rsidRDefault="00D23FDB" w:rsidP="00BC1FC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23FDB" w:rsidRPr="003E63A8" w:rsidRDefault="00D23FDB" w:rsidP="00BC1FC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23FDB" w:rsidRPr="003E63A8" w:rsidRDefault="00D23FDB" w:rsidP="00BC1FC4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D23FDB" w:rsidRPr="003E63A8" w:rsidRDefault="00D23FDB" w:rsidP="00BC1FC4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D23FDB" w:rsidRPr="003E63A8" w:rsidRDefault="00D23FDB" w:rsidP="00BC1FC4">
            <w:pPr>
              <w:rPr>
                <w:rFonts w:ascii="Arial" w:hAnsi="Arial" w:cs="Arial"/>
              </w:rPr>
            </w:pPr>
          </w:p>
        </w:tc>
      </w:tr>
      <w:tr w:rsidR="003E63A8" w:rsidRPr="003E63A8" w:rsidTr="003E63A8">
        <w:tc>
          <w:tcPr>
            <w:tcW w:w="6204" w:type="dxa"/>
          </w:tcPr>
          <w:p w:rsidR="00001D57" w:rsidRDefault="00BB4E4B" w:rsidP="00BB4E4B">
            <w:pPr>
              <w:spacing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 finns s</w:t>
            </w:r>
            <w:r w:rsidR="00D23FDB">
              <w:rPr>
                <w:rFonts w:ascii="Arial" w:hAnsi="Arial" w:cs="Arial"/>
                <w:szCs w:val="24"/>
              </w:rPr>
              <w:t xml:space="preserve">kriftliga rutiner som beskriver hur </w:t>
            </w:r>
            <w:r w:rsidR="00BC1FC4">
              <w:rPr>
                <w:rFonts w:ascii="Arial" w:hAnsi="Arial" w:cs="Arial"/>
                <w:szCs w:val="24"/>
              </w:rPr>
              <w:t>SAM</w:t>
            </w:r>
            <w:r w:rsidR="00D23FDB">
              <w:rPr>
                <w:rFonts w:ascii="Arial" w:hAnsi="Arial" w:cs="Arial"/>
                <w:szCs w:val="24"/>
              </w:rPr>
              <w:t xml:space="preserve"> ska gå till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D80121" w:rsidRPr="00001D57" w:rsidRDefault="00D80121" w:rsidP="00BB4E4B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</w:tcPr>
          <w:p w:rsidR="003E63A8" w:rsidRPr="003E63A8" w:rsidRDefault="003E63A8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E63A8" w:rsidRPr="003E63A8" w:rsidRDefault="003E63A8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E63A8" w:rsidRPr="003E63A8" w:rsidRDefault="003E63A8" w:rsidP="003E63A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E63A8" w:rsidRPr="003E63A8" w:rsidRDefault="003E63A8" w:rsidP="003E63A8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E63A8" w:rsidRPr="003E63A8" w:rsidRDefault="003E63A8" w:rsidP="003E63A8">
            <w:pPr>
              <w:rPr>
                <w:rFonts w:ascii="Arial" w:hAnsi="Arial" w:cs="Arial"/>
              </w:rPr>
            </w:pPr>
          </w:p>
        </w:tc>
      </w:tr>
      <w:tr w:rsidR="003D279E" w:rsidRPr="006109D1" w:rsidTr="003D279E">
        <w:tc>
          <w:tcPr>
            <w:tcW w:w="6204" w:type="dxa"/>
            <w:shd w:val="clear" w:color="auto" w:fill="92D050"/>
          </w:tcPr>
          <w:p w:rsidR="003D279E" w:rsidRPr="00D62BB5" w:rsidRDefault="003D279E" w:rsidP="003D279E">
            <w:pPr>
              <w:rPr>
                <w:rFonts w:ascii="Arial" w:hAnsi="Arial" w:cs="Arial"/>
              </w:rPr>
            </w:pPr>
          </w:p>
          <w:p w:rsidR="003D279E" w:rsidRPr="00D62BB5" w:rsidRDefault="003D279E" w:rsidP="003D279E">
            <w:pPr>
              <w:rPr>
                <w:rFonts w:ascii="Arial" w:hAnsi="Arial" w:cs="Arial"/>
                <w:b/>
              </w:rPr>
            </w:pPr>
            <w:r w:rsidRPr="00D62BB5">
              <w:rPr>
                <w:rFonts w:ascii="Arial" w:hAnsi="Arial" w:cs="Arial"/>
                <w:b/>
              </w:rPr>
              <w:t xml:space="preserve">                   Delområde SAM</w:t>
            </w:r>
          </w:p>
          <w:p w:rsidR="003D279E" w:rsidRPr="00D62BB5" w:rsidRDefault="003D279E" w:rsidP="003D27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clear" w:color="auto" w:fill="92D050"/>
          </w:tcPr>
          <w:p w:rsidR="003D279E" w:rsidRPr="00D62BB5" w:rsidRDefault="003D279E" w:rsidP="003D27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2BB5">
              <w:rPr>
                <w:rFonts w:ascii="Arial" w:hAnsi="Arial" w:cs="Arial"/>
                <w:b/>
                <w:sz w:val="20"/>
              </w:rPr>
              <w:t>Bedömnings-skala</w:t>
            </w:r>
          </w:p>
        </w:tc>
        <w:tc>
          <w:tcPr>
            <w:tcW w:w="7114" w:type="dxa"/>
            <w:shd w:val="clear" w:color="auto" w:fill="92D050"/>
          </w:tcPr>
          <w:p w:rsidR="003D279E" w:rsidRPr="006109D1" w:rsidRDefault="003D279E" w:rsidP="003D279E">
            <w:pPr>
              <w:rPr>
                <w:rFonts w:ascii="Arial" w:hAnsi="Arial" w:cs="Arial"/>
              </w:rPr>
            </w:pPr>
          </w:p>
          <w:p w:rsidR="003D279E" w:rsidRPr="006109D1" w:rsidRDefault="003D279E" w:rsidP="003D279E">
            <w:pPr>
              <w:rPr>
                <w:rFonts w:ascii="Arial" w:hAnsi="Arial" w:cs="Arial"/>
                <w:b/>
              </w:rPr>
            </w:pPr>
            <w:r w:rsidRPr="006109D1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6109D1">
              <w:rPr>
                <w:rFonts w:ascii="Arial" w:hAnsi="Arial" w:cs="Arial"/>
                <w:b/>
              </w:rPr>
              <w:t>Kommentarer/Åtgärder</w:t>
            </w:r>
          </w:p>
        </w:tc>
      </w:tr>
      <w:tr w:rsidR="003D279E" w:rsidRPr="004D6B0D" w:rsidTr="003D279E">
        <w:tc>
          <w:tcPr>
            <w:tcW w:w="6204" w:type="dxa"/>
            <w:shd w:val="clear" w:color="auto" w:fill="7030A0"/>
          </w:tcPr>
          <w:p w:rsidR="003D279E" w:rsidRDefault="003D279E" w:rsidP="00001D57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:rsidR="003D279E" w:rsidRPr="004D6B0D" w:rsidRDefault="003D279E" w:rsidP="00001D57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D6B0D">
              <w:rPr>
                <w:rFonts w:ascii="Arial" w:hAnsi="Arial" w:cs="Arial"/>
                <w:b/>
                <w:color w:val="FFFFFF" w:themeColor="background1"/>
                <w:szCs w:val="24"/>
              </w:rPr>
              <w:t>Uppgiftsfördelning och kunskaper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</w:rPr>
            </w:pPr>
            <w:r w:rsidRPr="003D27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</w:rPr>
            </w:pPr>
            <w:r w:rsidRPr="003D27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</w:rPr>
            </w:pPr>
            <w:r w:rsidRPr="003D27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3D279E" w:rsidRPr="003D279E" w:rsidRDefault="003D279E" w:rsidP="00A72D5D">
            <w:pPr>
              <w:rPr>
                <w:rFonts w:ascii="Arial" w:hAnsi="Arial" w:cs="Arial"/>
                <w:b/>
              </w:rPr>
            </w:pPr>
            <w:r w:rsidRPr="003D27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14" w:type="dxa"/>
            <w:shd w:val="clear" w:color="auto" w:fill="7030A0"/>
          </w:tcPr>
          <w:p w:rsidR="003D279E" w:rsidRPr="004D6B0D" w:rsidRDefault="003D279E" w:rsidP="00A72D5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D279E" w:rsidRPr="006109D1" w:rsidTr="003E63A8">
        <w:tc>
          <w:tcPr>
            <w:tcW w:w="6204" w:type="dxa"/>
          </w:tcPr>
          <w:p w:rsidR="003D279E" w:rsidRDefault="00BB4E4B" w:rsidP="00390CF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D279E">
              <w:rPr>
                <w:rFonts w:ascii="Arial" w:hAnsi="Arial" w:cs="Arial"/>
              </w:rPr>
              <w:t xml:space="preserve">ppgiftsfördelning </w:t>
            </w:r>
            <w:r>
              <w:rPr>
                <w:rFonts w:ascii="Arial" w:hAnsi="Arial" w:cs="Arial"/>
              </w:rPr>
              <w:t xml:space="preserve">finns och är </w:t>
            </w:r>
            <w:r w:rsidR="003D279E">
              <w:rPr>
                <w:rFonts w:ascii="Arial" w:hAnsi="Arial" w:cs="Arial"/>
              </w:rPr>
              <w:t>skriftligt dokumenterad</w:t>
            </w:r>
            <w:r>
              <w:rPr>
                <w:rFonts w:ascii="Arial" w:hAnsi="Arial" w:cs="Arial"/>
              </w:rPr>
              <w:t>.</w:t>
            </w:r>
          </w:p>
          <w:p w:rsidR="00D80121" w:rsidRPr="00A72D5D" w:rsidRDefault="00D80121" w:rsidP="00390CF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3E63A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3E63A8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3E63A8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3E63A8">
            <w:pPr>
              <w:rPr>
                <w:rFonts w:ascii="Arial" w:hAnsi="Arial" w:cs="Arial"/>
              </w:rPr>
            </w:pPr>
          </w:p>
        </w:tc>
      </w:tr>
      <w:tr w:rsidR="003D279E" w:rsidRPr="006109D1" w:rsidTr="004A5D8B">
        <w:tc>
          <w:tcPr>
            <w:tcW w:w="6204" w:type="dxa"/>
          </w:tcPr>
          <w:p w:rsidR="003D279E" w:rsidRDefault="00BB4E4B" w:rsidP="00390CF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279E">
              <w:rPr>
                <w:rFonts w:ascii="Arial" w:hAnsi="Arial" w:cs="Arial"/>
              </w:rPr>
              <w:t xml:space="preserve">e som fördelats arbetsmiljöuppgifter </w:t>
            </w:r>
            <w:r>
              <w:rPr>
                <w:rFonts w:ascii="Arial" w:hAnsi="Arial" w:cs="Arial"/>
              </w:rPr>
              <w:t xml:space="preserve">har </w:t>
            </w:r>
            <w:r w:rsidR="003D279E">
              <w:rPr>
                <w:rFonts w:ascii="Arial" w:hAnsi="Arial" w:cs="Arial"/>
              </w:rPr>
              <w:t>de befogenheter, resurser och den kompetens som behövs för ett i praktiken fungerande arbetsmiljöarbete</w:t>
            </w:r>
            <w:r>
              <w:rPr>
                <w:rFonts w:ascii="Arial" w:hAnsi="Arial" w:cs="Arial"/>
              </w:rPr>
              <w:t>.</w:t>
            </w:r>
          </w:p>
          <w:p w:rsidR="00D80121" w:rsidRPr="00A72D5D" w:rsidRDefault="00D80121" w:rsidP="00390CF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4A5D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4A5D8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4A5D8B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4A5D8B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4A5D8B">
            <w:pPr>
              <w:rPr>
                <w:rFonts w:ascii="Arial" w:hAnsi="Arial" w:cs="Arial"/>
              </w:rPr>
            </w:pPr>
          </w:p>
        </w:tc>
      </w:tr>
      <w:tr w:rsidR="003D279E" w:rsidRPr="006109D1" w:rsidTr="00177762">
        <w:tc>
          <w:tcPr>
            <w:tcW w:w="6204" w:type="dxa"/>
          </w:tcPr>
          <w:p w:rsidR="003D279E" w:rsidRDefault="00BB4E4B" w:rsidP="00173D3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D279E">
              <w:rPr>
                <w:rFonts w:ascii="Arial" w:hAnsi="Arial" w:cs="Arial"/>
              </w:rPr>
              <w:t>rsättare för utförande av arbetsmiljöuppgifter vid</w:t>
            </w:r>
            <w:r>
              <w:rPr>
                <w:rFonts w:ascii="Arial" w:hAnsi="Arial" w:cs="Arial"/>
              </w:rPr>
              <w:t xml:space="preserve"> frånvaro finns.</w:t>
            </w:r>
          </w:p>
          <w:p w:rsidR="00D80121" w:rsidRDefault="00D80121" w:rsidP="00173D3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</w:tr>
      <w:tr w:rsidR="003D279E" w:rsidRPr="006109D1" w:rsidTr="00177762">
        <w:tc>
          <w:tcPr>
            <w:tcW w:w="6204" w:type="dxa"/>
          </w:tcPr>
          <w:p w:rsidR="003D279E" w:rsidRDefault="00BB4E4B" w:rsidP="00390CF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D279E">
              <w:rPr>
                <w:rFonts w:ascii="Arial" w:hAnsi="Arial" w:cs="Arial"/>
              </w:rPr>
              <w:t>edarbetarna</w:t>
            </w:r>
            <w:r>
              <w:rPr>
                <w:rFonts w:ascii="Arial" w:hAnsi="Arial" w:cs="Arial"/>
              </w:rPr>
              <w:t xml:space="preserve"> har</w:t>
            </w:r>
            <w:r w:rsidR="003D279E">
              <w:rPr>
                <w:rFonts w:ascii="Arial" w:hAnsi="Arial" w:cs="Arial"/>
              </w:rPr>
              <w:t xml:space="preserve"> tillräckliga kunskaper om arbetet och riskerna i arbetet</w:t>
            </w:r>
            <w:r>
              <w:rPr>
                <w:rFonts w:ascii="Arial" w:hAnsi="Arial" w:cs="Arial"/>
              </w:rPr>
              <w:t>.</w:t>
            </w:r>
          </w:p>
          <w:p w:rsidR="00D80121" w:rsidRPr="00A72D5D" w:rsidRDefault="00D80121" w:rsidP="00390CF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</w:tr>
      <w:tr w:rsidR="003D279E" w:rsidRPr="006109D1" w:rsidTr="00177762">
        <w:tc>
          <w:tcPr>
            <w:tcW w:w="6204" w:type="dxa"/>
          </w:tcPr>
          <w:p w:rsidR="003D279E" w:rsidRDefault="00BB4E4B" w:rsidP="00390CF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finns </w:t>
            </w:r>
            <w:r w:rsidR="003D279E">
              <w:rPr>
                <w:rFonts w:ascii="Arial" w:hAnsi="Arial" w:cs="Arial"/>
              </w:rPr>
              <w:t>skriftliga instruktioner fö</w:t>
            </w:r>
            <w:r>
              <w:rPr>
                <w:rFonts w:ascii="Arial" w:hAnsi="Arial" w:cs="Arial"/>
              </w:rPr>
              <w:t>r arbeten med allvarliga risker.</w:t>
            </w:r>
          </w:p>
          <w:p w:rsidR="00D80121" w:rsidRDefault="00D80121" w:rsidP="00390CF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A72D5D">
            <w:pPr>
              <w:rPr>
                <w:rFonts w:ascii="Arial" w:hAnsi="Arial" w:cs="Arial"/>
              </w:rPr>
            </w:pPr>
          </w:p>
        </w:tc>
      </w:tr>
      <w:tr w:rsidR="001B4183" w:rsidRPr="006109D1" w:rsidTr="00177762">
        <w:tc>
          <w:tcPr>
            <w:tcW w:w="6204" w:type="dxa"/>
          </w:tcPr>
          <w:p w:rsidR="001B4183" w:rsidRDefault="00BB4E4B" w:rsidP="00BB4E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62E31">
              <w:rPr>
                <w:rFonts w:ascii="Arial" w:hAnsi="Arial" w:cs="Arial"/>
              </w:rPr>
              <w:t xml:space="preserve">ya medarbetare </w:t>
            </w:r>
            <w:r>
              <w:rPr>
                <w:rFonts w:ascii="Arial" w:hAnsi="Arial" w:cs="Arial"/>
              </w:rPr>
              <w:t xml:space="preserve">introduceras </w:t>
            </w:r>
            <w:r w:rsidR="00562E31">
              <w:rPr>
                <w:rFonts w:ascii="Arial" w:hAnsi="Arial" w:cs="Arial"/>
              </w:rPr>
              <w:t>i arbetet och informeras om eventuella risker i verksamheten samt hur SAM går till</w:t>
            </w:r>
            <w:r>
              <w:rPr>
                <w:rFonts w:ascii="Arial" w:hAnsi="Arial" w:cs="Arial"/>
              </w:rPr>
              <w:t>.</w:t>
            </w:r>
          </w:p>
          <w:p w:rsidR="00D80121" w:rsidRPr="00562E31" w:rsidRDefault="00D80121" w:rsidP="00BB4E4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:rsidR="001B4183" w:rsidRPr="006109D1" w:rsidRDefault="001B4183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4183" w:rsidRPr="006109D1" w:rsidRDefault="001B4183" w:rsidP="00A72D5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4183" w:rsidRPr="006109D1" w:rsidRDefault="001B4183" w:rsidP="00A72D5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B4183" w:rsidRPr="006109D1" w:rsidRDefault="001B4183" w:rsidP="00A72D5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1B4183" w:rsidRPr="006109D1" w:rsidRDefault="001B4183" w:rsidP="00A72D5D">
            <w:pPr>
              <w:rPr>
                <w:rFonts w:ascii="Arial" w:hAnsi="Arial" w:cs="Arial"/>
              </w:rPr>
            </w:pPr>
          </w:p>
        </w:tc>
      </w:tr>
      <w:tr w:rsidR="003D279E" w:rsidRPr="006109D1" w:rsidTr="003D279E">
        <w:tc>
          <w:tcPr>
            <w:tcW w:w="6204" w:type="dxa"/>
            <w:shd w:val="clear" w:color="auto" w:fill="92D050"/>
          </w:tcPr>
          <w:p w:rsidR="003D279E" w:rsidRPr="00D62BB5" w:rsidRDefault="003D279E" w:rsidP="003D279E">
            <w:pPr>
              <w:rPr>
                <w:rFonts w:ascii="Arial" w:hAnsi="Arial" w:cs="Arial"/>
              </w:rPr>
            </w:pPr>
            <w:r>
              <w:br w:type="page"/>
            </w:r>
          </w:p>
          <w:p w:rsidR="003D279E" w:rsidRPr="00D62BB5" w:rsidRDefault="003D279E" w:rsidP="003D279E">
            <w:pPr>
              <w:rPr>
                <w:rFonts w:ascii="Arial" w:hAnsi="Arial" w:cs="Arial"/>
                <w:b/>
              </w:rPr>
            </w:pPr>
            <w:r w:rsidRPr="00D62BB5">
              <w:rPr>
                <w:rFonts w:ascii="Arial" w:hAnsi="Arial" w:cs="Arial"/>
                <w:b/>
              </w:rPr>
              <w:t xml:space="preserve">                   Delområde SAM</w:t>
            </w:r>
          </w:p>
          <w:p w:rsidR="003D279E" w:rsidRPr="00D62BB5" w:rsidRDefault="003D279E" w:rsidP="003D27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clear" w:color="auto" w:fill="92D050"/>
          </w:tcPr>
          <w:p w:rsidR="003D279E" w:rsidRPr="00D62BB5" w:rsidRDefault="003D279E" w:rsidP="003D27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2BB5">
              <w:rPr>
                <w:rFonts w:ascii="Arial" w:hAnsi="Arial" w:cs="Arial"/>
                <w:b/>
                <w:sz w:val="20"/>
              </w:rPr>
              <w:t>Bedömnings-skala</w:t>
            </w:r>
          </w:p>
        </w:tc>
        <w:tc>
          <w:tcPr>
            <w:tcW w:w="7114" w:type="dxa"/>
            <w:shd w:val="clear" w:color="auto" w:fill="92D050"/>
          </w:tcPr>
          <w:p w:rsidR="003D279E" w:rsidRPr="006109D1" w:rsidRDefault="003D279E" w:rsidP="003D279E">
            <w:pPr>
              <w:rPr>
                <w:rFonts w:ascii="Arial" w:hAnsi="Arial" w:cs="Arial"/>
              </w:rPr>
            </w:pPr>
          </w:p>
          <w:p w:rsidR="003D279E" w:rsidRPr="006109D1" w:rsidRDefault="003D279E" w:rsidP="003D279E">
            <w:pPr>
              <w:rPr>
                <w:rFonts w:ascii="Arial" w:hAnsi="Arial" w:cs="Arial"/>
                <w:b/>
              </w:rPr>
            </w:pPr>
            <w:r w:rsidRPr="006109D1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6109D1">
              <w:rPr>
                <w:rFonts w:ascii="Arial" w:hAnsi="Arial" w:cs="Arial"/>
                <w:b/>
              </w:rPr>
              <w:t>Kommentarer/Åtgärder</w:t>
            </w:r>
          </w:p>
        </w:tc>
      </w:tr>
      <w:tr w:rsidR="003D279E" w:rsidRPr="004D6B0D" w:rsidTr="003D279E">
        <w:tc>
          <w:tcPr>
            <w:tcW w:w="6204" w:type="dxa"/>
            <w:shd w:val="clear" w:color="auto" w:fill="7030A0"/>
          </w:tcPr>
          <w:p w:rsidR="003D279E" w:rsidRDefault="003D279E" w:rsidP="004A5D8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3D279E" w:rsidRPr="004D6B0D" w:rsidRDefault="003D279E" w:rsidP="004A5D8B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D6B0D">
              <w:rPr>
                <w:rFonts w:ascii="Arial" w:hAnsi="Arial" w:cs="Arial"/>
                <w:b/>
                <w:color w:val="FFFFFF" w:themeColor="background1"/>
              </w:rPr>
              <w:t>Riskbedömning, åtgärder och uppföljning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</w:rPr>
            </w:pPr>
            <w:r w:rsidRPr="003D27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</w:rPr>
            </w:pPr>
            <w:r w:rsidRPr="003D27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</w:rPr>
            </w:pPr>
            <w:r w:rsidRPr="003D27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3D279E" w:rsidRPr="003D279E" w:rsidRDefault="003D279E" w:rsidP="003D279E">
            <w:pPr>
              <w:rPr>
                <w:rFonts w:ascii="Arial" w:hAnsi="Arial" w:cs="Arial"/>
                <w:b/>
              </w:rPr>
            </w:pPr>
            <w:r w:rsidRPr="003D27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14" w:type="dxa"/>
            <w:shd w:val="clear" w:color="auto" w:fill="7030A0"/>
          </w:tcPr>
          <w:p w:rsidR="003D279E" w:rsidRPr="004D6B0D" w:rsidRDefault="003D279E" w:rsidP="00A72D5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D279E" w:rsidRPr="006109D1" w:rsidTr="004D6B0D">
        <w:tc>
          <w:tcPr>
            <w:tcW w:w="6204" w:type="dxa"/>
          </w:tcPr>
          <w:p w:rsidR="003D279E" w:rsidRDefault="00BB4E4B" w:rsidP="00D62BB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D279E">
              <w:rPr>
                <w:rFonts w:ascii="Arial" w:hAnsi="Arial" w:cs="Arial"/>
              </w:rPr>
              <w:t xml:space="preserve">rbetsförhållandena </w:t>
            </w:r>
            <w:r>
              <w:rPr>
                <w:rFonts w:ascii="Arial" w:hAnsi="Arial" w:cs="Arial"/>
              </w:rPr>
              <w:t xml:space="preserve">undersöks </w:t>
            </w:r>
            <w:r w:rsidR="003D279E">
              <w:rPr>
                <w:rFonts w:ascii="Arial" w:hAnsi="Arial" w:cs="Arial"/>
              </w:rPr>
              <w:t>regelbundet med avseende på risker – såväl psykosociala som fysiska</w:t>
            </w:r>
            <w:r>
              <w:rPr>
                <w:rFonts w:ascii="Arial" w:hAnsi="Arial" w:cs="Arial"/>
              </w:rPr>
              <w:t>.</w:t>
            </w:r>
          </w:p>
          <w:p w:rsidR="00D80121" w:rsidRPr="00A72D5D" w:rsidRDefault="00D80121" w:rsidP="00D62BB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4D6B0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4D6B0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4D6B0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4D6B0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Default="003D279E" w:rsidP="00173D33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3D279E" w:rsidRPr="006109D1" w:rsidRDefault="003D279E" w:rsidP="00173D33">
            <w:pPr>
              <w:rPr>
                <w:rFonts w:ascii="Arial" w:hAnsi="Arial" w:cs="Arial"/>
              </w:rPr>
            </w:pPr>
          </w:p>
        </w:tc>
      </w:tr>
      <w:tr w:rsidR="003D279E" w:rsidRPr="006109D1" w:rsidTr="00FB711C">
        <w:tc>
          <w:tcPr>
            <w:tcW w:w="6204" w:type="dxa"/>
          </w:tcPr>
          <w:p w:rsidR="003D279E" w:rsidRDefault="00D80121" w:rsidP="00FB71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D279E">
              <w:rPr>
                <w:rFonts w:ascii="Arial" w:hAnsi="Arial" w:cs="Arial"/>
              </w:rPr>
              <w:t>onsekvensbedömningar</w:t>
            </w:r>
            <w:r w:rsidR="00BB4E4B">
              <w:rPr>
                <w:rFonts w:ascii="Arial" w:hAnsi="Arial" w:cs="Arial"/>
              </w:rPr>
              <w:t xml:space="preserve"> görs</w:t>
            </w:r>
            <w:r w:rsidR="003D279E">
              <w:rPr>
                <w:rFonts w:ascii="Arial" w:hAnsi="Arial" w:cs="Arial"/>
              </w:rPr>
              <w:t xml:space="preserve"> inför planerade förändringar i verksamheten</w:t>
            </w:r>
            <w:r>
              <w:rPr>
                <w:rFonts w:ascii="Arial" w:hAnsi="Arial" w:cs="Arial"/>
              </w:rPr>
              <w:t>.</w:t>
            </w:r>
          </w:p>
          <w:p w:rsidR="00D80121" w:rsidRDefault="00D80121" w:rsidP="00FB711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</w:tr>
      <w:tr w:rsidR="00557E63" w:rsidRPr="006109D1" w:rsidTr="00557E63">
        <w:tc>
          <w:tcPr>
            <w:tcW w:w="6204" w:type="dxa"/>
          </w:tcPr>
          <w:p w:rsidR="00557E63" w:rsidRDefault="00BB4E4B" w:rsidP="00557E6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</w:t>
            </w:r>
            <w:r w:rsidR="00557E63">
              <w:rPr>
                <w:rFonts w:ascii="Arial" w:hAnsi="Arial" w:cs="Arial"/>
              </w:rPr>
              <w:t>rlig sammanställning</w:t>
            </w:r>
            <w:r>
              <w:rPr>
                <w:rFonts w:ascii="Arial" w:hAnsi="Arial" w:cs="Arial"/>
              </w:rPr>
              <w:t xml:space="preserve"> </w:t>
            </w:r>
            <w:r w:rsidR="00557E63">
              <w:rPr>
                <w:rFonts w:ascii="Arial" w:hAnsi="Arial" w:cs="Arial"/>
              </w:rPr>
              <w:t>över arbetsskador och tillbud som inträffat i arbetet</w:t>
            </w:r>
            <w:r w:rsidR="00D80121">
              <w:rPr>
                <w:rFonts w:ascii="Arial" w:hAnsi="Arial" w:cs="Arial"/>
              </w:rPr>
              <w:t xml:space="preserve"> görs.</w:t>
            </w:r>
          </w:p>
          <w:p w:rsidR="00D80121" w:rsidRPr="00A72D5D" w:rsidRDefault="00D80121" w:rsidP="00557E6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57E63" w:rsidRPr="006109D1" w:rsidRDefault="00557E63" w:rsidP="00557E6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57E63" w:rsidRPr="006109D1" w:rsidRDefault="00557E63" w:rsidP="00557E6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557E63" w:rsidRPr="006109D1" w:rsidRDefault="00557E63" w:rsidP="00557E63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557E63" w:rsidRPr="006109D1" w:rsidRDefault="00557E63" w:rsidP="00557E63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557E63" w:rsidRPr="006109D1" w:rsidRDefault="00557E63" w:rsidP="00557E63">
            <w:pPr>
              <w:rPr>
                <w:rFonts w:ascii="Arial" w:hAnsi="Arial" w:cs="Arial"/>
              </w:rPr>
            </w:pPr>
          </w:p>
        </w:tc>
      </w:tr>
      <w:tr w:rsidR="003D279E" w:rsidRPr="006109D1" w:rsidTr="0018510F">
        <w:trPr>
          <w:trHeight w:val="274"/>
        </w:trPr>
        <w:tc>
          <w:tcPr>
            <w:tcW w:w="6204" w:type="dxa"/>
          </w:tcPr>
          <w:p w:rsidR="003D279E" w:rsidRDefault="00BB4E4B" w:rsidP="00FB71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Riskbedömningar görs o</w:t>
            </w:r>
            <w:r w:rsidR="003D279E">
              <w:rPr>
                <w:rFonts w:ascii="Arial" w:hAnsi="Arial" w:cs="Arial"/>
              </w:rPr>
              <w:t xml:space="preserve">ch handlingsplaner </w:t>
            </w:r>
            <w:r>
              <w:rPr>
                <w:rFonts w:ascii="Arial" w:hAnsi="Arial" w:cs="Arial"/>
              </w:rPr>
              <w:t xml:space="preserve">tas </w:t>
            </w:r>
            <w:r w:rsidR="003D279E">
              <w:rPr>
                <w:rFonts w:ascii="Arial" w:hAnsi="Arial" w:cs="Arial"/>
              </w:rPr>
              <w:t>fram för åtgärder som inte genomförs omedelba</w:t>
            </w:r>
            <w:r>
              <w:rPr>
                <w:rFonts w:ascii="Arial" w:hAnsi="Arial" w:cs="Arial"/>
              </w:rPr>
              <w:t>rt.</w:t>
            </w:r>
            <w:r w:rsidR="0018510F">
              <w:rPr>
                <w:rFonts w:ascii="Arial" w:hAnsi="Arial" w:cs="Arial"/>
              </w:rPr>
              <w:t xml:space="preserve"> </w:t>
            </w:r>
          </w:p>
          <w:p w:rsidR="00D80121" w:rsidRDefault="00D80121" w:rsidP="00FB711C">
            <w:pPr>
              <w:spacing w:line="240" w:lineRule="auto"/>
              <w:rPr>
                <w:rFonts w:ascii="Arial" w:hAnsi="Arial" w:cs="Arial"/>
              </w:rPr>
            </w:pPr>
          </w:p>
          <w:p w:rsidR="003D279E" w:rsidRDefault="003D279E" w:rsidP="003D279E">
            <w:pPr>
              <w:pStyle w:val="Liststyck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F044D6">
              <w:rPr>
                <w:rFonts w:ascii="Arial" w:hAnsi="Arial" w:cs="Arial"/>
              </w:rPr>
              <w:t xml:space="preserve">egelbundet </w:t>
            </w:r>
            <w:r>
              <w:rPr>
                <w:rFonts w:ascii="Arial" w:hAnsi="Arial" w:cs="Arial"/>
              </w:rPr>
              <w:t xml:space="preserve">(t ex vid </w:t>
            </w:r>
            <w:proofErr w:type="spellStart"/>
            <w:r>
              <w:rPr>
                <w:rFonts w:ascii="Arial" w:hAnsi="Arial" w:cs="Arial"/>
              </w:rPr>
              <w:t>arbetsmiljöronder</w:t>
            </w:r>
            <w:proofErr w:type="spellEnd"/>
            <w:r>
              <w:rPr>
                <w:rFonts w:ascii="Arial" w:hAnsi="Arial" w:cs="Arial"/>
              </w:rPr>
              <w:t xml:space="preserve"> samt medarbetarenkäter)</w:t>
            </w:r>
          </w:p>
          <w:p w:rsidR="003D279E" w:rsidRDefault="003D279E" w:rsidP="00F044D6">
            <w:pPr>
              <w:pStyle w:val="Liststyck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Inför planerade förändringar (konsekvensbedömningar)</w:t>
            </w:r>
          </w:p>
          <w:p w:rsidR="003D279E" w:rsidRDefault="003D279E" w:rsidP="00F044D6">
            <w:pPr>
              <w:pStyle w:val="Liststyck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 behov (t ex mätningar)</w:t>
            </w:r>
          </w:p>
          <w:p w:rsidR="003D279E" w:rsidRDefault="003D279E" w:rsidP="00FB711C">
            <w:pPr>
              <w:pStyle w:val="Liststycke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olycka/allvarligare tillbud inträffat</w:t>
            </w:r>
          </w:p>
          <w:p w:rsidR="006D5F08" w:rsidRPr="0018510F" w:rsidRDefault="006D5F08" w:rsidP="006D5F08">
            <w:pPr>
              <w:pStyle w:val="Liststycke"/>
              <w:spacing w:line="240" w:lineRule="auto"/>
              <w:ind w:left="765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FB711C">
            <w:pPr>
              <w:rPr>
                <w:rFonts w:ascii="Arial" w:hAnsi="Arial" w:cs="Arial"/>
              </w:rPr>
            </w:pPr>
          </w:p>
        </w:tc>
      </w:tr>
      <w:tr w:rsidR="00BB4E4B" w:rsidRPr="006109D1" w:rsidTr="00B8721A">
        <w:tc>
          <w:tcPr>
            <w:tcW w:w="6204" w:type="dxa"/>
          </w:tcPr>
          <w:p w:rsidR="00BB4E4B" w:rsidRDefault="00BB4E4B" w:rsidP="00BB4E4B">
            <w:pPr>
              <w:spacing w:line="240" w:lineRule="auto"/>
              <w:rPr>
                <w:rFonts w:ascii="Arial" w:hAnsi="Arial" w:cs="Arial"/>
              </w:rPr>
            </w:pPr>
          </w:p>
          <w:p w:rsidR="00BB4E4B" w:rsidRDefault="00BB4E4B" w:rsidP="004F472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handlingsplanerna framgår det vilka åtgärder som ska genomföras, när de ska vara genomförda och vem som ska se till att de genomförs.</w:t>
            </w:r>
          </w:p>
        </w:tc>
        <w:tc>
          <w:tcPr>
            <w:tcW w:w="425" w:type="dxa"/>
          </w:tcPr>
          <w:p w:rsidR="00BB4E4B" w:rsidRPr="006109D1" w:rsidRDefault="00BB4E4B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4E4B" w:rsidRPr="006109D1" w:rsidRDefault="00BB4E4B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4E4B" w:rsidRPr="006109D1" w:rsidRDefault="00BB4E4B" w:rsidP="00B8721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B4E4B" w:rsidRPr="006109D1" w:rsidRDefault="00BB4E4B" w:rsidP="00B8721A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BB4E4B" w:rsidRPr="006109D1" w:rsidRDefault="00BB4E4B" w:rsidP="00B8721A">
            <w:pPr>
              <w:rPr>
                <w:rFonts w:ascii="Arial" w:hAnsi="Arial" w:cs="Arial"/>
              </w:rPr>
            </w:pPr>
          </w:p>
        </w:tc>
      </w:tr>
      <w:tr w:rsidR="003D279E" w:rsidRPr="006109D1" w:rsidTr="00B8721A">
        <w:tc>
          <w:tcPr>
            <w:tcW w:w="6204" w:type="dxa"/>
          </w:tcPr>
          <w:p w:rsidR="003D279E" w:rsidRDefault="00BB4E4B" w:rsidP="004F472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279E">
              <w:rPr>
                <w:rFonts w:ascii="Arial" w:hAnsi="Arial" w:cs="Arial"/>
              </w:rPr>
              <w:t>e åtgärder som behövs för att utveckla och förbättra arbetsmiljöförhållanden</w:t>
            </w:r>
            <w:r>
              <w:rPr>
                <w:rFonts w:ascii="Arial" w:hAnsi="Arial" w:cs="Arial"/>
              </w:rPr>
              <w:t xml:space="preserve"> genomförs.</w:t>
            </w:r>
          </w:p>
          <w:p w:rsidR="00D80121" w:rsidRPr="00A72D5D" w:rsidRDefault="00D80121" w:rsidP="004F472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</w:tr>
      <w:tr w:rsidR="003D279E" w:rsidRPr="006109D1" w:rsidTr="00B8721A">
        <w:tc>
          <w:tcPr>
            <w:tcW w:w="6204" w:type="dxa"/>
          </w:tcPr>
          <w:p w:rsidR="003D279E" w:rsidRDefault="00BB4E4B" w:rsidP="00BB4E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k</w:t>
            </w:r>
            <w:r w:rsidR="003D279E">
              <w:rPr>
                <w:rFonts w:ascii="Arial" w:hAnsi="Arial" w:cs="Arial"/>
              </w:rPr>
              <w:t>ontrolleras</w:t>
            </w:r>
            <w:r>
              <w:rPr>
                <w:rFonts w:ascii="Arial" w:hAnsi="Arial" w:cs="Arial"/>
              </w:rPr>
              <w:t xml:space="preserve"> att </w:t>
            </w:r>
            <w:r w:rsidR="003D279E">
              <w:rPr>
                <w:rFonts w:ascii="Arial" w:hAnsi="Arial" w:cs="Arial"/>
              </w:rPr>
              <w:t xml:space="preserve">genomförda åtgärder </w:t>
            </w:r>
            <w:r>
              <w:rPr>
                <w:rFonts w:ascii="Arial" w:hAnsi="Arial" w:cs="Arial"/>
              </w:rPr>
              <w:t>lett till ö</w:t>
            </w:r>
            <w:r w:rsidR="003D279E">
              <w:rPr>
                <w:rFonts w:ascii="Arial" w:hAnsi="Arial" w:cs="Arial"/>
              </w:rPr>
              <w:t>nskat resultat</w:t>
            </w:r>
            <w:r>
              <w:rPr>
                <w:rFonts w:ascii="Arial" w:hAnsi="Arial" w:cs="Arial"/>
              </w:rPr>
              <w:t>.</w:t>
            </w:r>
          </w:p>
          <w:p w:rsidR="00D80121" w:rsidRPr="00A72D5D" w:rsidRDefault="00D80121" w:rsidP="00BB4E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</w:tr>
      <w:tr w:rsidR="003D279E" w:rsidRPr="006109D1" w:rsidTr="00B8721A">
        <w:tc>
          <w:tcPr>
            <w:tcW w:w="6204" w:type="dxa"/>
          </w:tcPr>
          <w:p w:rsidR="003D279E" w:rsidRDefault="00BB4E4B" w:rsidP="00BB4E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D279E">
              <w:rPr>
                <w:rFonts w:ascii="Arial" w:hAnsi="Arial" w:cs="Arial"/>
              </w:rPr>
              <w:t>akkunnig</w:t>
            </w:r>
            <w:r>
              <w:rPr>
                <w:rFonts w:ascii="Arial" w:hAnsi="Arial" w:cs="Arial"/>
              </w:rPr>
              <w:t xml:space="preserve"> anlitas</w:t>
            </w:r>
            <w:r w:rsidR="003D279E">
              <w:rPr>
                <w:rFonts w:ascii="Arial" w:hAnsi="Arial" w:cs="Arial"/>
              </w:rPr>
              <w:t xml:space="preserve"> utifrån om/när kompetensen inom den egna verksamheten inte räcker till</w:t>
            </w:r>
            <w:r w:rsidR="009B0A53">
              <w:rPr>
                <w:rFonts w:ascii="Arial" w:hAnsi="Arial" w:cs="Arial"/>
              </w:rPr>
              <w:t>.</w:t>
            </w:r>
          </w:p>
          <w:p w:rsidR="00D80121" w:rsidRDefault="00D80121" w:rsidP="00BB4E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</w:tr>
      <w:tr w:rsidR="003D279E" w:rsidRPr="006109D1" w:rsidTr="00B8721A">
        <w:tc>
          <w:tcPr>
            <w:tcW w:w="6204" w:type="dxa"/>
          </w:tcPr>
          <w:p w:rsidR="003D279E" w:rsidRDefault="009B0A53" w:rsidP="009B0A5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D279E">
              <w:rPr>
                <w:rFonts w:ascii="Arial" w:hAnsi="Arial" w:cs="Arial"/>
              </w:rPr>
              <w:t>n årlig uppföljning av SAM</w:t>
            </w:r>
            <w:r>
              <w:rPr>
                <w:rFonts w:ascii="Arial" w:hAnsi="Arial" w:cs="Arial"/>
              </w:rPr>
              <w:t xml:space="preserve"> görs</w:t>
            </w:r>
            <w:r w:rsidR="003D279E">
              <w:rPr>
                <w:rFonts w:ascii="Arial" w:hAnsi="Arial" w:cs="Arial"/>
              </w:rPr>
              <w:t xml:space="preserve"> i </w:t>
            </w:r>
            <w:r w:rsidR="00ED2F69">
              <w:rPr>
                <w:rFonts w:ascii="Arial" w:hAnsi="Arial" w:cs="Arial"/>
              </w:rPr>
              <w:t>samverkansgrupp</w:t>
            </w:r>
            <w:r w:rsidR="003D279E">
              <w:rPr>
                <w:rFonts w:ascii="Arial" w:hAnsi="Arial" w:cs="Arial"/>
              </w:rPr>
              <w:t xml:space="preserve"> eller motsvarande och dokumenteras skriftligt</w:t>
            </w:r>
            <w:r>
              <w:rPr>
                <w:rFonts w:ascii="Arial" w:hAnsi="Arial" w:cs="Arial"/>
              </w:rPr>
              <w:t>.</w:t>
            </w:r>
          </w:p>
          <w:p w:rsidR="00D80121" w:rsidRPr="00A72D5D" w:rsidRDefault="00D80121" w:rsidP="009B0A5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3D279E" w:rsidRPr="006109D1" w:rsidRDefault="003D279E" w:rsidP="00B8721A">
            <w:pPr>
              <w:rPr>
                <w:rFonts w:ascii="Arial" w:hAnsi="Arial" w:cs="Arial"/>
              </w:rPr>
            </w:pPr>
          </w:p>
        </w:tc>
      </w:tr>
      <w:tr w:rsidR="003D279E" w:rsidRPr="006109D1" w:rsidTr="003D279E">
        <w:tc>
          <w:tcPr>
            <w:tcW w:w="6204" w:type="dxa"/>
            <w:shd w:val="clear" w:color="auto" w:fill="92D050"/>
          </w:tcPr>
          <w:p w:rsidR="003D279E" w:rsidRPr="00D62BB5" w:rsidRDefault="003D279E" w:rsidP="003D279E">
            <w:pPr>
              <w:rPr>
                <w:rFonts w:ascii="Arial" w:hAnsi="Arial" w:cs="Arial"/>
              </w:rPr>
            </w:pPr>
            <w:r>
              <w:br w:type="page"/>
            </w:r>
          </w:p>
          <w:p w:rsidR="003D279E" w:rsidRPr="00D62BB5" w:rsidRDefault="003D279E" w:rsidP="003D279E">
            <w:pPr>
              <w:rPr>
                <w:rFonts w:ascii="Arial" w:hAnsi="Arial" w:cs="Arial"/>
                <w:b/>
              </w:rPr>
            </w:pPr>
            <w:r w:rsidRPr="00D62BB5">
              <w:rPr>
                <w:rFonts w:ascii="Arial" w:hAnsi="Arial" w:cs="Arial"/>
                <w:b/>
              </w:rPr>
              <w:t xml:space="preserve">                   Delområde SAM</w:t>
            </w:r>
          </w:p>
          <w:p w:rsidR="003D279E" w:rsidRPr="00D62BB5" w:rsidRDefault="003D279E" w:rsidP="003D27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shd w:val="clear" w:color="auto" w:fill="92D050"/>
          </w:tcPr>
          <w:p w:rsidR="003D279E" w:rsidRPr="00D62BB5" w:rsidRDefault="003D279E" w:rsidP="003D27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2BB5">
              <w:rPr>
                <w:rFonts w:ascii="Arial" w:hAnsi="Arial" w:cs="Arial"/>
                <w:b/>
                <w:sz w:val="20"/>
              </w:rPr>
              <w:t>Bedömnings-skala</w:t>
            </w:r>
          </w:p>
        </w:tc>
        <w:tc>
          <w:tcPr>
            <w:tcW w:w="7114" w:type="dxa"/>
            <w:shd w:val="clear" w:color="auto" w:fill="92D050"/>
          </w:tcPr>
          <w:p w:rsidR="003D279E" w:rsidRPr="006109D1" w:rsidRDefault="003D279E" w:rsidP="003D279E">
            <w:pPr>
              <w:rPr>
                <w:rFonts w:ascii="Arial" w:hAnsi="Arial" w:cs="Arial"/>
              </w:rPr>
            </w:pPr>
          </w:p>
          <w:p w:rsidR="003D279E" w:rsidRPr="006109D1" w:rsidRDefault="003D279E" w:rsidP="003D279E">
            <w:pPr>
              <w:rPr>
                <w:rFonts w:ascii="Arial" w:hAnsi="Arial" w:cs="Arial"/>
                <w:b/>
              </w:rPr>
            </w:pPr>
            <w:r w:rsidRPr="006109D1">
              <w:rPr>
                <w:rFonts w:ascii="Arial" w:hAnsi="Arial" w:cs="Arial"/>
                <w:b/>
              </w:rPr>
              <w:t xml:space="preserve">     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6109D1">
              <w:rPr>
                <w:rFonts w:ascii="Arial" w:hAnsi="Arial" w:cs="Arial"/>
                <w:b/>
              </w:rPr>
              <w:t>Kommentarer/Åtgärder</w:t>
            </w:r>
          </w:p>
        </w:tc>
      </w:tr>
      <w:tr w:rsidR="003D279E" w:rsidRPr="00390CFD" w:rsidTr="003D279E">
        <w:tc>
          <w:tcPr>
            <w:tcW w:w="6204" w:type="dxa"/>
            <w:shd w:val="clear" w:color="auto" w:fill="7030A0"/>
          </w:tcPr>
          <w:p w:rsidR="003D279E" w:rsidRDefault="003D279E" w:rsidP="00FB711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:rsidR="003D279E" w:rsidRPr="00390CFD" w:rsidRDefault="003D279E" w:rsidP="00FB711C">
            <w:pPr>
              <w:spacing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Rutiner och arbetssätt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D279E">
              <w:rPr>
                <w:rFonts w:ascii="Arial" w:hAnsi="Arial" w:cs="Arial"/>
                <w:b/>
                <w:highlight w:val="yellow"/>
              </w:rPr>
              <w:t>1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D279E">
              <w:rPr>
                <w:rFonts w:ascii="Arial" w:hAnsi="Arial" w:cs="Arial"/>
                <w:b/>
                <w:highlight w:val="yellow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:rsidR="003D279E" w:rsidRPr="003D279E" w:rsidRDefault="003D279E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3D279E">
              <w:rPr>
                <w:rFonts w:ascii="Arial" w:hAnsi="Arial" w:cs="Arial"/>
                <w:b/>
                <w:highlight w:val="yellow"/>
              </w:rPr>
              <w:t>3</w:t>
            </w:r>
          </w:p>
        </w:tc>
        <w:tc>
          <w:tcPr>
            <w:tcW w:w="426" w:type="dxa"/>
            <w:shd w:val="clear" w:color="auto" w:fill="FFFF00"/>
          </w:tcPr>
          <w:p w:rsidR="003D279E" w:rsidRPr="003D279E" w:rsidRDefault="003D279E" w:rsidP="003D279E">
            <w:pPr>
              <w:rPr>
                <w:rFonts w:ascii="Arial" w:hAnsi="Arial" w:cs="Arial"/>
                <w:b/>
                <w:highlight w:val="yellow"/>
              </w:rPr>
            </w:pPr>
            <w:r w:rsidRPr="003D279E">
              <w:rPr>
                <w:rFonts w:ascii="Arial" w:hAnsi="Arial" w:cs="Arial"/>
                <w:b/>
                <w:highlight w:val="yellow"/>
              </w:rPr>
              <w:t>4</w:t>
            </w:r>
          </w:p>
        </w:tc>
        <w:tc>
          <w:tcPr>
            <w:tcW w:w="7114" w:type="dxa"/>
            <w:shd w:val="clear" w:color="auto" w:fill="7030A0"/>
          </w:tcPr>
          <w:p w:rsidR="003D279E" w:rsidRPr="00390CFD" w:rsidRDefault="003D279E" w:rsidP="00A72D5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D65EE" w:rsidRPr="00390CFD" w:rsidTr="00E96080">
        <w:tc>
          <w:tcPr>
            <w:tcW w:w="6204" w:type="dxa"/>
            <w:shd w:val="clear" w:color="auto" w:fill="auto"/>
          </w:tcPr>
          <w:p w:rsidR="00DD65EE" w:rsidRDefault="00DD65EE" w:rsidP="00DD65E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8D255F">
              <w:rPr>
                <w:rFonts w:ascii="Arial" w:hAnsi="Arial" w:cs="Arial"/>
                <w:szCs w:val="24"/>
              </w:rPr>
              <w:t xml:space="preserve">Medarbetarna känner till rutiner för hur diskriminering, kränkande särbehandling, trakasserier och sexuella trakasserier hanteras. </w:t>
            </w:r>
          </w:p>
          <w:p w:rsidR="00DD65EE" w:rsidRPr="00DD65EE" w:rsidRDefault="00DD65EE" w:rsidP="00DD65EE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D65EE" w:rsidRPr="003D279E" w:rsidRDefault="00DD65EE" w:rsidP="00E960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D65EE" w:rsidRPr="003D279E" w:rsidRDefault="00DD65EE" w:rsidP="00E960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D65EE" w:rsidRPr="003D279E" w:rsidRDefault="00DD65EE" w:rsidP="00E960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DD65EE" w:rsidRPr="003D279E" w:rsidRDefault="00DD65EE" w:rsidP="00E9608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4" w:type="dxa"/>
            <w:shd w:val="clear" w:color="auto" w:fill="auto"/>
          </w:tcPr>
          <w:p w:rsidR="00DD65EE" w:rsidRPr="00390CFD" w:rsidRDefault="00DD65EE" w:rsidP="00E9608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8510F" w:rsidRPr="00390CFD" w:rsidTr="00E96080">
        <w:tc>
          <w:tcPr>
            <w:tcW w:w="6204" w:type="dxa"/>
            <w:shd w:val="clear" w:color="auto" w:fill="auto"/>
          </w:tcPr>
          <w:p w:rsidR="0018510F" w:rsidRDefault="009B0A53" w:rsidP="00E96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8510F">
              <w:rPr>
                <w:rFonts w:ascii="Arial" w:hAnsi="Arial" w:cs="Arial"/>
              </w:rPr>
              <w:t xml:space="preserve">edarbetarna </w:t>
            </w:r>
            <w:r>
              <w:rPr>
                <w:rFonts w:ascii="Arial" w:hAnsi="Arial" w:cs="Arial"/>
              </w:rPr>
              <w:t xml:space="preserve">har </w:t>
            </w:r>
            <w:r w:rsidR="0018510F">
              <w:rPr>
                <w:rFonts w:ascii="Arial" w:hAnsi="Arial" w:cs="Arial"/>
              </w:rPr>
              <w:t>kunskaper för att minimera risker för hot och våld samt vet de hur de ska agera i olika krissituationer</w:t>
            </w:r>
            <w:r>
              <w:rPr>
                <w:rFonts w:ascii="Arial" w:hAnsi="Arial" w:cs="Arial"/>
              </w:rPr>
              <w:t>.</w:t>
            </w:r>
          </w:p>
          <w:p w:rsidR="00D80121" w:rsidRDefault="00D80121" w:rsidP="00E9608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E960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E960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E9608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18510F" w:rsidRPr="003D279E" w:rsidRDefault="0018510F" w:rsidP="00E96080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4" w:type="dxa"/>
            <w:shd w:val="clear" w:color="auto" w:fill="auto"/>
          </w:tcPr>
          <w:p w:rsidR="0018510F" w:rsidRPr="00390CFD" w:rsidRDefault="0018510F" w:rsidP="00E9608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8510F" w:rsidRPr="00390CFD" w:rsidTr="0018510F">
        <w:tc>
          <w:tcPr>
            <w:tcW w:w="6204" w:type="dxa"/>
            <w:shd w:val="clear" w:color="auto" w:fill="auto"/>
          </w:tcPr>
          <w:p w:rsidR="0018510F" w:rsidRDefault="009B0A53" w:rsidP="001851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 t</w:t>
            </w:r>
            <w:r w:rsidR="0018510F">
              <w:rPr>
                <w:rFonts w:ascii="Arial" w:hAnsi="Arial" w:cs="Arial"/>
              </w:rPr>
              <w:t xml:space="preserve">illräckligt antal medarbetare </w:t>
            </w:r>
            <w:r>
              <w:rPr>
                <w:rFonts w:ascii="Arial" w:hAnsi="Arial" w:cs="Arial"/>
              </w:rPr>
              <w:t xml:space="preserve">har </w:t>
            </w:r>
            <w:r w:rsidR="0018510F">
              <w:rPr>
                <w:rFonts w:ascii="Arial" w:hAnsi="Arial" w:cs="Arial"/>
              </w:rPr>
              <w:t xml:space="preserve">kunskaper i första hjälpen inklusive hjärt- och lungräddning (L-ABC + </w:t>
            </w:r>
            <w:r>
              <w:rPr>
                <w:rFonts w:ascii="Arial" w:hAnsi="Arial" w:cs="Arial"/>
              </w:rPr>
              <w:t>HLR).</w:t>
            </w:r>
          </w:p>
          <w:p w:rsidR="0018510F" w:rsidRDefault="0018510F" w:rsidP="0018510F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18510F" w:rsidRPr="003D279E" w:rsidRDefault="0018510F" w:rsidP="003D279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4" w:type="dxa"/>
            <w:shd w:val="clear" w:color="auto" w:fill="auto"/>
          </w:tcPr>
          <w:p w:rsidR="0018510F" w:rsidRPr="00390CFD" w:rsidRDefault="0018510F" w:rsidP="00A72D5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18510F" w:rsidRPr="00390CFD" w:rsidTr="0018510F">
        <w:tc>
          <w:tcPr>
            <w:tcW w:w="6204" w:type="dxa"/>
            <w:shd w:val="clear" w:color="auto" w:fill="auto"/>
          </w:tcPr>
          <w:p w:rsidR="00E96080" w:rsidRDefault="009B0A53" w:rsidP="00E96080">
            <w:pPr>
              <w:pStyle w:val="Brdtext"/>
              <w:jc w:val="both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E96080">
              <w:rPr>
                <w:rFonts w:cs="Arial"/>
              </w:rPr>
              <w:t>älsosamtal</w:t>
            </w:r>
            <w:r>
              <w:rPr>
                <w:rFonts w:cs="Arial"/>
              </w:rPr>
              <w:t xml:space="preserve"> och </w:t>
            </w:r>
            <w:r w:rsidR="00BE3EF7">
              <w:rPr>
                <w:rFonts w:cs="Arial"/>
              </w:rPr>
              <w:t xml:space="preserve">rehabiliteringssamtal </w:t>
            </w:r>
            <w:r>
              <w:rPr>
                <w:rFonts w:cs="Arial"/>
              </w:rPr>
              <w:t xml:space="preserve">genomförs </w:t>
            </w:r>
            <w:r w:rsidR="00E96080">
              <w:rPr>
                <w:rFonts w:cs="Arial"/>
              </w:rPr>
              <w:t>med medarbetare som har upprepad sjukfrånvaro</w:t>
            </w:r>
            <w:r>
              <w:rPr>
                <w:rFonts w:cs="Arial"/>
              </w:rPr>
              <w:t xml:space="preserve"> respektive </w:t>
            </w:r>
            <w:r w:rsidR="00BE3EF7">
              <w:rPr>
                <w:rFonts w:cs="Arial"/>
              </w:rPr>
              <w:t>längre sjukfrånvaro i syfte att utred</w:t>
            </w:r>
            <w:r>
              <w:rPr>
                <w:rFonts w:cs="Arial"/>
              </w:rPr>
              <w:t>a</w:t>
            </w:r>
            <w:r w:rsidR="00BE3EF7">
              <w:rPr>
                <w:rFonts w:cs="Arial"/>
              </w:rPr>
              <w:t xml:space="preserve"> </w:t>
            </w:r>
            <w:r w:rsidR="006D5F08">
              <w:rPr>
                <w:rFonts w:cs="Arial"/>
              </w:rPr>
              <w:t xml:space="preserve">om </w:t>
            </w:r>
            <w:r w:rsidR="00BE3EF7">
              <w:rPr>
                <w:rFonts w:cs="Arial"/>
              </w:rPr>
              <w:t>behov av reha</w:t>
            </w:r>
            <w:r w:rsidR="0058704A">
              <w:rPr>
                <w:rFonts w:cs="Arial"/>
              </w:rPr>
              <w:t>biliterande åtgärder föreligger.</w:t>
            </w:r>
          </w:p>
          <w:p w:rsidR="0018510F" w:rsidRPr="001B56FA" w:rsidRDefault="0018510F" w:rsidP="00E96080">
            <w:pPr>
              <w:pStyle w:val="Brdtext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8510F" w:rsidRPr="003D279E" w:rsidRDefault="0018510F" w:rsidP="003D279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18510F" w:rsidRPr="003D279E" w:rsidRDefault="0018510F" w:rsidP="003D279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114" w:type="dxa"/>
            <w:shd w:val="clear" w:color="auto" w:fill="auto"/>
          </w:tcPr>
          <w:p w:rsidR="0018510F" w:rsidRPr="00390CFD" w:rsidRDefault="0018510F" w:rsidP="00A72D5D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E3EF7" w:rsidRPr="006109D1" w:rsidTr="00003E2D">
        <w:tc>
          <w:tcPr>
            <w:tcW w:w="6204" w:type="dxa"/>
          </w:tcPr>
          <w:p w:rsidR="00ED2F69" w:rsidRPr="00ED2F69" w:rsidRDefault="00ED2F69" w:rsidP="00ED2F69">
            <w:pPr>
              <w:pStyle w:val="Brdtext"/>
              <w:jc w:val="both"/>
              <w:rPr>
                <w:rFonts w:cs="Arial"/>
                <w:szCs w:val="24"/>
              </w:rPr>
            </w:pPr>
            <w:r w:rsidRPr="00ED2F69">
              <w:rPr>
                <w:rFonts w:cs="Arial"/>
                <w:szCs w:val="24"/>
              </w:rPr>
              <w:t xml:space="preserve">Tillbud och arbetsskador (såväl psykosociala som fysiska) rapporteras, utreds och att åtgärder genomförs för att minimera risken för att de upprepas. </w:t>
            </w:r>
          </w:p>
          <w:p w:rsidR="00400052" w:rsidRPr="00ED2F69" w:rsidRDefault="00400052" w:rsidP="00ED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E3EF7" w:rsidRPr="006109D1" w:rsidRDefault="00BE3EF7" w:rsidP="00003E2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E3EF7" w:rsidRPr="006109D1" w:rsidRDefault="00BE3EF7" w:rsidP="00003E2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E3EF7" w:rsidRPr="006109D1" w:rsidRDefault="00BE3EF7" w:rsidP="00003E2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BE3EF7" w:rsidRPr="006109D1" w:rsidRDefault="00BE3EF7" w:rsidP="00003E2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BE3EF7" w:rsidRPr="006109D1" w:rsidRDefault="00BE3EF7" w:rsidP="00003E2D">
            <w:pPr>
              <w:rPr>
                <w:rFonts w:ascii="Arial" w:hAnsi="Arial" w:cs="Arial"/>
              </w:rPr>
            </w:pPr>
          </w:p>
        </w:tc>
      </w:tr>
      <w:tr w:rsidR="00ED2F69" w:rsidRPr="006109D1" w:rsidTr="00003E2D">
        <w:tc>
          <w:tcPr>
            <w:tcW w:w="6204" w:type="dxa"/>
          </w:tcPr>
          <w:p w:rsidR="00ED2F69" w:rsidRPr="00ED2F69" w:rsidRDefault="00ED2F69" w:rsidP="00ED2F69">
            <w:pPr>
              <w:rPr>
                <w:rFonts w:ascii="Arial" w:hAnsi="Arial" w:cs="Arial"/>
                <w:i/>
                <w:sz w:val="20"/>
              </w:rPr>
            </w:pPr>
            <w:r w:rsidRPr="00ED2F69">
              <w:rPr>
                <w:rFonts w:ascii="Arial" w:hAnsi="Arial" w:cs="Arial"/>
              </w:rPr>
              <w:br w:type="page"/>
            </w:r>
            <w:r w:rsidRPr="00ED2F69">
              <w:rPr>
                <w:rFonts w:ascii="Arial" w:hAnsi="Arial" w:cs="Arial"/>
                <w:szCs w:val="24"/>
              </w:rPr>
              <w:t>Brandskyddsronder och utrymningsövningar genomförs.</w:t>
            </w:r>
          </w:p>
          <w:p w:rsidR="00ED2F69" w:rsidRPr="00ED2F69" w:rsidRDefault="00ED2F69" w:rsidP="00ED2F69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</w:tr>
      <w:tr w:rsidR="00ED2F69" w:rsidRPr="006109D1" w:rsidTr="00003E2D">
        <w:tc>
          <w:tcPr>
            <w:tcW w:w="6204" w:type="dxa"/>
          </w:tcPr>
          <w:p w:rsidR="00ED2F69" w:rsidRPr="004465F7" w:rsidRDefault="00ED2F69" w:rsidP="00ED2F69">
            <w:pPr>
              <w:rPr>
                <w:rFonts w:ascii="Arial" w:hAnsi="Arial" w:cs="Arial"/>
                <w:szCs w:val="24"/>
              </w:rPr>
            </w:pPr>
            <w:proofErr w:type="spellStart"/>
            <w:r w:rsidRPr="004465F7">
              <w:rPr>
                <w:rFonts w:ascii="Arial" w:hAnsi="Arial" w:cs="Arial"/>
                <w:szCs w:val="24"/>
              </w:rPr>
              <w:t>Arbetsmiljöronder</w:t>
            </w:r>
            <w:proofErr w:type="spellEnd"/>
            <w:r w:rsidRPr="004465F7">
              <w:rPr>
                <w:rFonts w:ascii="Arial" w:hAnsi="Arial" w:cs="Arial"/>
                <w:szCs w:val="24"/>
              </w:rPr>
              <w:t xml:space="preserve"> (skyddsronder) genomförs och de eventuella risker och brister som identifieras åtgärdas.</w:t>
            </w:r>
          </w:p>
          <w:p w:rsidR="00ED2F69" w:rsidRPr="004B6D8F" w:rsidRDefault="00ED2F69" w:rsidP="00ED2F69">
            <w:pPr>
              <w:rPr>
                <w:rFonts w:cs="Arial"/>
                <w:i/>
                <w:sz w:val="20"/>
              </w:rPr>
            </w:pPr>
          </w:p>
        </w:tc>
        <w:tc>
          <w:tcPr>
            <w:tcW w:w="425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ED2F69" w:rsidRPr="006109D1" w:rsidRDefault="00ED2F69" w:rsidP="00003E2D">
            <w:pPr>
              <w:rPr>
                <w:rFonts w:ascii="Arial" w:hAnsi="Arial" w:cs="Arial"/>
              </w:rPr>
            </w:pPr>
          </w:p>
        </w:tc>
      </w:tr>
      <w:tr w:rsidR="009D6BFF" w:rsidRPr="006109D1" w:rsidTr="00003E2D">
        <w:tc>
          <w:tcPr>
            <w:tcW w:w="6204" w:type="dxa"/>
          </w:tcPr>
          <w:p w:rsidR="009D6BFF" w:rsidRPr="00DD65EE" w:rsidRDefault="00DD65EE" w:rsidP="00DD65EE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DD65EE">
              <w:rPr>
                <w:rFonts w:ascii="Arial" w:hAnsi="Arial" w:cs="Arial"/>
                <w:szCs w:val="24"/>
              </w:rPr>
              <w:t>Övrigt?</w:t>
            </w:r>
          </w:p>
          <w:p w:rsidR="00DD65EE" w:rsidRDefault="00DD65EE" w:rsidP="00DD65EE">
            <w:pPr>
              <w:spacing w:line="240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</w:tr>
      <w:tr w:rsidR="009D6BFF" w:rsidRPr="006109D1" w:rsidTr="00177762">
        <w:tc>
          <w:tcPr>
            <w:tcW w:w="6204" w:type="dxa"/>
          </w:tcPr>
          <w:p w:rsidR="009D6BFF" w:rsidRDefault="009D6BFF" w:rsidP="009D6BFF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  <w:p w:rsidR="009D6BFF" w:rsidRDefault="009D6BFF" w:rsidP="009D6BFF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  <w:p w:rsidR="009D6BFF" w:rsidRPr="00A72D5D" w:rsidRDefault="009D6BFF" w:rsidP="009D6BFF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</w:tr>
      <w:tr w:rsidR="009D6BFF" w:rsidRPr="006109D1" w:rsidTr="00177762">
        <w:tc>
          <w:tcPr>
            <w:tcW w:w="6204" w:type="dxa"/>
          </w:tcPr>
          <w:p w:rsidR="009D6BFF" w:rsidRDefault="009D6BFF" w:rsidP="009D6BFF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  <w:p w:rsidR="009D6BFF" w:rsidRDefault="009D6BFF" w:rsidP="009D6BFF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  <w:p w:rsidR="009D6BFF" w:rsidRPr="006109D1" w:rsidRDefault="009D6BFF" w:rsidP="009D6BFF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  <w:tc>
          <w:tcPr>
            <w:tcW w:w="7114" w:type="dxa"/>
          </w:tcPr>
          <w:p w:rsidR="009D6BFF" w:rsidRPr="006109D1" w:rsidRDefault="009D6BFF" w:rsidP="009D6BFF">
            <w:pPr>
              <w:rPr>
                <w:rFonts w:ascii="Arial" w:hAnsi="Arial" w:cs="Arial"/>
              </w:rPr>
            </w:pPr>
          </w:p>
        </w:tc>
      </w:tr>
    </w:tbl>
    <w:p w:rsidR="00B0553D" w:rsidRDefault="00B0553D" w:rsidP="00B0553D">
      <w:pPr>
        <w:rPr>
          <w:rFonts w:ascii="Arial" w:hAnsi="Arial" w:cs="Arial"/>
        </w:rPr>
      </w:pPr>
    </w:p>
    <w:p w:rsidR="00B0553D" w:rsidRPr="00152AA8" w:rsidRDefault="00B0553D" w:rsidP="00B0553D">
      <w:pPr>
        <w:rPr>
          <w:rFonts w:ascii="Arial" w:hAnsi="Arial" w:cs="Arial"/>
        </w:rPr>
      </w:pPr>
      <w:bookmarkStart w:id="2" w:name="_GoBack"/>
      <w:bookmarkEnd w:id="2"/>
    </w:p>
    <w:p w:rsidR="004D3061" w:rsidRDefault="004D3061" w:rsidP="00F345BD"/>
    <w:p w:rsidR="003A1D78" w:rsidRDefault="003A1D78" w:rsidP="00F345BD"/>
    <w:p w:rsidR="003A1D78" w:rsidRDefault="003A1D78" w:rsidP="00F345BD">
      <w:bookmarkStart w:id="3" w:name="Name"/>
      <w:bookmarkEnd w:id="3"/>
    </w:p>
    <w:p w:rsidR="00705929" w:rsidRDefault="00705929" w:rsidP="00F345BD">
      <w:bookmarkStart w:id="4" w:name="Department"/>
      <w:bookmarkEnd w:id="4"/>
    </w:p>
    <w:p w:rsidR="00705929" w:rsidRDefault="00705929" w:rsidP="00F345BD">
      <w:bookmarkStart w:id="5" w:name="_TempPage"/>
      <w:bookmarkEnd w:id="5"/>
    </w:p>
    <w:sectPr w:rsidR="00705929" w:rsidSect="00D23019">
      <w:headerReference w:type="default" r:id="rId11"/>
      <w:headerReference w:type="first" r:id="rId12"/>
      <w:footerReference w:type="first" r:id="rId13"/>
      <w:pgSz w:w="16838" w:h="11906" w:orient="landscape" w:code="9"/>
      <w:pgMar w:top="1985" w:right="1418" w:bottom="1134" w:left="1418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69" w:rsidRDefault="00ED2F69">
      <w:r>
        <w:separator/>
      </w:r>
    </w:p>
  </w:endnote>
  <w:endnote w:type="continuationSeparator" w:id="0">
    <w:p w:rsidR="00ED2F69" w:rsidRDefault="00ED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69" w:rsidRDefault="00ED2F69" w:rsidP="00027B2E">
    <w:pPr>
      <w:pStyle w:val="Sidfot"/>
      <w:rPr>
        <w:szCs w:val="2"/>
      </w:rPr>
    </w:pPr>
  </w:p>
  <w:p w:rsidR="00ED2F69" w:rsidRDefault="00ED2F69" w:rsidP="00027B2E">
    <w:pPr>
      <w:pStyle w:val="Sidfot"/>
      <w:rPr>
        <w:szCs w:val="2"/>
      </w:rPr>
    </w:pPr>
  </w:p>
  <w:p w:rsidR="00ED2F69" w:rsidRDefault="00ED2F69" w:rsidP="00027B2E">
    <w:pPr>
      <w:pStyle w:val="Sidfot"/>
      <w:rPr>
        <w:szCs w:val="2"/>
      </w:rPr>
    </w:pPr>
  </w:p>
  <w:p w:rsidR="00ED2F69" w:rsidRPr="00092ADA" w:rsidRDefault="00ED2F69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ED2F69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ED2F69" w:rsidRPr="00F2400E" w:rsidRDefault="00ED2F69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ED2F69" w:rsidRPr="00F2400E" w:rsidRDefault="00ED2F69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ED2F69" w:rsidRPr="00F2400E" w:rsidRDefault="00ED2F69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ED2F69" w:rsidRPr="00F2400E" w:rsidRDefault="00ED2F69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ED2F69" w:rsidRPr="00F2400E" w:rsidRDefault="00ED2F6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ED2F69" w:rsidRPr="00F2400E" w:rsidRDefault="00ED2F69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ED2F69" w:rsidRPr="00F2400E" w:rsidRDefault="00ED2F69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ED2F69" w:rsidRPr="00A77D51" w:rsidTr="00D3288C">
      <w:tc>
        <w:tcPr>
          <w:tcW w:w="2031" w:type="dxa"/>
          <w:tcMar>
            <w:left w:w="0" w:type="dxa"/>
          </w:tcMar>
        </w:tcPr>
        <w:p w:rsidR="00ED2F69" w:rsidRPr="00A77D51" w:rsidRDefault="00ED2F69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>
            <w:rPr>
              <w:szCs w:val="14"/>
            </w:rPr>
            <w:t>,</w:t>
          </w:r>
          <w:bookmarkEnd w:id="11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:rsidR="00ED2F69" w:rsidRPr="00A77D51" w:rsidRDefault="00ED2F6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ED2F69" w:rsidRPr="00A77D51" w:rsidRDefault="00ED2F69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ED2F69" w:rsidRPr="00A77D51" w:rsidRDefault="00ED2F6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ED2F69" w:rsidRPr="00A77D51" w:rsidRDefault="00ED2F69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ED2F69" w:rsidRPr="00A77D51" w:rsidRDefault="00ED2F69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ED2F69" w:rsidRDefault="00ED2F69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>
            <w:rPr>
              <w:szCs w:val="14"/>
            </w:rPr>
            <w:t>212000-0167</w:t>
          </w:r>
          <w:bookmarkEnd w:id="14"/>
          <w:proofErr w:type="gramEnd"/>
        </w:p>
      </w:tc>
    </w:tr>
  </w:tbl>
  <w:p w:rsidR="00ED2F69" w:rsidRPr="009D06AF" w:rsidRDefault="00ED2F69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69" w:rsidRDefault="00ED2F69">
      <w:r>
        <w:separator/>
      </w:r>
    </w:p>
  </w:footnote>
  <w:footnote w:type="continuationSeparator" w:id="0">
    <w:p w:rsidR="00ED2F69" w:rsidRDefault="00ED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69" w:rsidRPr="009D06AF" w:rsidRDefault="00ED2F69" w:rsidP="009D06AF">
    <w:pPr>
      <w:pStyle w:val="Sidhuvud"/>
      <w:rPr>
        <w:sz w:val="18"/>
        <w:szCs w:val="18"/>
      </w:rPr>
    </w:pPr>
    <w:r w:rsidRPr="00B0553D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8E125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8E1250" w:rsidRPr="009D06AF">
      <w:rPr>
        <w:sz w:val="18"/>
        <w:szCs w:val="18"/>
      </w:rPr>
      <w:fldChar w:fldCharType="separate"/>
    </w:r>
    <w:r w:rsidR="00DD65EE">
      <w:rPr>
        <w:noProof/>
        <w:sz w:val="18"/>
        <w:szCs w:val="18"/>
      </w:rPr>
      <w:t>6</w:t>
    </w:r>
    <w:r w:rsidR="008E125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8E125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8E1250" w:rsidRPr="009D06AF">
      <w:rPr>
        <w:sz w:val="18"/>
        <w:szCs w:val="18"/>
      </w:rPr>
      <w:fldChar w:fldCharType="separate"/>
    </w:r>
    <w:r w:rsidR="00DD65EE">
      <w:rPr>
        <w:noProof/>
        <w:sz w:val="18"/>
        <w:szCs w:val="18"/>
      </w:rPr>
      <w:t>6</w:t>
    </w:r>
    <w:r w:rsidR="008E125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69" w:rsidRPr="003F70FC" w:rsidRDefault="00ED2F69" w:rsidP="00804A71">
    <w:pPr>
      <w:pStyle w:val="Sidhuvud"/>
      <w:rPr>
        <w:sz w:val="18"/>
        <w:szCs w:val="18"/>
      </w:rPr>
    </w:pPr>
    <w:r w:rsidRPr="00B0553D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8E125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8E1250" w:rsidRPr="003F70FC">
      <w:rPr>
        <w:sz w:val="18"/>
        <w:szCs w:val="18"/>
      </w:rPr>
      <w:fldChar w:fldCharType="separate"/>
    </w:r>
    <w:r w:rsidR="009D6BFF">
      <w:rPr>
        <w:noProof/>
        <w:sz w:val="18"/>
        <w:szCs w:val="18"/>
      </w:rPr>
      <w:t>1</w:t>
    </w:r>
    <w:r w:rsidR="008E125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8E125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8E1250" w:rsidRPr="003F70FC">
      <w:rPr>
        <w:sz w:val="18"/>
        <w:szCs w:val="18"/>
      </w:rPr>
      <w:fldChar w:fldCharType="separate"/>
    </w:r>
    <w:r w:rsidR="009D6BFF">
      <w:rPr>
        <w:noProof/>
        <w:sz w:val="18"/>
        <w:szCs w:val="18"/>
      </w:rPr>
      <w:t>6</w:t>
    </w:r>
    <w:r w:rsidR="008E125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ED2F69" w:rsidRDefault="00ED2F6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ED2F69" w:rsidRPr="005F2037" w:rsidRDefault="00ED2F69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</w:p>
  <w:p w:rsidR="00ED2F69" w:rsidRDefault="00ED2F69" w:rsidP="00A72D5D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ED2F69" w:rsidRDefault="00ED2F6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ED2F69" w:rsidRDefault="00ED2F6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ED2F69" w:rsidRPr="00884A53" w:rsidRDefault="00ED2F69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7618"/>
    <w:multiLevelType w:val="hybridMultilevel"/>
    <w:tmpl w:val="6EDA25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D43C8"/>
    <w:multiLevelType w:val="hybridMultilevel"/>
    <w:tmpl w:val="1450A36C"/>
    <w:lvl w:ilvl="0" w:tplc="061E2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A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A23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4F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86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CE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4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C0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3311DA"/>
    <w:multiLevelType w:val="hybridMultilevel"/>
    <w:tmpl w:val="D224696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C5880"/>
    <w:multiLevelType w:val="hybridMultilevel"/>
    <w:tmpl w:val="7ED4F97C"/>
    <w:lvl w:ilvl="0" w:tplc="1F00A6F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6141"/>
    <w:multiLevelType w:val="hybridMultilevel"/>
    <w:tmpl w:val="8D40414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15A231F"/>
    <w:multiLevelType w:val="hybridMultilevel"/>
    <w:tmpl w:val="1B26C0A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B906EC"/>
    <w:multiLevelType w:val="hybridMultilevel"/>
    <w:tmpl w:val="81261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62422"/>
    <w:multiLevelType w:val="hybridMultilevel"/>
    <w:tmpl w:val="B0902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69E4"/>
    <w:multiLevelType w:val="hybridMultilevel"/>
    <w:tmpl w:val="5A108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Green"/>
  </w:docVars>
  <w:rsids>
    <w:rsidRoot w:val="00E470FF"/>
    <w:rsid w:val="00001D57"/>
    <w:rsid w:val="00003E2D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07E0"/>
    <w:rsid w:val="001427EA"/>
    <w:rsid w:val="00142A1E"/>
    <w:rsid w:val="00143993"/>
    <w:rsid w:val="001543E6"/>
    <w:rsid w:val="00155683"/>
    <w:rsid w:val="00157663"/>
    <w:rsid w:val="00167ACC"/>
    <w:rsid w:val="00173D33"/>
    <w:rsid w:val="001742C3"/>
    <w:rsid w:val="0017758D"/>
    <w:rsid w:val="00177762"/>
    <w:rsid w:val="0018075F"/>
    <w:rsid w:val="001825DD"/>
    <w:rsid w:val="0018510F"/>
    <w:rsid w:val="00187739"/>
    <w:rsid w:val="00195710"/>
    <w:rsid w:val="00196319"/>
    <w:rsid w:val="00196924"/>
    <w:rsid w:val="001A1733"/>
    <w:rsid w:val="001A356B"/>
    <w:rsid w:val="001A6211"/>
    <w:rsid w:val="001A7D88"/>
    <w:rsid w:val="001B4183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01975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0CFD"/>
    <w:rsid w:val="00397B89"/>
    <w:rsid w:val="003A005C"/>
    <w:rsid w:val="003A1D78"/>
    <w:rsid w:val="003C78B9"/>
    <w:rsid w:val="003D279E"/>
    <w:rsid w:val="003E63A8"/>
    <w:rsid w:val="003F4EF1"/>
    <w:rsid w:val="003F70FC"/>
    <w:rsid w:val="00400052"/>
    <w:rsid w:val="00401768"/>
    <w:rsid w:val="00407E0B"/>
    <w:rsid w:val="00435510"/>
    <w:rsid w:val="004465F7"/>
    <w:rsid w:val="00453A5D"/>
    <w:rsid w:val="00460FD4"/>
    <w:rsid w:val="00461524"/>
    <w:rsid w:val="0047657A"/>
    <w:rsid w:val="00481A9B"/>
    <w:rsid w:val="004A5D8B"/>
    <w:rsid w:val="004B6BD5"/>
    <w:rsid w:val="004B7319"/>
    <w:rsid w:val="004C4DAF"/>
    <w:rsid w:val="004C6E47"/>
    <w:rsid w:val="004D1FEA"/>
    <w:rsid w:val="004D3061"/>
    <w:rsid w:val="004D6B0D"/>
    <w:rsid w:val="004F1766"/>
    <w:rsid w:val="004F472C"/>
    <w:rsid w:val="004F4DBE"/>
    <w:rsid w:val="00505FF7"/>
    <w:rsid w:val="00523D53"/>
    <w:rsid w:val="00530101"/>
    <w:rsid w:val="00533385"/>
    <w:rsid w:val="005434AA"/>
    <w:rsid w:val="00545BCD"/>
    <w:rsid w:val="00550887"/>
    <w:rsid w:val="00555E52"/>
    <w:rsid w:val="00557E63"/>
    <w:rsid w:val="00562E31"/>
    <w:rsid w:val="005634A8"/>
    <w:rsid w:val="0056627A"/>
    <w:rsid w:val="00567BC0"/>
    <w:rsid w:val="0057056D"/>
    <w:rsid w:val="00585359"/>
    <w:rsid w:val="0058704A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5F08"/>
    <w:rsid w:val="006D6DF7"/>
    <w:rsid w:val="006E2EFA"/>
    <w:rsid w:val="006F0FC7"/>
    <w:rsid w:val="00700322"/>
    <w:rsid w:val="00703787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B297F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369D2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D8C"/>
    <w:rsid w:val="008D255F"/>
    <w:rsid w:val="008D352A"/>
    <w:rsid w:val="008D79D6"/>
    <w:rsid w:val="008E1250"/>
    <w:rsid w:val="008E7ACA"/>
    <w:rsid w:val="008F73B6"/>
    <w:rsid w:val="00904704"/>
    <w:rsid w:val="00911EBE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96662"/>
    <w:rsid w:val="009A17FD"/>
    <w:rsid w:val="009A2128"/>
    <w:rsid w:val="009B0A53"/>
    <w:rsid w:val="009C31AA"/>
    <w:rsid w:val="009C45DC"/>
    <w:rsid w:val="009D06AF"/>
    <w:rsid w:val="009D3A82"/>
    <w:rsid w:val="009D6BFF"/>
    <w:rsid w:val="009E1E31"/>
    <w:rsid w:val="009F20C4"/>
    <w:rsid w:val="009F60BE"/>
    <w:rsid w:val="00A07C93"/>
    <w:rsid w:val="00A1382A"/>
    <w:rsid w:val="00A23FAC"/>
    <w:rsid w:val="00A32829"/>
    <w:rsid w:val="00A457C5"/>
    <w:rsid w:val="00A501BA"/>
    <w:rsid w:val="00A5504A"/>
    <w:rsid w:val="00A72D5D"/>
    <w:rsid w:val="00A75932"/>
    <w:rsid w:val="00A77D51"/>
    <w:rsid w:val="00A84664"/>
    <w:rsid w:val="00A91A78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0553D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21A"/>
    <w:rsid w:val="00B8780D"/>
    <w:rsid w:val="00B93928"/>
    <w:rsid w:val="00BA2452"/>
    <w:rsid w:val="00BA4742"/>
    <w:rsid w:val="00BB39F6"/>
    <w:rsid w:val="00BB4E4B"/>
    <w:rsid w:val="00BB54A0"/>
    <w:rsid w:val="00BB694C"/>
    <w:rsid w:val="00BC019B"/>
    <w:rsid w:val="00BC165B"/>
    <w:rsid w:val="00BC1FC4"/>
    <w:rsid w:val="00BC2E02"/>
    <w:rsid w:val="00BD3A2F"/>
    <w:rsid w:val="00BD7155"/>
    <w:rsid w:val="00BE1791"/>
    <w:rsid w:val="00BE24F7"/>
    <w:rsid w:val="00BE3EF7"/>
    <w:rsid w:val="00BF590A"/>
    <w:rsid w:val="00BF7CFF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184B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23019"/>
    <w:rsid w:val="00D23FDB"/>
    <w:rsid w:val="00D3288C"/>
    <w:rsid w:val="00D3497F"/>
    <w:rsid w:val="00D472D2"/>
    <w:rsid w:val="00D50613"/>
    <w:rsid w:val="00D56009"/>
    <w:rsid w:val="00D6046E"/>
    <w:rsid w:val="00D62BB5"/>
    <w:rsid w:val="00D72F97"/>
    <w:rsid w:val="00D732D6"/>
    <w:rsid w:val="00D74E88"/>
    <w:rsid w:val="00D80121"/>
    <w:rsid w:val="00D81709"/>
    <w:rsid w:val="00D822B5"/>
    <w:rsid w:val="00D87D0C"/>
    <w:rsid w:val="00D97F90"/>
    <w:rsid w:val="00DB5508"/>
    <w:rsid w:val="00DC1BC0"/>
    <w:rsid w:val="00DC6B6E"/>
    <w:rsid w:val="00DD1884"/>
    <w:rsid w:val="00DD65EE"/>
    <w:rsid w:val="00DF7D7F"/>
    <w:rsid w:val="00E058A1"/>
    <w:rsid w:val="00E15880"/>
    <w:rsid w:val="00E318EF"/>
    <w:rsid w:val="00E31FB1"/>
    <w:rsid w:val="00E46FAB"/>
    <w:rsid w:val="00E470FF"/>
    <w:rsid w:val="00E54B75"/>
    <w:rsid w:val="00E67806"/>
    <w:rsid w:val="00E74110"/>
    <w:rsid w:val="00E76808"/>
    <w:rsid w:val="00E96080"/>
    <w:rsid w:val="00E967A8"/>
    <w:rsid w:val="00EA3B4F"/>
    <w:rsid w:val="00EB3616"/>
    <w:rsid w:val="00EC48EC"/>
    <w:rsid w:val="00ED14EE"/>
    <w:rsid w:val="00ED2F69"/>
    <w:rsid w:val="00ED32EB"/>
    <w:rsid w:val="00EF1989"/>
    <w:rsid w:val="00F044D6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B711C"/>
    <w:rsid w:val="00FC22B6"/>
    <w:rsid w:val="00FC4933"/>
    <w:rsid w:val="00FD44CB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727D04C0"/>
  <w15:docId w15:val="{F2EBFD3F-393C-4359-B4DC-06D2C676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qFormat/>
    <w:rsid w:val="00E967A8"/>
    <w:pPr>
      <w:ind w:left="720"/>
      <w:contextualSpacing/>
    </w:pPr>
  </w:style>
  <w:style w:type="paragraph" w:styleId="Brdtext">
    <w:name w:val="Body Text"/>
    <w:basedOn w:val="Normal"/>
    <w:link w:val="BrdtextChar"/>
    <w:rsid w:val="0018510F"/>
    <w:pPr>
      <w:spacing w:line="240" w:lineRule="auto"/>
    </w:pPr>
    <w:rPr>
      <w:rFonts w:ascii="Arial" w:hAnsi="Arial"/>
    </w:rPr>
  </w:style>
  <w:style w:type="character" w:customStyle="1" w:styleId="BrdtextChar">
    <w:name w:val="Brödtext Char"/>
    <w:basedOn w:val="Standardstycketeckensnitt"/>
    <w:link w:val="Brdtext"/>
    <w:rsid w:val="0018510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526528F5D644A6B94E6906120594" ma:contentTypeVersion="1" ma:contentTypeDescription="Skapa ett nytt dokument." ma:contentTypeScope="" ma:versionID="1d54789842dcdaa9964b381a26fcf7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5A68-F61C-40D3-8029-23E81462EA62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F58D64-D54E-4F04-A464-7ED1551A1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F1B495-51CD-4152-83CC-7F25A4B90A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9D8C58-0ECE-45EA-A223-80BB45B7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7</TotalTime>
  <Pages>6</Pages>
  <Words>743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</vt:lpstr>
    </vt:vector>
  </TitlesOfParts>
  <Company>Nacka kommun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vicmag</dc:creator>
  <cp:lastModifiedBy>Olander Jahnsson Anna-Maria</cp:lastModifiedBy>
  <cp:revision>4</cp:revision>
  <cp:lastPrinted>2013-11-19T13:22:00Z</cp:lastPrinted>
  <dcterms:created xsi:type="dcterms:W3CDTF">2017-12-13T19:12:00Z</dcterms:created>
  <dcterms:modified xsi:type="dcterms:W3CDTF">2017-12-13T19:20:00Z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0x0101003243526528F5D644A6B94E6906120594</vt:lpwstr>
  </property>
</Properties>
</file>