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1" w:rsidRDefault="00836234" w:rsidP="00836234">
      <w:pPr>
        <w:pStyle w:val="Rubrik1"/>
      </w:pPr>
      <w:bookmarkStart w:id="0" w:name="Start"/>
      <w:bookmarkEnd w:id="0"/>
      <w:r>
        <w:t xml:space="preserve">Anbud avseende förvärv av </w:t>
      </w:r>
      <w:r w:rsidRPr="005102ED">
        <w:t xml:space="preserve">fastigheten </w:t>
      </w:r>
      <w:r w:rsidR="00F10FDB">
        <w:t>Sicklaön 40:1</w:t>
      </w:r>
      <w:r w:rsidR="001563C7">
        <w:t>9</w:t>
      </w:r>
      <w:r w:rsidRPr="00D37642">
        <w:t xml:space="preserve"> i Nacka kommun</w:t>
      </w:r>
      <w:r>
        <w:t xml:space="preserve">. </w:t>
      </w:r>
    </w:p>
    <w:p w:rsidR="00836234" w:rsidRPr="00836234" w:rsidRDefault="00836234" w:rsidP="00836234"/>
    <w:p w:rsidR="00DC18D1" w:rsidRPr="004372C8" w:rsidRDefault="00DC18D1" w:rsidP="00DC18D1">
      <w:r>
        <w:t>Anbudsgivaren ska fylla i detta dokument och lämna in det till kommunen.</w:t>
      </w:r>
    </w:p>
    <w:p w:rsidR="00DC18D1" w:rsidRPr="00836234" w:rsidRDefault="00DC18D1" w:rsidP="00DC18D1"/>
    <w:p w:rsidR="00836234" w:rsidRPr="00727EFA" w:rsidRDefault="00D83076" w:rsidP="00D83076">
      <w:pPr>
        <w:jc w:val="right"/>
      </w:pPr>
      <w:r>
        <w:t>Fyll i denna kolumn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CF19DF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Pris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3076" w:rsidTr="00D83076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076" w:rsidRDefault="00D8307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Upprättat utkast till köpekontrakt accepteras.</w:t>
            </w:r>
          </w:p>
          <w:p w:rsidR="00D83076" w:rsidRDefault="00D83076">
            <w:pPr>
              <w:spacing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D83076" w:rsidRDefault="00D8307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(Om svaret är NEJ kan kommunen komma att förkasta anbudet.)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3076" w:rsidRDefault="00F6171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096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7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3076">
              <w:rPr>
                <w:rFonts w:ascii="Calibri" w:hAnsi="Calibri"/>
                <w:color w:val="000000"/>
                <w:sz w:val="22"/>
                <w:szCs w:val="22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117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7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3076">
              <w:rPr>
                <w:rFonts w:ascii="Calibri" w:hAnsi="Calibri"/>
                <w:color w:val="000000"/>
                <w:sz w:val="22"/>
                <w:szCs w:val="22"/>
              </w:rPr>
              <w:t xml:space="preserve"> NEJ</w:t>
            </w:r>
          </w:p>
        </w:tc>
      </w:tr>
      <w:tr w:rsidR="00D83076" w:rsidTr="00D83076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076" w:rsidRDefault="00D8307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Lämnat anbud är bindande till och med 2020-09-30. </w:t>
            </w:r>
          </w:p>
          <w:p w:rsidR="00D83076" w:rsidRDefault="00D83076">
            <w:pPr>
              <w:spacing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D83076" w:rsidRDefault="00D8307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(Om svaret är NEJ kan kommunen komma att förkasta anbudet.)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3076" w:rsidRDefault="00F6171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573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7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3076">
              <w:rPr>
                <w:rFonts w:ascii="Calibri" w:hAnsi="Calibri"/>
                <w:color w:val="000000"/>
                <w:sz w:val="22"/>
                <w:szCs w:val="22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026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7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3076">
              <w:rPr>
                <w:rFonts w:ascii="Calibri" w:hAnsi="Calibri"/>
                <w:color w:val="000000"/>
                <w:sz w:val="22"/>
                <w:szCs w:val="22"/>
              </w:rPr>
              <w:t xml:space="preserve"> NEJ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</w:t>
            </w:r>
            <w:r w:rsidR="00F6171C">
              <w:rPr>
                <w:rFonts w:ascii="Calibri" w:hAnsi="Calibri"/>
                <w:color w:val="000000"/>
                <w:sz w:val="22"/>
                <w:szCs w:val="22"/>
              </w:rPr>
              <w:t xml:space="preserve"> eventuella</w:t>
            </w: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 xml:space="preserve"> inlämnade d</w:t>
            </w:r>
            <w:bookmarkStart w:id="1" w:name="_GoBack"/>
            <w:bookmarkEnd w:id="1"/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C18D1" w:rsidRDefault="00DC18D1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18D1" w:rsidRDefault="00DC18D1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18D1" w:rsidRDefault="00DC18D1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18D1" w:rsidRDefault="00DC18D1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C18D1" w:rsidRPr="00727EFA" w:rsidRDefault="00DC18D1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6497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497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497" w:rsidRPr="00727EFA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727EFA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014D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372E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E6449"/>
    <w:rsid w:val="000F3B21"/>
    <w:rsid w:val="00107932"/>
    <w:rsid w:val="00116121"/>
    <w:rsid w:val="001162A2"/>
    <w:rsid w:val="00116F7C"/>
    <w:rsid w:val="00132693"/>
    <w:rsid w:val="00141326"/>
    <w:rsid w:val="001427EA"/>
    <w:rsid w:val="00142A1E"/>
    <w:rsid w:val="00143993"/>
    <w:rsid w:val="00155683"/>
    <w:rsid w:val="001563C7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72FA7"/>
    <w:rsid w:val="002841C0"/>
    <w:rsid w:val="00290DCA"/>
    <w:rsid w:val="002B085C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14669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36497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3623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19DF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3076"/>
    <w:rsid w:val="00D87D0C"/>
    <w:rsid w:val="00DB5508"/>
    <w:rsid w:val="00DC18D1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82BFB"/>
    <w:rsid w:val="00EA3B4F"/>
    <w:rsid w:val="00EB3616"/>
    <w:rsid w:val="00EC48EC"/>
    <w:rsid w:val="00ED32EB"/>
    <w:rsid w:val="00EF1989"/>
    <w:rsid w:val="00F100ED"/>
    <w:rsid w:val="00F10FDB"/>
    <w:rsid w:val="00F13328"/>
    <w:rsid w:val="00F20538"/>
    <w:rsid w:val="00F2400E"/>
    <w:rsid w:val="00F24F23"/>
    <w:rsid w:val="00F345BD"/>
    <w:rsid w:val="00F40170"/>
    <w:rsid w:val="00F40797"/>
    <w:rsid w:val="00F6171C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CE5CE4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7C3F-1D51-4079-B442-6AE44E96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3</TotalTime>
  <Pages>1</Pages>
  <Words>82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Nylander Jonas</cp:lastModifiedBy>
  <cp:revision>6</cp:revision>
  <cp:lastPrinted>2011-01-21T09:33:00Z</cp:lastPrinted>
  <dcterms:created xsi:type="dcterms:W3CDTF">2019-05-09T09:07:00Z</dcterms:created>
  <dcterms:modified xsi:type="dcterms:W3CDTF">2020-01-09T14:21:00Z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