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center" w:tblpY="1030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9308DE" w:rsidRPr="0078609C" w14:paraId="1CDF5D8F" w14:textId="77777777" w:rsidTr="0084606F">
        <w:trPr>
          <w:trHeight w:val="390"/>
        </w:trPr>
        <w:tc>
          <w:tcPr>
            <w:tcW w:w="4957" w:type="dxa"/>
          </w:tcPr>
          <w:p w14:paraId="6159F223" w14:textId="77777777" w:rsidR="009308DE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  <w:r w:rsidRPr="0078609C">
              <w:rPr>
                <w:rFonts w:ascii="Calibri" w:hAnsi="Calibri"/>
                <w:color w:val="000000"/>
                <w:sz w:val="20"/>
              </w:rPr>
              <w:t>Typ av verksamhet</w:t>
            </w:r>
            <w:r>
              <w:rPr>
                <w:rFonts w:ascii="Calibri" w:hAnsi="Calibri"/>
                <w:color w:val="000000"/>
                <w:sz w:val="20"/>
              </w:rPr>
              <w:t xml:space="preserve">, beskrivning av verksamhetens marknad och bolagspresentation </w:t>
            </w:r>
            <w:r w:rsidRPr="0078609C">
              <w:rPr>
                <w:rFonts w:ascii="Calibri" w:hAnsi="Calibri"/>
                <w:color w:val="000000"/>
                <w:sz w:val="20"/>
              </w:rPr>
              <w:t>på Tomt A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  <w:p w14:paraId="52AB1E94" w14:textId="77777777" w:rsidR="009308DE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  <w:p w14:paraId="09C0E2E5" w14:textId="77777777" w:rsidR="009308DE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  <w:p w14:paraId="47CD1779" w14:textId="77777777" w:rsidR="009308DE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  <w:p w14:paraId="220A6436" w14:textId="77777777" w:rsidR="009308DE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  <w:p w14:paraId="03B32AA3" w14:textId="77777777" w:rsidR="009308DE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  <w:p w14:paraId="0B77597A" w14:textId="77777777" w:rsidR="009308DE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  <w:p w14:paraId="7CB061E0" w14:textId="77777777" w:rsidR="009308DE" w:rsidRPr="0078609C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  <w:p w14:paraId="15A7D64C" w14:textId="77777777" w:rsidR="009308DE" w:rsidRPr="0078609C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536" w:type="dxa"/>
          </w:tcPr>
          <w:p w14:paraId="62D4E844" w14:textId="77777777" w:rsidR="009308DE" w:rsidRPr="0078609C" w:rsidRDefault="009308DE" w:rsidP="009308DE">
            <w:pPr>
              <w:rPr>
                <w:sz w:val="20"/>
              </w:rPr>
            </w:pPr>
          </w:p>
        </w:tc>
      </w:tr>
      <w:tr w:rsidR="009308DE" w:rsidRPr="0078609C" w14:paraId="64F0181A" w14:textId="77777777" w:rsidTr="0084606F">
        <w:trPr>
          <w:trHeight w:val="484"/>
        </w:trPr>
        <w:tc>
          <w:tcPr>
            <w:tcW w:w="4957" w:type="dxa"/>
          </w:tcPr>
          <w:p w14:paraId="4014FD28" w14:textId="77777777" w:rsidR="009308DE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  <w:r w:rsidRPr="0078609C">
              <w:rPr>
                <w:rFonts w:ascii="Calibri" w:hAnsi="Calibri"/>
                <w:color w:val="000000"/>
                <w:sz w:val="20"/>
              </w:rPr>
              <w:t>Typ av verksamhet</w:t>
            </w:r>
            <w:r>
              <w:rPr>
                <w:rFonts w:ascii="Calibri" w:hAnsi="Calibri"/>
                <w:color w:val="000000"/>
                <w:sz w:val="20"/>
              </w:rPr>
              <w:t xml:space="preserve">, beskrivning av verksamhetens marknad och bolagspresentation </w:t>
            </w:r>
            <w:r w:rsidRPr="0078609C">
              <w:rPr>
                <w:rFonts w:ascii="Calibri" w:hAnsi="Calibri"/>
                <w:color w:val="000000"/>
                <w:sz w:val="20"/>
              </w:rPr>
              <w:t xml:space="preserve">på Tomt </w:t>
            </w:r>
            <w:r>
              <w:rPr>
                <w:rFonts w:ascii="Calibri" w:hAnsi="Calibri"/>
                <w:color w:val="000000"/>
                <w:sz w:val="20"/>
              </w:rPr>
              <w:t xml:space="preserve">B </w:t>
            </w:r>
          </w:p>
          <w:p w14:paraId="0040C8F1" w14:textId="77777777" w:rsidR="009308DE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  <w:p w14:paraId="50697E1F" w14:textId="77777777" w:rsidR="009308DE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  <w:p w14:paraId="7A184A6B" w14:textId="77777777" w:rsidR="009308DE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  <w:p w14:paraId="10EBED53" w14:textId="77777777" w:rsidR="009308DE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  <w:p w14:paraId="45FC45C5" w14:textId="77777777" w:rsidR="009308DE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  <w:p w14:paraId="7A0D6E61" w14:textId="77777777" w:rsidR="009308DE" w:rsidRPr="0078609C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  <w:p w14:paraId="70507AF1" w14:textId="77777777" w:rsidR="009308DE" w:rsidRPr="0078609C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536" w:type="dxa"/>
          </w:tcPr>
          <w:p w14:paraId="5A896B8E" w14:textId="77777777" w:rsidR="009308DE" w:rsidRPr="0078609C" w:rsidRDefault="009308DE" w:rsidP="009308DE">
            <w:pPr>
              <w:rPr>
                <w:sz w:val="20"/>
              </w:rPr>
            </w:pPr>
          </w:p>
        </w:tc>
      </w:tr>
      <w:tr w:rsidR="009308DE" w:rsidRPr="0078609C" w14:paraId="431A5B4A" w14:textId="77777777" w:rsidTr="0084606F">
        <w:trPr>
          <w:trHeight w:val="411"/>
        </w:trPr>
        <w:tc>
          <w:tcPr>
            <w:tcW w:w="4957" w:type="dxa"/>
          </w:tcPr>
          <w:p w14:paraId="69D97E66" w14:textId="77777777" w:rsidR="009308DE" w:rsidRPr="0078609C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  <w:r w:rsidRPr="0078609C">
              <w:rPr>
                <w:rFonts w:ascii="Calibri" w:hAnsi="Calibri"/>
                <w:color w:val="000000"/>
                <w:sz w:val="20"/>
              </w:rPr>
              <w:t>Antal arbetstillfällen för verksamhet på Tomt A</w:t>
            </w:r>
          </w:p>
          <w:p w14:paraId="57D310E7" w14:textId="77777777" w:rsidR="009308DE" w:rsidRPr="0078609C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536" w:type="dxa"/>
          </w:tcPr>
          <w:p w14:paraId="573C65CD" w14:textId="77777777" w:rsidR="009308DE" w:rsidRPr="0078609C" w:rsidRDefault="009308DE" w:rsidP="009308DE">
            <w:pPr>
              <w:rPr>
                <w:sz w:val="20"/>
              </w:rPr>
            </w:pPr>
          </w:p>
        </w:tc>
      </w:tr>
      <w:tr w:rsidR="009308DE" w:rsidRPr="0078609C" w14:paraId="54E7A917" w14:textId="77777777" w:rsidTr="0084606F">
        <w:trPr>
          <w:trHeight w:val="308"/>
        </w:trPr>
        <w:tc>
          <w:tcPr>
            <w:tcW w:w="4957" w:type="dxa"/>
            <w:vAlign w:val="bottom"/>
          </w:tcPr>
          <w:p w14:paraId="652CFC59" w14:textId="77777777" w:rsidR="009308DE" w:rsidRPr="0078609C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  <w:r w:rsidRPr="0078609C">
              <w:rPr>
                <w:rFonts w:ascii="Calibri" w:hAnsi="Calibri"/>
                <w:color w:val="000000"/>
                <w:sz w:val="20"/>
              </w:rPr>
              <w:t>Antal arbetstillfällen för verksamhet på Tomt B</w:t>
            </w:r>
          </w:p>
          <w:p w14:paraId="09D9D3B4" w14:textId="77777777" w:rsidR="009308DE" w:rsidRPr="0078609C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536" w:type="dxa"/>
          </w:tcPr>
          <w:p w14:paraId="049B4D0D" w14:textId="77777777" w:rsidR="009308DE" w:rsidRPr="0078609C" w:rsidRDefault="009308DE" w:rsidP="009308DE">
            <w:pPr>
              <w:rPr>
                <w:sz w:val="20"/>
              </w:rPr>
            </w:pPr>
          </w:p>
        </w:tc>
      </w:tr>
      <w:tr w:rsidR="009308DE" w:rsidRPr="0078609C" w14:paraId="5549D90A" w14:textId="77777777" w:rsidTr="0084606F">
        <w:trPr>
          <w:trHeight w:val="308"/>
        </w:trPr>
        <w:tc>
          <w:tcPr>
            <w:tcW w:w="4957" w:type="dxa"/>
          </w:tcPr>
          <w:p w14:paraId="564EA821" w14:textId="77777777" w:rsidR="009308DE" w:rsidRPr="0078609C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  <w:r w:rsidRPr="0078609C">
              <w:rPr>
                <w:rFonts w:ascii="Calibri" w:hAnsi="Calibri"/>
                <w:color w:val="000000"/>
                <w:sz w:val="20"/>
              </w:rPr>
              <w:t>Anbudspris på Tomt A</w:t>
            </w:r>
            <w:r>
              <w:rPr>
                <w:rFonts w:ascii="Calibri" w:hAnsi="Calibri"/>
                <w:color w:val="000000"/>
                <w:sz w:val="20"/>
              </w:rPr>
              <w:t>,</w:t>
            </w:r>
            <w:r w:rsidRPr="0078609C">
              <w:rPr>
                <w:rFonts w:ascii="Calibri" w:hAnsi="Calibri"/>
                <w:color w:val="000000"/>
                <w:sz w:val="20"/>
              </w:rPr>
              <w:t xml:space="preserve"> ange pris i kr/kvm tomtareal</w:t>
            </w:r>
          </w:p>
          <w:p w14:paraId="2294CC7D" w14:textId="77777777" w:rsidR="009308DE" w:rsidRPr="0078609C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536" w:type="dxa"/>
          </w:tcPr>
          <w:p w14:paraId="41758A5D" w14:textId="77777777" w:rsidR="009308DE" w:rsidRPr="0078609C" w:rsidRDefault="009308DE" w:rsidP="009308DE">
            <w:pPr>
              <w:rPr>
                <w:sz w:val="20"/>
              </w:rPr>
            </w:pPr>
          </w:p>
        </w:tc>
      </w:tr>
      <w:tr w:rsidR="009308DE" w:rsidRPr="0078609C" w14:paraId="57AA68D0" w14:textId="77777777" w:rsidTr="0084606F">
        <w:trPr>
          <w:trHeight w:val="486"/>
        </w:trPr>
        <w:tc>
          <w:tcPr>
            <w:tcW w:w="4957" w:type="dxa"/>
            <w:vAlign w:val="bottom"/>
          </w:tcPr>
          <w:p w14:paraId="0D184AE0" w14:textId="77777777" w:rsidR="009308DE" w:rsidRPr="0078609C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  <w:r w:rsidRPr="0078609C">
              <w:rPr>
                <w:rFonts w:ascii="Calibri" w:hAnsi="Calibri"/>
                <w:color w:val="000000"/>
                <w:sz w:val="20"/>
              </w:rPr>
              <w:t>Anbudspris på Tomt B, ange pris i kr/kvm tomtareal</w:t>
            </w:r>
          </w:p>
          <w:p w14:paraId="77FD189C" w14:textId="77777777" w:rsidR="009308DE" w:rsidRPr="0078609C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536" w:type="dxa"/>
          </w:tcPr>
          <w:p w14:paraId="43A62370" w14:textId="77777777" w:rsidR="009308DE" w:rsidRPr="0078609C" w:rsidRDefault="009308DE" w:rsidP="009308DE">
            <w:pPr>
              <w:rPr>
                <w:sz w:val="20"/>
              </w:rPr>
            </w:pPr>
          </w:p>
        </w:tc>
      </w:tr>
      <w:tr w:rsidR="009308DE" w:rsidRPr="0078609C" w14:paraId="720F4BE5" w14:textId="77777777" w:rsidTr="0084606F">
        <w:trPr>
          <w:trHeight w:val="308"/>
        </w:trPr>
        <w:tc>
          <w:tcPr>
            <w:tcW w:w="4957" w:type="dxa"/>
            <w:vAlign w:val="bottom"/>
          </w:tcPr>
          <w:p w14:paraId="3F83C755" w14:textId="77777777" w:rsidR="009308DE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  <w:r w:rsidRPr="005B3E55">
              <w:rPr>
                <w:rFonts w:ascii="Calibri" w:hAnsi="Calibri"/>
                <w:color w:val="000000"/>
                <w:sz w:val="20"/>
              </w:rPr>
              <w:t xml:space="preserve">Det är uppfattat att tävlingsvinnaren </w:t>
            </w:r>
            <w:r>
              <w:rPr>
                <w:rFonts w:ascii="Calibri" w:hAnsi="Calibri"/>
                <w:color w:val="000000"/>
                <w:sz w:val="20"/>
              </w:rPr>
              <w:t xml:space="preserve">ska </w:t>
            </w:r>
            <w:r w:rsidRPr="005B3E55">
              <w:rPr>
                <w:rFonts w:ascii="Calibri" w:hAnsi="Calibri"/>
                <w:color w:val="000000"/>
                <w:sz w:val="20"/>
              </w:rPr>
              <w:t>utför</w:t>
            </w:r>
            <w:r>
              <w:rPr>
                <w:rFonts w:ascii="Calibri" w:hAnsi="Calibri"/>
                <w:color w:val="000000"/>
                <w:sz w:val="20"/>
              </w:rPr>
              <w:t>a</w:t>
            </w:r>
            <w:r w:rsidRPr="005B3E55">
              <w:rPr>
                <w:rFonts w:ascii="Calibri" w:hAnsi="Calibri"/>
                <w:color w:val="000000"/>
                <w:sz w:val="20"/>
              </w:rPr>
              <w:t xml:space="preserve"> och bekosta projektering och utbyggnad av allmän gata</w:t>
            </w:r>
            <w:r>
              <w:rPr>
                <w:rFonts w:ascii="Calibri" w:hAnsi="Calibri"/>
                <w:color w:val="000000"/>
                <w:sz w:val="20"/>
              </w:rPr>
              <w:t xml:space="preserve"> enligt</w:t>
            </w:r>
            <w:r w:rsidRPr="00814390">
              <w:rPr>
                <w:rFonts w:ascii="Calibri" w:hAnsi="Calibri"/>
                <w:i/>
                <w:iCs/>
                <w:color w:val="000000"/>
                <w:sz w:val="20"/>
              </w:rPr>
              <w:t xml:space="preserve"> </w:t>
            </w:r>
            <w:r w:rsidRPr="00B24DA5">
              <w:rPr>
                <w:rFonts w:ascii="Calibri" w:hAnsi="Calibri"/>
                <w:i/>
                <w:iCs/>
                <w:color w:val="000000"/>
                <w:sz w:val="20"/>
              </w:rPr>
              <w:t xml:space="preserve">bilaga 3 kravställning utbyggnad allmänna anläggningar </w:t>
            </w:r>
            <w:proofErr w:type="spellStart"/>
            <w:r w:rsidRPr="00B24DA5">
              <w:rPr>
                <w:rFonts w:ascii="Calibri" w:hAnsi="Calibri"/>
                <w:i/>
                <w:iCs/>
                <w:color w:val="000000"/>
                <w:sz w:val="20"/>
              </w:rPr>
              <w:t>Igelboda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0"/>
              </w:rPr>
              <w:t>.</w:t>
            </w:r>
          </w:p>
          <w:p w14:paraId="3D82E491" w14:textId="77777777" w:rsidR="009308DE" w:rsidRPr="0078609C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(Om svaret är NEJ förkastas anbudet)</w:t>
            </w:r>
          </w:p>
          <w:p w14:paraId="61875C99" w14:textId="77777777" w:rsidR="009308DE" w:rsidRPr="0078609C" w:rsidRDefault="009308DE" w:rsidP="009308D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536" w:type="dxa"/>
          </w:tcPr>
          <w:p w14:paraId="20F85631" w14:textId="77777777" w:rsidR="009308DE" w:rsidRPr="0078609C" w:rsidRDefault="00B11521" w:rsidP="009308DE">
            <w:pPr>
              <w:rPr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40455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DE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9308DE" w:rsidRPr="003644F1">
              <w:rPr>
                <w:rFonts w:ascii="Calibri" w:hAnsi="Calibri"/>
                <w:color w:val="000000"/>
                <w:sz w:val="20"/>
              </w:rPr>
              <w:t xml:space="preserve"> JA                                    </w:t>
            </w:r>
            <w:sdt>
              <w:sdtPr>
                <w:rPr>
                  <w:rFonts w:ascii="Calibri" w:hAnsi="Calibri"/>
                  <w:color w:val="000000"/>
                  <w:sz w:val="20"/>
                </w:rPr>
                <w:id w:val="-14421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DE" w:rsidRPr="003644F1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9308DE" w:rsidRPr="003644F1">
              <w:rPr>
                <w:rFonts w:ascii="Calibri" w:hAnsi="Calibri"/>
                <w:color w:val="000000"/>
                <w:sz w:val="20"/>
              </w:rPr>
              <w:t xml:space="preserve"> NEJ</w:t>
            </w:r>
          </w:p>
        </w:tc>
      </w:tr>
    </w:tbl>
    <w:p w14:paraId="5E089703" w14:textId="4BB07D0E" w:rsidR="00147057" w:rsidRPr="009308DE" w:rsidRDefault="009308DE" w:rsidP="009308DE">
      <w:pPr>
        <w:pStyle w:val="Ingetavstnd"/>
        <w:rPr>
          <w:rFonts w:ascii="Calibri" w:hAnsi="Calibri" w:cs="Calibri"/>
          <w:b/>
          <w:bCs/>
        </w:rPr>
      </w:pPr>
      <w:r w:rsidRPr="009308DE">
        <w:rPr>
          <w:rFonts w:ascii="Calibri" w:hAnsi="Calibri" w:cs="Calibri"/>
          <w:b/>
          <w:bCs/>
        </w:rPr>
        <w:t xml:space="preserve">Tävlingsbidragsmall avseende ”Markanvisningstävling – Försäljning av två industritomter samt utbyggnad av gata i </w:t>
      </w:r>
      <w:proofErr w:type="spellStart"/>
      <w:r w:rsidRPr="009308DE">
        <w:rPr>
          <w:rFonts w:ascii="Calibri" w:hAnsi="Calibri" w:cs="Calibri"/>
          <w:b/>
          <w:bCs/>
        </w:rPr>
        <w:t>Igelboda</w:t>
      </w:r>
      <w:proofErr w:type="spellEnd"/>
      <w:r w:rsidRPr="009308DE">
        <w:rPr>
          <w:rFonts w:ascii="Calibri" w:hAnsi="Calibri" w:cs="Calibri"/>
          <w:b/>
          <w:bCs/>
        </w:rPr>
        <w:t>”.</w:t>
      </w:r>
    </w:p>
    <w:p w14:paraId="4CBA5EEC" w14:textId="6CDACF79" w:rsidR="009308DE" w:rsidRPr="00BC6135" w:rsidRDefault="009308DE" w:rsidP="009308DE">
      <w:pPr>
        <w:pStyle w:val="Ingetavstnd"/>
        <w:rPr>
          <w:rFonts w:ascii="Calibri" w:hAnsi="Calibri" w:cs="Calibri"/>
          <w:sz w:val="19"/>
          <w:szCs w:val="19"/>
        </w:rPr>
      </w:pPr>
      <w:r w:rsidRPr="00BC6135">
        <w:rPr>
          <w:rFonts w:ascii="Calibri" w:hAnsi="Calibri" w:cs="Calibri"/>
          <w:sz w:val="19"/>
          <w:szCs w:val="19"/>
        </w:rPr>
        <w:t>Tävlingsdeltagaren ska fylla i detta dokument (höger kolumn) och lämna in det till komm</w:t>
      </w:r>
      <w:r w:rsidR="00BC6135" w:rsidRPr="00BC6135">
        <w:rPr>
          <w:rFonts w:ascii="Calibri" w:hAnsi="Calibri" w:cs="Calibri"/>
          <w:sz w:val="19"/>
          <w:szCs w:val="19"/>
        </w:rPr>
        <w:t>une</w:t>
      </w:r>
      <w:r w:rsidR="00BC6135">
        <w:rPr>
          <w:rFonts w:ascii="Calibri" w:hAnsi="Calibri" w:cs="Calibri"/>
          <w:sz w:val="19"/>
          <w:szCs w:val="19"/>
        </w:rPr>
        <w:t>n.</w:t>
      </w:r>
    </w:p>
    <w:p w14:paraId="0E80F7F1" w14:textId="77777777" w:rsidR="009308DE" w:rsidRPr="009308DE" w:rsidRDefault="009308DE" w:rsidP="009308DE">
      <w:pPr>
        <w:pStyle w:val="Ingetavstnd"/>
        <w:rPr>
          <w:color w:val="FFFFFF" w:themeColor="background1"/>
          <w:sz w:val="10"/>
          <w:szCs w:val="10"/>
        </w:rPr>
      </w:pPr>
    </w:p>
    <w:p w14:paraId="054E79E5" w14:textId="2EA6F912" w:rsidR="009308DE" w:rsidRDefault="009308DE" w:rsidP="00147057"/>
    <w:p w14:paraId="56ADE7D4" w14:textId="68A38402" w:rsidR="009308DE" w:rsidRDefault="009308DE" w:rsidP="00147057"/>
    <w:p w14:paraId="640C3251" w14:textId="42F3355A" w:rsidR="009308DE" w:rsidRDefault="009308DE" w:rsidP="00147057"/>
    <w:p w14:paraId="07529511" w14:textId="062D58B7" w:rsidR="009308DE" w:rsidRDefault="009308DE" w:rsidP="00147057"/>
    <w:p w14:paraId="14B1060D" w14:textId="6641E295" w:rsidR="009308DE" w:rsidRDefault="009308DE" w:rsidP="00147057"/>
    <w:tbl>
      <w:tblPr>
        <w:tblStyle w:val="Tabellrutnt"/>
        <w:tblW w:w="9214" w:type="dxa"/>
        <w:tblInd w:w="-572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9308DE" w14:paraId="311C2CAC" w14:textId="77777777" w:rsidTr="00B11521">
        <w:tc>
          <w:tcPr>
            <w:tcW w:w="4962" w:type="dxa"/>
          </w:tcPr>
          <w:p w14:paraId="56B94F08" w14:textId="77777777" w:rsidR="009308DE" w:rsidRPr="009308DE" w:rsidRDefault="009308DE" w:rsidP="00446064">
            <w:pPr>
              <w:rPr>
                <w:rFonts w:ascii="Calibri" w:hAnsi="Calibri" w:cs="Calibri"/>
                <w:sz w:val="20"/>
              </w:rPr>
            </w:pPr>
            <w:r w:rsidRPr="009308DE">
              <w:rPr>
                <w:rFonts w:ascii="Calibri" w:hAnsi="Calibri" w:cs="Calibri"/>
                <w:sz w:val="20"/>
              </w:rPr>
              <w:t>En kortfattad sammanställning av senaste årsredovisning samt ekonomisk prognos för innevarande år finns bifogat.</w:t>
            </w:r>
          </w:p>
          <w:p w14:paraId="1E19C392" w14:textId="77777777" w:rsidR="009308DE" w:rsidRPr="009308DE" w:rsidRDefault="009308DE" w:rsidP="00446064">
            <w:pPr>
              <w:rPr>
                <w:rFonts w:ascii="Calibri" w:hAnsi="Calibri"/>
                <w:color w:val="000000"/>
                <w:sz w:val="20"/>
              </w:rPr>
            </w:pPr>
            <w:r w:rsidRPr="009308DE">
              <w:rPr>
                <w:rFonts w:ascii="Calibri" w:hAnsi="Calibri"/>
                <w:color w:val="000000"/>
                <w:sz w:val="20"/>
              </w:rPr>
              <w:t>(Om svaret är NEJ förkastas anbudet)</w:t>
            </w:r>
          </w:p>
          <w:p w14:paraId="5D706D76" w14:textId="77777777" w:rsidR="009308DE" w:rsidRDefault="009308DE" w:rsidP="00446064"/>
        </w:tc>
        <w:tc>
          <w:tcPr>
            <w:tcW w:w="4252" w:type="dxa"/>
          </w:tcPr>
          <w:p w14:paraId="3D243543" w14:textId="77777777" w:rsidR="009308DE" w:rsidRDefault="00B11521" w:rsidP="00446064">
            <w:sdt>
              <w:sdtPr>
                <w:rPr>
                  <w:rFonts w:ascii="Calibri" w:hAnsi="Calibri"/>
                  <w:color w:val="000000"/>
                  <w:sz w:val="20"/>
                </w:rPr>
                <w:id w:val="103793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DE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9308DE" w:rsidRPr="003644F1">
              <w:rPr>
                <w:rFonts w:ascii="Calibri" w:hAnsi="Calibri"/>
                <w:color w:val="000000"/>
                <w:sz w:val="20"/>
              </w:rPr>
              <w:t xml:space="preserve"> JA                                    </w:t>
            </w:r>
            <w:sdt>
              <w:sdtPr>
                <w:rPr>
                  <w:rFonts w:ascii="Calibri" w:hAnsi="Calibri"/>
                  <w:color w:val="000000"/>
                  <w:sz w:val="20"/>
                </w:rPr>
                <w:id w:val="102004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DE" w:rsidRPr="003644F1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9308DE" w:rsidRPr="003644F1">
              <w:rPr>
                <w:rFonts w:ascii="Calibri" w:hAnsi="Calibri"/>
                <w:color w:val="000000"/>
                <w:sz w:val="20"/>
              </w:rPr>
              <w:t xml:space="preserve"> NEJ</w:t>
            </w:r>
          </w:p>
        </w:tc>
      </w:tr>
      <w:tr w:rsidR="009308DE" w14:paraId="3AEE4B3C" w14:textId="77777777" w:rsidTr="00B11521">
        <w:tc>
          <w:tcPr>
            <w:tcW w:w="4962" w:type="dxa"/>
          </w:tcPr>
          <w:p w14:paraId="20EA9A74" w14:textId="77777777" w:rsidR="009308DE" w:rsidRPr="0078609C" w:rsidRDefault="009308DE" w:rsidP="00446064">
            <w:pPr>
              <w:spacing w:line="240" w:lineRule="auto"/>
              <w:rPr>
                <w:rFonts w:ascii="Calibri" w:hAnsi="Calibri"/>
                <w:i/>
                <w:iCs/>
                <w:color w:val="000000"/>
                <w:sz w:val="20"/>
              </w:rPr>
            </w:pPr>
            <w:r w:rsidRPr="0078609C">
              <w:rPr>
                <w:rFonts w:ascii="Calibri" w:hAnsi="Calibri"/>
                <w:color w:val="000000"/>
                <w:sz w:val="20"/>
              </w:rPr>
              <w:t xml:space="preserve">Tomter och gata kan bebyggas i enlighet med tidsangivelse i objektbeskrivningen </w:t>
            </w:r>
            <w:r w:rsidRPr="0078609C">
              <w:rPr>
                <w:rFonts w:ascii="Calibri" w:hAnsi="Calibri"/>
                <w:i/>
                <w:iCs/>
                <w:color w:val="000000"/>
                <w:sz w:val="20"/>
              </w:rPr>
              <w:t>punkt 2.3 Byggskyldighet.</w:t>
            </w:r>
          </w:p>
          <w:p w14:paraId="6334110E" w14:textId="77777777" w:rsidR="009308DE" w:rsidRPr="0078609C" w:rsidRDefault="009308DE" w:rsidP="0044606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(Om svaret är NEJ förkastas anbudet)</w:t>
            </w:r>
          </w:p>
          <w:p w14:paraId="5F7F39C6" w14:textId="77777777" w:rsidR="009308DE" w:rsidRDefault="009308DE" w:rsidP="00446064"/>
        </w:tc>
        <w:tc>
          <w:tcPr>
            <w:tcW w:w="4252" w:type="dxa"/>
          </w:tcPr>
          <w:p w14:paraId="2ED84C27" w14:textId="77777777" w:rsidR="009308DE" w:rsidRDefault="00B11521" w:rsidP="00446064">
            <w:sdt>
              <w:sdtPr>
                <w:rPr>
                  <w:rFonts w:ascii="Calibri" w:hAnsi="Calibri"/>
                  <w:color w:val="000000"/>
                  <w:sz w:val="20"/>
                </w:rPr>
                <w:id w:val="-142617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DE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9308DE" w:rsidRPr="003644F1">
              <w:rPr>
                <w:rFonts w:ascii="Calibri" w:hAnsi="Calibri"/>
                <w:color w:val="000000"/>
                <w:sz w:val="20"/>
              </w:rPr>
              <w:t xml:space="preserve"> JA                                    </w:t>
            </w:r>
            <w:sdt>
              <w:sdtPr>
                <w:rPr>
                  <w:rFonts w:ascii="Calibri" w:hAnsi="Calibri"/>
                  <w:color w:val="000000"/>
                  <w:sz w:val="20"/>
                </w:rPr>
                <w:id w:val="54949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DE" w:rsidRPr="003644F1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9308DE" w:rsidRPr="003644F1">
              <w:rPr>
                <w:rFonts w:ascii="Calibri" w:hAnsi="Calibri"/>
                <w:color w:val="000000"/>
                <w:sz w:val="20"/>
              </w:rPr>
              <w:t xml:space="preserve"> NEJ</w:t>
            </w:r>
          </w:p>
        </w:tc>
      </w:tr>
      <w:tr w:rsidR="009308DE" w14:paraId="7DD7F950" w14:textId="77777777" w:rsidTr="00B11521">
        <w:tc>
          <w:tcPr>
            <w:tcW w:w="4962" w:type="dxa"/>
          </w:tcPr>
          <w:p w14:paraId="62C9192F" w14:textId="77777777" w:rsidR="009308DE" w:rsidRDefault="009308DE" w:rsidP="00446064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Bilagt utkast på markanvisningsavtal accepteras.</w:t>
            </w:r>
          </w:p>
          <w:p w14:paraId="57D7F87D" w14:textId="77777777" w:rsidR="009308DE" w:rsidRDefault="009308DE" w:rsidP="00446064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(Om svaret är NEJ förkastas anbudet)</w:t>
            </w:r>
          </w:p>
          <w:p w14:paraId="1364BA24" w14:textId="77777777" w:rsidR="009308DE" w:rsidRPr="003644F1" w:rsidRDefault="009308DE" w:rsidP="00446064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1A45ABAE" w14:textId="77777777" w:rsidR="009308DE" w:rsidRDefault="00B11521" w:rsidP="00446064">
            <w:pPr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56199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DE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9308DE" w:rsidRPr="003644F1">
              <w:rPr>
                <w:rFonts w:ascii="Calibri" w:hAnsi="Calibri"/>
                <w:color w:val="000000"/>
                <w:sz w:val="20"/>
              </w:rPr>
              <w:t xml:space="preserve"> JA                                    </w:t>
            </w:r>
            <w:sdt>
              <w:sdtPr>
                <w:rPr>
                  <w:rFonts w:ascii="Calibri" w:hAnsi="Calibri"/>
                  <w:color w:val="000000"/>
                  <w:sz w:val="20"/>
                </w:rPr>
                <w:id w:val="-778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DE" w:rsidRPr="003644F1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9308DE" w:rsidRPr="003644F1">
              <w:rPr>
                <w:rFonts w:ascii="Calibri" w:hAnsi="Calibri"/>
                <w:color w:val="000000"/>
                <w:sz w:val="20"/>
              </w:rPr>
              <w:t xml:space="preserve"> NEJ</w:t>
            </w:r>
          </w:p>
        </w:tc>
      </w:tr>
      <w:tr w:rsidR="009308DE" w14:paraId="5131526E" w14:textId="77777777" w:rsidTr="00B11521">
        <w:tc>
          <w:tcPr>
            <w:tcW w:w="4962" w:type="dxa"/>
          </w:tcPr>
          <w:p w14:paraId="618480B9" w14:textId="77777777" w:rsidR="009308DE" w:rsidRPr="00CB2999" w:rsidRDefault="009308DE" w:rsidP="00446064">
            <w:pPr>
              <w:spacing w:line="240" w:lineRule="auto"/>
              <w:rPr>
                <w:rFonts w:ascii="Calibri" w:hAnsi="Calibri"/>
                <w:sz w:val="20"/>
              </w:rPr>
            </w:pPr>
            <w:r w:rsidRPr="003644F1">
              <w:rPr>
                <w:rFonts w:ascii="Calibri" w:hAnsi="Calibri"/>
                <w:color w:val="000000"/>
                <w:sz w:val="20"/>
              </w:rPr>
              <w:t xml:space="preserve">Lämnat anbud är bindande till och </w:t>
            </w:r>
            <w:r w:rsidRPr="00CB2999">
              <w:rPr>
                <w:rFonts w:ascii="Calibri" w:hAnsi="Calibri"/>
                <w:sz w:val="20"/>
              </w:rPr>
              <w:t>med 2022-09-30.</w:t>
            </w:r>
          </w:p>
          <w:p w14:paraId="334B336B" w14:textId="77777777" w:rsidR="009308DE" w:rsidRPr="00CB2999" w:rsidRDefault="009308DE" w:rsidP="00446064">
            <w:pPr>
              <w:rPr>
                <w:rFonts w:ascii="Calibri" w:hAnsi="Calibri"/>
                <w:sz w:val="20"/>
              </w:rPr>
            </w:pPr>
            <w:r w:rsidRPr="00CB2999">
              <w:rPr>
                <w:rFonts w:ascii="Calibri" w:hAnsi="Calibri"/>
                <w:sz w:val="20"/>
              </w:rPr>
              <w:t>(Om svaret är NEJ förkastas anbudet)</w:t>
            </w:r>
          </w:p>
          <w:p w14:paraId="67004D29" w14:textId="77777777" w:rsidR="009308DE" w:rsidRDefault="009308DE" w:rsidP="00446064"/>
        </w:tc>
        <w:tc>
          <w:tcPr>
            <w:tcW w:w="4252" w:type="dxa"/>
          </w:tcPr>
          <w:p w14:paraId="119D0E11" w14:textId="77777777" w:rsidR="009308DE" w:rsidRDefault="00B11521" w:rsidP="00446064">
            <w:sdt>
              <w:sdtPr>
                <w:rPr>
                  <w:rFonts w:ascii="Calibri" w:hAnsi="Calibri"/>
                  <w:color w:val="000000"/>
                  <w:sz w:val="20"/>
                </w:rPr>
                <w:id w:val="-6387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DE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9308DE" w:rsidRPr="003644F1">
              <w:rPr>
                <w:rFonts w:ascii="Calibri" w:hAnsi="Calibri"/>
                <w:color w:val="000000"/>
                <w:sz w:val="20"/>
              </w:rPr>
              <w:t xml:space="preserve"> JA                                    </w:t>
            </w:r>
            <w:sdt>
              <w:sdtPr>
                <w:rPr>
                  <w:rFonts w:ascii="Calibri" w:hAnsi="Calibri"/>
                  <w:color w:val="000000"/>
                  <w:sz w:val="20"/>
                </w:rPr>
                <w:id w:val="73574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DE" w:rsidRPr="003644F1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9308DE" w:rsidRPr="003644F1">
              <w:rPr>
                <w:rFonts w:ascii="Calibri" w:hAnsi="Calibri"/>
                <w:color w:val="000000"/>
                <w:sz w:val="20"/>
              </w:rPr>
              <w:t xml:space="preserve"> NEJ</w:t>
            </w:r>
          </w:p>
        </w:tc>
      </w:tr>
      <w:tr w:rsidR="009308DE" w14:paraId="1D1B6F52" w14:textId="77777777" w:rsidTr="00B11521">
        <w:tc>
          <w:tcPr>
            <w:tcW w:w="4962" w:type="dxa"/>
          </w:tcPr>
          <w:p w14:paraId="6C341EE6" w14:textId="77777777" w:rsidR="009308DE" w:rsidRDefault="009308DE" w:rsidP="00446064">
            <w:pPr>
              <w:rPr>
                <w:rFonts w:ascii="Calibri" w:hAnsi="Calibri"/>
                <w:color w:val="000000"/>
                <w:sz w:val="20"/>
              </w:rPr>
            </w:pPr>
            <w:r w:rsidRPr="003644F1">
              <w:rPr>
                <w:rFonts w:ascii="Calibri" w:hAnsi="Calibri"/>
                <w:color w:val="000000"/>
                <w:sz w:val="20"/>
              </w:rPr>
              <w:t>Bolag</w:t>
            </w:r>
          </w:p>
          <w:p w14:paraId="26924EB3" w14:textId="77777777" w:rsidR="009308DE" w:rsidRDefault="009308DE" w:rsidP="00446064">
            <w:pPr>
              <w:rPr>
                <w:rFonts w:ascii="Calibri" w:hAnsi="Calibri"/>
                <w:color w:val="000000"/>
                <w:sz w:val="20"/>
              </w:rPr>
            </w:pPr>
          </w:p>
          <w:p w14:paraId="55E1E74B" w14:textId="77777777" w:rsidR="009308DE" w:rsidRDefault="009308DE" w:rsidP="00446064">
            <w:pPr>
              <w:rPr>
                <w:rFonts w:ascii="Calibri" w:hAnsi="Calibri"/>
                <w:color w:val="000000"/>
                <w:sz w:val="20"/>
              </w:rPr>
            </w:pPr>
          </w:p>
          <w:p w14:paraId="5672FFE9" w14:textId="77777777" w:rsidR="009308DE" w:rsidRDefault="009308DE" w:rsidP="00446064"/>
        </w:tc>
        <w:tc>
          <w:tcPr>
            <w:tcW w:w="4252" w:type="dxa"/>
          </w:tcPr>
          <w:p w14:paraId="14D07B6B" w14:textId="77777777" w:rsidR="009308DE" w:rsidRDefault="009308DE" w:rsidP="00446064"/>
        </w:tc>
      </w:tr>
      <w:tr w:rsidR="009308DE" w14:paraId="77419C1F" w14:textId="77777777" w:rsidTr="00B11521">
        <w:tc>
          <w:tcPr>
            <w:tcW w:w="4962" w:type="dxa"/>
          </w:tcPr>
          <w:p w14:paraId="408A6026" w14:textId="77777777" w:rsidR="009308DE" w:rsidRDefault="009308DE" w:rsidP="00446064">
            <w:pPr>
              <w:rPr>
                <w:rFonts w:ascii="Calibri" w:hAnsi="Calibri"/>
                <w:color w:val="000000"/>
                <w:sz w:val="20"/>
              </w:rPr>
            </w:pPr>
            <w:r w:rsidRPr="003644F1">
              <w:rPr>
                <w:rFonts w:ascii="Calibri" w:hAnsi="Calibri"/>
                <w:color w:val="000000"/>
                <w:sz w:val="20"/>
              </w:rPr>
              <w:t>Organisationsnummer</w:t>
            </w:r>
          </w:p>
          <w:p w14:paraId="179776F6" w14:textId="77777777" w:rsidR="009308DE" w:rsidRDefault="009308DE" w:rsidP="00446064">
            <w:pPr>
              <w:rPr>
                <w:rFonts w:ascii="Calibri" w:hAnsi="Calibri"/>
                <w:color w:val="000000"/>
                <w:sz w:val="20"/>
              </w:rPr>
            </w:pPr>
          </w:p>
          <w:p w14:paraId="28BB7716" w14:textId="77777777" w:rsidR="009308DE" w:rsidRDefault="009308DE" w:rsidP="00446064"/>
          <w:p w14:paraId="3AD457EA" w14:textId="77777777" w:rsidR="009308DE" w:rsidRDefault="009308DE" w:rsidP="00446064"/>
        </w:tc>
        <w:tc>
          <w:tcPr>
            <w:tcW w:w="4252" w:type="dxa"/>
          </w:tcPr>
          <w:p w14:paraId="7F3D8C70" w14:textId="77777777" w:rsidR="009308DE" w:rsidRDefault="009308DE" w:rsidP="00446064"/>
        </w:tc>
      </w:tr>
      <w:tr w:rsidR="009308DE" w14:paraId="5C0D65EB" w14:textId="77777777" w:rsidTr="00B11521">
        <w:tc>
          <w:tcPr>
            <w:tcW w:w="4962" w:type="dxa"/>
          </w:tcPr>
          <w:p w14:paraId="2B0F3FC8" w14:textId="77777777" w:rsidR="009308DE" w:rsidRPr="003644F1" w:rsidRDefault="009308DE" w:rsidP="00446064">
            <w:pPr>
              <w:rPr>
                <w:rFonts w:ascii="Calibri" w:hAnsi="Calibri"/>
                <w:color w:val="000000"/>
                <w:sz w:val="20"/>
              </w:rPr>
            </w:pPr>
            <w:r w:rsidRPr="003644F1">
              <w:rPr>
                <w:rFonts w:ascii="Calibri" w:hAnsi="Calibri"/>
                <w:color w:val="000000"/>
                <w:sz w:val="20"/>
              </w:rPr>
              <w:t>Kontaktuppgifter</w:t>
            </w:r>
          </w:p>
          <w:p w14:paraId="030EB281" w14:textId="77777777" w:rsidR="009308DE" w:rsidRDefault="009308DE" w:rsidP="00446064"/>
          <w:p w14:paraId="65E29FFB" w14:textId="77777777" w:rsidR="009308DE" w:rsidRDefault="009308DE" w:rsidP="00446064"/>
          <w:p w14:paraId="422044F7" w14:textId="77777777" w:rsidR="009308DE" w:rsidRDefault="009308DE" w:rsidP="00446064"/>
        </w:tc>
        <w:tc>
          <w:tcPr>
            <w:tcW w:w="4252" w:type="dxa"/>
          </w:tcPr>
          <w:p w14:paraId="6B028DF8" w14:textId="77777777" w:rsidR="009308DE" w:rsidRDefault="009308DE" w:rsidP="00446064"/>
        </w:tc>
      </w:tr>
      <w:tr w:rsidR="009308DE" w14:paraId="14EE45E4" w14:textId="77777777" w:rsidTr="00B11521">
        <w:tc>
          <w:tcPr>
            <w:tcW w:w="4962" w:type="dxa"/>
          </w:tcPr>
          <w:p w14:paraId="090BC7E9" w14:textId="77777777" w:rsidR="009308DE" w:rsidRPr="003644F1" w:rsidRDefault="009308DE" w:rsidP="00446064">
            <w:pPr>
              <w:rPr>
                <w:rFonts w:ascii="Calibri" w:hAnsi="Calibri"/>
                <w:color w:val="000000"/>
                <w:sz w:val="20"/>
              </w:rPr>
            </w:pPr>
            <w:r w:rsidRPr="003644F1">
              <w:rPr>
                <w:rFonts w:ascii="Calibri" w:hAnsi="Calibri"/>
                <w:color w:val="000000"/>
                <w:sz w:val="20"/>
              </w:rPr>
              <w:t>Bilagor (lista över eventuella inlämnade dokument)</w:t>
            </w:r>
          </w:p>
          <w:p w14:paraId="2400D976" w14:textId="77777777" w:rsidR="009308DE" w:rsidRDefault="009308DE" w:rsidP="00446064"/>
          <w:p w14:paraId="4FA356F6" w14:textId="77777777" w:rsidR="009308DE" w:rsidRDefault="009308DE" w:rsidP="00446064"/>
          <w:p w14:paraId="484C0611" w14:textId="77777777" w:rsidR="009308DE" w:rsidRDefault="009308DE" w:rsidP="00446064"/>
        </w:tc>
        <w:tc>
          <w:tcPr>
            <w:tcW w:w="4252" w:type="dxa"/>
          </w:tcPr>
          <w:p w14:paraId="279186D4" w14:textId="77777777" w:rsidR="009308DE" w:rsidRDefault="009308DE" w:rsidP="00446064"/>
        </w:tc>
      </w:tr>
      <w:tr w:rsidR="009308DE" w14:paraId="10C7AB45" w14:textId="77777777" w:rsidTr="00B11521">
        <w:tc>
          <w:tcPr>
            <w:tcW w:w="4962" w:type="dxa"/>
          </w:tcPr>
          <w:p w14:paraId="13FBEB43" w14:textId="77777777" w:rsidR="009308DE" w:rsidRDefault="009308DE" w:rsidP="00446064">
            <w:pPr>
              <w:rPr>
                <w:rFonts w:ascii="Calibri" w:hAnsi="Calibri"/>
                <w:color w:val="000000"/>
                <w:sz w:val="20"/>
              </w:rPr>
            </w:pPr>
            <w:r w:rsidRPr="003644F1">
              <w:rPr>
                <w:rFonts w:ascii="Calibri" w:hAnsi="Calibri"/>
                <w:color w:val="000000"/>
                <w:sz w:val="20"/>
              </w:rPr>
              <w:t>Underskrift av firmatecknare</w:t>
            </w:r>
            <w:r>
              <w:rPr>
                <w:rFonts w:ascii="Calibri" w:hAnsi="Calibri"/>
                <w:color w:val="000000"/>
                <w:sz w:val="20"/>
              </w:rPr>
              <w:t xml:space="preserve"> (bifoga registreringsbevis)</w:t>
            </w:r>
          </w:p>
          <w:p w14:paraId="427D1BFE" w14:textId="77777777" w:rsidR="009308DE" w:rsidRDefault="009308DE" w:rsidP="00446064"/>
          <w:p w14:paraId="54A7B105" w14:textId="77777777" w:rsidR="009308DE" w:rsidRDefault="009308DE" w:rsidP="00446064"/>
          <w:p w14:paraId="403EED2D" w14:textId="77777777" w:rsidR="009308DE" w:rsidRDefault="009308DE" w:rsidP="00446064"/>
        </w:tc>
        <w:tc>
          <w:tcPr>
            <w:tcW w:w="4252" w:type="dxa"/>
          </w:tcPr>
          <w:p w14:paraId="491DA174" w14:textId="77777777" w:rsidR="009308DE" w:rsidRDefault="009308DE" w:rsidP="00446064"/>
        </w:tc>
      </w:tr>
      <w:tr w:rsidR="009308DE" w14:paraId="469AB57F" w14:textId="77777777" w:rsidTr="00B11521">
        <w:tc>
          <w:tcPr>
            <w:tcW w:w="4962" w:type="dxa"/>
          </w:tcPr>
          <w:p w14:paraId="57023E85" w14:textId="77777777" w:rsidR="009308DE" w:rsidRDefault="009308DE" w:rsidP="00446064">
            <w:pPr>
              <w:rPr>
                <w:rFonts w:ascii="Calibri" w:hAnsi="Calibri"/>
                <w:color w:val="000000"/>
                <w:sz w:val="20"/>
              </w:rPr>
            </w:pPr>
            <w:r w:rsidRPr="003644F1">
              <w:rPr>
                <w:rFonts w:ascii="Calibri" w:hAnsi="Calibri"/>
                <w:color w:val="000000"/>
                <w:sz w:val="20"/>
              </w:rPr>
              <w:t>Namnförtydligande firmatecknare</w:t>
            </w:r>
          </w:p>
          <w:p w14:paraId="0C2566F6" w14:textId="77777777" w:rsidR="009308DE" w:rsidRDefault="009308DE" w:rsidP="00446064">
            <w:pPr>
              <w:rPr>
                <w:rFonts w:ascii="Calibri" w:hAnsi="Calibri"/>
                <w:color w:val="000000"/>
                <w:sz w:val="20"/>
              </w:rPr>
            </w:pPr>
          </w:p>
          <w:p w14:paraId="11EB9B66" w14:textId="77777777" w:rsidR="009308DE" w:rsidRDefault="009308DE" w:rsidP="00446064"/>
        </w:tc>
        <w:tc>
          <w:tcPr>
            <w:tcW w:w="4252" w:type="dxa"/>
          </w:tcPr>
          <w:p w14:paraId="16B55C18" w14:textId="77777777" w:rsidR="009308DE" w:rsidRDefault="009308DE" w:rsidP="00446064"/>
        </w:tc>
      </w:tr>
    </w:tbl>
    <w:p w14:paraId="5A7F0A41" w14:textId="77777777" w:rsidR="009308DE" w:rsidRDefault="009308DE" w:rsidP="00147057"/>
    <w:sectPr w:rsidR="009308DE" w:rsidSect="002812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2268" w:bottom="1701" w:left="204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17AF" w14:textId="77777777" w:rsidR="009308DE" w:rsidRDefault="009308DE" w:rsidP="00ED6C6F">
      <w:pPr>
        <w:spacing w:line="240" w:lineRule="auto"/>
      </w:pPr>
      <w:r>
        <w:separator/>
      </w:r>
    </w:p>
  </w:endnote>
  <w:endnote w:type="continuationSeparator" w:id="0">
    <w:p w14:paraId="47D98D19" w14:textId="77777777" w:rsidR="009308DE" w:rsidRDefault="009308DE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7129F49C" w14:textId="77777777" w:rsidTr="004D1377">
      <w:tc>
        <w:tcPr>
          <w:tcW w:w="10206" w:type="dxa"/>
        </w:tcPr>
        <w:p w14:paraId="318C5F1F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1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719A0865" w14:textId="77777777" w:rsidR="0001304B" w:rsidRDefault="0001304B" w:rsidP="000130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81D6E" w:rsidRPr="00CE187C" w14:paraId="3D68CE89" w14:textId="77777777" w:rsidTr="00297084">
      <w:tc>
        <w:tcPr>
          <w:tcW w:w="10206" w:type="dxa"/>
        </w:tcPr>
        <w:p w14:paraId="101CD6CA" w14:textId="1041E9BC" w:rsidR="00781D6E" w:rsidRPr="00CE187C" w:rsidRDefault="00781D6E" w:rsidP="00781D6E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="009308DE">
            <w:rPr>
              <w:bCs/>
            </w:rPr>
            <w:t>2</w:t>
          </w:r>
          <w:r>
            <w:rPr>
              <w:bCs/>
            </w:rPr>
            <w:t>)</w:t>
          </w:r>
        </w:p>
      </w:tc>
    </w:tr>
  </w:tbl>
  <w:p w14:paraId="78C83EB9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2742" w14:textId="77777777" w:rsidR="009308DE" w:rsidRDefault="009308DE" w:rsidP="00ED6C6F">
      <w:pPr>
        <w:spacing w:line="240" w:lineRule="auto"/>
      </w:pPr>
      <w:r>
        <w:separator/>
      </w:r>
    </w:p>
  </w:footnote>
  <w:footnote w:type="continuationSeparator" w:id="0">
    <w:p w14:paraId="114CE3BA" w14:textId="77777777" w:rsidR="009308DE" w:rsidRDefault="009308DE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1F636F5C" w14:textId="77777777" w:rsidTr="00D20563">
      <w:tc>
        <w:tcPr>
          <w:tcW w:w="10471" w:type="dxa"/>
        </w:tcPr>
        <w:p w14:paraId="32A28209" w14:textId="77777777" w:rsidR="000537C8" w:rsidRDefault="000537C8" w:rsidP="000537C8">
          <w:pPr>
            <w:pStyle w:val="Ingetavstnd"/>
          </w:pPr>
          <w:r>
            <w:rPr>
              <w:noProof/>
            </w:rPr>
            <w:drawing>
              <wp:inline distT="0" distB="0" distL="0" distR="0" wp14:anchorId="7C70D4C7" wp14:editId="0F9FCF01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B3D8F7" w14:textId="77777777" w:rsidR="00F647B7" w:rsidRDefault="00F647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3"/>
      <w:gridCol w:w="4053"/>
    </w:tblGrid>
    <w:tr w:rsidR="00F1460A" w14:paraId="0F6EFE5D" w14:textId="77777777" w:rsidTr="00210B3C">
      <w:tc>
        <w:tcPr>
          <w:tcW w:w="6153" w:type="dxa"/>
        </w:tcPr>
        <w:p w14:paraId="7F6EF16C" w14:textId="7E96DF41" w:rsidR="00F1460A" w:rsidRDefault="00210B3C" w:rsidP="009308DE">
          <w:pPr>
            <w:pStyle w:val="Sidhuvud"/>
            <w:tabs>
              <w:tab w:val="clear" w:pos="4536"/>
              <w:tab w:val="clear" w:pos="9072"/>
              <w:tab w:val="left" w:pos="2570"/>
              <w:tab w:val="left" w:pos="3610"/>
            </w:tabs>
            <w:ind w:left="9"/>
          </w:pPr>
          <w:r>
            <w:rPr>
              <w:noProof/>
            </w:rPr>
            <w:drawing>
              <wp:inline distT="0" distB="0" distL="0" distR="0" wp14:anchorId="00D524D2" wp14:editId="0BF23C66">
                <wp:extent cx="733425" cy="1035050"/>
                <wp:effectExtent l="0" t="0" r="9525" b="0"/>
                <wp:docPr id="2" name="Bildobjekt 2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308DE">
            <w:tab/>
          </w:r>
          <w:r w:rsidR="009308DE">
            <w:tab/>
            <w:t xml:space="preserve"> </w:t>
          </w:r>
        </w:p>
      </w:tc>
      <w:tc>
        <w:tcPr>
          <w:tcW w:w="4053" w:type="dxa"/>
        </w:tcPr>
        <w:p w14:paraId="5E30C128" w14:textId="2CAD03A2" w:rsidR="00F1460A" w:rsidRPr="009308DE" w:rsidRDefault="009308DE" w:rsidP="00F1460A">
          <w:pPr>
            <w:pStyle w:val="Ingetavstnd"/>
            <w:rPr>
              <w:rFonts w:asciiTheme="majorHAnsi" w:hAnsiTheme="majorHAnsi"/>
              <w:sz w:val="20"/>
              <w:szCs w:val="20"/>
            </w:rPr>
          </w:pPr>
          <w:r w:rsidRPr="009308DE">
            <w:rPr>
              <w:rFonts w:asciiTheme="majorHAnsi" w:hAnsiTheme="majorHAnsi"/>
              <w:sz w:val="20"/>
              <w:szCs w:val="20"/>
            </w:rPr>
            <w:t>BILAGA 1</w:t>
          </w:r>
        </w:p>
      </w:tc>
    </w:tr>
    <w:tr w:rsidR="009308DE" w14:paraId="4733B83A" w14:textId="77777777" w:rsidTr="00210B3C">
      <w:tc>
        <w:tcPr>
          <w:tcW w:w="6153" w:type="dxa"/>
        </w:tcPr>
        <w:p w14:paraId="6D25850D" w14:textId="77777777" w:rsidR="009308DE" w:rsidRDefault="009308DE" w:rsidP="009308DE">
          <w:pPr>
            <w:spacing w:line="240" w:lineRule="auto"/>
            <w:ind w:left="2608"/>
            <w:contextualSpacing/>
            <w:rPr>
              <w:noProof/>
            </w:rPr>
          </w:pPr>
        </w:p>
      </w:tc>
      <w:tc>
        <w:tcPr>
          <w:tcW w:w="4053" w:type="dxa"/>
        </w:tcPr>
        <w:p w14:paraId="536E3D55" w14:textId="77777777" w:rsidR="009308DE" w:rsidRDefault="009308DE" w:rsidP="00F1460A">
          <w:pPr>
            <w:pStyle w:val="Ingetavstnd"/>
          </w:pPr>
        </w:p>
      </w:tc>
    </w:tr>
  </w:tbl>
  <w:p w14:paraId="3020FFAA" w14:textId="77777777" w:rsidR="00F77824" w:rsidRDefault="00F77824" w:rsidP="0003455B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DE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37C8"/>
    <w:rsid w:val="00057C91"/>
    <w:rsid w:val="00081E07"/>
    <w:rsid w:val="00083807"/>
    <w:rsid w:val="000879D1"/>
    <w:rsid w:val="000927CE"/>
    <w:rsid w:val="000A02B6"/>
    <w:rsid w:val="000A259F"/>
    <w:rsid w:val="000C1D33"/>
    <w:rsid w:val="000C3F7D"/>
    <w:rsid w:val="000C60F9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36C6B"/>
    <w:rsid w:val="00142663"/>
    <w:rsid w:val="00147057"/>
    <w:rsid w:val="00170C73"/>
    <w:rsid w:val="00182673"/>
    <w:rsid w:val="0019680D"/>
    <w:rsid w:val="001A7D3F"/>
    <w:rsid w:val="001B2002"/>
    <w:rsid w:val="001B4BB9"/>
    <w:rsid w:val="001B67D7"/>
    <w:rsid w:val="001C0854"/>
    <w:rsid w:val="001E02F7"/>
    <w:rsid w:val="00210B3C"/>
    <w:rsid w:val="00220B93"/>
    <w:rsid w:val="0023309C"/>
    <w:rsid w:val="002346A2"/>
    <w:rsid w:val="00235637"/>
    <w:rsid w:val="00237D8B"/>
    <w:rsid w:val="002611BD"/>
    <w:rsid w:val="00264FBE"/>
    <w:rsid w:val="00281213"/>
    <w:rsid w:val="002A223C"/>
    <w:rsid w:val="002C0109"/>
    <w:rsid w:val="002D312C"/>
    <w:rsid w:val="002F7366"/>
    <w:rsid w:val="00321A45"/>
    <w:rsid w:val="00324B88"/>
    <w:rsid w:val="00324BC6"/>
    <w:rsid w:val="0035044E"/>
    <w:rsid w:val="003751A4"/>
    <w:rsid w:val="003804A7"/>
    <w:rsid w:val="003977E2"/>
    <w:rsid w:val="003A0FEC"/>
    <w:rsid w:val="003D1AD5"/>
    <w:rsid w:val="003D41E8"/>
    <w:rsid w:val="003D6A5D"/>
    <w:rsid w:val="003E45CA"/>
    <w:rsid w:val="003E5E9D"/>
    <w:rsid w:val="003E6EEC"/>
    <w:rsid w:val="003F0BD7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E08FC"/>
    <w:rsid w:val="004E0B05"/>
    <w:rsid w:val="004E0E65"/>
    <w:rsid w:val="004F2653"/>
    <w:rsid w:val="004F6E9F"/>
    <w:rsid w:val="005120DF"/>
    <w:rsid w:val="00531996"/>
    <w:rsid w:val="005377E7"/>
    <w:rsid w:val="005403E1"/>
    <w:rsid w:val="005537A8"/>
    <w:rsid w:val="00572C81"/>
    <w:rsid w:val="00575871"/>
    <w:rsid w:val="0058045D"/>
    <w:rsid w:val="00594D98"/>
    <w:rsid w:val="005A403A"/>
    <w:rsid w:val="005C6423"/>
    <w:rsid w:val="005E0CDB"/>
    <w:rsid w:val="005F29FB"/>
    <w:rsid w:val="00604E32"/>
    <w:rsid w:val="00606B0F"/>
    <w:rsid w:val="006137D6"/>
    <w:rsid w:val="00660474"/>
    <w:rsid w:val="00693ED8"/>
    <w:rsid w:val="00697C2E"/>
    <w:rsid w:val="006A60A8"/>
    <w:rsid w:val="006B3AC6"/>
    <w:rsid w:val="006C0636"/>
    <w:rsid w:val="006C4DA1"/>
    <w:rsid w:val="006E43A5"/>
    <w:rsid w:val="006F30CF"/>
    <w:rsid w:val="006F3315"/>
    <w:rsid w:val="00737193"/>
    <w:rsid w:val="00743F80"/>
    <w:rsid w:val="00760734"/>
    <w:rsid w:val="00772565"/>
    <w:rsid w:val="00772B6E"/>
    <w:rsid w:val="00781D6E"/>
    <w:rsid w:val="007829D2"/>
    <w:rsid w:val="00783074"/>
    <w:rsid w:val="0078522D"/>
    <w:rsid w:val="00787854"/>
    <w:rsid w:val="007909CD"/>
    <w:rsid w:val="007A0B53"/>
    <w:rsid w:val="007A69FA"/>
    <w:rsid w:val="007B634A"/>
    <w:rsid w:val="007C4E17"/>
    <w:rsid w:val="007C5139"/>
    <w:rsid w:val="007E16FA"/>
    <w:rsid w:val="007F4ABD"/>
    <w:rsid w:val="00801BBF"/>
    <w:rsid w:val="008215CB"/>
    <w:rsid w:val="0082423B"/>
    <w:rsid w:val="00826742"/>
    <w:rsid w:val="008303E0"/>
    <w:rsid w:val="00833D42"/>
    <w:rsid w:val="00834506"/>
    <w:rsid w:val="00834E7E"/>
    <w:rsid w:val="0083514A"/>
    <w:rsid w:val="0084606F"/>
    <w:rsid w:val="00850118"/>
    <w:rsid w:val="008574B7"/>
    <w:rsid w:val="0086789F"/>
    <w:rsid w:val="00870403"/>
    <w:rsid w:val="00875CBE"/>
    <w:rsid w:val="008803DC"/>
    <w:rsid w:val="008A525C"/>
    <w:rsid w:val="008A5C52"/>
    <w:rsid w:val="008C5285"/>
    <w:rsid w:val="008D4C43"/>
    <w:rsid w:val="008D4F31"/>
    <w:rsid w:val="00910C25"/>
    <w:rsid w:val="0091229C"/>
    <w:rsid w:val="009255D9"/>
    <w:rsid w:val="009308DE"/>
    <w:rsid w:val="00972D16"/>
    <w:rsid w:val="00973775"/>
    <w:rsid w:val="00976057"/>
    <w:rsid w:val="00987AC0"/>
    <w:rsid w:val="0099293C"/>
    <w:rsid w:val="009A3474"/>
    <w:rsid w:val="009B2791"/>
    <w:rsid w:val="009C3DAD"/>
    <w:rsid w:val="009C741D"/>
    <w:rsid w:val="009D1F1C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41453"/>
    <w:rsid w:val="00A42EF4"/>
    <w:rsid w:val="00A51CEF"/>
    <w:rsid w:val="00A56D04"/>
    <w:rsid w:val="00A80C68"/>
    <w:rsid w:val="00A87B49"/>
    <w:rsid w:val="00A96DA2"/>
    <w:rsid w:val="00AA3A34"/>
    <w:rsid w:val="00AA5C9A"/>
    <w:rsid w:val="00AB1D4D"/>
    <w:rsid w:val="00AB24CA"/>
    <w:rsid w:val="00AB3437"/>
    <w:rsid w:val="00AB57E2"/>
    <w:rsid w:val="00AD354E"/>
    <w:rsid w:val="00AD5832"/>
    <w:rsid w:val="00AF18C8"/>
    <w:rsid w:val="00AF5B57"/>
    <w:rsid w:val="00AF62D4"/>
    <w:rsid w:val="00B11521"/>
    <w:rsid w:val="00B30455"/>
    <w:rsid w:val="00B4285A"/>
    <w:rsid w:val="00B43120"/>
    <w:rsid w:val="00B6416A"/>
    <w:rsid w:val="00B71B19"/>
    <w:rsid w:val="00BB48AC"/>
    <w:rsid w:val="00BB7B8B"/>
    <w:rsid w:val="00BC6135"/>
    <w:rsid w:val="00BE0327"/>
    <w:rsid w:val="00BE3F3D"/>
    <w:rsid w:val="00BE44B3"/>
    <w:rsid w:val="00C02681"/>
    <w:rsid w:val="00C079B5"/>
    <w:rsid w:val="00C13434"/>
    <w:rsid w:val="00C3134F"/>
    <w:rsid w:val="00C4216C"/>
    <w:rsid w:val="00C57163"/>
    <w:rsid w:val="00C60BD9"/>
    <w:rsid w:val="00C63DA4"/>
    <w:rsid w:val="00CB0B3D"/>
    <w:rsid w:val="00CC149C"/>
    <w:rsid w:val="00CC3124"/>
    <w:rsid w:val="00CC32E9"/>
    <w:rsid w:val="00CC3657"/>
    <w:rsid w:val="00CE187C"/>
    <w:rsid w:val="00D070FF"/>
    <w:rsid w:val="00D12791"/>
    <w:rsid w:val="00D15746"/>
    <w:rsid w:val="00D21066"/>
    <w:rsid w:val="00D219EA"/>
    <w:rsid w:val="00D2298A"/>
    <w:rsid w:val="00D2470D"/>
    <w:rsid w:val="00D4779E"/>
    <w:rsid w:val="00D72717"/>
    <w:rsid w:val="00DB2B7F"/>
    <w:rsid w:val="00DE0540"/>
    <w:rsid w:val="00DF0444"/>
    <w:rsid w:val="00DF42CC"/>
    <w:rsid w:val="00E05BFC"/>
    <w:rsid w:val="00E129E2"/>
    <w:rsid w:val="00E33025"/>
    <w:rsid w:val="00E47380"/>
    <w:rsid w:val="00E50040"/>
    <w:rsid w:val="00E66CA0"/>
    <w:rsid w:val="00EA7369"/>
    <w:rsid w:val="00EB1E30"/>
    <w:rsid w:val="00EB60E6"/>
    <w:rsid w:val="00EC5EB1"/>
    <w:rsid w:val="00ED6C6F"/>
    <w:rsid w:val="00EF58B6"/>
    <w:rsid w:val="00F00196"/>
    <w:rsid w:val="00F1460A"/>
    <w:rsid w:val="00F4778E"/>
    <w:rsid w:val="00F5205D"/>
    <w:rsid w:val="00F61558"/>
    <w:rsid w:val="00F61F0E"/>
    <w:rsid w:val="00F63B64"/>
    <w:rsid w:val="00F6408C"/>
    <w:rsid w:val="00F647B7"/>
    <w:rsid w:val="00F7465D"/>
    <w:rsid w:val="00F7782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7C030"/>
  <w15:chartTrackingRefBased/>
  <w15:docId w15:val="{FA67C1A5-A7A2-4427-85FB-2DE8935A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8DE"/>
    <w:pPr>
      <w:spacing w:after="0" w:line="300" w:lineRule="atLeast"/>
    </w:pPr>
    <w:rPr>
      <w:rFonts w:ascii="Garamond" w:eastAsia="Times New Roman" w:hAnsi="Garamond" w:cs="Times New Roman"/>
      <w:szCs w:val="20"/>
      <w:lang w:eastAsia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A41453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1453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A41453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blo01\appdata\roaming\microsoft\templates\Dokument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E3C6-D895-4596-9CD6-48A255DD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14</TotalTime>
  <Pages>2</Pages>
  <Words>283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Blomnell Charlotte</dc:creator>
  <cp:keywords/>
  <dc:description/>
  <cp:lastModifiedBy>Charlotte Blomnell</cp:lastModifiedBy>
  <cp:revision>3</cp:revision>
  <cp:lastPrinted>2019-02-18T10:06:00Z</cp:lastPrinted>
  <dcterms:created xsi:type="dcterms:W3CDTF">2022-03-22T10:48:00Z</dcterms:created>
  <dcterms:modified xsi:type="dcterms:W3CDTF">2022-03-22T11:05:00Z</dcterms:modified>
</cp:coreProperties>
</file>