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8DD2" w14:textId="77777777" w:rsidR="00A651A5" w:rsidRDefault="00A651A5" w:rsidP="00BB39F6">
      <w:pPr>
        <w:pStyle w:val="Rubrik1"/>
      </w:pPr>
      <w:bookmarkStart w:id="0" w:name="Subject"/>
    </w:p>
    <w:p w14:paraId="518F5D4B" w14:textId="76FB78A4" w:rsidR="001A6211" w:rsidRDefault="005B06D8" w:rsidP="00776E45">
      <w:pPr>
        <w:pStyle w:val="Rubrik1"/>
      </w:pPr>
      <w:r>
        <w:t>Pedagogisk bedömning</w:t>
      </w:r>
      <w:r w:rsidR="00957CCA">
        <w:t xml:space="preserve"> </w:t>
      </w:r>
      <w:bookmarkEnd w:id="0"/>
      <w:r w:rsidR="00B13C00">
        <w:t xml:space="preserve">inför mottagande till </w:t>
      </w:r>
      <w:r w:rsidR="00776E45">
        <w:t xml:space="preserve">anpassad </w:t>
      </w:r>
      <w:r w:rsidR="00B13C00">
        <w:t>skola</w:t>
      </w:r>
      <w:r w:rsidR="00776E45">
        <w:t xml:space="preserve"> </w:t>
      </w:r>
      <w:r w:rsidR="009D3751" w:rsidRPr="00A651A5">
        <w:t xml:space="preserve">samt pedagogisk bedömning för elever mottagna i </w:t>
      </w:r>
      <w:r w:rsidR="00183ACB">
        <w:t xml:space="preserve">anpassad </w:t>
      </w:r>
      <w:r w:rsidR="009D3751" w:rsidRPr="00A651A5">
        <w:t>skola</w:t>
      </w:r>
    </w:p>
    <w:p w14:paraId="3A4B6A04" w14:textId="77777777" w:rsidR="009D3751" w:rsidRPr="009D3751" w:rsidRDefault="009D3751" w:rsidP="009D3751"/>
    <w:p w14:paraId="448D8324" w14:textId="77777777" w:rsidR="00DA6ACB" w:rsidRPr="00FA5837" w:rsidRDefault="00DA6ACB" w:rsidP="00DA6ACB">
      <w:r>
        <w:t xml:space="preserve">Den pedagogiska bedömningen ska syfta till att ge en allsidig och realistisk bild av barnets/elevens förutsättningar att nå kunskapskraven i grundskolan och gymnasieskolan. Viktigt är att ta med faktorer i förskole- och skolmiljön och vilka anpassningar och stödinsatser som har gjorts samt redogöra för resultatet av dem. Bedömningen bör genomföras av specialpedagog och i samverkan med alla berörda personer som är viktiga för barnets/elevens pedagogiska situation i förskola/skola. </w:t>
      </w:r>
    </w:p>
    <w:p w14:paraId="1BEF519F" w14:textId="77777777" w:rsidR="00DA6ACB" w:rsidRDefault="00DA6ACB" w:rsidP="00DA6ACB">
      <w:pPr>
        <w:pStyle w:val="Rubrik2"/>
      </w:pPr>
      <w:r w:rsidRPr="007076F1">
        <w:t>Instruktioner för att fylla i blanketten:</w:t>
      </w:r>
    </w:p>
    <w:p w14:paraId="79D06D2A" w14:textId="77777777" w:rsidR="00DA6ACB" w:rsidRDefault="00DA6ACB" w:rsidP="00DA6ACB"/>
    <w:p w14:paraId="22434ACD" w14:textId="73B840E2" w:rsidR="00DA6ACB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</w:pPr>
      <w:r w:rsidRPr="00167A18">
        <w:t xml:space="preserve">Fyll i alla efterfrågade fält. Observera att handläggningstiden blir längre om du </w:t>
      </w:r>
      <w:r>
        <w:br/>
        <w:t xml:space="preserve">          </w:t>
      </w:r>
      <w:r w:rsidRPr="00167A18">
        <w:t>skickar in en ofullständig ifylld blankett som senare måste kompletteras.</w:t>
      </w:r>
    </w:p>
    <w:p w14:paraId="60C146DB" w14:textId="77777777" w:rsidR="00DA6ACB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</w:pPr>
      <w:r w:rsidRPr="00167A18">
        <w:t>Spara dokumentet på din dator.</w:t>
      </w:r>
    </w:p>
    <w:p w14:paraId="7425A02F" w14:textId="252BD80E" w:rsidR="00DA6ACB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</w:pPr>
      <w:r w:rsidRPr="00167A18">
        <w:t xml:space="preserve">Skriv ut dokumentet och komplettera med underskrift från behörig </w:t>
      </w:r>
      <w:r>
        <w:br/>
        <w:t xml:space="preserve">          </w:t>
      </w:r>
      <w:r w:rsidRPr="00167A18">
        <w:t>uppgiftslämnare samt vårdnadshavare, alternativt myndig elev.</w:t>
      </w:r>
    </w:p>
    <w:p w14:paraId="7D4584C9" w14:textId="66B6213A" w:rsidR="00DA6ACB" w:rsidRPr="00167A18" w:rsidRDefault="00DA6ACB" w:rsidP="00DA6ACB">
      <w:pPr>
        <w:pStyle w:val="Liststycke"/>
        <w:numPr>
          <w:ilvl w:val="0"/>
          <w:numId w:val="5"/>
        </w:numPr>
        <w:tabs>
          <w:tab w:val="left" w:pos="567"/>
        </w:tabs>
        <w:ind w:left="0" w:firstLine="0"/>
      </w:pPr>
      <w:r w:rsidRPr="00167A18">
        <w:t>Skicka dokumentet med post till:</w:t>
      </w:r>
    </w:p>
    <w:p w14:paraId="4D22F3E3" w14:textId="1B71D090" w:rsidR="00DA6ACB" w:rsidRDefault="00DA6ACB" w:rsidP="00DA6ACB">
      <w:pPr>
        <w:pStyle w:val="Liststycke"/>
        <w:ind w:left="0"/>
        <w:rPr>
          <w:b/>
          <w:bCs/>
          <w:sz w:val="28"/>
          <w:szCs w:val="28"/>
        </w:rPr>
      </w:pPr>
      <w:r>
        <w:t xml:space="preserve">         Resurssamordnare utbildningsenheten</w:t>
      </w:r>
      <w:r>
        <w:br/>
        <w:t xml:space="preserve">         Nacka kommun</w:t>
      </w:r>
      <w:r>
        <w:br/>
        <w:t xml:space="preserve">         131 81 Nacka</w:t>
      </w:r>
      <w:r w:rsidRPr="00167A18">
        <w:br/>
      </w:r>
    </w:p>
    <w:p w14:paraId="785AEA71" w14:textId="77777777" w:rsidR="00DA6ACB" w:rsidRDefault="00DA6AC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FBE44B" w14:textId="77777777" w:rsidR="00FA5837" w:rsidRDefault="00FA5837" w:rsidP="00DA6ACB">
      <w:pPr>
        <w:pStyle w:val="Liststycke"/>
        <w:ind w:left="0"/>
        <w:rPr>
          <w:b/>
          <w:bCs/>
          <w:sz w:val="28"/>
          <w:szCs w:val="28"/>
        </w:rPr>
      </w:pPr>
    </w:p>
    <w:p w14:paraId="5BADFC3B" w14:textId="77777777" w:rsidR="00492462" w:rsidRDefault="00492462" w:rsidP="00492462">
      <w:pPr>
        <w:pStyle w:val="Rubrik2"/>
      </w:pPr>
      <w:r>
        <w:t>Barnets/elevens uppgifter</w:t>
      </w:r>
    </w:p>
    <w:p w14:paraId="3CB25566" w14:textId="77777777" w:rsidR="00492462" w:rsidRDefault="00492462" w:rsidP="00492462">
      <w:pPr>
        <w:ind w:right="-795"/>
        <w:rPr>
          <w:rFonts w:ascii="Gill Sans MT" w:hAnsi="Gill Sans MT"/>
          <w:color w:val="000000"/>
        </w:rPr>
      </w:pPr>
    </w:p>
    <w:p w14:paraId="20830E76" w14:textId="4A4A3439" w:rsidR="00492462" w:rsidRPr="00A476FE" w:rsidRDefault="00492462" w:rsidP="00410F8B">
      <w:pPr>
        <w:tabs>
          <w:tab w:val="left" w:pos="3402"/>
        </w:tabs>
        <w:rPr>
          <w:rStyle w:val="Platshllartext"/>
        </w:rPr>
      </w:pPr>
      <w:r w:rsidRPr="00DA6ACB">
        <w:t>Fullständigt namn</w:t>
      </w:r>
      <w:r w:rsidRPr="00492462">
        <w:rPr>
          <w:szCs w:val="24"/>
        </w:rPr>
        <w:tab/>
      </w:r>
      <w:sdt>
        <w:sdtPr>
          <w:rPr>
            <w:rStyle w:val="Platshllartext"/>
          </w:rPr>
          <w:id w:val="-475147231"/>
          <w:placeholder>
            <w:docPart w:val="1FAFCD510EA34572B1893EB443436A73"/>
          </w:placeholder>
          <w:showingPlcHdr/>
          <w15:appearance w15:val="hidden"/>
          <w:text/>
        </w:sdtPr>
        <w:sdtEndPr>
          <w:rPr>
            <w:rStyle w:val="Platshllartext"/>
          </w:rPr>
        </w:sdtEndPr>
        <w:sdtContent>
          <w:r w:rsidRPr="00A476FE">
            <w:rPr>
              <w:rStyle w:val="Platshllartext"/>
            </w:rPr>
            <w:t>Klicka här för att ange text</w:t>
          </w:r>
        </w:sdtContent>
      </w:sdt>
    </w:p>
    <w:p w14:paraId="5ECE87A0" w14:textId="0615A3AB" w:rsidR="00492462" w:rsidRPr="00A476FE" w:rsidRDefault="00492462" w:rsidP="00410F8B">
      <w:pPr>
        <w:tabs>
          <w:tab w:val="left" w:pos="3402"/>
        </w:tabs>
        <w:rPr>
          <w:rStyle w:val="Platshllartext"/>
        </w:rPr>
      </w:pPr>
      <w:r w:rsidRPr="00DA6ACB">
        <w:t>Personnummer</w:t>
      </w:r>
      <w:r w:rsidRPr="00A476FE">
        <w:rPr>
          <w:rStyle w:val="Platshllartext"/>
        </w:rPr>
        <w:tab/>
      </w:r>
      <w:sdt>
        <w:sdtPr>
          <w:rPr>
            <w:rStyle w:val="Platshllartext"/>
          </w:rPr>
          <w:id w:val="1212457934"/>
          <w:placeholder>
            <w:docPart w:val="168915CCC74A4F1EB98EE44449BBADD0"/>
          </w:placeholder>
          <w:showingPlcHdr/>
          <w:text/>
        </w:sdtPr>
        <w:sdtEndPr>
          <w:rPr>
            <w:rStyle w:val="Platshllartext"/>
          </w:rPr>
        </w:sdtEndPr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3435FF42" w14:textId="07347998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Gatuadress</w:t>
      </w:r>
      <w:r w:rsidRPr="00492462">
        <w:rPr>
          <w:szCs w:val="24"/>
        </w:rPr>
        <w:t xml:space="preserve"> </w:t>
      </w:r>
      <w:r w:rsidRPr="00492462">
        <w:rPr>
          <w:szCs w:val="24"/>
        </w:rPr>
        <w:tab/>
      </w:r>
      <w:sdt>
        <w:sdtPr>
          <w:rPr>
            <w:szCs w:val="24"/>
          </w:rPr>
          <w:id w:val="305213987"/>
          <w:placeholder>
            <w:docPart w:val="DC61D400DA7049D78B000442D77BDFAE"/>
          </w:placeholder>
          <w:showingPlcHdr/>
        </w:sdtPr>
        <w:sdtEndPr/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168E63AA" w14:textId="03295E9D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Postnummer</w:t>
      </w:r>
      <w:r w:rsidRPr="00492462">
        <w:rPr>
          <w:szCs w:val="24"/>
        </w:rPr>
        <w:t xml:space="preserve"> </w:t>
      </w:r>
      <w:r w:rsidRPr="00DA6ACB">
        <w:t>och</w:t>
      </w:r>
      <w:r w:rsidRPr="00492462">
        <w:rPr>
          <w:szCs w:val="24"/>
        </w:rPr>
        <w:t xml:space="preserve"> </w:t>
      </w:r>
      <w:r w:rsidRPr="00DA6ACB">
        <w:t>ort</w:t>
      </w:r>
      <w:r w:rsidRPr="00492462">
        <w:rPr>
          <w:szCs w:val="24"/>
        </w:rPr>
        <w:tab/>
      </w:r>
      <w:sdt>
        <w:sdtPr>
          <w:rPr>
            <w:szCs w:val="24"/>
          </w:rPr>
          <w:id w:val="-1837215692"/>
          <w:placeholder>
            <w:docPart w:val="38CCD6079C00447C9A4BBAC0F0328386"/>
          </w:placeholder>
          <w:showingPlcHdr/>
          <w:text/>
        </w:sdtPr>
        <w:sdtEndPr/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6F923EAE" w14:textId="651F6ED2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Telefon</w:t>
      </w:r>
      <w:r w:rsidR="00410F8B" w:rsidRPr="00DA6ACB">
        <w:t>-</w:t>
      </w:r>
      <w:r w:rsidRPr="00DA6ACB">
        <w:t>/mobilnummer</w:t>
      </w:r>
      <w:r w:rsidRPr="00492462">
        <w:rPr>
          <w:szCs w:val="24"/>
        </w:rPr>
        <w:tab/>
      </w:r>
      <w:sdt>
        <w:sdtPr>
          <w:rPr>
            <w:szCs w:val="24"/>
          </w:rPr>
          <w:id w:val="515587931"/>
          <w:placeholder>
            <w:docPart w:val="8980B4326CAD46A795E63591BEDEFE89"/>
          </w:placeholder>
          <w:showingPlcHdr/>
          <w:text/>
        </w:sdtPr>
        <w:sdtEndPr/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587B95D1" w14:textId="01EB5A91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Vårdnadshavarens</w:t>
      </w:r>
      <w:r w:rsidRPr="00492462">
        <w:rPr>
          <w:szCs w:val="24"/>
        </w:rPr>
        <w:t xml:space="preserve"> </w:t>
      </w:r>
      <w:r w:rsidRPr="00DA6ACB">
        <w:t>namn</w:t>
      </w:r>
      <w:r w:rsidRPr="00492462">
        <w:rPr>
          <w:szCs w:val="24"/>
        </w:rPr>
        <w:t xml:space="preserve"> </w:t>
      </w:r>
      <w:r w:rsidRPr="00492462">
        <w:rPr>
          <w:szCs w:val="24"/>
        </w:rPr>
        <w:tab/>
      </w:r>
      <w:sdt>
        <w:sdtPr>
          <w:rPr>
            <w:szCs w:val="24"/>
          </w:rPr>
          <w:id w:val="295723048"/>
          <w:placeholder>
            <w:docPart w:val="0369BCCF23D54901AA9667723CE03258"/>
          </w:placeholder>
          <w:showingPlcHdr/>
          <w:text/>
        </w:sdtPr>
        <w:sdtEndPr/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182F4F77" w14:textId="3CFE22D9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Vårdnadshavarens</w:t>
      </w:r>
      <w:r w:rsidRPr="00492462">
        <w:rPr>
          <w:szCs w:val="24"/>
        </w:rPr>
        <w:t xml:space="preserve"> </w:t>
      </w:r>
      <w:r w:rsidRPr="00DA6ACB">
        <w:t>namn</w:t>
      </w:r>
      <w:r w:rsidRPr="00492462">
        <w:rPr>
          <w:szCs w:val="24"/>
        </w:rPr>
        <w:tab/>
      </w:r>
      <w:sdt>
        <w:sdtPr>
          <w:rPr>
            <w:rStyle w:val="Platshllartext"/>
          </w:rPr>
          <w:id w:val="-225996860"/>
          <w:placeholder>
            <w:docPart w:val="9798823FAE084A429CFA6DA0CA46E7B7"/>
          </w:placeholder>
          <w:showingPlcHdr/>
          <w:text/>
        </w:sdtPr>
        <w:sdtEndPr>
          <w:rPr>
            <w:rStyle w:val="Standardstycketeckensnitt"/>
            <w:color w:val="auto"/>
            <w:szCs w:val="24"/>
          </w:rPr>
        </w:sdtEndPr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6A084838" w14:textId="5AAE3FC5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Syskon</w:t>
      </w:r>
      <w:r w:rsidRPr="00492462">
        <w:rPr>
          <w:szCs w:val="24"/>
        </w:rPr>
        <w:tab/>
      </w:r>
      <w:sdt>
        <w:sdtPr>
          <w:rPr>
            <w:szCs w:val="24"/>
          </w:rPr>
          <w:id w:val="1905871974"/>
          <w:placeholder>
            <w:docPart w:val="15B388B384EE415482B89E3AF4A3F3BF"/>
          </w:placeholder>
          <w:showingPlcHdr/>
          <w:text/>
        </w:sdtPr>
        <w:sdtEndPr/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5AC76AD4" w14:textId="7640FD75" w:rsidR="00492462" w:rsidRPr="00492462" w:rsidRDefault="00492462" w:rsidP="00410F8B">
      <w:pPr>
        <w:tabs>
          <w:tab w:val="left" w:pos="3402"/>
        </w:tabs>
        <w:rPr>
          <w:szCs w:val="24"/>
        </w:rPr>
      </w:pPr>
      <w:r w:rsidRPr="00DA6ACB">
        <w:t>Modersmål</w:t>
      </w:r>
      <w:r w:rsidRPr="00492462">
        <w:rPr>
          <w:szCs w:val="24"/>
        </w:rPr>
        <w:t xml:space="preserve"> </w:t>
      </w:r>
      <w:r w:rsidRPr="00DA6ACB">
        <w:t>om</w:t>
      </w:r>
      <w:r w:rsidRPr="00492462">
        <w:rPr>
          <w:szCs w:val="24"/>
        </w:rPr>
        <w:t xml:space="preserve"> </w:t>
      </w:r>
      <w:r w:rsidRPr="00DA6ACB">
        <w:t>annat</w:t>
      </w:r>
      <w:r w:rsidRPr="00492462">
        <w:rPr>
          <w:szCs w:val="24"/>
        </w:rPr>
        <w:t xml:space="preserve"> </w:t>
      </w:r>
      <w:r w:rsidRPr="00DA6ACB">
        <w:t>än</w:t>
      </w:r>
      <w:r w:rsidRPr="00492462">
        <w:rPr>
          <w:szCs w:val="24"/>
        </w:rPr>
        <w:t xml:space="preserve"> </w:t>
      </w:r>
      <w:r w:rsidRPr="00DA6ACB">
        <w:t>svenska</w:t>
      </w:r>
      <w:r w:rsidR="00410F8B">
        <w:rPr>
          <w:szCs w:val="24"/>
        </w:rPr>
        <w:tab/>
      </w:r>
      <w:sdt>
        <w:sdtPr>
          <w:rPr>
            <w:szCs w:val="24"/>
          </w:rPr>
          <w:id w:val="1629273884"/>
          <w:placeholder>
            <w:docPart w:val="0AE9DCAD00E04FA793CA06132B6282DA"/>
          </w:placeholder>
          <w:showingPlcHdr/>
          <w:text/>
        </w:sdtPr>
        <w:sdtEndPr/>
        <w:sdtContent>
          <w:r w:rsidRPr="00A476FE">
            <w:rPr>
              <w:rStyle w:val="Platshllartext"/>
            </w:rPr>
            <w:t>Klicka här för att ange text.</w:t>
          </w:r>
        </w:sdtContent>
      </w:sdt>
    </w:p>
    <w:p w14:paraId="2F5A22BB" w14:textId="77777777" w:rsidR="00492462" w:rsidRDefault="00492462" w:rsidP="00492462">
      <w:pPr>
        <w:ind w:right="-795"/>
        <w:rPr>
          <w:rFonts w:ascii="Gill Sans MT" w:hAnsi="Gill Sans MT"/>
          <w:color w:val="000000"/>
        </w:rPr>
      </w:pPr>
    </w:p>
    <w:p w14:paraId="4D41E9F2" w14:textId="0E9B96DF" w:rsidR="00AD0E35" w:rsidRPr="00AD0E35" w:rsidRDefault="00AD0E35" w:rsidP="00A651A5">
      <w:pPr>
        <w:pStyle w:val="Rubrik2"/>
      </w:pPr>
      <w:r w:rsidRPr="00AD0E35">
        <w:t xml:space="preserve">Uppgifter om skolgång </w:t>
      </w:r>
    </w:p>
    <w:p w14:paraId="74B8D0B0" w14:textId="77777777" w:rsidR="00AD0E35" w:rsidRDefault="00AD0E35" w:rsidP="00AD0E35">
      <w:pPr>
        <w:rPr>
          <w:rFonts w:ascii="Gill Sans MT" w:hAnsi="Gill Sans MT"/>
        </w:rPr>
      </w:pPr>
    </w:p>
    <w:p w14:paraId="712ADFBA" w14:textId="2C7F837E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Förskola</w:t>
      </w:r>
      <w:r w:rsidRPr="00B01BD6">
        <w:rPr>
          <w:rFonts w:ascii="Gill Sans MT" w:hAnsi="Gill Sans MT"/>
          <w:szCs w:val="24"/>
        </w:rPr>
        <w:t>/</w:t>
      </w:r>
      <w:r w:rsidRPr="00DA6ACB">
        <w:t>skola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306672698"/>
          <w:placeholder>
            <w:docPart w:val="6A3932898A0C4209AC57130A93F072D5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14D5E313" w14:textId="2B40990A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Avdelning/klass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2040501054"/>
          <w:placeholder>
            <w:docPart w:val="5999E7654AF2434585A56BE311B1FD79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6C751728" w14:textId="77777777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Telefonnummer till förskolan/skolan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70965947"/>
          <w:placeholder>
            <w:docPart w:val="31A2343042BE469EA6B90AF310F6A06E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63064FC4" w14:textId="683BD3B8" w:rsidR="00AD0E35" w:rsidRPr="00B01BD6" w:rsidRDefault="00AD0E35" w:rsidP="00AD0E35">
      <w:pPr>
        <w:rPr>
          <w:rFonts w:ascii="Gill Sans MT" w:hAnsi="Gill Sans MT"/>
          <w:szCs w:val="24"/>
        </w:rPr>
      </w:pPr>
      <w:r>
        <w:br/>
      </w:r>
      <w:r w:rsidRPr="00DA6ACB">
        <w:t>Kontaktperson/klassföreståndare</w:t>
      </w:r>
    </w:p>
    <w:p w14:paraId="042F0453" w14:textId="5A3637CC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Namn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2216937"/>
          <w:placeholder>
            <w:docPart w:val="D35C9FC2B1344906A39984950DA08389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1AC589C5" w14:textId="77777777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Telefonnummer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850334367"/>
          <w:placeholder>
            <w:docPart w:val="F3F3FE5FAA8642688439BBDC28035BB4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27430516" w14:textId="77777777" w:rsidR="00AD0E35" w:rsidRDefault="00AD0E35" w:rsidP="00AD0E35">
      <w:pPr>
        <w:rPr>
          <w:rFonts w:ascii="Gill Sans MT" w:hAnsi="Gill Sans MT"/>
        </w:rPr>
      </w:pPr>
    </w:p>
    <w:p w14:paraId="5126F183" w14:textId="77777777" w:rsidR="00AD0E35" w:rsidRDefault="00AD0E35" w:rsidP="00AD0E35">
      <w:r w:rsidRPr="00DA6ACB">
        <w:t>Uppgiftslämnare</w:t>
      </w:r>
      <w:r>
        <w:t xml:space="preserve"> </w:t>
      </w:r>
    </w:p>
    <w:p w14:paraId="5E0C043B" w14:textId="77777777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Namn</w:t>
      </w:r>
      <w:r>
        <w:rPr>
          <w:rFonts w:ascii="Gill Sans MT" w:hAnsi="Gill Sans MT"/>
        </w:rPr>
        <w:t xml:space="preserve"> </w:t>
      </w:r>
      <w:r w:rsidRPr="00DA6ACB">
        <w:t>och</w:t>
      </w:r>
      <w:r>
        <w:rPr>
          <w:rFonts w:ascii="Gill Sans MT" w:hAnsi="Gill Sans MT"/>
        </w:rPr>
        <w:t xml:space="preserve"> </w:t>
      </w:r>
      <w:r w:rsidRPr="00DA6ACB">
        <w:t>befattning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92097234"/>
          <w:placeholder>
            <w:docPart w:val="A48570C2C3D6404F8798155F94F162CB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0E0B3CE1" w14:textId="77777777" w:rsidR="00AD0E35" w:rsidRDefault="00AD0E35" w:rsidP="00AD0E35">
      <w:pPr>
        <w:tabs>
          <w:tab w:val="left" w:pos="3969"/>
        </w:tabs>
        <w:rPr>
          <w:rFonts w:ascii="Gill Sans MT" w:hAnsi="Gill Sans MT"/>
        </w:rPr>
      </w:pPr>
      <w:r w:rsidRPr="00DA6ACB">
        <w:t>Telefon</w:t>
      </w:r>
      <w:r w:rsidRPr="00B01BD6">
        <w:rPr>
          <w:rFonts w:ascii="Gill Sans MT" w:hAnsi="Gill Sans MT"/>
          <w:szCs w:val="24"/>
        </w:rPr>
        <w:t>/</w:t>
      </w:r>
      <w:r w:rsidRPr="00DA6ACB">
        <w:t>mobilnummer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093663898"/>
          <w:placeholder>
            <w:docPart w:val="D5C0A96162CD4F738B43377F2653FB4C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602B375D" w14:textId="77777777" w:rsidR="00AD0E35" w:rsidRDefault="00AD0E35" w:rsidP="00AD0E35">
      <w:pPr>
        <w:rPr>
          <w:rFonts w:ascii="Gill Sans MT" w:hAnsi="Gill Sans MT"/>
        </w:rPr>
      </w:pPr>
    </w:p>
    <w:p w14:paraId="74F7CA64" w14:textId="24F24250" w:rsidR="00AD0E35" w:rsidRPr="00AD0E35" w:rsidRDefault="00AD0E35" w:rsidP="00AD0E35">
      <w:r w:rsidRPr="00B01BD6">
        <w:rPr>
          <w:rFonts w:ascii="Gill Sans MT" w:hAnsi="Gill Sans MT"/>
          <w:szCs w:val="24"/>
        </w:rPr>
        <w:t>Datum för upprättandet av den pedagogiska bedömningen</w:t>
      </w:r>
      <w:r w:rsidRPr="00AD0E35">
        <w:t xml:space="preserve"> </w:t>
      </w:r>
    </w:p>
    <w:sdt>
      <w:sdtPr>
        <w:rPr>
          <w:rFonts w:ascii="Gill Sans MT" w:hAnsi="Gill Sans MT"/>
        </w:rPr>
        <w:id w:val="25917192"/>
        <w:placeholder>
          <w:docPart w:val="0FA847202BC24928B770961D2BF4F470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611C55D6" w14:textId="77777777" w:rsidR="00AD0E35" w:rsidRDefault="00AD0E35" w:rsidP="00AD0E35">
          <w:pPr>
            <w:rPr>
              <w:rFonts w:ascii="Gill Sans MT" w:hAnsi="Gill Sans MT"/>
            </w:rPr>
          </w:pPr>
          <w:r w:rsidRPr="00C616A7">
            <w:rPr>
              <w:rStyle w:val="Platshllartext"/>
            </w:rPr>
            <w:t>Klicka här för att ange datum.</w:t>
          </w:r>
        </w:p>
      </w:sdtContent>
    </w:sdt>
    <w:p w14:paraId="79309E8B" w14:textId="593F26D7" w:rsidR="007076F1" w:rsidRDefault="007076F1" w:rsidP="00F345BD">
      <w:pPr>
        <w:rPr>
          <w:b/>
          <w:bCs/>
          <w:sz w:val="28"/>
          <w:szCs w:val="28"/>
        </w:rPr>
      </w:pPr>
    </w:p>
    <w:p w14:paraId="18EDA05E" w14:textId="32982D90" w:rsidR="003F7B47" w:rsidRPr="003A04F6" w:rsidRDefault="00E040C6" w:rsidP="003F7B47">
      <w:pPr>
        <w:pStyle w:val="Rubrik2"/>
      </w:pPr>
      <w:r>
        <w:t>O</w:t>
      </w:r>
      <w:r w:rsidR="003F7B47" w:rsidRPr="003A04F6">
        <w:t xml:space="preserve">m eleven är mottagen i </w:t>
      </w:r>
      <w:r w:rsidR="00776E45">
        <w:t xml:space="preserve">anpassad </w:t>
      </w:r>
      <w:r>
        <w:t>grund</w:t>
      </w:r>
      <w:r w:rsidR="00776E45">
        <w:t>s</w:t>
      </w:r>
      <w:r w:rsidR="003F7B47" w:rsidRPr="003A04F6">
        <w:t>kola</w:t>
      </w:r>
    </w:p>
    <w:p w14:paraId="09C0681A" w14:textId="77777777" w:rsidR="00E040C6" w:rsidRDefault="003F7B47" w:rsidP="003F7B47">
      <w:r w:rsidRPr="003A04F6">
        <w:t xml:space="preserve">Vilken inriktning </w:t>
      </w:r>
      <w:r w:rsidR="00E040C6">
        <w:t xml:space="preserve">följer eleven i </w:t>
      </w:r>
      <w:r w:rsidR="00776E45">
        <w:t>anpassad</w:t>
      </w:r>
      <w:r w:rsidR="00E040C6">
        <w:t xml:space="preserve"> skola</w:t>
      </w:r>
      <w:r w:rsidRPr="003A04F6">
        <w:t xml:space="preserve">? </w:t>
      </w:r>
      <w:r w:rsidR="00E040C6">
        <w:t>(Gäller endast elever som tillhör målgruppen)</w:t>
      </w:r>
    </w:p>
    <w:p w14:paraId="33E60C4E" w14:textId="77777777" w:rsidR="00E040C6" w:rsidRDefault="00E040C6" w:rsidP="003F7B47"/>
    <w:p w14:paraId="7EB1FA7F" w14:textId="77777777" w:rsidR="00201EB6" w:rsidRDefault="00183ACB" w:rsidP="00201EB6">
      <w:pPr>
        <w:tabs>
          <w:tab w:val="left" w:pos="567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64261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 w:val="22"/>
          <w:szCs w:val="22"/>
        </w:rPr>
        <w:t>Grundskolans kursplan</w:t>
      </w:r>
      <w:r w:rsidR="00201EB6" w:rsidRPr="00B02B2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6404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 w:val="22"/>
          <w:szCs w:val="22"/>
        </w:rPr>
        <w:t>Ämnen</w:t>
      </w:r>
      <w:r w:rsidR="00201EB6" w:rsidRPr="00B02B2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4861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 w:val="22"/>
          <w:szCs w:val="22"/>
        </w:rPr>
        <w:t>Ämnesområden</w:t>
      </w:r>
    </w:p>
    <w:p w14:paraId="1B3F18BC" w14:textId="77777777" w:rsidR="00201EB6" w:rsidRDefault="00201EB6" w:rsidP="003F7B47">
      <w:pPr>
        <w:rPr>
          <w:sz w:val="22"/>
          <w:szCs w:val="22"/>
        </w:rPr>
      </w:pPr>
    </w:p>
    <w:p w14:paraId="6EF44F58" w14:textId="77777777" w:rsidR="00201EB6" w:rsidRDefault="00201EB6">
      <w:pPr>
        <w:spacing w:line="240" w:lineRule="auto"/>
        <w:rPr>
          <w:rFonts w:ascii="Gill Sans MT" w:hAnsi="Gill Sans MT"/>
          <w:b/>
          <w:sz w:val="28"/>
        </w:rPr>
      </w:pPr>
      <w:r>
        <w:br w:type="page"/>
      </w:r>
    </w:p>
    <w:p w14:paraId="4A497E8C" w14:textId="5EA4AFAC" w:rsidR="007076F1" w:rsidRPr="003A04F6" w:rsidRDefault="007B5AF9" w:rsidP="00E4628F">
      <w:pPr>
        <w:pStyle w:val="Rubrik2"/>
      </w:pPr>
      <w:r w:rsidRPr="003A04F6">
        <w:lastRenderedPageBreak/>
        <w:t>Bakgrund</w:t>
      </w:r>
    </w:p>
    <w:p w14:paraId="157DE15D" w14:textId="4EDE2BEF" w:rsidR="007076F1" w:rsidRPr="00B01BD6" w:rsidRDefault="007B5AF9" w:rsidP="00F345BD">
      <w:pPr>
        <w:rPr>
          <w:rFonts w:ascii="Gill Sans MT" w:hAnsi="Gill Sans MT"/>
          <w:szCs w:val="24"/>
        </w:rPr>
      </w:pPr>
      <w:r w:rsidRPr="00DA6ACB">
        <w:t>Faktorer</w:t>
      </w:r>
      <w:r w:rsidRPr="00B01BD6">
        <w:rPr>
          <w:rFonts w:ascii="Gill Sans MT" w:hAnsi="Gill Sans MT"/>
          <w:szCs w:val="24"/>
        </w:rPr>
        <w:t xml:space="preserve"> </w:t>
      </w:r>
      <w:r w:rsidRPr="00DA6ACB">
        <w:t>som</w:t>
      </w:r>
      <w:r w:rsidRPr="00B01BD6">
        <w:rPr>
          <w:rFonts w:ascii="Gill Sans MT" w:hAnsi="Gill Sans MT"/>
          <w:szCs w:val="24"/>
        </w:rPr>
        <w:t xml:space="preserve"> </w:t>
      </w:r>
      <w:r w:rsidRPr="00DA6ACB">
        <w:t xml:space="preserve">påverkar barnets/elevens </w:t>
      </w:r>
      <w:r w:rsidR="00E4628F" w:rsidRPr="00DA6ACB">
        <w:t>situation i förskolan eller skolan</w:t>
      </w:r>
      <w:r w:rsidRPr="00DA6ACB">
        <w:t>. Ta hjälp av vårdnadshavare för att beskriva bakgrunden</w:t>
      </w:r>
      <w:r w:rsidRPr="00B01BD6">
        <w:rPr>
          <w:rFonts w:ascii="Gill Sans MT" w:hAnsi="Gill Sans MT"/>
          <w:szCs w:val="24"/>
        </w:rPr>
        <w:t>.</w:t>
      </w:r>
    </w:p>
    <w:p w14:paraId="1D1B0FD8" w14:textId="1D0D8EE2" w:rsidR="00E4628F" w:rsidRPr="003A04F6" w:rsidRDefault="00183ACB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03116476"/>
          <w:placeholder>
            <w:docPart w:val="DA19D95F4F314900A9DB219FAFD7F18B"/>
          </w:placeholder>
          <w:showingPlcHdr/>
          <w:text/>
        </w:sdtPr>
        <w:sdtEndPr/>
        <w:sdtContent>
          <w:r w:rsidR="00E4628F" w:rsidRPr="003A04F6">
            <w:rPr>
              <w:rStyle w:val="Platshllartext"/>
            </w:rPr>
            <w:t>Klicka här för att ange text.</w:t>
          </w:r>
        </w:sdtContent>
      </w:sdt>
    </w:p>
    <w:p w14:paraId="2039B580" w14:textId="77777777" w:rsidR="00E4628F" w:rsidRPr="003A04F6" w:rsidRDefault="00E4628F" w:rsidP="00F345BD">
      <w:pPr>
        <w:rPr>
          <w:b/>
          <w:bCs/>
          <w:sz w:val="28"/>
          <w:szCs w:val="28"/>
        </w:rPr>
      </w:pPr>
    </w:p>
    <w:p w14:paraId="3E403A94" w14:textId="7034DC93" w:rsidR="007B5AF9" w:rsidRPr="00A651A5" w:rsidRDefault="007B5AF9" w:rsidP="00F345BD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 xml:space="preserve">Vidtagna stödinsatser och anpassningar </w:t>
      </w:r>
    </w:p>
    <w:p w14:paraId="2E79E249" w14:textId="77777777" w:rsidR="00E4628F" w:rsidRPr="003A04F6" w:rsidRDefault="00183ACB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723526429"/>
          <w:placeholder>
            <w:docPart w:val="20FD442B1C1B44AC877BD24955B245A0"/>
          </w:placeholder>
          <w:showingPlcHdr/>
          <w:text/>
        </w:sdtPr>
        <w:sdtEndPr/>
        <w:sdtContent>
          <w:r w:rsidR="00E4628F" w:rsidRPr="003A04F6">
            <w:rPr>
              <w:rStyle w:val="Platshllartext"/>
            </w:rPr>
            <w:t>Klicka här för att ange text.</w:t>
          </w:r>
        </w:sdtContent>
      </w:sdt>
    </w:p>
    <w:p w14:paraId="7E58939D" w14:textId="2723DF41" w:rsidR="007B5AF9" w:rsidRPr="003A04F6" w:rsidRDefault="007B5AF9" w:rsidP="00F345BD">
      <w:pPr>
        <w:rPr>
          <w:i/>
          <w:iCs/>
          <w:szCs w:val="24"/>
        </w:rPr>
      </w:pPr>
    </w:p>
    <w:p w14:paraId="263885C6" w14:textId="2BA0407E" w:rsidR="007B5AF9" w:rsidRPr="00A651A5" w:rsidRDefault="007B5AF9" w:rsidP="00F345BD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Intressen och starka sidor</w:t>
      </w:r>
    </w:p>
    <w:p w14:paraId="0B2BABA5" w14:textId="77777777" w:rsidR="00E4628F" w:rsidRPr="003A04F6" w:rsidRDefault="00183ACB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273944139"/>
          <w:placeholder>
            <w:docPart w:val="E3D887FC9ED6435288B2DA87B1CB825F"/>
          </w:placeholder>
          <w:showingPlcHdr/>
          <w:text/>
        </w:sdtPr>
        <w:sdtEndPr/>
        <w:sdtContent>
          <w:r w:rsidR="00E4628F" w:rsidRPr="003A04F6">
            <w:rPr>
              <w:rStyle w:val="Platshllartext"/>
            </w:rPr>
            <w:t>Klicka här för att ange text.</w:t>
          </w:r>
        </w:sdtContent>
      </w:sdt>
    </w:p>
    <w:p w14:paraId="34680A2A" w14:textId="165ABEA2" w:rsidR="007B5AF9" w:rsidRPr="003A04F6" w:rsidRDefault="007B5AF9" w:rsidP="00F345BD">
      <w:pPr>
        <w:rPr>
          <w:i/>
          <w:iCs/>
          <w:szCs w:val="24"/>
        </w:rPr>
      </w:pPr>
    </w:p>
    <w:p w14:paraId="3F7305C2" w14:textId="0403362C" w:rsidR="00201EB6" w:rsidRPr="00A651A5" w:rsidRDefault="00201EB6" w:rsidP="00201EB6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Koncentration och uthållighet</w:t>
      </w:r>
    </w:p>
    <w:p w14:paraId="3AB0A8DC" w14:textId="77777777" w:rsidR="00201EB6" w:rsidRPr="003A04F6" w:rsidRDefault="00183ACB" w:rsidP="00201EB6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959828156"/>
          <w:placeholder>
            <w:docPart w:val="2A7A988BA0FE4DB7B66D0C95E544DBBE"/>
          </w:placeholder>
          <w:showingPlcHdr/>
          <w:text/>
        </w:sdtPr>
        <w:sdtEndPr/>
        <w:sdtContent>
          <w:r w:rsidR="00201EB6" w:rsidRPr="003A04F6">
            <w:rPr>
              <w:rStyle w:val="Platshllartext"/>
            </w:rPr>
            <w:t>Klicka här för att ange text.</w:t>
          </w:r>
        </w:sdtContent>
      </w:sdt>
    </w:p>
    <w:p w14:paraId="4240D326" w14:textId="77777777" w:rsidR="00201EB6" w:rsidRDefault="00201EB6" w:rsidP="00F345BD">
      <w:pPr>
        <w:rPr>
          <w:rFonts w:ascii="Gill Sans MT" w:hAnsi="Gill Sans MT"/>
          <w:b/>
          <w:bCs/>
        </w:rPr>
      </w:pPr>
    </w:p>
    <w:p w14:paraId="32500A5E" w14:textId="2D94D875" w:rsidR="007B5AF9" w:rsidRPr="00A651A5" w:rsidRDefault="007B5AF9" w:rsidP="00F345BD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Det sociala samspelet med kamrater och vuxna</w:t>
      </w:r>
    </w:p>
    <w:p w14:paraId="5019780D" w14:textId="6B1BF5A9" w:rsidR="00E4628F" w:rsidRPr="003A04F6" w:rsidRDefault="00183ACB" w:rsidP="00E4628F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7631700"/>
          <w:placeholder>
            <w:docPart w:val="9AD82D0F234C4E8C94D3E267809854BA"/>
          </w:placeholder>
          <w:showingPlcHdr/>
          <w:text/>
        </w:sdtPr>
        <w:sdtEndPr/>
        <w:sdtContent>
          <w:r w:rsidR="00E4628F" w:rsidRPr="003A04F6">
            <w:rPr>
              <w:rStyle w:val="Platshllartext"/>
            </w:rPr>
            <w:t>Klicka här för att ange text.</w:t>
          </w:r>
        </w:sdtContent>
      </w:sdt>
    </w:p>
    <w:p w14:paraId="58DE6F82" w14:textId="6868A7FD" w:rsidR="007B5AF9" w:rsidRPr="003A04F6" w:rsidRDefault="007B5AF9" w:rsidP="00F345BD">
      <w:pPr>
        <w:rPr>
          <w:i/>
          <w:iCs/>
          <w:szCs w:val="24"/>
        </w:rPr>
      </w:pPr>
    </w:p>
    <w:p w14:paraId="5ADD0D55" w14:textId="77777777" w:rsidR="003A04F6" w:rsidRPr="00A651A5" w:rsidRDefault="007B5AF9" w:rsidP="00A651A5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Självkänsla</w:t>
      </w:r>
    </w:p>
    <w:p w14:paraId="120185FB" w14:textId="7C5819A7" w:rsidR="007B5AF9" w:rsidRPr="003A04F6" w:rsidRDefault="00E4628F" w:rsidP="00B52B15">
      <w:pPr>
        <w:tabs>
          <w:tab w:val="left" w:pos="3969"/>
        </w:tabs>
        <w:rPr>
          <w:rFonts w:ascii="Gill Sans MT" w:hAnsi="Gill Sans MT"/>
        </w:rPr>
      </w:pPr>
      <w:r w:rsidRPr="003A04F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441813068"/>
          <w:placeholder>
            <w:docPart w:val="B815876971294F4796D61C2750B5DE9E"/>
          </w:placeholder>
          <w:showingPlcHdr/>
          <w:text/>
        </w:sdtPr>
        <w:sdtEndPr/>
        <w:sdtContent>
          <w:r w:rsidRPr="003A04F6">
            <w:rPr>
              <w:rStyle w:val="Platshllartext"/>
            </w:rPr>
            <w:t>Klicka här för att ange text.</w:t>
          </w:r>
        </w:sdtContent>
      </w:sdt>
    </w:p>
    <w:p w14:paraId="42E8DDBA" w14:textId="7A8F0E3F" w:rsidR="007B5AF9" w:rsidRPr="003A04F6" w:rsidRDefault="007B5AF9" w:rsidP="00F345BD">
      <w:pPr>
        <w:rPr>
          <w:i/>
          <w:iCs/>
          <w:szCs w:val="24"/>
        </w:rPr>
      </w:pPr>
    </w:p>
    <w:p w14:paraId="3F582E72" w14:textId="77777777" w:rsidR="003A04F6" w:rsidRPr="00A651A5" w:rsidRDefault="007B5AF9" w:rsidP="00A651A5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Initiativförmåga</w:t>
      </w:r>
    </w:p>
    <w:p w14:paraId="17A2FDC1" w14:textId="642A219B" w:rsidR="00E4628F" w:rsidRPr="003A04F6" w:rsidRDefault="00E4628F" w:rsidP="00E4628F">
      <w:pPr>
        <w:tabs>
          <w:tab w:val="left" w:pos="3969"/>
        </w:tabs>
        <w:rPr>
          <w:rFonts w:ascii="Gill Sans MT" w:hAnsi="Gill Sans MT"/>
        </w:rPr>
      </w:pPr>
      <w:r w:rsidRPr="003A04F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2060382167"/>
          <w:placeholder>
            <w:docPart w:val="832BEF7ABE95494CA58881030DA27F43"/>
          </w:placeholder>
          <w:showingPlcHdr/>
          <w:text/>
        </w:sdtPr>
        <w:sdtEndPr/>
        <w:sdtContent>
          <w:r w:rsidRPr="003A04F6">
            <w:rPr>
              <w:rStyle w:val="Platshllartext"/>
            </w:rPr>
            <w:t>Klicka här för att ange text.</w:t>
          </w:r>
        </w:sdtContent>
      </w:sdt>
    </w:p>
    <w:p w14:paraId="0F3A3E81" w14:textId="37958096" w:rsidR="007076F1" w:rsidRPr="003A04F6" w:rsidRDefault="007076F1" w:rsidP="00F345BD">
      <w:pPr>
        <w:rPr>
          <w:i/>
          <w:iCs/>
          <w:szCs w:val="24"/>
        </w:rPr>
      </w:pPr>
    </w:p>
    <w:p w14:paraId="0D88CCF6" w14:textId="77777777" w:rsidR="003A04F6" w:rsidRPr="00A651A5" w:rsidRDefault="00F60663" w:rsidP="00A651A5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Självständigt arbete/samarbetsförmåga</w:t>
      </w:r>
    </w:p>
    <w:p w14:paraId="7D72D620" w14:textId="34FA9DE9" w:rsidR="00F60663" w:rsidRPr="003A04F6" w:rsidRDefault="00E4628F" w:rsidP="00B52B15">
      <w:pPr>
        <w:tabs>
          <w:tab w:val="left" w:pos="3969"/>
        </w:tabs>
        <w:rPr>
          <w:rFonts w:ascii="Gill Sans MT" w:hAnsi="Gill Sans MT"/>
        </w:rPr>
      </w:pPr>
      <w:r w:rsidRPr="003A04F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802775168"/>
          <w:placeholder>
            <w:docPart w:val="3C35149A5730489DA4C21B0B8C97AA91"/>
          </w:placeholder>
          <w:showingPlcHdr/>
          <w:text/>
        </w:sdtPr>
        <w:sdtEndPr/>
        <w:sdtContent>
          <w:r w:rsidRPr="003A04F6">
            <w:rPr>
              <w:rStyle w:val="Platshllartext"/>
            </w:rPr>
            <w:t>Klicka här för att ange text.</w:t>
          </w:r>
        </w:sdtContent>
      </w:sdt>
    </w:p>
    <w:p w14:paraId="68768FDF" w14:textId="277A45DD" w:rsidR="00B42670" w:rsidRPr="003A04F6" w:rsidRDefault="00B42670" w:rsidP="00F345BD">
      <w:pPr>
        <w:rPr>
          <w:i/>
          <w:iCs/>
          <w:szCs w:val="24"/>
        </w:rPr>
      </w:pPr>
    </w:p>
    <w:p w14:paraId="2D898A00" w14:textId="77777777" w:rsidR="003A04F6" w:rsidRPr="00A651A5" w:rsidRDefault="00B42670" w:rsidP="00A651A5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Muntlig/skriftlig instruktion enskilt och i grupp</w:t>
      </w:r>
    </w:p>
    <w:p w14:paraId="18D6FFB0" w14:textId="542BC0A0" w:rsidR="00B42670" w:rsidRPr="003A04F6" w:rsidRDefault="00E4628F" w:rsidP="00B52B15">
      <w:pPr>
        <w:tabs>
          <w:tab w:val="left" w:pos="3969"/>
        </w:tabs>
        <w:rPr>
          <w:rFonts w:ascii="Gill Sans MT" w:hAnsi="Gill Sans MT"/>
        </w:rPr>
      </w:pPr>
      <w:r w:rsidRPr="003A04F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891779399"/>
          <w:placeholder>
            <w:docPart w:val="8CEE6A40130744B5B3EBD2CE1B209B20"/>
          </w:placeholder>
          <w:showingPlcHdr/>
          <w:text/>
        </w:sdtPr>
        <w:sdtEndPr/>
        <w:sdtContent>
          <w:r w:rsidRPr="003A04F6">
            <w:rPr>
              <w:rStyle w:val="Platshllartext"/>
            </w:rPr>
            <w:t>Klicka här för att ange text.</w:t>
          </w:r>
        </w:sdtContent>
      </w:sdt>
    </w:p>
    <w:p w14:paraId="77CDFDE8" w14:textId="3492B6ED" w:rsidR="00B42670" w:rsidRPr="003A04F6" w:rsidRDefault="00B42670" w:rsidP="00F345BD">
      <w:pPr>
        <w:rPr>
          <w:i/>
          <w:iCs/>
          <w:szCs w:val="24"/>
        </w:rPr>
      </w:pPr>
    </w:p>
    <w:p w14:paraId="16CB115A" w14:textId="77777777" w:rsidR="003A04F6" w:rsidRPr="00A651A5" w:rsidRDefault="00B42670" w:rsidP="00A651A5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Grovmotorik och finmotorik</w:t>
      </w:r>
    </w:p>
    <w:p w14:paraId="4646C291" w14:textId="107FED9B" w:rsidR="00E4628F" w:rsidRPr="003A04F6" w:rsidRDefault="00E4628F" w:rsidP="00E4628F">
      <w:pPr>
        <w:tabs>
          <w:tab w:val="left" w:pos="3969"/>
        </w:tabs>
        <w:rPr>
          <w:rFonts w:ascii="Gill Sans MT" w:hAnsi="Gill Sans MT"/>
        </w:rPr>
      </w:pPr>
      <w:r w:rsidRPr="003A04F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751038848"/>
          <w:placeholder>
            <w:docPart w:val="2974FE7E55284D2E9182CCA12B81DC49"/>
          </w:placeholder>
          <w:showingPlcHdr/>
          <w:text/>
        </w:sdtPr>
        <w:sdtEndPr/>
        <w:sdtContent>
          <w:r w:rsidRPr="003A04F6">
            <w:rPr>
              <w:rStyle w:val="Platshllartext"/>
            </w:rPr>
            <w:t>Klicka här för att ange text.</w:t>
          </w:r>
        </w:sdtContent>
      </w:sdt>
    </w:p>
    <w:p w14:paraId="4453E5FF" w14:textId="56E75FF5" w:rsidR="00E87E39" w:rsidRPr="003A04F6" w:rsidRDefault="00E87E39" w:rsidP="00F345BD">
      <w:pPr>
        <w:rPr>
          <w:i/>
          <w:iCs/>
          <w:szCs w:val="24"/>
        </w:rPr>
      </w:pPr>
    </w:p>
    <w:p w14:paraId="58FE9846" w14:textId="77777777" w:rsidR="003A04F6" w:rsidRPr="00A651A5" w:rsidRDefault="00E87E39" w:rsidP="00A651A5">
      <w:pPr>
        <w:rPr>
          <w:rFonts w:ascii="Gill Sans MT" w:hAnsi="Gill Sans MT"/>
          <w:b/>
          <w:bCs/>
        </w:rPr>
      </w:pPr>
      <w:r w:rsidRPr="00A651A5">
        <w:rPr>
          <w:rFonts w:ascii="Gill Sans MT" w:hAnsi="Gill Sans MT"/>
          <w:b/>
          <w:bCs/>
        </w:rPr>
        <w:t>Kommunikation/tal</w:t>
      </w:r>
    </w:p>
    <w:p w14:paraId="41FE5003" w14:textId="07656C76" w:rsidR="00E4628F" w:rsidRDefault="00E4628F" w:rsidP="00E4628F">
      <w:pPr>
        <w:tabs>
          <w:tab w:val="left" w:pos="3969"/>
        </w:tabs>
        <w:rPr>
          <w:rFonts w:ascii="Gill Sans MT" w:hAnsi="Gill Sans MT"/>
        </w:rPr>
      </w:pPr>
      <w:r w:rsidRPr="00E4628F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1133911788"/>
          <w:placeholder>
            <w:docPart w:val="DC4C32D7EAE24F9AAC26D3DED50526F3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6400CEDB" w14:textId="055919C4" w:rsidR="00B52B15" w:rsidRDefault="00B52B1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8001ED7" w14:textId="77777777" w:rsidR="00B52B15" w:rsidRPr="003A04F6" w:rsidRDefault="00E87E39" w:rsidP="00B52B15">
      <w:pPr>
        <w:pStyle w:val="Rubrik2"/>
      </w:pPr>
      <w:r w:rsidRPr="003A04F6">
        <w:lastRenderedPageBreak/>
        <w:t>Beskrivning och analys av elevens kunskapsutveckling i skolan</w:t>
      </w:r>
      <w:r w:rsidR="00456A31" w:rsidRPr="003A04F6">
        <w:t>.</w:t>
      </w:r>
    </w:p>
    <w:p w14:paraId="144AEF82" w14:textId="07ABE032" w:rsidR="00E87E39" w:rsidRPr="00B01BD6" w:rsidRDefault="00E87E39" w:rsidP="00DA6ACB">
      <w:r w:rsidRPr="00B01BD6">
        <w:t xml:space="preserve">Beskriv på vilken nivå/ålder/årskurs som eleven befinner sig på och om </w:t>
      </w:r>
      <w:r w:rsidR="00456A31" w:rsidRPr="00B01BD6">
        <w:t>eleven har förutsättningar att uppnå kunskapskraven för grundskolan eller gymnasieskolan. Beakta elevens modersmål i alla ämnen.</w:t>
      </w:r>
    </w:p>
    <w:p w14:paraId="3EDF5055" w14:textId="1819A0A7" w:rsidR="007076F1" w:rsidRPr="003A04F6" w:rsidRDefault="007076F1" w:rsidP="00F345BD">
      <w:pPr>
        <w:rPr>
          <w:szCs w:val="24"/>
        </w:rPr>
      </w:pPr>
    </w:p>
    <w:p w14:paraId="3A6C7D48" w14:textId="77777777" w:rsidR="00B52B15" w:rsidRPr="003A04F6" w:rsidRDefault="00456A31" w:rsidP="003A04F6">
      <w:pPr>
        <w:rPr>
          <w:rFonts w:ascii="Gill Sans MT" w:hAnsi="Gill Sans MT"/>
          <w:b/>
          <w:bCs/>
        </w:rPr>
      </w:pPr>
      <w:r w:rsidRPr="003A04F6">
        <w:rPr>
          <w:rFonts w:ascii="Gill Sans MT" w:hAnsi="Gill Sans MT"/>
          <w:b/>
          <w:bCs/>
        </w:rPr>
        <w:t>Svenska/Tal-och språk</w:t>
      </w:r>
    </w:p>
    <w:p w14:paraId="6E4E2344" w14:textId="77777777" w:rsidR="003A04F6" w:rsidRDefault="00183ACB" w:rsidP="003A04F6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68501704"/>
          <w:placeholder>
            <w:docPart w:val="31B264E7BDFE4FBDAFAD0C516161AC68"/>
          </w:placeholder>
          <w:showingPlcHdr/>
          <w:text/>
        </w:sdtPr>
        <w:sdtEndPr/>
        <w:sdtContent>
          <w:r w:rsidR="00B52B15" w:rsidRPr="003A04F6">
            <w:rPr>
              <w:rStyle w:val="Platshllartext"/>
            </w:rPr>
            <w:t>Klicka här för att ange text.</w:t>
          </w:r>
        </w:sdtContent>
      </w:sdt>
    </w:p>
    <w:p w14:paraId="2A34DCFE" w14:textId="46ABCBE2" w:rsidR="007076F1" w:rsidRPr="003A04F6" w:rsidRDefault="007076F1" w:rsidP="003A04F6">
      <w:pPr>
        <w:tabs>
          <w:tab w:val="left" w:pos="3969"/>
        </w:tabs>
        <w:rPr>
          <w:rFonts w:ascii="Gill Sans MT" w:hAnsi="Gill Sans MT"/>
        </w:rPr>
      </w:pPr>
    </w:p>
    <w:p w14:paraId="60ED4C26" w14:textId="77777777" w:rsidR="00B52B15" w:rsidRPr="003A04F6" w:rsidRDefault="00456A31" w:rsidP="00F345BD">
      <w:pPr>
        <w:rPr>
          <w:rFonts w:ascii="Gill Sans MT" w:hAnsi="Gill Sans MT"/>
          <w:b/>
          <w:bCs/>
        </w:rPr>
      </w:pPr>
      <w:r w:rsidRPr="003A04F6">
        <w:rPr>
          <w:rFonts w:ascii="Gill Sans MT" w:hAnsi="Gill Sans MT"/>
          <w:b/>
          <w:bCs/>
        </w:rPr>
        <w:t>Matematik/verklighetsuppfattning</w:t>
      </w:r>
    </w:p>
    <w:p w14:paraId="724D87BC" w14:textId="77777777" w:rsidR="00B52B15" w:rsidRPr="003A04F6" w:rsidRDefault="00183ACB" w:rsidP="00B52B15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354312604"/>
          <w:placeholder>
            <w:docPart w:val="0EC32DA7AAD74AD1AA25441698D46FA6"/>
          </w:placeholder>
          <w:showingPlcHdr/>
          <w:text/>
        </w:sdtPr>
        <w:sdtEndPr/>
        <w:sdtContent>
          <w:r w:rsidR="00B52B15" w:rsidRPr="003A04F6">
            <w:rPr>
              <w:rStyle w:val="Platshllartext"/>
            </w:rPr>
            <w:t>Klicka här för att ange text.</w:t>
          </w:r>
        </w:sdtContent>
      </w:sdt>
    </w:p>
    <w:p w14:paraId="12A6B70C" w14:textId="77777777" w:rsidR="003A04F6" w:rsidRDefault="003A04F6" w:rsidP="00F345BD">
      <w:pPr>
        <w:rPr>
          <w:rFonts w:ascii="Gill Sans MT" w:hAnsi="Gill Sans MT"/>
          <w:b/>
          <w:bCs/>
        </w:rPr>
      </w:pPr>
    </w:p>
    <w:p w14:paraId="54181289" w14:textId="51BB1F25" w:rsidR="00B52B15" w:rsidRPr="003A04F6" w:rsidRDefault="00456A31" w:rsidP="00F345BD">
      <w:pPr>
        <w:rPr>
          <w:rFonts w:ascii="Gill Sans MT" w:hAnsi="Gill Sans MT"/>
          <w:b/>
          <w:bCs/>
        </w:rPr>
      </w:pPr>
      <w:r w:rsidRPr="003A04F6">
        <w:rPr>
          <w:rFonts w:ascii="Gill Sans MT" w:hAnsi="Gill Sans MT"/>
          <w:b/>
          <w:bCs/>
        </w:rPr>
        <w:t>Engelska</w:t>
      </w:r>
    </w:p>
    <w:p w14:paraId="0D0A87BF" w14:textId="77777777" w:rsidR="00B52B15" w:rsidRPr="003A04F6" w:rsidRDefault="00183ACB" w:rsidP="00B52B15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964462078"/>
          <w:placeholder>
            <w:docPart w:val="6B5C8EA6B0944119B6FB6BC660C29D2D"/>
          </w:placeholder>
          <w:showingPlcHdr/>
          <w:text/>
        </w:sdtPr>
        <w:sdtEndPr/>
        <w:sdtContent>
          <w:r w:rsidR="00B52B15" w:rsidRPr="003A04F6">
            <w:rPr>
              <w:rStyle w:val="Platshllartext"/>
            </w:rPr>
            <w:t>Klicka här för att ange text.</w:t>
          </w:r>
        </w:sdtContent>
      </w:sdt>
    </w:p>
    <w:p w14:paraId="5A45CA29" w14:textId="77777777" w:rsidR="003A04F6" w:rsidRDefault="003A04F6" w:rsidP="00F345BD">
      <w:pPr>
        <w:rPr>
          <w:i/>
          <w:iCs/>
          <w:szCs w:val="24"/>
        </w:rPr>
      </w:pPr>
    </w:p>
    <w:p w14:paraId="2170A4F7" w14:textId="20C9015B" w:rsidR="00B52B15" w:rsidRPr="003A04F6" w:rsidRDefault="00456A31" w:rsidP="00F345BD">
      <w:pPr>
        <w:rPr>
          <w:rFonts w:ascii="Gill Sans MT" w:hAnsi="Gill Sans MT"/>
          <w:b/>
          <w:bCs/>
        </w:rPr>
      </w:pPr>
      <w:r w:rsidRPr="003A04F6">
        <w:rPr>
          <w:rFonts w:ascii="Gill Sans MT" w:hAnsi="Gill Sans MT"/>
          <w:b/>
          <w:bCs/>
        </w:rPr>
        <w:t>So/No/Teknik/Vardagsaktiviteter</w:t>
      </w:r>
    </w:p>
    <w:p w14:paraId="58F3E6A7" w14:textId="77777777" w:rsidR="00B52B15" w:rsidRPr="003A04F6" w:rsidRDefault="00183ACB" w:rsidP="00B52B15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219591542"/>
          <w:placeholder>
            <w:docPart w:val="A19D0FDDF78A4AD2AA205EFA1F75BE42"/>
          </w:placeholder>
          <w:showingPlcHdr/>
          <w:text/>
        </w:sdtPr>
        <w:sdtEndPr/>
        <w:sdtContent>
          <w:r w:rsidR="00B52B15" w:rsidRPr="003A04F6">
            <w:rPr>
              <w:rStyle w:val="Platshllartext"/>
            </w:rPr>
            <w:t>Klicka här för att ange text.</w:t>
          </w:r>
        </w:sdtContent>
      </w:sdt>
    </w:p>
    <w:p w14:paraId="3DD611FC" w14:textId="77777777" w:rsidR="003A04F6" w:rsidRPr="003A04F6" w:rsidRDefault="003A04F6" w:rsidP="00F345BD">
      <w:pPr>
        <w:rPr>
          <w:i/>
          <w:iCs/>
          <w:szCs w:val="24"/>
        </w:rPr>
      </w:pPr>
    </w:p>
    <w:p w14:paraId="1A4464F0" w14:textId="77777777" w:rsidR="00B52B15" w:rsidRPr="003A04F6" w:rsidRDefault="00456A31" w:rsidP="00F345BD">
      <w:pPr>
        <w:rPr>
          <w:rFonts w:ascii="Gill Sans MT" w:hAnsi="Gill Sans MT"/>
          <w:b/>
          <w:bCs/>
        </w:rPr>
      </w:pPr>
      <w:r w:rsidRPr="003A04F6">
        <w:rPr>
          <w:rFonts w:ascii="Gill Sans MT" w:hAnsi="Gill Sans MT"/>
          <w:b/>
          <w:bCs/>
        </w:rPr>
        <w:t>Sidor att utveckla</w:t>
      </w:r>
    </w:p>
    <w:p w14:paraId="0B331295" w14:textId="77777777" w:rsidR="00B52B15" w:rsidRPr="003A04F6" w:rsidRDefault="00183ACB" w:rsidP="00B52B15">
      <w:pP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715346720"/>
          <w:placeholder>
            <w:docPart w:val="3DDC929ACC7D468AA90E4B07C6FC7CDB"/>
          </w:placeholder>
          <w:showingPlcHdr/>
          <w:text/>
        </w:sdtPr>
        <w:sdtEndPr/>
        <w:sdtContent>
          <w:r w:rsidR="00B52B15" w:rsidRPr="003A04F6">
            <w:rPr>
              <w:rStyle w:val="Platshllartext"/>
            </w:rPr>
            <w:t>Klicka här för att ange text.</w:t>
          </w:r>
        </w:sdtContent>
      </w:sdt>
    </w:p>
    <w:p w14:paraId="576FDCC5" w14:textId="6820B553" w:rsidR="007076F1" w:rsidRPr="003A04F6" w:rsidRDefault="007076F1" w:rsidP="00F345BD">
      <w:pPr>
        <w:rPr>
          <w:b/>
          <w:bCs/>
          <w:sz w:val="28"/>
          <w:szCs w:val="28"/>
        </w:rPr>
      </w:pPr>
    </w:p>
    <w:p w14:paraId="49D928D0" w14:textId="2D8FFEBA" w:rsidR="00456A31" w:rsidRPr="003A04F6" w:rsidRDefault="00456A31" w:rsidP="00F345BD">
      <w:pPr>
        <w:rPr>
          <w:rFonts w:ascii="Gill Sans MT" w:hAnsi="Gill Sans MT"/>
          <w:b/>
          <w:bCs/>
        </w:rPr>
      </w:pPr>
      <w:r w:rsidRPr="0016750D">
        <w:rPr>
          <w:rFonts w:ascii="Gill Sans MT" w:hAnsi="Gill Sans MT"/>
          <w:b/>
          <w:bCs/>
        </w:rPr>
        <w:t>P</w:t>
      </w:r>
      <w:r w:rsidR="00091089" w:rsidRPr="0016750D">
        <w:rPr>
          <w:rFonts w:ascii="Gill Sans MT" w:hAnsi="Gill Sans MT"/>
          <w:b/>
          <w:bCs/>
        </w:rPr>
        <w:t>REST</w:t>
      </w:r>
      <w:r w:rsidRPr="0016750D">
        <w:rPr>
          <w:rFonts w:ascii="Gill Sans MT" w:hAnsi="Gill Sans MT"/>
          <w:b/>
          <w:bCs/>
        </w:rPr>
        <w:t>-ämnen</w:t>
      </w:r>
      <w:r w:rsidR="00201EB6">
        <w:rPr>
          <w:rFonts w:ascii="Gill Sans MT" w:hAnsi="Gill Sans MT"/>
          <w:b/>
          <w:bCs/>
        </w:rPr>
        <w:t xml:space="preserve"> – bifoga </w:t>
      </w:r>
      <w:r w:rsidR="00091089" w:rsidRPr="0016750D">
        <w:rPr>
          <w:rFonts w:ascii="Gill Sans MT" w:hAnsi="Gill Sans MT"/>
          <w:b/>
          <w:bCs/>
        </w:rPr>
        <w:t>bilagor</w:t>
      </w:r>
    </w:p>
    <w:p w14:paraId="29273E98" w14:textId="77777777" w:rsidR="00B52B15" w:rsidRPr="00492462" w:rsidRDefault="00B52B15" w:rsidP="00F345BD">
      <w:pPr>
        <w:rPr>
          <w:b/>
          <w:bCs/>
          <w:sz w:val="28"/>
          <w:szCs w:val="28"/>
          <w:highlight w:val="yellow"/>
        </w:rPr>
      </w:pPr>
    </w:p>
    <w:p w14:paraId="59674508" w14:textId="6199190B" w:rsidR="00B52B15" w:rsidRDefault="00B52B15">
      <w:pPr>
        <w:spacing w:line="240" w:lineRule="auto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14:paraId="5A45D7D3" w14:textId="268BABB4" w:rsidR="00091089" w:rsidRPr="003A04F6" w:rsidRDefault="00091089" w:rsidP="003A04F6">
      <w:pPr>
        <w:pStyle w:val="Rubrik2"/>
      </w:pPr>
      <w:r w:rsidRPr="003A04F6">
        <w:lastRenderedPageBreak/>
        <w:t>Kort sammanfattning av bedömning</w:t>
      </w:r>
      <w:r w:rsidR="003A04F6">
        <w:t>en</w:t>
      </w:r>
    </w:p>
    <w:p w14:paraId="7B9F3618" w14:textId="1AA1B471" w:rsidR="00BC50ED" w:rsidRDefault="00BC50ED" w:rsidP="00F345BD">
      <w:pPr>
        <w:rPr>
          <w:b/>
          <w:bCs/>
          <w:sz w:val="28"/>
          <w:szCs w:val="28"/>
          <w:highlight w:val="yellow"/>
        </w:rPr>
      </w:pPr>
    </w:p>
    <w:p w14:paraId="7A9612F8" w14:textId="77777777" w:rsidR="00201EB6" w:rsidRDefault="00183ACB" w:rsidP="00201EB6">
      <w:pPr>
        <w:tabs>
          <w:tab w:val="left" w:pos="567"/>
        </w:tabs>
        <w:rPr>
          <w:szCs w:val="24"/>
        </w:rPr>
      </w:pPr>
      <w:sdt>
        <w:sdtPr>
          <w:rPr>
            <w:sz w:val="22"/>
            <w:szCs w:val="22"/>
          </w:rPr>
          <w:id w:val="-4774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 w:rsidRPr="00091089">
        <w:rPr>
          <w:szCs w:val="24"/>
        </w:rPr>
        <w:t>Eleven bedöms kunna nå grundskolan kunskapskrav</w:t>
      </w:r>
      <w:r w:rsidR="00201EB6">
        <w:rPr>
          <w:szCs w:val="24"/>
        </w:rPr>
        <w:t xml:space="preserve"> i samtliga ämnen</w:t>
      </w:r>
      <w:r w:rsidR="00201EB6" w:rsidRPr="00B02B2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6992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Cs w:val="24"/>
        </w:rPr>
        <w:t>Eleven bedöms nå grundskolans kunskapskrav i enstaka ämnen</w:t>
      </w:r>
      <w:r w:rsidR="00201EB6" w:rsidRPr="00B02B2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3615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Cs w:val="24"/>
        </w:rPr>
        <w:t>Eleven bedöms ej kunna nå grundskolans kunskapskrav i något ämne</w:t>
      </w:r>
    </w:p>
    <w:p w14:paraId="1D272635" w14:textId="54F8E466" w:rsidR="00201EB6" w:rsidRDefault="00183ACB" w:rsidP="00201EB6">
      <w:pPr>
        <w:tabs>
          <w:tab w:val="left" w:pos="567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651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Cs w:val="24"/>
        </w:rPr>
        <w:t>Eleven bedöms nå gymnasieskolans kunskapskrav</w:t>
      </w:r>
    </w:p>
    <w:p w14:paraId="29E6672A" w14:textId="7B67B788" w:rsidR="00201EB6" w:rsidRPr="00A651A5" w:rsidRDefault="00201EB6" w:rsidP="00201EB6">
      <w:pPr>
        <w:pStyle w:val="Rubrik3"/>
      </w:pPr>
      <w:r>
        <w:t>Kommentar</w:t>
      </w:r>
    </w:p>
    <w:p w14:paraId="071071D4" w14:textId="77777777" w:rsidR="00201EB6" w:rsidRDefault="00183ACB" w:rsidP="0020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02994513"/>
          <w:placeholder>
            <w:docPart w:val="9B259B8799CB403CA101337B11CCFFB5"/>
          </w:placeholder>
          <w:showingPlcHdr/>
          <w:text/>
        </w:sdtPr>
        <w:sdtEndPr/>
        <w:sdtContent>
          <w:r w:rsidR="00201EB6" w:rsidRPr="00C616A7">
            <w:rPr>
              <w:rStyle w:val="Platshllartext"/>
            </w:rPr>
            <w:t>Klicka här för att ange text.</w:t>
          </w:r>
        </w:sdtContent>
      </w:sdt>
    </w:p>
    <w:p w14:paraId="2873B6A4" w14:textId="391AD3DC" w:rsidR="00201EB6" w:rsidRDefault="00201EB6" w:rsidP="00201EB6">
      <w:pPr>
        <w:rPr>
          <w:szCs w:val="24"/>
        </w:rPr>
      </w:pPr>
    </w:p>
    <w:p w14:paraId="7A32874B" w14:textId="77777777" w:rsidR="00201EB6" w:rsidRDefault="00201EB6" w:rsidP="00201EB6">
      <w:pPr>
        <w:pStyle w:val="Rubrik2"/>
      </w:pPr>
      <w:r>
        <w:t>För elever med annan språklig bakgrund:</w:t>
      </w:r>
    </w:p>
    <w:p w14:paraId="7F7D40A7" w14:textId="566CBC60" w:rsidR="00201EB6" w:rsidRDefault="00201EB6" w:rsidP="00201EB6">
      <w:pPr>
        <w:rPr>
          <w:szCs w:val="24"/>
        </w:rPr>
      </w:pPr>
      <w:r>
        <w:rPr>
          <w:szCs w:val="24"/>
        </w:rPr>
        <w:t>Är det huvudsakligen språkliga hinder som är orsaken till eleven inte bedöms kunna uppnå kunskapskraven i grundskola?</w:t>
      </w:r>
    </w:p>
    <w:p w14:paraId="24839AD9" w14:textId="3F0CE81F" w:rsidR="00201EB6" w:rsidRDefault="00183ACB" w:rsidP="00201EB6">
      <w:pPr>
        <w:tabs>
          <w:tab w:val="left" w:pos="567"/>
        </w:tabs>
        <w:rPr>
          <w:szCs w:val="24"/>
        </w:rPr>
      </w:pPr>
      <w:sdt>
        <w:sdtPr>
          <w:rPr>
            <w:sz w:val="22"/>
            <w:szCs w:val="22"/>
          </w:rPr>
          <w:id w:val="-8105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201EB6">
        <w:rPr>
          <w:sz w:val="22"/>
          <w:szCs w:val="22"/>
        </w:rPr>
        <w:t xml:space="preserve">Ja </w:t>
      </w:r>
      <w:r w:rsidR="00201EB6" w:rsidRPr="00B02B2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16282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B6" w:rsidRPr="00B0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1EB6" w:rsidRPr="00B02B2C">
        <w:rPr>
          <w:sz w:val="22"/>
          <w:szCs w:val="22"/>
        </w:rPr>
        <w:tab/>
      </w:r>
      <w:r w:rsidR="006D7D4D">
        <w:rPr>
          <w:sz w:val="22"/>
          <w:szCs w:val="22"/>
        </w:rPr>
        <w:t>Nej</w:t>
      </w:r>
      <w:r w:rsidR="00201EB6" w:rsidRPr="00B02B2C">
        <w:rPr>
          <w:sz w:val="22"/>
          <w:szCs w:val="22"/>
        </w:rPr>
        <w:br/>
      </w:r>
    </w:p>
    <w:p w14:paraId="40766BBD" w14:textId="77777777" w:rsidR="006D7D4D" w:rsidRPr="00A651A5" w:rsidRDefault="006D7D4D" w:rsidP="006D7D4D">
      <w:pPr>
        <w:pStyle w:val="Rubrik3"/>
      </w:pPr>
      <w:r>
        <w:t>Kommentar</w:t>
      </w:r>
    </w:p>
    <w:p w14:paraId="1A101B63" w14:textId="77777777" w:rsidR="006D7D4D" w:rsidRDefault="00183ACB" w:rsidP="006D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38390385"/>
          <w:placeholder>
            <w:docPart w:val="B6974D0132B8439A912FDD439BE969B1"/>
          </w:placeholder>
          <w:showingPlcHdr/>
          <w:text/>
        </w:sdtPr>
        <w:sdtEndPr/>
        <w:sdtContent>
          <w:r w:rsidR="006D7D4D" w:rsidRPr="00C616A7">
            <w:rPr>
              <w:rStyle w:val="Platshllartext"/>
            </w:rPr>
            <w:t>Klicka här för att ange text.</w:t>
          </w:r>
        </w:sdtContent>
      </w:sdt>
    </w:p>
    <w:p w14:paraId="7F80C2CE" w14:textId="2AB798B2" w:rsidR="00091089" w:rsidRPr="00A651A5" w:rsidRDefault="007D7391" w:rsidP="0016750D">
      <w:pPr>
        <w:pStyle w:val="Rubrik3"/>
      </w:pPr>
      <w:r w:rsidRPr="00A651A5">
        <w:t>Övrigt</w:t>
      </w:r>
    </w:p>
    <w:p w14:paraId="6A7C319E" w14:textId="77777777" w:rsidR="00B52B15" w:rsidRDefault="00183ACB" w:rsidP="003A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69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936175997"/>
          <w:placeholder>
            <w:docPart w:val="69037A65BEAA47EF85CFD93008805E9C"/>
          </w:placeholder>
          <w:showingPlcHdr/>
          <w:text/>
        </w:sdtPr>
        <w:sdtEndPr/>
        <w:sdtContent>
          <w:r w:rsidR="00B52B15" w:rsidRPr="00C616A7">
            <w:rPr>
              <w:rStyle w:val="Platshllartext"/>
            </w:rPr>
            <w:t>Klicka här för att ange text.</w:t>
          </w:r>
        </w:sdtContent>
      </w:sdt>
    </w:p>
    <w:p w14:paraId="6E285234" w14:textId="77777777" w:rsidR="00B52B15" w:rsidRPr="00492462" w:rsidRDefault="00B52B15" w:rsidP="00F345BD">
      <w:pPr>
        <w:rPr>
          <w:szCs w:val="24"/>
          <w:highlight w:val="yellow"/>
        </w:rPr>
      </w:pPr>
    </w:p>
    <w:p w14:paraId="5F0DEE05" w14:textId="1CF0E912" w:rsidR="007D7391" w:rsidRPr="007D7391" w:rsidRDefault="007D7391" w:rsidP="00F345BD">
      <w:pPr>
        <w:rPr>
          <w:i/>
          <w:iCs/>
          <w:szCs w:val="24"/>
        </w:rPr>
      </w:pPr>
    </w:p>
    <w:p w14:paraId="794FADF1" w14:textId="77777777" w:rsidR="00091089" w:rsidRPr="00091089" w:rsidRDefault="00091089" w:rsidP="00F345BD">
      <w:pPr>
        <w:rPr>
          <w:szCs w:val="24"/>
        </w:rPr>
      </w:pPr>
    </w:p>
    <w:p w14:paraId="243F41EE" w14:textId="0F6EA614" w:rsidR="00B52B15" w:rsidRDefault="00B52B1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FE7A5F7" w14:textId="77777777" w:rsidR="00B52B15" w:rsidRPr="00A75A88" w:rsidRDefault="00B52B15" w:rsidP="00B52B15">
      <w:pPr>
        <w:pStyle w:val="Rubrik2"/>
      </w:pPr>
      <w:r w:rsidRPr="00A75A88">
        <w:lastRenderedPageBreak/>
        <w:t>Underskrifter</w:t>
      </w:r>
    </w:p>
    <w:p w14:paraId="24D6E101" w14:textId="77777777" w:rsidR="00B52B15" w:rsidRDefault="00B52B15" w:rsidP="00B52B15">
      <w:pPr>
        <w:pStyle w:val="Rubrik3"/>
      </w:pPr>
      <w:r>
        <w:t>Underskrift av ansvarig uppgiftslämnare</w:t>
      </w:r>
    </w:p>
    <w:p w14:paraId="6282A8F8" w14:textId="19189191" w:rsidR="00B52B15" w:rsidRDefault="00B52B15" w:rsidP="006D7D4D">
      <w:pPr>
        <w:rPr>
          <w:rFonts w:ascii="Gill Sans MT" w:hAnsi="Gill Sans MT"/>
          <w:color w:val="000000"/>
        </w:rPr>
      </w:pPr>
      <w:r w:rsidRPr="006D7D4D">
        <w:t>Namn</w:t>
      </w: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390306282"/>
          <w:placeholder>
            <w:docPart w:val="8903DAC03E1B477BB5672F2C50C5127A"/>
          </w:placeholder>
          <w:showingPlcHdr/>
          <w15:appearance w15:val="hidden"/>
          <w:text/>
        </w:sdtPr>
        <w:sdtEndPr/>
        <w:sdtContent>
          <w:r w:rsidRPr="007D6791">
            <w:rPr>
              <w:rStyle w:val="Platshllartext"/>
              <w:bdr w:val="single" w:sz="4" w:space="0" w:color="auto"/>
            </w:rPr>
            <w:t>Klicka</w:t>
          </w:r>
          <w:r>
            <w:rPr>
              <w:rStyle w:val="Platshllartext"/>
              <w:bdr w:val="single" w:sz="4" w:space="0" w:color="auto"/>
            </w:rPr>
            <w:t xml:space="preserve"> här för att ange text.</w:t>
          </w:r>
        </w:sdtContent>
      </w:sdt>
    </w:p>
    <w:p w14:paraId="4999287B" w14:textId="5E9513F5" w:rsidR="00B52B15" w:rsidRDefault="00B52B15" w:rsidP="00B52B15">
      <w:pPr>
        <w:ind w:right="-795"/>
        <w:rPr>
          <w:rFonts w:ascii="Gill Sans MT" w:hAnsi="Gill Sans MT"/>
          <w:color w:val="000000"/>
        </w:rPr>
      </w:pPr>
      <w:r w:rsidRPr="006D7D4D">
        <w:t>Befattning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420984919"/>
          <w:placeholder>
            <w:docPart w:val="04BBF73BF98C457E95E5DD6D19526BC6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13B2D03A" w14:textId="182B8542" w:rsidR="00B52B15" w:rsidRDefault="00B52B15" w:rsidP="00B52B15">
      <w:pPr>
        <w:ind w:right="-795"/>
        <w:rPr>
          <w:rFonts w:ascii="Gill Sans MT" w:hAnsi="Gill Sans MT"/>
          <w:color w:val="000000"/>
        </w:rPr>
      </w:pPr>
      <w:r w:rsidRPr="006D7D4D">
        <w:t>Telefon</w:t>
      </w:r>
      <w:r>
        <w:rPr>
          <w:rFonts w:ascii="Gill Sans MT" w:hAnsi="Gill Sans MT"/>
          <w:color w:val="000000"/>
        </w:rPr>
        <w:t>/</w:t>
      </w:r>
      <w:r w:rsidRPr="006D7D4D">
        <w:t>mobilnummer</w:t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2075928603"/>
          <w:placeholder>
            <w:docPart w:val="71F51408D8BB47459F3F58548767FFDF"/>
          </w:placeholder>
          <w:showingPlcHdr/>
          <w:text/>
        </w:sdtPr>
        <w:sdtEndPr/>
        <w:sdtContent>
          <w:r w:rsidRPr="00C616A7">
            <w:rPr>
              <w:rStyle w:val="Platshllartext"/>
            </w:rPr>
            <w:t>Klicka här för att ange text.</w:t>
          </w:r>
        </w:sdtContent>
      </w:sdt>
    </w:p>
    <w:p w14:paraId="4DEAF6DE" w14:textId="77777777" w:rsidR="00B52B15" w:rsidRDefault="00B52B15" w:rsidP="00B52B15">
      <w:pPr>
        <w:rPr>
          <w:rFonts w:ascii="Gill Sans MT" w:hAnsi="Gill Sans MT"/>
          <w:szCs w:val="24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130144DE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4A0D8C86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D4BD69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073189E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0A845D70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36EE4E83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32BBAE73" w14:textId="77777777" w:rsidR="00B52B15" w:rsidRPr="00E1562C" w:rsidRDefault="00B52B15" w:rsidP="00E37674">
            <w:pPr>
              <w:rPr>
                <w:rFonts w:ascii="Gill Sans MT" w:hAnsi="Gill Sans MT"/>
                <w:sz w:val="20"/>
              </w:rPr>
            </w:pPr>
            <w:r w:rsidRPr="006D7D4D">
              <w:t>Underskrift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6D7D4D">
              <w:t>ansvarig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6D7D4D">
              <w:t>uppgiftslämnare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203549" w14:textId="77777777" w:rsidR="00B52B15" w:rsidRPr="00E1562C" w:rsidRDefault="00B52B15" w:rsidP="00E37674">
            <w:pPr>
              <w:ind w:left="860" w:right="-617"/>
              <w:rPr>
                <w:rFonts w:ascii="Gill Sans MT" w:hAnsi="Gill Sans MT"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1FA9249D" w14:textId="77777777" w:rsidR="00B52B15" w:rsidRPr="00E1562C" w:rsidRDefault="00B52B15" w:rsidP="00E37674">
            <w:pPr>
              <w:ind w:left="179" w:right="-617"/>
              <w:rPr>
                <w:rFonts w:ascii="Gill Sans MT" w:hAnsi="Gill Sans MT"/>
                <w:sz w:val="20"/>
              </w:rPr>
            </w:pPr>
            <w:r w:rsidRPr="006D7D4D">
              <w:t>Namnförtydligande</w:t>
            </w:r>
          </w:p>
        </w:tc>
      </w:tr>
      <w:tr w:rsidR="00B52B15" w14:paraId="47F3422C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6F46C942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A3E8BC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0241C3B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345BFC85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670E32CB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5A3E733D" w14:textId="77777777" w:rsidR="00B52B15" w:rsidRPr="00E1562C" w:rsidRDefault="00B52B15" w:rsidP="00E37674">
            <w:pPr>
              <w:rPr>
                <w:rFonts w:ascii="Gill Sans MT" w:hAnsi="Gill Sans MT"/>
                <w:sz w:val="20"/>
              </w:rPr>
            </w:pPr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D7E286" w14:textId="77777777" w:rsidR="00B52B15" w:rsidRPr="00E1562C" w:rsidRDefault="00B52B15" w:rsidP="00E37674">
            <w:pPr>
              <w:ind w:left="860" w:right="-617"/>
              <w:rPr>
                <w:rFonts w:ascii="Gill Sans MT" w:hAnsi="Gill Sans MT"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7D19EFB7" w14:textId="77777777" w:rsidR="00B52B15" w:rsidRPr="00E1562C" w:rsidRDefault="00B52B15" w:rsidP="00E37674">
            <w:pPr>
              <w:ind w:left="179" w:right="-617"/>
              <w:rPr>
                <w:rFonts w:ascii="Gill Sans MT" w:hAnsi="Gill Sans MT"/>
                <w:sz w:val="20"/>
              </w:rPr>
            </w:pPr>
            <w:r w:rsidRPr="006D7D4D">
              <w:t>Datum</w:t>
            </w:r>
          </w:p>
        </w:tc>
      </w:tr>
    </w:tbl>
    <w:p w14:paraId="26BF8491" w14:textId="77777777" w:rsidR="00B52B15" w:rsidRDefault="00B52B15" w:rsidP="00B52B15">
      <w:pPr>
        <w:rPr>
          <w:rFonts w:ascii="Gill Sans MT" w:hAnsi="Gill Sans MT"/>
          <w:szCs w:val="24"/>
        </w:rPr>
      </w:pPr>
    </w:p>
    <w:p w14:paraId="1C4D7AF5" w14:textId="77777777" w:rsidR="00B52B15" w:rsidRDefault="00B52B15" w:rsidP="00B52B15">
      <w:pPr>
        <w:rPr>
          <w:rFonts w:ascii="Gill Sans MT" w:hAnsi="Gill Sans MT"/>
          <w:szCs w:val="24"/>
        </w:rPr>
      </w:pPr>
    </w:p>
    <w:p w14:paraId="6372B908" w14:textId="58A3F3FD" w:rsidR="00B52B15" w:rsidRDefault="00B52B15" w:rsidP="00B52B15">
      <w:pPr>
        <w:pStyle w:val="Rubrik3"/>
      </w:pPr>
      <w:r>
        <w:t>Elevens v</w:t>
      </w:r>
      <w:r w:rsidRPr="005150D7">
        <w:t xml:space="preserve">årdnadshavare eller myndig elev har tagit del av den </w:t>
      </w:r>
      <w:r>
        <w:t>pedagogiska</w:t>
      </w:r>
      <w:r w:rsidRPr="005150D7">
        <w:t xml:space="preserve"> bedömningen</w:t>
      </w:r>
    </w:p>
    <w:p w14:paraId="4331524E" w14:textId="77777777" w:rsidR="00B52B15" w:rsidRPr="005150D7" w:rsidRDefault="00B52B15" w:rsidP="00B52B15">
      <w:pPr>
        <w:rPr>
          <w:rFonts w:ascii="Gill Sans MT" w:hAnsi="Gill Sans MT"/>
          <w:szCs w:val="24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6D5AB905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562F517A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5598AC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1ECEF925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0538C142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111608CE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4C78EFEC" w14:textId="77777777" w:rsidR="00B52B15" w:rsidRPr="006D7D4D" w:rsidRDefault="00B52B15" w:rsidP="00E37674">
            <w:r w:rsidRPr="006D7D4D">
              <w:t>Underskrift myndig elev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991B5B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4ABB5E1B" w14:textId="77777777" w:rsidR="00B52B15" w:rsidRPr="006D7D4D" w:rsidRDefault="00B52B15" w:rsidP="00E37674">
            <w:pPr>
              <w:ind w:left="179" w:right="-617"/>
            </w:pPr>
            <w:r w:rsidRPr="006D7D4D">
              <w:t>Namnförtydligande</w:t>
            </w:r>
          </w:p>
        </w:tc>
      </w:tr>
      <w:tr w:rsidR="00B52B15" w14:paraId="30F8B73E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155C75E5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23885E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49333E23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4DE3A333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7CCE3AA9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509A8596" w14:textId="77777777" w:rsidR="00B52B15" w:rsidRPr="006D7D4D" w:rsidRDefault="00B52B15" w:rsidP="00E37674"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03B0F2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4FA80B81" w14:textId="77777777" w:rsidR="00B52B15" w:rsidRPr="006D7D4D" w:rsidRDefault="00B52B15" w:rsidP="00E37674">
            <w:pPr>
              <w:ind w:left="179" w:right="-617"/>
            </w:pPr>
            <w:r w:rsidRPr="006D7D4D">
              <w:t>Datum</w:t>
            </w:r>
          </w:p>
        </w:tc>
      </w:tr>
    </w:tbl>
    <w:p w14:paraId="0EAD6DB1" w14:textId="77777777" w:rsidR="00B52B15" w:rsidRDefault="00B52B15" w:rsidP="00B52B15">
      <w:pPr>
        <w:rPr>
          <w:rFonts w:ascii="Gill Sans MT" w:hAnsi="Gill Sans MT"/>
          <w:sz w:val="32"/>
          <w:szCs w:val="32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434270EA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2E55E25D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D9D311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5282FF61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068BFBAB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2785F187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66F297C6" w14:textId="77777777" w:rsidR="00B52B15" w:rsidRPr="006D7D4D" w:rsidRDefault="00B52B15" w:rsidP="00E37674">
            <w:r w:rsidRPr="006D7D4D">
              <w:t>Underskrift vårdnadshavare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B56DCF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624260BC" w14:textId="77777777" w:rsidR="00B52B15" w:rsidRPr="006D7D4D" w:rsidRDefault="00B52B15" w:rsidP="00E37674">
            <w:pPr>
              <w:ind w:left="179" w:right="-617"/>
            </w:pPr>
            <w:r w:rsidRPr="006D7D4D">
              <w:t>Namnförtydligande</w:t>
            </w:r>
          </w:p>
        </w:tc>
      </w:tr>
      <w:tr w:rsidR="00B52B15" w14:paraId="14D57144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588F8ABA" w14:textId="77777777" w:rsidR="00B52B15" w:rsidRPr="006D7D4D" w:rsidRDefault="00B52B15" w:rsidP="00E37674"/>
        </w:tc>
        <w:tc>
          <w:tcPr>
            <w:tcW w:w="284" w:type="dxa"/>
            <w:tcBorders>
              <w:top w:val="nil"/>
              <w:bottom w:val="nil"/>
            </w:tcBorders>
          </w:tcPr>
          <w:p w14:paraId="15C9F4BD" w14:textId="77777777" w:rsidR="00B52B15" w:rsidRPr="006D7D4D" w:rsidRDefault="00B52B15" w:rsidP="00E37674"/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FBEB11A" w14:textId="77777777" w:rsidR="00B52B15" w:rsidRPr="006D7D4D" w:rsidRDefault="00B52B15" w:rsidP="00E37674"/>
          <w:p w14:paraId="519D265C" w14:textId="77777777" w:rsidR="00B52B15" w:rsidRPr="006D7D4D" w:rsidRDefault="00B52B15" w:rsidP="00E37674"/>
        </w:tc>
      </w:tr>
      <w:tr w:rsidR="00B52B15" w:rsidRPr="00E1562C" w14:paraId="1507BB66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5B66E903" w14:textId="77777777" w:rsidR="00B52B15" w:rsidRPr="006D7D4D" w:rsidRDefault="00B52B15" w:rsidP="00E37674"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05F17B" w14:textId="77777777" w:rsidR="00B52B15" w:rsidRPr="006D7D4D" w:rsidRDefault="00B52B15" w:rsidP="00E37674">
            <w:pPr>
              <w:ind w:left="860" w:right="-617"/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7D0DC9E8" w14:textId="77777777" w:rsidR="00B52B15" w:rsidRPr="006D7D4D" w:rsidRDefault="00B52B15" w:rsidP="00E37674">
            <w:pPr>
              <w:ind w:left="179" w:right="-617"/>
            </w:pPr>
            <w:r w:rsidRPr="006D7D4D">
              <w:t>Datum</w:t>
            </w:r>
          </w:p>
        </w:tc>
      </w:tr>
    </w:tbl>
    <w:p w14:paraId="64AD041B" w14:textId="77777777" w:rsidR="00B52B15" w:rsidRDefault="00B52B15" w:rsidP="00B52B15">
      <w:pPr>
        <w:rPr>
          <w:rFonts w:ascii="Gill Sans MT" w:hAnsi="Gill Sans MT"/>
          <w:sz w:val="32"/>
          <w:szCs w:val="32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B52B15" w14:paraId="6FDF9B39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5C8367A8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2C8ECB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206ED7C4" w14:textId="77777777" w:rsidR="00B52B15" w:rsidRDefault="00B52B15" w:rsidP="00E37674">
            <w:pPr>
              <w:rPr>
                <w:rFonts w:ascii="Gill Sans MT" w:hAnsi="Gill Sans MT"/>
                <w:szCs w:val="24"/>
              </w:rPr>
            </w:pPr>
          </w:p>
          <w:p w14:paraId="575841C2" w14:textId="77777777" w:rsidR="00B52B15" w:rsidRPr="001301E1" w:rsidRDefault="00B52B15" w:rsidP="00E37674">
            <w:pPr>
              <w:rPr>
                <w:rFonts w:ascii="Gill Sans MT" w:hAnsi="Gill Sans MT"/>
                <w:szCs w:val="24"/>
              </w:rPr>
            </w:pPr>
          </w:p>
        </w:tc>
      </w:tr>
      <w:tr w:rsidR="00B52B15" w:rsidRPr="00E1562C" w14:paraId="6F255BC7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7052BB30" w14:textId="77777777" w:rsidR="00B52B15" w:rsidRPr="00E1562C" w:rsidRDefault="00B52B15" w:rsidP="00E37674">
            <w:pPr>
              <w:rPr>
                <w:rFonts w:ascii="Gill Sans MT" w:hAnsi="Gill Sans MT"/>
                <w:sz w:val="20"/>
              </w:rPr>
            </w:pPr>
            <w:r w:rsidRPr="00E1562C">
              <w:rPr>
                <w:rFonts w:ascii="Gill Sans MT" w:hAnsi="Gill Sans MT"/>
                <w:sz w:val="20"/>
              </w:rPr>
              <w:t>Underskrift</w:t>
            </w:r>
            <w:r>
              <w:rPr>
                <w:rFonts w:ascii="Gill Sans MT" w:hAnsi="Gill Sans MT"/>
                <w:sz w:val="20"/>
              </w:rPr>
              <w:t xml:space="preserve"> vårdnadshavare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E4066B" w14:textId="77777777" w:rsidR="00B52B15" w:rsidRPr="00E1562C" w:rsidRDefault="00B52B15" w:rsidP="00E37674">
            <w:pPr>
              <w:ind w:left="860" w:right="-617"/>
              <w:rPr>
                <w:rFonts w:ascii="Gill Sans MT" w:hAnsi="Gill Sans MT"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36D6F297" w14:textId="77777777" w:rsidR="00B52B15" w:rsidRPr="00E1562C" w:rsidRDefault="00B52B15" w:rsidP="00E37674">
            <w:pPr>
              <w:ind w:left="179" w:right="-617"/>
              <w:rPr>
                <w:rFonts w:ascii="Gill Sans MT" w:hAnsi="Gill Sans MT"/>
                <w:sz w:val="20"/>
              </w:rPr>
            </w:pPr>
            <w:r w:rsidRPr="00E1562C">
              <w:rPr>
                <w:rFonts w:ascii="Gill Sans MT" w:hAnsi="Gill Sans MT"/>
                <w:sz w:val="20"/>
              </w:rPr>
              <w:t>Namnförtydligande</w:t>
            </w:r>
          </w:p>
        </w:tc>
      </w:tr>
      <w:tr w:rsidR="00B52B15" w14:paraId="37AC1C21" w14:textId="77777777" w:rsidTr="00E3767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073EC1BB" w14:textId="77777777" w:rsidR="00B52B15" w:rsidRPr="006D7D4D" w:rsidRDefault="00B52B15" w:rsidP="00E37674"/>
        </w:tc>
        <w:tc>
          <w:tcPr>
            <w:tcW w:w="284" w:type="dxa"/>
            <w:tcBorders>
              <w:top w:val="nil"/>
              <w:bottom w:val="nil"/>
            </w:tcBorders>
          </w:tcPr>
          <w:p w14:paraId="0D9ACDB9" w14:textId="77777777" w:rsidR="00B52B15" w:rsidRPr="006D7D4D" w:rsidRDefault="00B52B15" w:rsidP="00E37674"/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06D2DAD2" w14:textId="77777777" w:rsidR="00B52B15" w:rsidRPr="006D7D4D" w:rsidRDefault="00B52B15" w:rsidP="00E37674"/>
          <w:p w14:paraId="62216EFF" w14:textId="77777777" w:rsidR="00B52B15" w:rsidRPr="006D7D4D" w:rsidRDefault="00B52B15" w:rsidP="00E37674"/>
        </w:tc>
      </w:tr>
      <w:tr w:rsidR="00B52B15" w:rsidRPr="00E1562C" w14:paraId="4233CFF0" w14:textId="77777777" w:rsidTr="00E3767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60C0029E" w14:textId="77777777" w:rsidR="00B52B15" w:rsidRPr="006D7D4D" w:rsidRDefault="00B52B15" w:rsidP="00E37674">
            <w:r w:rsidRPr="006D7D4D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313F11" w14:textId="77777777" w:rsidR="00B52B15" w:rsidRPr="006D7D4D" w:rsidRDefault="00B52B15" w:rsidP="006D7D4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194D3696" w14:textId="77777777" w:rsidR="00B52B15" w:rsidRPr="006D7D4D" w:rsidRDefault="00B52B15" w:rsidP="006D7D4D">
            <w:r w:rsidRPr="006D7D4D">
              <w:t>Datum</w:t>
            </w:r>
          </w:p>
        </w:tc>
      </w:tr>
    </w:tbl>
    <w:p w14:paraId="58BD13E9" w14:textId="77777777" w:rsidR="00B52B15" w:rsidRPr="006D7D4D" w:rsidRDefault="00B52B15" w:rsidP="00A476FE">
      <w:pPr>
        <w:spacing w:line="240" w:lineRule="auto"/>
      </w:pPr>
    </w:p>
    <w:p w14:paraId="22E61606" w14:textId="487F37F6" w:rsidR="007076F1" w:rsidRDefault="007076F1" w:rsidP="00A476FE">
      <w:pPr>
        <w:spacing w:line="240" w:lineRule="auto"/>
        <w:rPr>
          <w:sz w:val="16"/>
          <w:szCs w:val="16"/>
        </w:rPr>
      </w:pPr>
    </w:p>
    <w:p w14:paraId="53400F42" w14:textId="77777777" w:rsidR="00A476FE" w:rsidRPr="00A476FE" w:rsidRDefault="00A476FE" w:rsidP="00A476FE">
      <w:pPr>
        <w:spacing w:line="240" w:lineRule="auto"/>
        <w:rPr>
          <w:sz w:val="16"/>
          <w:szCs w:val="16"/>
        </w:rPr>
      </w:pPr>
    </w:p>
    <w:p w14:paraId="29BF2FC6" w14:textId="77777777" w:rsidR="0016750D" w:rsidRPr="00A476FE" w:rsidRDefault="0016750D" w:rsidP="00A476FE">
      <w:pPr>
        <w:spacing w:line="240" w:lineRule="auto"/>
        <w:rPr>
          <w:sz w:val="16"/>
          <w:szCs w:val="16"/>
        </w:rPr>
      </w:pPr>
    </w:p>
    <w:p w14:paraId="518F5E6C" w14:textId="77777777" w:rsidR="00DA4D10" w:rsidRPr="00A476FE" w:rsidRDefault="00DA4D10" w:rsidP="00A476FE">
      <w:pPr>
        <w:spacing w:line="240" w:lineRule="auto"/>
        <w:rPr>
          <w:sz w:val="16"/>
          <w:szCs w:val="1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31"/>
        <w:gridCol w:w="1958"/>
        <w:gridCol w:w="1175"/>
        <w:gridCol w:w="1148"/>
        <w:gridCol w:w="718"/>
        <w:gridCol w:w="1148"/>
        <w:gridCol w:w="1291"/>
      </w:tblGrid>
      <w:tr w:rsidR="000E749D" w:rsidRPr="00F2400E" w14:paraId="518F5E74" w14:textId="77777777" w:rsidTr="003C1C82">
        <w:tc>
          <w:tcPr>
            <w:tcW w:w="2031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518F5E6D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1" w:name="LPostalAddr"/>
            <w:r>
              <w:rPr>
                <w:caps/>
                <w:sz w:val="9"/>
                <w:szCs w:val="9"/>
              </w:rPr>
              <w:t>Postadress</w:t>
            </w:r>
            <w:bookmarkEnd w:id="1"/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518F5E6E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2" w:name="LVisitAddr"/>
            <w:r>
              <w:rPr>
                <w:caps/>
                <w:sz w:val="9"/>
                <w:szCs w:val="9"/>
              </w:rPr>
              <w:t>Besöksadress</w:t>
            </w:r>
            <w:bookmarkEnd w:id="2"/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18F5E6F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3" w:name="LPhone"/>
            <w:r>
              <w:rPr>
                <w:caps/>
                <w:sz w:val="9"/>
                <w:szCs w:val="9"/>
              </w:rPr>
              <w:t>Telefon</w:t>
            </w:r>
            <w:bookmarkEnd w:id="3"/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18F5E70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4" w:name="LEmail"/>
            <w:r>
              <w:rPr>
                <w:caps/>
                <w:sz w:val="9"/>
                <w:szCs w:val="9"/>
              </w:rPr>
              <w:t>E-post</w:t>
            </w:r>
            <w:bookmarkEnd w:id="4"/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518F5E71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r w:rsidRPr="00F2400E">
              <w:rPr>
                <w:caps/>
                <w:sz w:val="9"/>
                <w:szCs w:val="9"/>
              </w:rPr>
              <w:t>sms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18F5E72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r w:rsidRPr="00F2400E">
              <w:rPr>
                <w:caps/>
                <w:sz w:val="9"/>
                <w:szCs w:val="9"/>
              </w:rPr>
              <w:t>web</w:t>
            </w:r>
            <w:r>
              <w:rPr>
                <w:caps/>
                <w:sz w:val="9"/>
                <w:szCs w:val="9"/>
              </w:rPr>
              <w:t>B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518F5E73" w14:textId="77777777" w:rsidR="000E749D" w:rsidRPr="00F2400E" w:rsidRDefault="000E749D" w:rsidP="003C1C82">
            <w:pPr>
              <w:pStyle w:val="Sidfot"/>
              <w:rPr>
                <w:caps/>
                <w:sz w:val="9"/>
                <w:szCs w:val="9"/>
              </w:rPr>
            </w:pPr>
            <w:bookmarkStart w:id="5" w:name="LOrgNo"/>
            <w:r>
              <w:rPr>
                <w:caps/>
                <w:sz w:val="9"/>
                <w:szCs w:val="9"/>
              </w:rPr>
              <w:t>Org.nummer</w:t>
            </w:r>
            <w:bookmarkEnd w:id="5"/>
          </w:p>
        </w:tc>
      </w:tr>
      <w:tr w:rsidR="000E749D" w14:paraId="518F5E7C" w14:textId="77777777" w:rsidTr="003C1C82">
        <w:tc>
          <w:tcPr>
            <w:tcW w:w="2031" w:type="dxa"/>
            <w:tcMar>
              <w:left w:w="0" w:type="dxa"/>
            </w:tcMar>
          </w:tcPr>
          <w:p w14:paraId="518F5E75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 w:rsidRPr="00A77D51">
              <w:rPr>
                <w:szCs w:val="14"/>
              </w:rPr>
              <w:t>Nacka kommun</w:t>
            </w:r>
            <w:bookmarkStart w:id="6" w:name="LCountryPrefix"/>
            <w:r>
              <w:rPr>
                <w:szCs w:val="14"/>
              </w:rPr>
              <w:t>,</w:t>
            </w:r>
            <w:bookmarkEnd w:id="6"/>
            <w:r>
              <w:rPr>
                <w:szCs w:val="14"/>
              </w:rPr>
              <w:t xml:space="preserve"> </w:t>
            </w:r>
            <w:r w:rsidRPr="00A77D51">
              <w:rPr>
                <w:szCs w:val="14"/>
              </w:rPr>
              <w:t>131 81 Nacka</w:t>
            </w:r>
            <w:bookmarkStart w:id="7" w:name="Country"/>
            <w:bookmarkEnd w:id="7"/>
          </w:p>
        </w:tc>
        <w:tc>
          <w:tcPr>
            <w:tcW w:w="1958" w:type="dxa"/>
          </w:tcPr>
          <w:p w14:paraId="518F5E76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Stadshuset, Granitvägen 15</w:t>
            </w:r>
          </w:p>
        </w:tc>
        <w:tc>
          <w:tcPr>
            <w:tcW w:w="1175" w:type="dxa"/>
          </w:tcPr>
          <w:p w14:paraId="518F5E77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bookmarkStart w:id="8" w:name="PhoneMain"/>
            <w:r>
              <w:rPr>
                <w:szCs w:val="14"/>
              </w:rPr>
              <w:t>08-718 80 00</w:t>
            </w:r>
            <w:bookmarkEnd w:id="8"/>
          </w:p>
        </w:tc>
        <w:tc>
          <w:tcPr>
            <w:tcW w:w="1148" w:type="dxa"/>
          </w:tcPr>
          <w:p w14:paraId="518F5E78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info@nacka.se</w:t>
            </w:r>
          </w:p>
        </w:tc>
        <w:tc>
          <w:tcPr>
            <w:tcW w:w="718" w:type="dxa"/>
          </w:tcPr>
          <w:p w14:paraId="518F5E79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716 80</w:t>
            </w:r>
          </w:p>
        </w:tc>
        <w:tc>
          <w:tcPr>
            <w:tcW w:w="1148" w:type="dxa"/>
          </w:tcPr>
          <w:p w14:paraId="518F5E7A" w14:textId="77777777" w:rsidR="000E749D" w:rsidRPr="00A77D51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r>
              <w:rPr>
                <w:szCs w:val="14"/>
              </w:rPr>
              <w:t>www.nacka.se</w:t>
            </w:r>
          </w:p>
        </w:tc>
        <w:tc>
          <w:tcPr>
            <w:tcW w:w="1291" w:type="dxa"/>
          </w:tcPr>
          <w:p w14:paraId="518F5E7B" w14:textId="77777777" w:rsidR="000E749D" w:rsidRDefault="000E749D" w:rsidP="003C1C82">
            <w:pPr>
              <w:pStyle w:val="Sidfot"/>
              <w:spacing w:line="180" w:lineRule="exact"/>
              <w:rPr>
                <w:szCs w:val="14"/>
              </w:rPr>
            </w:pPr>
            <w:bookmarkStart w:id="9" w:name="OrgNo"/>
            <w:r>
              <w:rPr>
                <w:szCs w:val="14"/>
              </w:rPr>
              <w:t>212000-0167</w:t>
            </w:r>
            <w:bookmarkEnd w:id="9"/>
          </w:p>
        </w:tc>
      </w:tr>
    </w:tbl>
    <w:p w14:paraId="4C78E84A" w14:textId="77777777" w:rsidR="00A476FE" w:rsidRPr="003A04F6" w:rsidRDefault="00A476FE" w:rsidP="00A476FE">
      <w:pPr>
        <w:rPr>
          <w:b/>
          <w:sz w:val="20"/>
        </w:rPr>
      </w:pPr>
    </w:p>
    <w:sectPr w:rsidR="00A476FE" w:rsidRPr="003A04F6" w:rsidSect="001E7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2267" w:bottom="1276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5E81" w14:textId="77777777" w:rsidR="00794718" w:rsidRDefault="00794718">
      <w:r>
        <w:separator/>
      </w:r>
    </w:p>
  </w:endnote>
  <w:endnote w:type="continuationSeparator" w:id="0">
    <w:p w14:paraId="518F5E82" w14:textId="77777777" w:rsidR="00794718" w:rsidRDefault="007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8D2F" w14:textId="77777777" w:rsidR="0016750D" w:rsidRDefault="001675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F0F" w14:textId="77777777" w:rsidR="0016750D" w:rsidRDefault="001675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E8B" w14:textId="77777777" w:rsidR="009D06AF" w:rsidRDefault="009D06AF" w:rsidP="00027B2E">
    <w:pPr>
      <w:pStyle w:val="Sidfot"/>
      <w:rPr>
        <w:szCs w:val="2"/>
      </w:rPr>
    </w:pPr>
  </w:p>
  <w:p w14:paraId="518F5E8C" w14:textId="77777777" w:rsidR="001427EA" w:rsidRDefault="001427EA" w:rsidP="00027B2E">
    <w:pPr>
      <w:pStyle w:val="Sidfot"/>
      <w:rPr>
        <w:szCs w:val="2"/>
      </w:rPr>
    </w:pPr>
  </w:p>
  <w:p w14:paraId="518F5E8D" w14:textId="77777777" w:rsidR="001427EA" w:rsidRDefault="001427EA" w:rsidP="00027B2E">
    <w:pPr>
      <w:pStyle w:val="Sidfot"/>
      <w:rPr>
        <w:szCs w:val="2"/>
      </w:rPr>
    </w:pPr>
  </w:p>
  <w:p w14:paraId="518F5E8E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10" w:name="Verksamhet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5E7F" w14:textId="77777777" w:rsidR="00794718" w:rsidRDefault="00794718">
      <w:r>
        <w:separator/>
      </w:r>
    </w:p>
  </w:footnote>
  <w:footnote w:type="continuationSeparator" w:id="0">
    <w:p w14:paraId="518F5E80" w14:textId="77777777" w:rsidR="00794718" w:rsidRDefault="0079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D86E" w14:textId="77777777" w:rsidR="0016750D" w:rsidRDefault="001675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E84" w14:textId="77777777" w:rsidR="009D06AF" w:rsidRPr="009D06AF" w:rsidRDefault="00794718" w:rsidP="009D06AF">
    <w:pPr>
      <w:pStyle w:val="Sidhuvud"/>
      <w:rPr>
        <w:sz w:val="18"/>
        <w:szCs w:val="18"/>
      </w:rPr>
    </w:pPr>
    <w:r w:rsidRPr="00794718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18F5E8F" wp14:editId="518F5E9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5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9F408D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9F408D" w:rsidRPr="009D06AF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2</w:t>
    </w:r>
    <w:r w:rsidR="009F408D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9F408D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9F408D" w:rsidRPr="009D06AF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7</w:t>
    </w:r>
    <w:r w:rsidR="009F408D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E87" w14:textId="77777777" w:rsidR="009D06AF" w:rsidRPr="003F70FC" w:rsidRDefault="00794718" w:rsidP="00804A71">
    <w:pPr>
      <w:pStyle w:val="Sidhuvud"/>
      <w:rPr>
        <w:sz w:val="18"/>
        <w:szCs w:val="18"/>
      </w:rPr>
    </w:pPr>
    <w:r w:rsidRPr="00794718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518F5E91" wp14:editId="518F5E9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6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9F408D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9F408D" w:rsidRPr="003F70FC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1</w:t>
    </w:r>
    <w:r w:rsidR="009F408D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9F408D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9F408D" w:rsidRPr="003F70FC">
      <w:rPr>
        <w:sz w:val="18"/>
        <w:szCs w:val="18"/>
      </w:rPr>
      <w:fldChar w:fldCharType="separate"/>
    </w:r>
    <w:r w:rsidR="00FA175B">
      <w:rPr>
        <w:noProof/>
        <w:sz w:val="18"/>
        <w:szCs w:val="18"/>
      </w:rPr>
      <w:t>7</w:t>
    </w:r>
    <w:r w:rsidR="009F408D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518F5E88" w14:textId="75AF4095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518F5E89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518F5E8A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124"/>
    <w:multiLevelType w:val="hybridMultilevel"/>
    <w:tmpl w:val="3CE8F0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2061"/>
    <w:multiLevelType w:val="hybridMultilevel"/>
    <w:tmpl w:val="2350401E"/>
    <w:lvl w:ilvl="0" w:tplc="041D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82A6414"/>
    <w:multiLevelType w:val="hybridMultilevel"/>
    <w:tmpl w:val="5D0E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43B52"/>
    <w:multiLevelType w:val="hybridMultilevel"/>
    <w:tmpl w:val="0464B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2E34"/>
    <w:multiLevelType w:val="hybridMultilevel"/>
    <w:tmpl w:val="A1442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83625">
    <w:abstractNumId w:val="3"/>
  </w:num>
  <w:num w:numId="2" w16cid:durableId="1291545742">
    <w:abstractNumId w:val="0"/>
  </w:num>
  <w:num w:numId="3" w16cid:durableId="1940946228">
    <w:abstractNumId w:val="4"/>
  </w:num>
  <w:num w:numId="4" w16cid:durableId="756710614">
    <w:abstractNumId w:val="2"/>
  </w:num>
  <w:num w:numId="5" w16cid:durableId="59605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09799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1089"/>
    <w:rsid w:val="00092ADA"/>
    <w:rsid w:val="00097993"/>
    <w:rsid w:val="000A03C5"/>
    <w:rsid w:val="000A11ED"/>
    <w:rsid w:val="000A5180"/>
    <w:rsid w:val="000B5FFE"/>
    <w:rsid w:val="000C32EF"/>
    <w:rsid w:val="000D032E"/>
    <w:rsid w:val="000D3930"/>
    <w:rsid w:val="000D58F2"/>
    <w:rsid w:val="000D7A20"/>
    <w:rsid w:val="000E749D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0FEA"/>
    <w:rsid w:val="00155683"/>
    <w:rsid w:val="0016750D"/>
    <w:rsid w:val="00167A18"/>
    <w:rsid w:val="00167ACC"/>
    <w:rsid w:val="0017459F"/>
    <w:rsid w:val="0017758D"/>
    <w:rsid w:val="0018075F"/>
    <w:rsid w:val="001825DD"/>
    <w:rsid w:val="00183ACB"/>
    <w:rsid w:val="00187739"/>
    <w:rsid w:val="00191A39"/>
    <w:rsid w:val="00196319"/>
    <w:rsid w:val="00196924"/>
    <w:rsid w:val="001A1733"/>
    <w:rsid w:val="001A356B"/>
    <w:rsid w:val="001A491F"/>
    <w:rsid w:val="001A6211"/>
    <w:rsid w:val="001A7D88"/>
    <w:rsid w:val="001C01E7"/>
    <w:rsid w:val="001C2930"/>
    <w:rsid w:val="001C3E5D"/>
    <w:rsid w:val="001E70C8"/>
    <w:rsid w:val="001F3AF9"/>
    <w:rsid w:val="001F681B"/>
    <w:rsid w:val="00201EB6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643EB"/>
    <w:rsid w:val="002841C0"/>
    <w:rsid w:val="00290DCA"/>
    <w:rsid w:val="002A1FF2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67D1A"/>
    <w:rsid w:val="00372C51"/>
    <w:rsid w:val="00383F5F"/>
    <w:rsid w:val="00387EE9"/>
    <w:rsid w:val="00394805"/>
    <w:rsid w:val="00397B89"/>
    <w:rsid w:val="003A04F6"/>
    <w:rsid w:val="003A1D6F"/>
    <w:rsid w:val="003B7ECC"/>
    <w:rsid w:val="003C78B9"/>
    <w:rsid w:val="003F4EF1"/>
    <w:rsid w:val="003F70FC"/>
    <w:rsid w:val="003F7287"/>
    <w:rsid w:val="003F7518"/>
    <w:rsid w:val="003F7B47"/>
    <w:rsid w:val="00407E0B"/>
    <w:rsid w:val="00410F8B"/>
    <w:rsid w:val="00424F1B"/>
    <w:rsid w:val="00453A5D"/>
    <w:rsid w:val="00456A31"/>
    <w:rsid w:val="00461524"/>
    <w:rsid w:val="00464D3A"/>
    <w:rsid w:val="00477433"/>
    <w:rsid w:val="00481A9B"/>
    <w:rsid w:val="00484738"/>
    <w:rsid w:val="00492462"/>
    <w:rsid w:val="0049515F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06D8"/>
    <w:rsid w:val="005B1BE4"/>
    <w:rsid w:val="005C3350"/>
    <w:rsid w:val="005D2CF8"/>
    <w:rsid w:val="005E1382"/>
    <w:rsid w:val="005E3C24"/>
    <w:rsid w:val="005E428E"/>
    <w:rsid w:val="0060220D"/>
    <w:rsid w:val="0062322E"/>
    <w:rsid w:val="0062595A"/>
    <w:rsid w:val="0062708B"/>
    <w:rsid w:val="006342EE"/>
    <w:rsid w:val="0063507F"/>
    <w:rsid w:val="00635477"/>
    <w:rsid w:val="00640BBD"/>
    <w:rsid w:val="00642FDB"/>
    <w:rsid w:val="00650214"/>
    <w:rsid w:val="00656406"/>
    <w:rsid w:val="00657900"/>
    <w:rsid w:val="00666980"/>
    <w:rsid w:val="0067229E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D7D4D"/>
    <w:rsid w:val="006F0FC7"/>
    <w:rsid w:val="007076F1"/>
    <w:rsid w:val="007122C6"/>
    <w:rsid w:val="00731473"/>
    <w:rsid w:val="00735961"/>
    <w:rsid w:val="00750AAF"/>
    <w:rsid w:val="007512D3"/>
    <w:rsid w:val="00761238"/>
    <w:rsid w:val="00772CE1"/>
    <w:rsid w:val="007736BC"/>
    <w:rsid w:val="00776E45"/>
    <w:rsid w:val="00790567"/>
    <w:rsid w:val="00794718"/>
    <w:rsid w:val="007A33E8"/>
    <w:rsid w:val="007A3CBB"/>
    <w:rsid w:val="007B5AF9"/>
    <w:rsid w:val="007B7A64"/>
    <w:rsid w:val="007C6DAD"/>
    <w:rsid w:val="007D7391"/>
    <w:rsid w:val="007F4CD0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8E2A93"/>
    <w:rsid w:val="00904704"/>
    <w:rsid w:val="00924F41"/>
    <w:rsid w:val="00933DF8"/>
    <w:rsid w:val="00934EF0"/>
    <w:rsid w:val="00936C2B"/>
    <w:rsid w:val="00944F2C"/>
    <w:rsid w:val="00945809"/>
    <w:rsid w:val="00955C20"/>
    <w:rsid w:val="00957CCA"/>
    <w:rsid w:val="00965B94"/>
    <w:rsid w:val="0097176C"/>
    <w:rsid w:val="00977357"/>
    <w:rsid w:val="0098084F"/>
    <w:rsid w:val="00992C20"/>
    <w:rsid w:val="009A2128"/>
    <w:rsid w:val="009C31AA"/>
    <w:rsid w:val="009D06AF"/>
    <w:rsid w:val="009D3751"/>
    <w:rsid w:val="009E1E31"/>
    <w:rsid w:val="009F20C4"/>
    <w:rsid w:val="009F408D"/>
    <w:rsid w:val="00A04819"/>
    <w:rsid w:val="00A1070F"/>
    <w:rsid w:val="00A1382A"/>
    <w:rsid w:val="00A23FAC"/>
    <w:rsid w:val="00A27958"/>
    <w:rsid w:val="00A32829"/>
    <w:rsid w:val="00A348AE"/>
    <w:rsid w:val="00A457C5"/>
    <w:rsid w:val="00A476FE"/>
    <w:rsid w:val="00A501BA"/>
    <w:rsid w:val="00A5504A"/>
    <w:rsid w:val="00A5545D"/>
    <w:rsid w:val="00A651A5"/>
    <w:rsid w:val="00A77D51"/>
    <w:rsid w:val="00A85436"/>
    <w:rsid w:val="00A92018"/>
    <w:rsid w:val="00A97C3F"/>
    <w:rsid w:val="00AA4AFE"/>
    <w:rsid w:val="00AB1146"/>
    <w:rsid w:val="00AB1404"/>
    <w:rsid w:val="00AB283C"/>
    <w:rsid w:val="00AC3D34"/>
    <w:rsid w:val="00AD0E35"/>
    <w:rsid w:val="00AD4490"/>
    <w:rsid w:val="00AD54A8"/>
    <w:rsid w:val="00AD7212"/>
    <w:rsid w:val="00AE086A"/>
    <w:rsid w:val="00AF2C02"/>
    <w:rsid w:val="00B0045D"/>
    <w:rsid w:val="00B006F2"/>
    <w:rsid w:val="00B010C5"/>
    <w:rsid w:val="00B01BD6"/>
    <w:rsid w:val="00B104C3"/>
    <w:rsid w:val="00B13C00"/>
    <w:rsid w:val="00B179A6"/>
    <w:rsid w:val="00B42670"/>
    <w:rsid w:val="00B45753"/>
    <w:rsid w:val="00B514DB"/>
    <w:rsid w:val="00B51DCA"/>
    <w:rsid w:val="00B52B15"/>
    <w:rsid w:val="00B53EBF"/>
    <w:rsid w:val="00B57618"/>
    <w:rsid w:val="00B62D01"/>
    <w:rsid w:val="00B7378E"/>
    <w:rsid w:val="00B76004"/>
    <w:rsid w:val="00B82258"/>
    <w:rsid w:val="00B8668B"/>
    <w:rsid w:val="00B93928"/>
    <w:rsid w:val="00BA2452"/>
    <w:rsid w:val="00BA4742"/>
    <w:rsid w:val="00BB39F6"/>
    <w:rsid w:val="00BB54A0"/>
    <w:rsid w:val="00BC019B"/>
    <w:rsid w:val="00BC165B"/>
    <w:rsid w:val="00BC2E02"/>
    <w:rsid w:val="00BC50ED"/>
    <w:rsid w:val="00BC67C9"/>
    <w:rsid w:val="00BD305E"/>
    <w:rsid w:val="00BD3A2F"/>
    <w:rsid w:val="00BE1791"/>
    <w:rsid w:val="00BE24F7"/>
    <w:rsid w:val="00C02339"/>
    <w:rsid w:val="00C11065"/>
    <w:rsid w:val="00C2425D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1184"/>
    <w:rsid w:val="00CE208D"/>
    <w:rsid w:val="00CE66FD"/>
    <w:rsid w:val="00D047FA"/>
    <w:rsid w:val="00D0653E"/>
    <w:rsid w:val="00D114D2"/>
    <w:rsid w:val="00D14A9A"/>
    <w:rsid w:val="00D1788E"/>
    <w:rsid w:val="00D30639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96A46"/>
    <w:rsid w:val="00DA4D10"/>
    <w:rsid w:val="00DA6ACB"/>
    <w:rsid w:val="00DB5508"/>
    <w:rsid w:val="00DD1884"/>
    <w:rsid w:val="00DE331D"/>
    <w:rsid w:val="00DF7D7F"/>
    <w:rsid w:val="00E040C6"/>
    <w:rsid w:val="00E058A1"/>
    <w:rsid w:val="00E15880"/>
    <w:rsid w:val="00E25D9E"/>
    <w:rsid w:val="00E31FB1"/>
    <w:rsid w:val="00E35877"/>
    <w:rsid w:val="00E4628F"/>
    <w:rsid w:val="00E5347C"/>
    <w:rsid w:val="00E54B75"/>
    <w:rsid w:val="00E67806"/>
    <w:rsid w:val="00E74110"/>
    <w:rsid w:val="00E80C5D"/>
    <w:rsid w:val="00E87E39"/>
    <w:rsid w:val="00EA3B4F"/>
    <w:rsid w:val="00EB3616"/>
    <w:rsid w:val="00EC48EC"/>
    <w:rsid w:val="00ED32EB"/>
    <w:rsid w:val="00ED5E4F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0663"/>
    <w:rsid w:val="00F63E81"/>
    <w:rsid w:val="00F652DF"/>
    <w:rsid w:val="00F74482"/>
    <w:rsid w:val="00F76CCD"/>
    <w:rsid w:val="00FA027D"/>
    <w:rsid w:val="00FA175B"/>
    <w:rsid w:val="00FA5837"/>
    <w:rsid w:val="00FB482A"/>
    <w:rsid w:val="00FC22B6"/>
    <w:rsid w:val="00FC4933"/>
    <w:rsid w:val="00FC4E91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18F5D49"/>
  <w15:docId w15:val="{F3D002EB-C411-45E9-AFBC-208F81B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492462"/>
    <w:rPr>
      <w:color w:val="808080"/>
    </w:rPr>
  </w:style>
  <w:style w:type="paragraph" w:styleId="Liststycke">
    <w:name w:val="List Paragraph"/>
    <w:basedOn w:val="Normal"/>
    <w:uiPriority w:val="34"/>
    <w:rsid w:val="00A6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FCD510EA34572B1893EB443436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4602B-0001-4234-BC75-04CF4FC11263}"/>
      </w:docPartPr>
      <w:docPartBody>
        <w:p w:rsidR="007F0408" w:rsidRDefault="001F617F" w:rsidP="001F617F">
          <w:pPr>
            <w:pStyle w:val="1FAFCD510EA34572B1893EB443436A73"/>
          </w:pPr>
          <w:r w:rsidRPr="007D6791">
            <w:rPr>
              <w:rStyle w:val="Platshllartext"/>
              <w:bdr w:val="single" w:sz="4" w:space="0" w:color="auto"/>
            </w:rPr>
            <w:t xml:space="preserve">Klicka </w:t>
          </w:r>
          <w:r>
            <w:rPr>
              <w:rStyle w:val="Platshllartext"/>
              <w:bdr w:val="single" w:sz="4" w:space="0" w:color="auto"/>
            </w:rPr>
            <w:t>här för att ange text</w:t>
          </w:r>
        </w:p>
      </w:docPartBody>
    </w:docPart>
    <w:docPart>
      <w:docPartPr>
        <w:name w:val="168915CCC74A4F1EB98EE44449BB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E9911-24EC-4615-8DFC-A64EF62BBEE2}"/>
      </w:docPartPr>
      <w:docPartBody>
        <w:p w:rsidR="007F0408" w:rsidRDefault="001F617F" w:rsidP="001F617F">
          <w:pPr>
            <w:pStyle w:val="168915CCC74A4F1EB98EE44449BBADD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61D400DA7049D78B000442D77BD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38AF0-1123-47A5-B82C-C4707D21A034}"/>
      </w:docPartPr>
      <w:docPartBody>
        <w:p w:rsidR="007F0408" w:rsidRDefault="001F617F" w:rsidP="001F617F">
          <w:pPr>
            <w:pStyle w:val="DC61D400DA7049D78B000442D77BDFA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CCD6079C00447C9A4BBAC0F0328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DA8B5-E746-438B-A32B-F65A46EED826}"/>
      </w:docPartPr>
      <w:docPartBody>
        <w:p w:rsidR="007F0408" w:rsidRDefault="001F617F" w:rsidP="001F617F">
          <w:pPr>
            <w:pStyle w:val="38CCD6079C00447C9A4BBAC0F032838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80B4326CAD46A795E63591BEDEF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82948-3A4E-44FC-9C4F-6FB3BC8FD671}"/>
      </w:docPartPr>
      <w:docPartBody>
        <w:p w:rsidR="007F0408" w:rsidRDefault="001F617F" w:rsidP="001F617F">
          <w:pPr>
            <w:pStyle w:val="8980B4326CAD46A795E63591BEDEFE8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69BCCF23D54901AA9667723CE03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098DD-3380-483C-91E6-57DA888D070E}"/>
      </w:docPartPr>
      <w:docPartBody>
        <w:p w:rsidR="007F0408" w:rsidRDefault="001F617F" w:rsidP="001F617F">
          <w:pPr>
            <w:pStyle w:val="0369BCCF23D54901AA9667723CE03258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98823FAE084A429CFA6DA0CA46E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07D84-0CB6-4818-8142-031C9A412075}"/>
      </w:docPartPr>
      <w:docPartBody>
        <w:p w:rsidR="007F0408" w:rsidRDefault="001F617F" w:rsidP="001F617F">
          <w:pPr>
            <w:pStyle w:val="9798823FAE084A429CFA6DA0CA46E7B7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B388B384EE415482B89E3AF4A3F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617B5-DA6F-4EE2-B1FE-0E4A108B8CC6}"/>
      </w:docPartPr>
      <w:docPartBody>
        <w:p w:rsidR="007F0408" w:rsidRDefault="001F617F" w:rsidP="001F617F">
          <w:pPr>
            <w:pStyle w:val="15B388B384EE415482B89E3AF4A3F3BF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E9DCAD00E04FA793CA06132B62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29D22-5795-454A-BB24-55770B0FFBCD}"/>
      </w:docPartPr>
      <w:docPartBody>
        <w:p w:rsidR="007F0408" w:rsidRDefault="001F617F" w:rsidP="001F617F">
          <w:pPr>
            <w:pStyle w:val="0AE9DCAD00E04FA793CA06132B6282DA"/>
          </w:pPr>
          <w:r w:rsidRPr="00F02BFB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F02BFB">
            <w:rPr>
              <w:rStyle w:val="Platshllartext"/>
            </w:rPr>
            <w:t>är för att ange text.</w:t>
          </w:r>
        </w:p>
      </w:docPartBody>
    </w:docPart>
    <w:docPart>
      <w:docPartPr>
        <w:name w:val="6A3932898A0C4209AC57130A93F07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D4195-0239-4595-BDA6-356D21BC9CAE}"/>
      </w:docPartPr>
      <w:docPartBody>
        <w:p w:rsidR="007F0408" w:rsidRDefault="001F617F" w:rsidP="001F617F">
          <w:pPr>
            <w:pStyle w:val="6A3932898A0C4209AC57130A93F072D5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99E7654AF2434585A56BE311B1F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FC2E0-417E-492C-8E9F-37DB6CF7D2C8}"/>
      </w:docPartPr>
      <w:docPartBody>
        <w:p w:rsidR="007F0408" w:rsidRDefault="001F617F" w:rsidP="001F617F">
          <w:pPr>
            <w:pStyle w:val="5999E7654AF2434585A56BE311B1FD7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A2343042BE469EA6B90AF310F6A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F090-7393-42CA-A163-44ABB81464C0}"/>
      </w:docPartPr>
      <w:docPartBody>
        <w:p w:rsidR="007F0408" w:rsidRDefault="001F617F" w:rsidP="001F617F">
          <w:pPr>
            <w:pStyle w:val="31A2343042BE469EA6B90AF310F6A06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C9FC2B1344906A39984950DA08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3F98B-5CB9-4D3F-8A05-EB5C12D7E7E7}"/>
      </w:docPartPr>
      <w:docPartBody>
        <w:p w:rsidR="007F0408" w:rsidRDefault="001F617F" w:rsidP="001F617F">
          <w:pPr>
            <w:pStyle w:val="D35C9FC2B1344906A39984950DA0838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F3FE5FAA8642688439BBDC28035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3A43C-07A6-475D-AFFB-B138B8E7E818}"/>
      </w:docPartPr>
      <w:docPartBody>
        <w:p w:rsidR="007F0408" w:rsidRDefault="001F617F" w:rsidP="001F617F">
          <w:pPr>
            <w:pStyle w:val="F3F3FE5FAA8642688439BBDC28035BB4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8570C2C3D6404F8798155F94F16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F17FF-92EE-4B44-8B05-EE5B35E86DC0}"/>
      </w:docPartPr>
      <w:docPartBody>
        <w:p w:rsidR="007F0408" w:rsidRDefault="001F617F" w:rsidP="001F617F">
          <w:pPr>
            <w:pStyle w:val="A48570C2C3D6404F8798155F94F162CB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C0A96162CD4F738B43377F2653F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E1B2E-B29E-4A2E-8974-A4B9D20FDE96}"/>
      </w:docPartPr>
      <w:docPartBody>
        <w:p w:rsidR="007F0408" w:rsidRDefault="001F617F" w:rsidP="001F617F">
          <w:pPr>
            <w:pStyle w:val="D5C0A96162CD4F738B43377F2653FB4C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A847202BC24928B770961D2BF4F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7B440-C9E6-4E52-B1D0-5965A6B96242}"/>
      </w:docPartPr>
      <w:docPartBody>
        <w:p w:rsidR="007F0408" w:rsidRDefault="001F617F" w:rsidP="001F617F">
          <w:pPr>
            <w:pStyle w:val="0FA847202BC24928B770961D2BF4F470"/>
          </w:pPr>
          <w:r w:rsidRPr="00C616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A19D95F4F314900A9DB219FAFD7F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7DCA3-7324-40E2-BAE1-19F69A3A90EF}"/>
      </w:docPartPr>
      <w:docPartBody>
        <w:p w:rsidR="007F0408" w:rsidRDefault="001F617F" w:rsidP="001F617F">
          <w:pPr>
            <w:pStyle w:val="DA19D95F4F314900A9DB219FAFD7F18B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FD442B1C1B44AC877BD24955B24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6A0C4-6F6C-49D4-A4F9-3844620D37AB}"/>
      </w:docPartPr>
      <w:docPartBody>
        <w:p w:rsidR="007F0408" w:rsidRDefault="001F617F" w:rsidP="001F617F">
          <w:pPr>
            <w:pStyle w:val="20FD442B1C1B44AC877BD24955B245A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D887FC9ED6435288B2DA87B1CB8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24F17-2B94-4B5B-9C71-C46EDAA74F2A}"/>
      </w:docPartPr>
      <w:docPartBody>
        <w:p w:rsidR="007F0408" w:rsidRDefault="001F617F" w:rsidP="001F617F">
          <w:pPr>
            <w:pStyle w:val="E3D887FC9ED6435288B2DA87B1CB825F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15876971294F4796D61C2750B5D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D8720-BABF-4E15-862E-1D728B01BC48}"/>
      </w:docPartPr>
      <w:docPartBody>
        <w:p w:rsidR="007F0408" w:rsidRDefault="001F617F" w:rsidP="001F617F">
          <w:pPr>
            <w:pStyle w:val="B815876971294F4796D61C2750B5DE9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2BEF7ABE95494CA58881030DA27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64B94-68E0-4249-A500-B1A7E51B9771}"/>
      </w:docPartPr>
      <w:docPartBody>
        <w:p w:rsidR="007F0408" w:rsidRDefault="001F617F" w:rsidP="001F617F">
          <w:pPr>
            <w:pStyle w:val="832BEF7ABE95494CA58881030DA27F4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35149A5730489DA4C21B0B8C97A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8DB08-6BAC-454C-9273-9DFF31ACC86E}"/>
      </w:docPartPr>
      <w:docPartBody>
        <w:p w:rsidR="007F0408" w:rsidRDefault="001F617F" w:rsidP="001F617F">
          <w:pPr>
            <w:pStyle w:val="3C35149A5730489DA4C21B0B8C97AA91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EE6A40130744B5B3EBD2CE1B209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8EB29-C743-45C7-9BA2-B137B492F6CB}"/>
      </w:docPartPr>
      <w:docPartBody>
        <w:p w:rsidR="007F0408" w:rsidRDefault="001F617F" w:rsidP="001F617F">
          <w:pPr>
            <w:pStyle w:val="8CEE6A40130744B5B3EBD2CE1B209B20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74FE7E55284D2E9182CCA12B81D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73414-1B7B-41E9-AFCB-5CE0FACC3499}"/>
      </w:docPartPr>
      <w:docPartBody>
        <w:p w:rsidR="007F0408" w:rsidRDefault="001F617F" w:rsidP="001F617F">
          <w:pPr>
            <w:pStyle w:val="2974FE7E55284D2E9182CCA12B81DC49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4C32D7EAE24F9AAC26D3DED5052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77AA1-4907-4A1C-B13C-6D6A7C3C51AD}"/>
      </w:docPartPr>
      <w:docPartBody>
        <w:p w:rsidR="007F0408" w:rsidRDefault="001F617F" w:rsidP="001F617F">
          <w:pPr>
            <w:pStyle w:val="DC4C32D7EAE24F9AAC26D3DED50526F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D82D0F234C4E8C94D3E26780985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B3D91-29B4-400E-90A9-8418E6A790AA}"/>
      </w:docPartPr>
      <w:docPartBody>
        <w:p w:rsidR="007F0408" w:rsidRDefault="001F617F" w:rsidP="001F617F">
          <w:pPr>
            <w:pStyle w:val="9AD82D0F234C4E8C94D3E267809854BA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B264E7BDFE4FBDAFAD0C516161A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37EEA-0906-4071-B0A7-32F9FDD5201B}"/>
      </w:docPartPr>
      <w:docPartBody>
        <w:p w:rsidR="007F0408" w:rsidRDefault="001F617F" w:rsidP="001F617F">
          <w:pPr>
            <w:pStyle w:val="31B264E7BDFE4FBDAFAD0C516161AC68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C32DA7AAD74AD1AA25441698D46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73179-E991-4A1A-863D-7DEA8C095601}"/>
      </w:docPartPr>
      <w:docPartBody>
        <w:p w:rsidR="007F0408" w:rsidRDefault="001F617F" w:rsidP="001F617F">
          <w:pPr>
            <w:pStyle w:val="0EC32DA7AAD74AD1AA25441698D46FA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5C8EA6B0944119B6FB6BC660C29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2F529-20FD-4A44-BE1F-4008832F8FE0}"/>
      </w:docPartPr>
      <w:docPartBody>
        <w:p w:rsidR="007F0408" w:rsidRDefault="001F617F" w:rsidP="001F617F">
          <w:pPr>
            <w:pStyle w:val="6B5C8EA6B0944119B6FB6BC660C29D2D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D0FDDF78A4AD2AA205EFA1F75B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32AA4-D4B1-4B55-9113-926DB36560F7}"/>
      </w:docPartPr>
      <w:docPartBody>
        <w:p w:rsidR="007F0408" w:rsidRDefault="001F617F" w:rsidP="001F617F">
          <w:pPr>
            <w:pStyle w:val="A19D0FDDF78A4AD2AA205EFA1F75BE42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DC929ACC7D468AA90E4B07C6FC7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74CEA-C461-417F-8F80-E4E9F8995595}"/>
      </w:docPartPr>
      <w:docPartBody>
        <w:p w:rsidR="007F0408" w:rsidRDefault="001F617F" w:rsidP="001F617F">
          <w:pPr>
            <w:pStyle w:val="3DDC929ACC7D468AA90E4B07C6FC7CDB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037A65BEAA47EF85CFD93008805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A1442-BBE8-4F61-BE4E-9E4453B4A62E}"/>
      </w:docPartPr>
      <w:docPartBody>
        <w:p w:rsidR="007F0408" w:rsidRDefault="001F617F" w:rsidP="001F617F">
          <w:pPr>
            <w:pStyle w:val="69037A65BEAA47EF85CFD93008805E9C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03DAC03E1B477BB5672F2C50C51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AB986-9AFE-4A9B-A582-7362361011F5}"/>
      </w:docPartPr>
      <w:docPartBody>
        <w:p w:rsidR="007F0408" w:rsidRDefault="001F617F" w:rsidP="001F617F">
          <w:pPr>
            <w:pStyle w:val="8903DAC03E1B477BB5672F2C50C5127A"/>
          </w:pPr>
          <w:r w:rsidRPr="007D6791">
            <w:rPr>
              <w:rStyle w:val="Platshllartext"/>
              <w:bdr w:val="single" w:sz="4" w:space="0" w:color="auto"/>
            </w:rPr>
            <w:t>Klicka</w:t>
          </w:r>
          <w:r>
            <w:rPr>
              <w:rStyle w:val="Platshllartext"/>
              <w:bdr w:val="single" w:sz="4" w:space="0" w:color="auto"/>
            </w:rPr>
            <w:t xml:space="preserve"> här för att ange text.</w:t>
          </w:r>
        </w:p>
      </w:docPartBody>
    </w:docPart>
    <w:docPart>
      <w:docPartPr>
        <w:name w:val="04BBF73BF98C457E95E5DD6D19526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57B0A-CF50-411D-9D84-5651EF73E8BF}"/>
      </w:docPartPr>
      <w:docPartBody>
        <w:p w:rsidR="007F0408" w:rsidRDefault="001F617F" w:rsidP="001F617F">
          <w:pPr>
            <w:pStyle w:val="04BBF73BF98C457E95E5DD6D19526BC6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F51408D8BB47459F3F58548767F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FA1AC-B6ED-4F7C-98BE-947C0490399C}"/>
      </w:docPartPr>
      <w:docPartBody>
        <w:p w:rsidR="007F0408" w:rsidRDefault="001F617F" w:rsidP="001F617F">
          <w:pPr>
            <w:pStyle w:val="71F51408D8BB47459F3F58548767FFDF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7A988BA0FE4DB7B66D0C95E544D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387A3-5872-4007-8B68-21CB15205641}"/>
      </w:docPartPr>
      <w:docPartBody>
        <w:p w:rsidR="00C6621E" w:rsidRDefault="00DB4AA6" w:rsidP="00DB4AA6">
          <w:pPr>
            <w:pStyle w:val="2A7A988BA0FE4DB7B66D0C95E544DBBE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259B8799CB403CA101337B11CCF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24CA7-C09B-43AB-BEC4-F0E7707EF9B6}"/>
      </w:docPartPr>
      <w:docPartBody>
        <w:p w:rsidR="00C6621E" w:rsidRDefault="00DB4AA6" w:rsidP="00DB4AA6">
          <w:pPr>
            <w:pStyle w:val="9B259B8799CB403CA101337B11CCFFB5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974D0132B8439A912FDD439BE96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E5DDD-05CE-41A4-B62D-B33964DCE7BB}"/>
      </w:docPartPr>
      <w:docPartBody>
        <w:p w:rsidR="00C6621E" w:rsidRDefault="00DB4AA6" w:rsidP="00DB4AA6">
          <w:pPr>
            <w:pStyle w:val="B6974D0132B8439A912FDD439BE969B1"/>
          </w:pPr>
          <w:r w:rsidRPr="00C616A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7F"/>
    <w:rsid w:val="001F617F"/>
    <w:rsid w:val="007F0408"/>
    <w:rsid w:val="00C6621E"/>
    <w:rsid w:val="00D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4AA6"/>
    <w:rPr>
      <w:color w:val="808080"/>
    </w:rPr>
  </w:style>
  <w:style w:type="paragraph" w:customStyle="1" w:styleId="1FAFCD510EA34572B1893EB443436A73">
    <w:name w:val="1FAFCD510EA34572B1893EB443436A73"/>
    <w:rsid w:val="001F617F"/>
  </w:style>
  <w:style w:type="paragraph" w:customStyle="1" w:styleId="168915CCC74A4F1EB98EE44449BBADD0">
    <w:name w:val="168915CCC74A4F1EB98EE44449BBADD0"/>
    <w:rsid w:val="001F617F"/>
  </w:style>
  <w:style w:type="paragraph" w:customStyle="1" w:styleId="DC61D400DA7049D78B000442D77BDFAE">
    <w:name w:val="DC61D400DA7049D78B000442D77BDFAE"/>
    <w:rsid w:val="001F617F"/>
  </w:style>
  <w:style w:type="paragraph" w:customStyle="1" w:styleId="38CCD6079C00447C9A4BBAC0F0328386">
    <w:name w:val="38CCD6079C00447C9A4BBAC0F0328386"/>
    <w:rsid w:val="001F617F"/>
  </w:style>
  <w:style w:type="paragraph" w:customStyle="1" w:styleId="8980B4326CAD46A795E63591BEDEFE89">
    <w:name w:val="8980B4326CAD46A795E63591BEDEFE89"/>
    <w:rsid w:val="001F617F"/>
  </w:style>
  <w:style w:type="paragraph" w:customStyle="1" w:styleId="0369BCCF23D54901AA9667723CE03258">
    <w:name w:val="0369BCCF23D54901AA9667723CE03258"/>
    <w:rsid w:val="001F617F"/>
  </w:style>
  <w:style w:type="paragraph" w:customStyle="1" w:styleId="9798823FAE084A429CFA6DA0CA46E7B7">
    <w:name w:val="9798823FAE084A429CFA6DA0CA46E7B7"/>
    <w:rsid w:val="001F617F"/>
  </w:style>
  <w:style w:type="paragraph" w:customStyle="1" w:styleId="15B388B384EE415482B89E3AF4A3F3BF">
    <w:name w:val="15B388B384EE415482B89E3AF4A3F3BF"/>
    <w:rsid w:val="001F617F"/>
  </w:style>
  <w:style w:type="paragraph" w:customStyle="1" w:styleId="0AE9DCAD00E04FA793CA06132B6282DA">
    <w:name w:val="0AE9DCAD00E04FA793CA06132B6282DA"/>
    <w:rsid w:val="001F617F"/>
  </w:style>
  <w:style w:type="paragraph" w:customStyle="1" w:styleId="6A3932898A0C4209AC57130A93F072D5">
    <w:name w:val="6A3932898A0C4209AC57130A93F072D5"/>
    <w:rsid w:val="001F617F"/>
  </w:style>
  <w:style w:type="paragraph" w:customStyle="1" w:styleId="5999E7654AF2434585A56BE311B1FD79">
    <w:name w:val="5999E7654AF2434585A56BE311B1FD79"/>
    <w:rsid w:val="001F617F"/>
  </w:style>
  <w:style w:type="paragraph" w:customStyle="1" w:styleId="31A2343042BE469EA6B90AF310F6A06E">
    <w:name w:val="31A2343042BE469EA6B90AF310F6A06E"/>
    <w:rsid w:val="001F617F"/>
  </w:style>
  <w:style w:type="paragraph" w:customStyle="1" w:styleId="D35C9FC2B1344906A39984950DA08389">
    <w:name w:val="D35C9FC2B1344906A39984950DA08389"/>
    <w:rsid w:val="001F617F"/>
  </w:style>
  <w:style w:type="paragraph" w:customStyle="1" w:styleId="F3F3FE5FAA8642688439BBDC28035BB4">
    <w:name w:val="F3F3FE5FAA8642688439BBDC28035BB4"/>
    <w:rsid w:val="001F617F"/>
  </w:style>
  <w:style w:type="paragraph" w:customStyle="1" w:styleId="A48570C2C3D6404F8798155F94F162CB">
    <w:name w:val="A48570C2C3D6404F8798155F94F162CB"/>
    <w:rsid w:val="001F617F"/>
  </w:style>
  <w:style w:type="paragraph" w:customStyle="1" w:styleId="D5C0A96162CD4F738B43377F2653FB4C">
    <w:name w:val="D5C0A96162CD4F738B43377F2653FB4C"/>
    <w:rsid w:val="001F617F"/>
  </w:style>
  <w:style w:type="paragraph" w:customStyle="1" w:styleId="0FA847202BC24928B770961D2BF4F470">
    <w:name w:val="0FA847202BC24928B770961D2BF4F470"/>
    <w:rsid w:val="001F617F"/>
  </w:style>
  <w:style w:type="paragraph" w:customStyle="1" w:styleId="CD6951FEE8544DB4AE989B99C5A20DF4">
    <w:name w:val="CD6951FEE8544DB4AE989B99C5A20DF4"/>
    <w:rsid w:val="001F617F"/>
  </w:style>
  <w:style w:type="paragraph" w:customStyle="1" w:styleId="146D2117B0D84690AA8B496B05C6A641">
    <w:name w:val="146D2117B0D84690AA8B496B05C6A641"/>
    <w:rsid w:val="001F617F"/>
  </w:style>
  <w:style w:type="paragraph" w:customStyle="1" w:styleId="C5015FCE30814C5BAC8515A9D5E23DC4">
    <w:name w:val="C5015FCE30814C5BAC8515A9D5E23DC4"/>
    <w:rsid w:val="001F617F"/>
  </w:style>
  <w:style w:type="paragraph" w:customStyle="1" w:styleId="867D60BB822C4252A3EC1B5DF1C430CD">
    <w:name w:val="867D60BB822C4252A3EC1B5DF1C430CD"/>
    <w:rsid w:val="001F617F"/>
  </w:style>
  <w:style w:type="paragraph" w:customStyle="1" w:styleId="D9AA2146B5E943AAAA0E56BDBEE97F73">
    <w:name w:val="D9AA2146B5E943AAAA0E56BDBEE97F73"/>
    <w:rsid w:val="001F617F"/>
  </w:style>
  <w:style w:type="paragraph" w:customStyle="1" w:styleId="DA19D95F4F314900A9DB219FAFD7F18B">
    <w:name w:val="DA19D95F4F314900A9DB219FAFD7F18B"/>
    <w:rsid w:val="001F617F"/>
  </w:style>
  <w:style w:type="paragraph" w:customStyle="1" w:styleId="20FD442B1C1B44AC877BD24955B245A0">
    <w:name w:val="20FD442B1C1B44AC877BD24955B245A0"/>
    <w:rsid w:val="001F617F"/>
  </w:style>
  <w:style w:type="paragraph" w:customStyle="1" w:styleId="E3D887FC9ED6435288B2DA87B1CB825F">
    <w:name w:val="E3D887FC9ED6435288B2DA87B1CB825F"/>
    <w:rsid w:val="001F617F"/>
  </w:style>
  <w:style w:type="paragraph" w:customStyle="1" w:styleId="B815876971294F4796D61C2750B5DE9E">
    <w:name w:val="B815876971294F4796D61C2750B5DE9E"/>
    <w:rsid w:val="001F617F"/>
  </w:style>
  <w:style w:type="paragraph" w:customStyle="1" w:styleId="832BEF7ABE95494CA58881030DA27F43">
    <w:name w:val="832BEF7ABE95494CA58881030DA27F43"/>
    <w:rsid w:val="001F617F"/>
  </w:style>
  <w:style w:type="paragraph" w:customStyle="1" w:styleId="3C35149A5730489DA4C21B0B8C97AA91">
    <w:name w:val="3C35149A5730489DA4C21B0B8C97AA91"/>
    <w:rsid w:val="001F617F"/>
  </w:style>
  <w:style w:type="paragraph" w:customStyle="1" w:styleId="8CEE6A40130744B5B3EBD2CE1B209B20">
    <w:name w:val="8CEE6A40130744B5B3EBD2CE1B209B20"/>
    <w:rsid w:val="001F617F"/>
  </w:style>
  <w:style w:type="paragraph" w:customStyle="1" w:styleId="2974FE7E55284D2E9182CCA12B81DC49">
    <w:name w:val="2974FE7E55284D2E9182CCA12B81DC49"/>
    <w:rsid w:val="001F617F"/>
  </w:style>
  <w:style w:type="paragraph" w:customStyle="1" w:styleId="DC4C32D7EAE24F9AAC26D3DED50526F3">
    <w:name w:val="DC4C32D7EAE24F9AAC26D3DED50526F3"/>
    <w:rsid w:val="001F617F"/>
  </w:style>
  <w:style w:type="paragraph" w:customStyle="1" w:styleId="9AD82D0F234C4E8C94D3E267809854BA">
    <w:name w:val="9AD82D0F234C4E8C94D3E267809854BA"/>
    <w:rsid w:val="001F617F"/>
  </w:style>
  <w:style w:type="paragraph" w:customStyle="1" w:styleId="31B264E7BDFE4FBDAFAD0C516161AC68">
    <w:name w:val="31B264E7BDFE4FBDAFAD0C516161AC68"/>
    <w:rsid w:val="001F617F"/>
  </w:style>
  <w:style w:type="paragraph" w:customStyle="1" w:styleId="0EC32DA7AAD74AD1AA25441698D46FA6">
    <w:name w:val="0EC32DA7AAD74AD1AA25441698D46FA6"/>
    <w:rsid w:val="001F617F"/>
  </w:style>
  <w:style w:type="paragraph" w:customStyle="1" w:styleId="6B5C8EA6B0944119B6FB6BC660C29D2D">
    <w:name w:val="6B5C8EA6B0944119B6FB6BC660C29D2D"/>
    <w:rsid w:val="001F617F"/>
  </w:style>
  <w:style w:type="paragraph" w:customStyle="1" w:styleId="A19D0FDDF78A4AD2AA205EFA1F75BE42">
    <w:name w:val="A19D0FDDF78A4AD2AA205EFA1F75BE42"/>
    <w:rsid w:val="001F617F"/>
  </w:style>
  <w:style w:type="paragraph" w:customStyle="1" w:styleId="3DDC929ACC7D468AA90E4B07C6FC7CDB">
    <w:name w:val="3DDC929ACC7D468AA90E4B07C6FC7CDB"/>
    <w:rsid w:val="001F617F"/>
  </w:style>
  <w:style w:type="paragraph" w:customStyle="1" w:styleId="69037A65BEAA47EF85CFD93008805E9C">
    <w:name w:val="69037A65BEAA47EF85CFD93008805E9C"/>
    <w:rsid w:val="001F617F"/>
  </w:style>
  <w:style w:type="paragraph" w:customStyle="1" w:styleId="8903DAC03E1B477BB5672F2C50C5127A">
    <w:name w:val="8903DAC03E1B477BB5672F2C50C5127A"/>
    <w:rsid w:val="001F617F"/>
  </w:style>
  <w:style w:type="paragraph" w:customStyle="1" w:styleId="04BBF73BF98C457E95E5DD6D19526BC6">
    <w:name w:val="04BBF73BF98C457E95E5DD6D19526BC6"/>
    <w:rsid w:val="001F617F"/>
  </w:style>
  <w:style w:type="paragraph" w:customStyle="1" w:styleId="71F51408D8BB47459F3F58548767FFDF">
    <w:name w:val="71F51408D8BB47459F3F58548767FFDF"/>
    <w:rsid w:val="001F617F"/>
  </w:style>
  <w:style w:type="paragraph" w:customStyle="1" w:styleId="148FBE897F364937BE9CD522D6F3EF66">
    <w:name w:val="148FBE897F364937BE9CD522D6F3EF66"/>
    <w:rsid w:val="001F617F"/>
  </w:style>
  <w:style w:type="paragraph" w:customStyle="1" w:styleId="FDAFBFFB448F4FAF9C660AA0C47649A6">
    <w:name w:val="FDAFBFFB448F4FAF9C660AA0C47649A6"/>
    <w:rsid w:val="001F617F"/>
  </w:style>
  <w:style w:type="paragraph" w:customStyle="1" w:styleId="419E5EC2BD984752A4C7169206CBE0A8">
    <w:name w:val="419E5EC2BD984752A4C7169206CBE0A8"/>
    <w:rsid w:val="001F617F"/>
  </w:style>
  <w:style w:type="paragraph" w:customStyle="1" w:styleId="6940D8A1B7EF4A39B5DFA2FFFD0A1B92">
    <w:name w:val="6940D8A1B7EF4A39B5DFA2FFFD0A1B92"/>
    <w:rsid w:val="001F617F"/>
  </w:style>
  <w:style w:type="paragraph" w:customStyle="1" w:styleId="D1C661A7BBD940279FF1B5D8508BE908">
    <w:name w:val="D1C661A7BBD940279FF1B5D8508BE908"/>
    <w:rsid w:val="001F617F"/>
  </w:style>
  <w:style w:type="paragraph" w:customStyle="1" w:styleId="2A7A988BA0FE4DB7B66D0C95E544DBBE">
    <w:name w:val="2A7A988BA0FE4DB7B66D0C95E544DBBE"/>
    <w:rsid w:val="00DB4AA6"/>
  </w:style>
  <w:style w:type="paragraph" w:customStyle="1" w:styleId="9B259B8799CB403CA101337B11CCFFB5">
    <w:name w:val="9B259B8799CB403CA101337B11CCFFB5"/>
    <w:rsid w:val="00DB4AA6"/>
  </w:style>
  <w:style w:type="paragraph" w:customStyle="1" w:styleId="ED471A7517984E0CA1B82EFF61AC8E13">
    <w:name w:val="ED471A7517984E0CA1B82EFF61AC8E13"/>
    <w:rsid w:val="00DB4AA6"/>
  </w:style>
  <w:style w:type="paragraph" w:customStyle="1" w:styleId="B6974D0132B8439A912FDD439BE969B1">
    <w:name w:val="B6974D0132B8439A912FDD439BE969B1"/>
    <w:rsid w:val="00DB4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88EADC08BB249A0D501979BB0ED00" ma:contentTypeVersion="6" ma:contentTypeDescription="Skapa ett nytt dokument." ma:contentTypeScope="" ma:versionID="e7869edea86722e77d1a92fcab05ff14">
  <xsd:schema xmlns:xsd="http://www.w3.org/2001/XMLSchema" xmlns:xs="http://www.w3.org/2001/XMLSchema" xmlns:p="http://schemas.microsoft.com/office/2006/metadata/properties" xmlns:ns2="9551ed1f-6870-4d4b-8695-b6b94c3571bc" xmlns:ns3="d5403072-b9fe-4aa9-85ae-09ebe283e0d6" targetNamespace="http://schemas.microsoft.com/office/2006/metadata/properties" ma:root="true" ma:fieldsID="e30a188940ed8e39a59872353068781e" ns2:_="" ns3:_="">
    <xsd:import namespace="9551ed1f-6870-4d4b-8695-b6b94c3571bc"/>
    <xsd:import namespace="d5403072-b9fe-4aa9-85ae-09ebe283e0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3072-b9fe-4aa9-85ae-09ebe283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ED173-FEEE-42C4-8F3C-8E4EB1F26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A094C-36EB-4824-AD18-C3B4555D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d5403072-b9fe-4aa9-85ae-09ebe283e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118C3-282A-4B2C-BE5D-2F45E1E7DFB5}">
  <ds:schemaRefs>
    <ds:schemaRef ds:uri="http://purl.org/dc/terms/"/>
    <ds:schemaRef ds:uri="http://schemas.openxmlformats.org/package/2006/metadata/core-properties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d5403072-b9fe-4aa9-85ae-09ebe283e0d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BBAA51-9AC0-49C6-9A31-C9357D1BC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21</TotalTime>
  <Pages>6</Pages>
  <Words>683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eabe</dc:creator>
  <cp:lastModifiedBy>Maria Mickelin</cp:lastModifiedBy>
  <cp:revision>6</cp:revision>
  <cp:lastPrinted>2021-12-09T06:58:00Z</cp:lastPrinted>
  <dcterms:created xsi:type="dcterms:W3CDTF">2023-06-29T13:45:00Z</dcterms:created>
  <dcterms:modified xsi:type="dcterms:W3CDTF">2023-06-30T07:51:00Z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0x01010057388EADC08BB249A0D501979BB0ED00</vt:lpwstr>
  </property>
</Properties>
</file>